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14D0" w14:textId="77777777" w:rsidR="009A0692" w:rsidRDefault="009A0692" w:rsidP="009A0692">
      <w:pPr>
        <w:spacing w:after="0"/>
        <w:ind w:right="-851"/>
        <w:rPr>
          <w:rFonts w:ascii="Arial" w:hAnsi="Arial"/>
          <w:szCs w:val="20"/>
          <w:lang w:val="it-IT"/>
        </w:rPr>
      </w:pPr>
    </w:p>
    <w:p w14:paraId="1D8348A8" w14:textId="77777777" w:rsidR="00784270" w:rsidRPr="007100F4" w:rsidRDefault="00784270" w:rsidP="009A0692">
      <w:pPr>
        <w:spacing w:after="0"/>
        <w:ind w:right="-851"/>
        <w:rPr>
          <w:rFonts w:ascii="Arial" w:hAnsi="Arial"/>
          <w:szCs w:val="20"/>
          <w:lang w:val="it-IT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7"/>
        <w:gridCol w:w="191"/>
        <w:gridCol w:w="878"/>
        <w:gridCol w:w="375"/>
        <w:gridCol w:w="696"/>
        <w:gridCol w:w="927"/>
        <w:gridCol w:w="809"/>
        <w:gridCol w:w="485"/>
        <w:gridCol w:w="185"/>
        <w:gridCol w:w="884"/>
        <w:gridCol w:w="737"/>
        <w:gridCol w:w="331"/>
        <w:gridCol w:w="1206"/>
      </w:tblGrid>
      <w:tr w:rsidR="009A0692" w:rsidRPr="00230016" w14:paraId="47E55737" w14:textId="77777777" w:rsidTr="00003A46">
        <w:trPr>
          <w:cantSplit/>
        </w:trPr>
        <w:tc>
          <w:tcPr>
            <w:tcW w:w="1794" w:type="dxa"/>
            <w:gridSpan w:val="2"/>
            <w:vAlign w:val="center"/>
          </w:tcPr>
          <w:p w14:paraId="50870762" w14:textId="77777777" w:rsidR="009A0692" w:rsidRPr="00230016" w:rsidRDefault="009A0692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73316D6" w14:textId="77777777" w:rsidR="009A0692" w:rsidRPr="00230016" w:rsidRDefault="009A0692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2E000096" w14:textId="77777777" w:rsidR="009A0692" w:rsidRPr="00230016" w:rsidRDefault="009A0692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927" w:type="dxa"/>
            <w:vAlign w:val="center"/>
          </w:tcPr>
          <w:p w14:paraId="51234319" w14:textId="77777777" w:rsidR="009A0692" w:rsidRPr="00230016" w:rsidRDefault="009A0692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50D1F04C" w14:textId="77777777" w:rsidR="009A0692" w:rsidRPr="00230016" w:rsidRDefault="009A0692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0FC61C3" w14:textId="77777777" w:rsidR="009A0692" w:rsidRPr="00230016" w:rsidRDefault="009A0692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0D3F3AA1" w14:textId="77777777" w:rsidR="009A0692" w:rsidRPr="00230016" w:rsidRDefault="009A0692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206" w:type="dxa"/>
            <w:vAlign w:val="center"/>
          </w:tcPr>
          <w:p w14:paraId="4DB8DC39" w14:textId="77777777" w:rsidR="009A0692" w:rsidRPr="00230016" w:rsidRDefault="009A0692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A0692" w:rsidRPr="004710D8" w14:paraId="4A839949" w14:textId="77777777" w:rsidTr="00003A46">
        <w:trPr>
          <w:cantSplit/>
        </w:trPr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14:paraId="444FB105" w14:textId="59AFAB98" w:rsidR="009A0692" w:rsidRPr="009A0692" w:rsidRDefault="009A0692" w:rsidP="009A0692">
            <w:pPr>
              <w:spacing w:after="0"/>
              <w:rPr>
                <w:rFonts w:ascii="Arial" w:hAnsi="Arial"/>
                <w:i/>
                <w:sz w:val="16"/>
                <w:szCs w:val="16"/>
                <w:lang w:val="it-IT"/>
              </w:rPr>
            </w:pPr>
            <w:r w:rsidRPr="009A0692">
              <w:rPr>
                <w:rFonts w:ascii="Arial" w:hAnsi="Arial"/>
                <w:i/>
                <w:sz w:val="16"/>
                <w:szCs w:val="16"/>
                <w:lang w:val="it-IT"/>
              </w:rPr>
              <w:t>Ausgabe / Edition / Edizione 20</w:t>
            </w:r>
            <w:r w:rsidR="00774245">
              <w:rPr>
                <w:rFonts w:ascii="Arial" w:hAnsi="Arial"/>
                <w:i/>
                <w:sz w:val="16"/>
                <w:szCs w:val="16"/>
                <w:lang w:val="it-IT"/>
              </w:rPr>
              <w:t>20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14:paraId="4046F711" w14:textId="77777777" w:rsidR="009A0692" w:rsidRPr="009A0692" w:rsidRDefault="009A0692" w:rsidP="009A0692">
            <w:pPr>
              <w:spacing w:after="0"/>
              <w:rPr>
                <w:rFonts w:ascii="Arial" w:hAnsi="Arial"/>
                <w:i/>
                <w:sz w:val="16"/>
                <w:szCs w:val="16"/>
                <w:lang w:val="it-IT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14:paraId="7D811061" w14:textId="77777777" w:rsidR="009A0692" w:rsidRPr="009A0692" w:rsidRDefault="009A0692" w:rsidP="009A0692">
            <w:pPr>
              <w:spacing w:after="0"/>
              <w:rPr>
                <w:rFonts w:ascii="Arial" w:hAnsi="Arial"/>
                <w:i/>
                <w:sz w:val="16"/>
                <w:szCs w:val="16"/>
                <w:lang w:val="it-IT"/>
              </w:rPr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center"/>
          </w:tcPr>
          <w:p w14:paraId="5B5E44D5" w14:textId="77777777" w:rsidR="009A0692" w:rsidRPr="009A0692" w:rsidRDefault="009A0692" w:rsidP="00C37896">
            <w:pPr>
              <w:tabs>
                <w:tab w:val="right" w:pos="2835"/>
              </w:tabs>
              <w:spacing w:after="0"/>
              <w:jc w:val="right"/>
              <w:rPr>
                <w:rFonts w:ascii="Arial" w:hAnsi="Arial"/>
                <w:i/>
                <w:sz w:val="16"/>
                <w:szCs w:val="16"/>
                <w:lang w:val="it-CH"/>
              </w:rPr>
            </w:pPr>
            <w:r w:rsidRPr="009A0692">
              <w:rPr>
                <w:rFonts w:ascii="Arial" w:hAnsi="Arial"/>
                <w:i/>
                <w:sz w:val="16"/>
                <w:szCs w:val="16"/>
                <w:lang w:val="it-IT"/>
              </w:rPr>
              <w:t xml:space="preserve"> EWS / CI Reg.-Nr. </w:t>
            </w:r>
            <w:r w:rsidR="00CC7244">
              <w:rPr>
                <w:rFonts w:ascii="Arial" w:hAnsi="Arial"/>
                <w:i/>
                <w:sz w:val="16"/>
                <w:szCs w:val="16"/>
                <w:lang w:val="it-CH"/>
              </w:rPr>
              <w:t>4.52.11</w:t>
            </w:r>
            <w:r w:rsidRPr="009A0692">
              <w:rPr>
                <w:rFonts w:ascii="Arial" w:hAnsi="Arial"/>
                <w:i/>
                <w:sz w:val="16"/>
                <w:szCs w:val="16"/>
                <w:lang w:val="it-CH"/>
              </w:rPr>
              <w:t xml:space="preserve"> dfi</w:t>
            </w:r>
          </w:p>
        </w:tc>
      </w:tr>
      <w:tr w:rsidR="009A0692" w:rsidRPr="004710D8" w14:paraId="0D2029CF" w14:textId="77777777" w:rsidTr="00003A46">
        <w:trPr>
          <w:cantSplit/>
        </w:trPr>
        <w:tc>
          <w:tcPr>
            <w:tcW w:w="2863" w:type="dxa"/>
            <w:gridSpan w:val="4"/>
            <w:tcBorders>
              <w:top w:val="single" w:sz="4" w:space="0" w:color="auto"/>
            </w:tcBorders>
            <w:vAlign w:val="center"/>
          </w:tcPr>
          <w:p w14:paraId="359C73AA" w14:textId="77777777" w:rsidR="009A0692" w:rsidRPr="009A0692" w:rsidRDefault="009A0692" w:rsidP="009A0692">
            <w:pPr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</w:tcBorders>
            <w:vAlign w:val="center"/>
          </w:tcPr>
          <w:p w14:paraId="4E0E1B0C" w14:textId="77777777" w:rsidR="009A0692" w:rsidRPr="009A0692" w:rsidRDefault="009A0692" w:rsidP="009A0692">
            <w:pPr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0E30707B" w14:textId="77777777" w:rsidR="009A0692" w:rsidRPr="009A0692" w:rsidRDefault="009A0692" w:rsidP="009A0692">
            <w:pPr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</w:tcBorders>
            <w:vAlign w:val="center"/>
          </w:tcPr>
          <w:p w14:paraId="7357DF58" w14:textId="77777777" w:rsidR="009A0692" w:rsidRPr="009A0692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C37896" w:rsidRPr="00E70150" w14:paraId="3D5645E5" w14:textId="77777777" w:rsidTr="00003A46">
        <w:trPr>
          <w:cantSplit/>
        </w:trPr>
        <w:tc>
          <w:tcPr>
            <w:tcW w:w="6155" w:type="dxa"/>
            <w:gridSpan w:val="9"/>
            <w:vAlign w:val="center"/>
          </w:tcPr>
          <w:p w14:paraId="25F0A0F9" w14:textId="77777777" w:rsidR="00C37896" w:rsidRPr="00E70150" w:rsidRDefault="00C37896" w:rsidP="009A0692">
            <w:pPr>
              <w:spacing w:after="0"/>
              <w:rPr>
                <w:rFonts w:ascii="Arial" w:hAnsi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24"/>
              </w:rPr>
              <w:t>Materialb</w:t>
            </w:r>
            <w:r w:rsidRPr="00E70150">
              <w:rPr>
                <w:rFonts w:ascii="Arial" w:hAnsi="Arial"/>
                <w:b/>
                <w:sz w:val="24"/>
              </w:rPr>
              <w:t>estellung für die Einzelwettschiessen</w:t>
            </w:r>
          </w:p>
        </w:tc>
        <w:tc>
          <w:tcPr>
            <w:tcW w:w="3343" w:type="dxa"/>
            <w:gridSpan w:val="5"/>
            <w:vMerge w:val="restart"/>
            <w:vAlign w:val="center"/>
          </w:tcPr>
          <w:p w14:paraId="1B5C41D5" w14:textId="77777777" w:rsidR="00C37896" w:rsidRPr="00E70150" w:rsidRDefault="00C37896" w:rsidP="009A0692">
            <w:pPr>
              <w:tabs>
                <w:tab w:val="right" w:pos="2835"/>
              </w:tabs>
              <w:spacing w:after="0"/>
              <w:jc w:val="righ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24"/>
              </w:rPr>
              <w:t>P25/50m</w:t>
            </w:r>
          </w:p>
        </w:tc>
      </w:tr>
      <w:tr w:rsidR="00C37896" w:rsidRPr="004710D8" w14:paraId="3B127A0C" w14:textId="77777777" w:rsidTr="00003A46">
        <w:trPr>
          <w:cantSplit/>
        </w:trPr>
        <w:tc>
          <w:tcPr>
            <w:tcW w:w="6155" w:type="dxa"/>
            <w:gridSpan w:val="9"/>
            <w:vAlign w:val="center"/>
          </w:tcPr>
          <w:p w14:paraId="31C440E7" w14:textId="77777777" w:rsidR="00C37896" w:rsidRPr="00C37896" w:rsidRDefault="00C37896" w:rsidP="00C37896">
            <w:pPr>
              <w:spacing w:after="0"/>
              <w:rPr>
                <w:rFonts w:ascii="Arial" w:hAnsi="Arial"/>
                <w:sz w:val="16"/>
                <w:szCs w:val="16"/>
                <w:lang w:val="fr-CH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Commande de matériel pour les con</w:t>
            </w:r>
            <w:r>
              <w:rPr>
                <w:rFonts w:ascii="Arial" w:hAnsi="Arial"/>
                <w:b/>
                <w:sz w:val="24"/>
                <w:lang w:val="fr-CH"/>
              </w:rPr>
              <w:t>cours individuels</w:t>
            </w:r>
          </w:p>
        </w:tc>
        <w:tc>
          <w:tcPr>
            <w:tcW w:w="3343" w:type="dxa"/>
            <w:gridSpan w:val="5"/>
            <w:vMerge/>
            <w:vAlign w:val="center"/>
          </w:tcPr>
          <w:p w14:paraId="50FAA82C" w14:textId="77777777" w:rsidR="00C37896" w:rsidRPr="00C37896" w:rsidRDefault="00C37896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C37896" w:rsidRPr="004710D8" w14:paraId="49302F11" w14:textId="77777777" w:rsidTr="00003A46">
        <w:trPr>
          <w:cantSplit/>
        </w:trPr>
        <w:tc>
          <w:tcPr>
            <w:tcW w:w="6155" w:type="dxa"/>
            <w:gridSpan w:val="9"/>
            <w:vAlign w:val="center"/>
          </w:tcPr>
          <w:p w14:paraId="4EE104F0" w14:textId="77777777" w:rsidR="00C37896" w:rsidRDefault="00C37896" w:rsidP="009A0692">
            <w:pPr>
              <w:spacing w:after="0"/>
              <w:rPr>
                <w:rFonts w:ascii="Arial" w:hAnsi="Arial"/>
                <w:b/>
                <w:sz w:val="24"/>
                <w:lang w:val="it-IT"/>
              </w:rPr>
            </w:pPr>
            <w:r>
              <w:rPr>
                <w:rFonts w:ascii="Arial" w:hAnsi="Arial"/>
                <w:b/>
                <w:sz w:val="24"/>
                <w:lang w:val="it-IT"/>
              </w:rPr>
              <w:t>Ordinazione di materiale dei concorsi individuali</w:t>
            </w:r>
          </w:p>
          <w:p w14:paraId="29873837" w14:textId="77777777" w:rsidR="00C37896" w:rsidRPr="00E70150" w:rsidRDefault="00C37896" w:rsidP="009A0692">
            <w:pPr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3343" w:type="dxa"/>
            <w:gridSpan w:val="5"/>
            <w:vMerge/>
            <w:vAlign w:val="center"/>
          </w:tcPr>
          <w:p w14:paraId="43846554" w14:textId="77777777" w:rsidR="00C37896" w:rsidRPr="00E70150" w:rsidRDefault="00C37896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9A0692" w:rsidRPr="004710D8" w14:paraId="7BBB4F7B" w14:textId="77777777" w:rsidTr="00003A46">
        <w:trPr>
          <w:cantSplit/>
        </w:trPr>
        <w:tc>
          <w:tcPr>
            <w:tcW w:w="3934" w:type="dxa"/>
            <w:gridSpan w:val="6"/>
            <w:vAlign w:val="center"/>
          </w:tcPr>
          <w:p w14:paraId="588A7A10" w14:textId="77777777" w:rsidR="009A0692" w:rsidRPr="00E70150" w:rsidRDefault="009A0692" w:rsidP="009A0692">
            <w:pPr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5564" w:type="dxa"/>
            <w:gridSpan w:val="8"/>
            <w:vAlign w:val="center"/>
          </w:tcPr>
          <w:p w14:paraId="53799E50" w14:textId="77777777" w:rsidR="009A0692" w:rsidRPr="00E70150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9A0692" w:rsidRPr="00AB1D3B" w14:paraId="7F5D7E47" w14:textId="77777777" w:rsidTr="00003A46">
        <w:trPr>
          <w:cantSplit/>
        </w:trPr>
        <w:tc>
          <w:tcPr>
            <w:tcW w:w="9498" w:type="dxa"/>
            <w:gridSpan w:val="14"/>
            <w:shd w:val="clear" w:color="auto" w:fill="E0E0E0"/>
            <w:vAlign w:val="center"/>
          </w:tcPr>
          <w:p w14:paraId="5BE51B84" w14:textId="6B73549E" w:rsidR="009A0692" w:rsidRPr="00AB1D3B" w:rsidRDefault="009A0692" w:rsidP="009D6F42">
            <w:pPr>
              <w:tabs>
                <w:tab w:val="right" w:pos="2835"/>
              </w:tabs>
              <w:spacing w:after="0"/>
              <w:jc w:val="center"/>
              <w:rPr>
                <w:rFonts w:ascii="Arial" w:hAnsi="Arial"/>
                <w:b/>
                <w:sz w:val="24"/>
                <w:lang w:val="it-IT"/>
              </w:rPr>
            </w:pPr>
            <w:r w:rsidRPr="00AB1D3B">
              <w:rPr>
                <w:rFonts w:ascii="Arial" w:hAnsi="Arial"/>
                <w:b/>
                <w:sz w:val="24"/>
                <w:lang w:val="it-IT"/>
              </w:rPr>
              <w:t xml:space="preserve">Letzter Termin / </w:t>
            </w:r>
            <w:r w:rsidR="00C70BAC">
              <w:rPr>
                <w:rFonts w:ascii="Arial" w:hAnsi="Arial"/>
                <w:b/>
                <w:sz w:val="24"/>
                <w:lang w:val="it-IT"/>
              </w:rPr>
              <w:t>D</w:t>
            </w:r>
            <w:r w:rsidRPr="00AB1D3B">
              <w:rPr>
                <w:rFonts w:ascii="Arial" w:hAnsi="Arial"/>
                <w:b/>
                <w:sz w:val="24"/>
                <w:lang w:val="it-IT"/>
              </w:rPr>
              <w:t>ernie</w:t>
            </w:r>
            <w:r w:rsidR="00EA7526">
              <w:rPr>
                <w:rFonts w:ascii="Arial" w:hAnsi="Arial"/>
                <w:b/>
                <w:sz w:val="24"/>
                <w:lang w:val="it-IT"/>
              </w:rPr>
              <w:t xml:space="preserve">r délai / </w:t>
            </w:r>
            <w:r w:rsidR="00C70BAC">
              <w:rPr>
                <w:rFonts w:ascii="Arial" w:hAnsi="Arial"/>
                <w:b/>
                <w:sz w:val="24"/>
                <w:lang w:val="it-IT"/>
              </w:rPr>
              <w:t>U</w:t>
            </w:r>
            <w:r w:rsidR="00EA7526">
              <w:rPr>
                <w:rFonts w:ascii="Arial" w:hAnsi="Arial"/>
                <w:b/>
                <w:sz w:val="24"/>
                <w:lang w:val="it-IT"/>
              </w:rPr>
              <w:t>ltimo termine: 3</w:t>
            </w:r>
            <w:r w:rsidR="00003A46">
              <w:rPr>
                <w:rFonts w:ascii="Arial" w:hAnsi="Arial"/>
                <w:b/>
                <w:sz w:val="24"/>
                <w:lang w:val="it-IT"/>
              </w:rPr>
              <w:t>1.01</w:t>
            </w:r>
            <w:r w:rsidRPr="00AB1D3B">
              <w:rPr>
                <w:rFonts w:ascii="Arial" w:hAnsi="Arial"/>
                <w:b/>
                <w:sz w:val="24"/>
                <w:lang w:val="it-IT"/>
              </w:rPr>
              <w:t>.</w:t>
            </w:r>
            <w:r w:rsidR="00003A46">
              <w:rPr>
                <w:rFonts w:ascii="Arial" w:hAnsi="Arial"/>
                <w:b/>
                <w:sz w:val="24"/>
                <w:lang w:val="it-IT"/>
              </w:rPr>
              <w:t>20</w:t>
            </w:r>
            <w:r w:rsidR="00774245">
              <w:rPr>
                <w:rFonts w:ascii="Arial" w:hAnsi="Arial"/>
                <w:b/>
                <w:sz w:val="24"/>
                <w:lang w:val="it-IT"/>
              </w:rPr>
              <w:t>20</w:t>
            </w:r>
          </w:p>
        </w:tc>
      </w:tr>
      <w:tr w:rsidR="009A0692" w:rsidRPr="00AB1D3B" w14:paraId="201E2BCE" w14:textId="77777777" w:rsidTr="00003A46">
        <w:trPr>
          <w:cantSplit/>
        </w:trPr>
        <w:tc>
          <w:tcPr>
            <w:tcW w:w="3934" w:type="dxa"/>
            <w:gridSpan w:val="6"/>
            <w:vAlign w:val="center"/>
          </w:tcPr>
          <w:p w14:paraId="40C25624" w14:textId="77777777" w:rsidR="009A0692" w:rsidRPr="00AB1D3B" w:rsidRDefault="009A0692" w:rsidP="009A0692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64" w:type="dxa"/>
            <w:gridSpan w:val="8"/>
            <w:vAlign w:val="center"/>
          </w:tcPr>
          <w:p w14:paraId="7A6F6FBA" w14:textId="77777777" w:rsidR="009A0692" w:rsidRPr="00E70150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9A0692" w:rsidRPr="00D72859" w14:paraId="59749A64" w14:textId="77777777" w:rsidTr="00003A46">
        <w:trPr>
          <w:cantSplit/>
        </w:trPr>
        <w:tc>
          <w:tcPr>
            <w:tcW w:w="3934" w:type="dxa"/>
            <w:gridSpan w:val="6"/>
            <w:vAlign w:val="center"/>
          </w:tcPr>
          <w:p w14:paraId="408353C7" w14:textId="77777777" w:rsidR="009A0692" w:rsidRPr="000B0363" w:rsidRDefault="009A0692" w:rsidP="009A0692">
            <w:pPr>
              <w:spacing w:after="0"/>
              <w:rPr>
                <w:rFonts w:ascii="Arial" w:hAnsi="Arial"/>
                <w:sz w:val="24"/>
                <w:lang w:val="it-IT"/>
              </w:rPr>
            </w:pPr>
            <w:r w:rsidRPr="000B0363">
              <w:rPr>
                <w:rFonts w:ascii="Arial" w:hAnsi="Arial"/>
                <w:b/>
                <w:sz w:val="24"/>
                <w:lang w:val="it-IT"/>
              </w:rPr>
              <w:t>Jahr / Année / Anno</w:t>
            </w:r>
            <w:r w:rsidRPr="000B0363">
              <w:rPr>
                <w:rFonts w:ascii="Arial" w:hAnsi="Arial"/>
                <w:sz w:val="24"/>
                <w:lang w:val="it-IT"/>
              </w:rPr>
              <w:t xml:space="preserve"> </w:t>
            </w:r>
            <w:r w:rsidR="006B78A8">
              <w:rPr>
                <w:rFonts w:ascii="Arial" w:hAnsi="Arial"/>
                <w:sz w:val="24"/>
                <w:lang w:val="it-IT"/>
              </w:rPr>
              <w:t xml:space="preserve">  </w:t>
            </w:r>
            <w:r w:rsidRPr="000B0363">
              <w:rPr>
                <w:rFonts w:ascii="Arial" w:hAnsi="Arial"/>
                <w:sz w:val="24"/>
                <w:lang w:val="it-IT"/>
              </w:rPr>
              <w:t xml:space="preserve"> </w:t>
            </w:r>
            <w:r w:rsidR="00E80108">
              <w:rPr>
                <w:rFonts w:ascii="Arial" w:hAnsi="Arial"/>
                <w:sz w:val="24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E80108">
              <w:rPr>
                <w:rFonts w:ascii="Arial" w:hAnsi="Arial"/>
                <w:sz w:val="24"/>
                <w:lang w:val="it-IT"/>
              </w:rPr>
              <w:instrText xml:space="preserve"> FORMTEXT </w:instrText>
            </w:r>
            <w:r w:rsidR="00E80108">
              <w:rPr>
                <w:rFonts w:ascii="Arial" w:hAnsi="Arial"/>
                <w:sz w:val="24"/>
                <w:lang w:val="it-IT"/>
              </w:rPr>
            </w:r>
            <w:r w:rsidR="00E80108">
              <w:rPr>
                <w:rFonts w:ascii="Arial" w:hAnsi="Arial"/>
                <w:sz w:val="24"/>
                <w:lang w:val="it-IT"/>
              </w:rPr>
              <w:fldChar w:fldCharType="separate"/>
            </w:r>
            <w:bookmarkStart w:id="1" w:name="_GoBack"/>
            <w:r w:rsidR="00A60E94">
              <w:rPr>
                <w:rFonts w:ascii="Arial" w:hAnsi="Arial"/>
                <w:sz w:val="24"/>
                <w:lang w:val="it-IT"/>
              </w:rPr>
              <w:t> </w:t>
            </w:r>
            <w:r w:rsidR="00A60E94">
              <w:rPr>
                <w:rFonts w:ascii="Arial" w:hAnsi="Arial"/>
                <w:sz w:val="24"/>
                <w:lang w:val="it-IT"/>
              </w:rPr>
              <w:t> </w:t>
            </w:r>
            <w:r w:rsidR="00A60E94">
              <w:rPr>
                <w:rFonts w:ascii="Arial" w:hAnsi="Arial"/>
                <w:sz w:val="24"/>
                <w:lang w:val="it-IT"/>
              </w:rPr>
              <w:t> </w:t>
            </w:r>
            <w:r w:rsidR="00A60E94">
              <w:rPr>
                <w:rFonts w:ascii="Arial" w:hAnsi="Arial"/>
                <w:sz w:val="24"/>
                <w:lang w:val="it-IT"/>
              </w:rPr>
              <w:t> </w:t>
            </w:r>
            <w:r w:rsidR="00A60E94">
              <w:rPr>
                <w:rFonts w:ascii="Arial" w:hAnsi="Arial"/>
                <w:sz w:val="24"/>
                <w:lang w:val="it-IT"/>
              </w:rPr>
              <w:t> </w:t>
            </w:r>
            <w:bookmarkEnd w:id="1"/>
            <w:r w:rsidR="00E80108">
              <w:rPr>
                <w:rFonts w:ascii="Arial" w:hAnsi="Arial"/>
                <w:sz w:val="24"/>
                <w:lang w:val="it-IT"/>
              </w:rPr>
              <w:fldChar w:fldCharType="end"/>
            </w:r>
            <w:bookmarkEnd w:id="0"/>
          </w:p>
        </w:tc>
        <w:tc>
          <w:tcPr>
            <w:tcW w:w="5564" w:type="dxa"/>
            <w:gridSpan w:val="8"/>
            <w:vAlign w:val="center"/>
          </w:tcPr>
          <w:p w14:paraId="0931E040" w14:textId="2FAA03A1" w:rsidR="009A0692" w:rsidRPr="006B78A8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24"/>
                <w:lang w:val="fr-CH"/>
              </w:rPr>
            </w:pPr>
            <w:r w:rsidRPr="006B78A8">
              <w:rPr>
                <w:rFonts w:ascii="Arial" w:hAnsi="Arial"/>
                <w:b/>
                <w:sz w:val="24"/>
                <w:lang w:val="fr-CH"/>
              </w:rPr>
              <w:t>Kanton / Landesteil / Canton / Cantone</w:t>
            </w:r>
            <w:r w:rsidR="006E32C8">
              <w:rPr>
                <w:rFonts w:ascii="Arial" w:hAnsi="Arial"/>
                <w:b/>
                <w:sz w:val="24"/>
                <w:lang w:val="fr-CH"/>
              </w:rPr>
              <w:t xml:space="preserve">  </w:t>
            </w:r>
            <w:r w:rsidRPr="006B78A8">
              <w:rPr>
                <w:rFonts w:ascii="Arial" w:hAnsi="Arial"/>
                <w:sz w:val="24"/>
                <w:lang w:val="fr-CH"/>
              </w:rPr>
              <w:t xml:space="preserve"> </w:t>
            </w:r>
            <w:r w:rsidR="00E80108">
              <w:rPr>
                <w:rFonts w:ascii="Arial" w:hAnsi="Arial"/>
                <w:sz w:val="24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80108">
              <w:rPr>
                <w:rFonts w:ascii="Arial" w:hAnsi="Arial"/>
                <w:sz w:val="24"/>
                <w:lang w:val="fr-CH"/>
              </w:rPr>
              <w:instrText xml:space="preserve"> FORMTEXT </w:instrText>
            </w:r>
            <w:r w:rsidR="00E80108">
              <w:rPr>
                <w:rFonts w:ascii="Arial" w:hAnsi="Arial"/>
                <w:sz w:val="24"/>
                <w:lang w:val="fr-CH"/>
              </w:rPr>
            </w:r>
            <w:r w:rsidR="00E80108">
              <w:rPr>
                <w:rFonts w:ascii="Arial" w:hAnsi="Arial"/>
                <w:sz w:val="24"/>
                <w:lang w:val="fr-CH"/>
              </w:rPr>
              <w:fldChar w:fldCharType="separate"/>
            </w:r>
            <w:r w:rsidR="00E80108">
              <w:rPr>
                <w:rFonts w:ascii="Arial" w:hAnsi="Arial"/>
                <w:noProof/>
                <w:sz w:val="24"/>
                <w:lang w:val="fr-CH"/>
              </w:rPr>
              <w:t> </w:t>
            </w:r>
            <w:r w:rsidR="00E80108">
              <w:rPr>
                <w:rFonts w:ascii="Arial" w:hAnsi="Arial"/>
                <w:noProof/>
                <w:sz w:val="24"/>
                <w:lang w:val="fr-CH"/>
              </w:rPr>
              <w:t> </w:t>
            </w:r>
            <w:r w:rsidR="00E80108">
              <w:rPr>
                <w:rFonts w:ascii="Arial" w:hAnsi="Arial"/>
                <w:noProof/>
                <w:sz w:val="24"/>
                <w:lang w:val="fr-CH"/>
              </w:rPr>
              <w:t> </w:t>
            </w:r>
            <w:r w:rsidR="00E80108">
              <w:rPr>
                <w:rFonts w:ascii="Arial" w:hAnsi="Arial"/>
                <w:noProof/>
                <w:sz w:val="24"/>
                <w:lang w:val="fr-CH"/>
              </w:rPr>
              <w:t> </w:t>
            </w:r>
            <w:r w:rsidR="00E80108">
              <w:rPr>
                <w:rFonts w:ascii="Arial" w:hAnsi="Arial"/>
                <w:noProof/>
                <w:sz w:val="24"/>
                <w:lang w:val="fr-CH"/>
              </w:rPr>
              <w:t> </w:t>
            </w:r>
            <w:r w:rsidR="00E80108">
              <w:rPr>
                <w:rFonts w:ascii="Arial" w:hAnsi="Arial"/>
                <w:sz w:val="24"/>
                <w:lang w:val="fr-CH"/>
              </w:rPr>
              <w:fldChar w:fldCharType="end"/>
            </w:r>
            <w:bookmarkEnd w:id="2"/>
          </w:p>
        </w:tc>
      </w:tr>
      <w:tr w:rsidR="000E49E1" w:rsidRPr="00D72859" w14:paraId="5B279507" w14:textId="77777777" w:rsidTr="00003A46">
        <w:trPr>
          <w:cantSplit/>
        </w:trPr>
        <w:tc>
          <w:tcPr>
            <w:tcW w:w="3934" w:type="dxa"/>
            <w:gridSpan w:val="6"/>
            <w:vAlign w:val="center"/>
          </w:tcPr>
          <w:p w14:paraId="6953CF6F" w14:textId="77777777" w:rsidR="000E49E1" w:rsidRPr="000B0363" w:rsidRDefault="000E49E1" w:rsidP="009A0692">
            <w:pPr>
              <w:spacing w:after="0"/>
              <w:rPr>
                <w:rFonts w:ascii="Arial" w:hAnsi="Arial"/>
                <w:b/>
                <w:sz w:val="24"/>
                <w:lang w:val="it-IT"/>
              </w:rPr>
            </w:pPr>
          </w:p>
        </w:tc>
        <w:tc>
          <w:tcPr>
            <w:tcW w:w="5564" w:type="dxa"/>
            <w:gridSpan w:val="8"/>
            <w:vAlign w:val="center"/>
          </w:tcPr>
          <w:p w14:paraId="4F49BEBF" w14:textId="77777777" w:rsidR="000E49E1" w:rsidRPr="006B78A8" w:rsidRDefault="000E49E1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b/>
                <w:sz w:val="24"/>
                <w:lang w:val="fr-CH"/>
              </w:rPr>
            </w:pPr>
          </w:p>
        </w:tc>
      </w:tr>
      <w:tr w:rsidR="00D10BF8" w:rsidRPr="00D72859" w14:paraId="520C6BE5" w14:textId="77777777" w:rsidTr="00003A46">
        <w:trPr>
          <w:gridAfter w:val="5"/>
          <w:wAfter w:w="3343" w:type="dxa"/>
          <w:cantSplit/>
        </w:trPr>
        <w:tc>
          <w:tcPr>
            <w:tcW w:w="1794" w:type="dxa"/>
            <w:gridSpan w:val="2"/>
            <w:tcBorders>
              <w:bottom w:val="single" w:sz="4" w:space="0" w:color="auto"/>
            </w:tcBorders>
            <w:vAlign w:val="center"/>
          </w:tcPr>
          <w:p w14:paraId="188D201C" w14:textId="77777777" w:rsidR="00D10BF8" w:rsidRPr="00C91AF4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vAlign w:val="center"/>
          </w:tcPr>
          <w:p w14:paraId="7915A198" w14:textId="77777777" w:rsidR="00D10BF8" w:rsidRPr="00C91AF4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14:paraId="4DE532BD" w14:textId="77777777" w:rsidR="00D10BF8" w:rsidRPr="00C91AF4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6CD85380" w14:textId="77777777" w:rsidR="00D10BF8" w:rsidRPr="00C91AF4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14:paraId="42084358" w14:textId="77777777" w:rsidR="00D10BF8" w:rsidRPr="00C91AF4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582A0C" w:rsidRPr="00390FC1" w14:paraId="55BF234E" w14:textId="77777777" w:rsidTr="009F7423">
        <w:trPr>
          <w:cantSplit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23BB" w14:textId="77777777" w:rsidR="00582A0C" w:rsidRPr="00390FC1" w:rsidRDefault="00582A0C" w:rsidP="009A0692">
            <w:pPr>
              <w:tabs>
                <w:tab w:val="right" w:pos="2835"/>
              </w:tabs>
              <w:spacing w:before="60" w:after="60"/>
              <w:ind w:left="57" w:right="57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A38" w14:textId="77777777" w:rsidR="007C4801" w:rsidRDefault="00582A0C" w:rsidP="009A0692">
            <w:pPr>
              <w:tabs>
                <w:tab w:val="right" w:pos="2835"/>
              </w:tabs>
              <w:spacing w:before="60" w:after="60"/>
              <w:ind w:left="57" w:right="57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 w:rsidRPr="00B51598">
              <w:rPr>
                <w:rFonts w:ascii="Arial" w:hAnsi="Arial"/>
                <w:sz w:val="22"/>
                <w:szCs w:val="22"/>
                <w:lang w:val="it-IT"/>
              </w:rPr>
              <w:t>Standblätter / Feuilles de stand / Fogli di stand</w:t>
            </w:r>
          </w:p>
          <w:p w14:paraId="02C835A8" w14:textId="77777777" w:rsidR="00582A0C" w:rsidRPr="00B51598" w:rsidRDefault="00582A0C" w:rsidP="009A0692">
            <w:pPr>
              <w:tabs>
                <w:tab w:val="right" w:pos="2835"/>
              </w:tabs>
              <w:spacing w:before="60" w:after="60"/>
              <w:ind w:left="57" w:right="57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582A0C" w:rsidRPr="000B0363" w14:paraId="069F2520" w14:textId="77777777" w:rsidTr="009F7423">
        <w:trPr>
          <w:cantSplit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6CD" w14:textId="77777777" w:rsidR="00582A0C" w:rsidRPr="00390FC1" w:rsidRDefault="00582A0C" w:rsidP="009A0692">
            <w:pPr>
              <w:tabs>
                <w:tab w:val="right" w:pos="2835"/>
              </w:tabs>
              <w:spacing w:before="60" w:after="60"/>
              <w:ind w:left="57" w:right="57"/>
              <w:rPr>
                <w:rFonts w:ascii="Arial" w:hAnsi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DA53" w14:textId="77777777" w:rsidR="00582A0C" w:rsidRPr="00774245" w:rsidRDefault="00582A0C" w:rsidP="00003A46">
            <w:pPr>
              <w:tabs>
                <w:tab w:val="right" w:pos="2835"/>
              </w:tabs>
              <w:spacing w:before="60" w:after="60"/>
              <w:ind w:left="57"/>
              <w:jc w:val="center"/>
              <w:rPr>
                <w:rFonts w:ascii="Arial" w:hAnsi="Arial"/>
                <w:b/>
                <w:sz w:val="32"/>
                <w:szCs w:val="32"/>
                <w:lang w:val="it-IT"/>
              </w:rPr>
            </w:pPr>
            <w:r w:rsidRPr="00774245">
              <w:rPr>
                <w:rFonts w:ascii="Arial" w:hAnsi="Arial"/>
                <w:b/>
                <w:sz w:val="32"/>
                <w:szCs w:val="32"/>
                <w:lang w:val="it-IT"/>
              </w:rPr>
              <w:t>25m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04D" w14:textId="77777777" w:rsidR="00582A0C" w:rsidRPr="00774245" w:rsidRDefault="00582A0C" w:rsidP="009A0692">
            <w:pPr>
              <w:tabs>
                <w:tab w:val="right" w:pos="2835"/>
              </w:tabs>
              <w:spacing w:before="60" w:after="60"/>
              <w:ind w:left="57" w:right="57"/>
              <w:jc w:val="center"/>
              <w:rPr>
                <w:rFonts w:ascii="Arial" w:hAnsi="Arial"/>
                <w:b/>
                <w:sz w:val="32"/>
                <w:szCs w:val="32"/>
                <w:lang w:val="it-IT"/>
              </w:rPr>
            </w:pPr>
            <w:r w:rsidRPr="00774245">
              <w:rPr>
                <w:rFonts w:ascii="Arial" w:hAnsi="Arial"/>
                <w:b/>
                <w:sz w:val="32"/>
                <w:szCs w:val="32"/>
                <w:lang w:val="it-IT"/>
              </w:rPr>
              <w:t>50m</w:t>
            </w:r>
          </w:p>
        </w:tc>
      </w:tr>
      <w:tr w:rsidR="00C70BAC" w:rsidRPr="00C91AF4" w14:paraId="5FF11589" w14:textId="77777777" w:rsidTr="00DF3BD6">
        <w:trPr>
          <w:cantSplit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BF4" w14:textId="77777777" w:rsidR="00C70BAC" w:rsidRPr="00002FB0" w:rsidRDefault="00C70BAC" w:rsidP="009A0692">
            <w:pPr>
              <w:tabs>
                <w:tab w:val="right" w:pos="2835"/>
              </w:tabs>
              <w:spacing w:before="60" w:after="60"/>
              <w:ind w:left="57" w:right="57"/>
              <w:rPr>
                <w:rFonts w:ascii="Arial" w:hAnsi="Arial"/>
                <w:szCs w:val="20"/>
                <w:lang w:val="it-IT"/>
              </w:rPr>
            </w:pPr>
            <w:r w:rsidRPr="00002FB0">
              <w:rPr>
                <w:rFonts w:ascii="Arial" w:hAnsi="Arial"/>
                <w:szCs w:val="20"/>
              </w:rPr>
              <w:t>Bestellung</w:t>
            </w:r>
            <w:r w:rsidRPr="00002FB0">
              <w:rPr>
                <w:rFonts w:ascii="Arial" w:hAnsi="Arial"/>
                <w:szCs w:val="20"/>
              </w:rPr>
              <w:br/>
            </w:r>
            <w:r w:rsidRPr="00002FB0">
              <w:rPr>
                <w:rFonts w:ascii="Arial" w:hAnsi="Arial"/>
                <w:szCs w:val="20"/>
                <w:lang w:val="fr-CH"/>
              </w:rPr>
              <w:t>Commande</w:t>
            </w:r>
            <w:r w:rsidRPr="00002FB0">
              <w:rPr>
                <w:rFonts w:ascii="Arial" w:hAnsi="Arial"/>
                <w:szCs w:val="20"/>
                <w:lang w:val="fr-CH"/>
              </w:rPr>
              <w:br/>
            </w:r>
            <w:r w:rsidRPr="00002FB0">
              <w:rPr>
                <w:rFonts w:ascii="Arial" w:hAnsi="Arial"/>
                <w:szCs w:val="20"/>
                <w:lang w:val="it-IT"/>
              </w:rPr>
              <w:t>Comanda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B3D" w14:textId="77777777" w:rsidR="00C70BAC" w:rsidRPr="00115801" w:rsidRDefault="00E80108" w:rsidP="00003A46">
            <w:pPr>
              <w:tabs>
                <w:tab w:val="right" w:pos="2835"/>
              </w:tabs>
              <w:spacing w:before="60" w:after="60"/>
              <w:ind w:left="57"/>
              <w:jc w:val="center"/>
              <w:rPr>
                <w:rFonts w:ascii="Arial" w:hAnsi="Arial"/>
                <w:b/>
                <w:sz w:val="32"/>
                <w:szCs w:val="32"/>
                <w:lang w:val="it-IT"/>
              </w:rPr>
            </w:pPr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  <w:instrText xml:space="preserve"> FORMTEXT </w:instrText>
            </w:r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</w:r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  <w:fldChar w:fldCharType="separate"/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  <w:fldChar w:fldCharType="end"/>
            </w:r>
            <w:bookmarkEnd w:id="3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06B4" w14:textId="77777777" w:rsidR="00C70BAC" w:rsidRPr="00115801" w:rsidRDefault="00E80108" w:rsidP="009A0692">
            <w:pPr>
              <w:tabs>
                <w:tab w:val="right" w:pos="2835"/>
              </w:tabs>
              <w:spacing w:before="60" w:after="60"/>
              <w:ind w:left="57" w:right="57"/>
              <w:jc w:val="center"/>
              <w:rPr>
                <w:rFonts w:ascii="Arial" w:hAnsi="Arial"/>
                <w:b/>
                <w:sz w:val="32"/>
                <w:szCs w:val="32"/>
                <w:lang w:val="it-IT"/>
              </w:rPr>
            </w:pPr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  <w:instrText xml:space="preserve"> FORMTEXT </w:instrText>
            </w:r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</w:r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  <w:fldChar w:fldCharType="separate"/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noProof/>
                <w:sz w:val="32"/>
                <w:szCs w:val="32"/>
                <w:lang w:val="it-IT"/>
              </w:rPr>
              <w:t> </w:t>
            </w:r>
            <w:r w:rsidRPr="00115801">
              <w:rPr>
                <w:rFonts w:ascii="Arial" w:hAnsi="Arial"/>
                <w:b/>
                <w:sz w:val="32"/>
                <w:szCs w:val="32"/>
                <w:lang w:val="it-IT"/>
              </w:rPr>
              <w:fldChar w:fldCharType="end"/>
            </w:r>
            <w:bookmarkEnd w:id="4"/>
          </w:p>
        </w:tc>
      </w:tr>
      <w:tr w:rsidR="00D10BF8" w:rsidRPr="000D1BE2" w14:paraId="5EC706AD" w14:textId="77777777" w:rsidTr="00003A46">
        <w:trPr>
          <w:gridAfter w:val="5"/>
          <w:wAfter w:w="3343" w:type="dxa"/>
          <w:cantSplit/>
        </w:trPr>
        <w:tc>
          <w:tcPr>
            <w:tcW w:w="1794" w:type="dxa"/>
            <w:gridSpan w:val="2"/>
            <w:tcBorders>
              <w:top w:val="single" w:sz="4" w:space="0" w:color="auto"/>
            </w:tcBorders>
            <w:vAlign w:val="center"/>
          </w:tcPr>
          <w:p w14:paraId="3ED40335" w14:textId="77777777" w:rsidR="00C70BAC" w:rsidRPr="000D1BE2" w:rsidRDefault="00C70BAC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668BEB4F" w14:textId="77777777" w:rsidR="00D10BF8" w:rsidRPr="000D1BE2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vAlign w:val="center"/>
          </w:tcPr>
          <w:p w14:paraId="20CF147C" w14:textId="77777777" w:rsidR="00D10BF8" w:rsidRPr="000D1BE2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4351AA45" w14:textId="77777777" w:rsidR="00D10BF8" w:rsidRPr="000D1BE2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2EFDEF03" w14:textId="77777777" w:rsidR="00D10BF8" w:rsidRPr="000D1BE2" w:rsidRDefault="00D10BF8" w:rsidP="009A0692">
            <w:pPr>
              <w:tabs>
                <w:tab w:val="right" w:pos="2835"/>
              </w:tabs>
              <w:spacing w:after="0"/>
              <w:ind w:left="57" w:right="57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9A0692" w:rsidRPr="008A0D07" w14:paraId="18E95989" w14:textId="77777777" w:rsidTr="00C75177">
        <w:trPr>
          <w:cantSplit/>
          <w:trHeight w:val="2480"/>
        </w:trPr>
        <w:tc>
          <w:tcPr>
            <w:tcW w:w="9498" w:type="dxa"/>
            <w:gridSpan w:val="14"/>
            <w:vAlign w:val="center"/>
          </w:tcPr>
          <w:p w14:paraId="14580AB8" w14:textId="77777777" w:rsidR="005806A2" w:rsidRDefault="005806A2" w:rsidP="009A0692">
            <w:pPr>
              <w:tabs>
                <w:tab w:val="right" w:pos="2835"/>
              </w:tabs>
              <w:spacing w:after="120"/>
              <w:rPr>
                <w:rFonts w:ascii="Arial" w:hAnsi="Arial"/>
                <w:b/>
                <w:sz w:val="24"/>
                <w:lang w:val="it-IT"/>
              </w:rPr>
            </w:pPr>
          </w:p>
          <w:p w14:paraId="109FEF97" w14:textId="77777777" w:rsidR="005806A2" w:rsidRDefault="005806A2" w:rsidP="009A0692">
            <w:pPr>
              <w:tabs>
                <w:tab w:val="right" w:pos="2835"/>
              </w:tabs>
              <w:spacing w:after="120"/>
              <w:rPr>
                <w:rFonts w:ascii="Arial" w:hAnsi="Arial"/>
                <w:b/>
                <w:sz w:val="24"/>
                <w:lang w:val="it-IT"/>
              </w:rPr>
            </w:pPr>
          </w:p>
          <w:p w14:paraId="62B736EA" w14:textId="77777777" w:rsidR="00963A84" w:rsidRDefault="00963A84" w:rsidP="009A0692">
            <w:pPr>
              <w:tabs>
                <w:tab w:val="right" w:pos="2835"/>
              </w:tabs>
              <w:spacing w:after="120"/>
              <w:rPr>
                <w:rFonts w:ascii="Arial" w:hAnsi="Arial"/>
                <w:b/>
                <w:sz w:val="24"/>
                <w:lang w:val="it-IT"/>
              </w:rPr>
            </w:pPr>
          </w:p>
          <w:p w14:paraId="29C29EA7" w14:textId="77777777" w:rsidR="00963A84" w:rsidRDefault="00963A84" w:rsidP="009A0692">
            <w:pPr>
              <w:tabs>
                <w:tab w:val="right" w:pos="2835"/>
              </w:tabs>
              <w:spacing w:after="120"/>
              <w:rPr>
                <w:rFonts w:ascii="Arial" w:hAnsi="Arial"/>
                <w:b/>
                <w:sz w:val="24"/>
                <w:lang w:val="it-IT"/>
              </w:rPr>
            </w:pPr>
          </w:p>
          <w:p w14:paraId="2A4D38DF" w14:textId="77777777" w:rsidR="00C75177" w:rsidRPr="00C37896" w:rsidRDefault="00C70BAC" w:rsidP="009A0692">
            <w:pPr>
              <w:tabs>
                <w:tab w:val="right" w:pos="2835"/>
              </w:tabs>
              <w:spacing w:after="120"/>
              <w:rPr>
                <w:rFonts w:ascii="Arial" w:hAnsi="Arial"/>
                <w:b/>
                <w:sz w:val="24"/>
                <w:lang w:val="fr-CH"/>
              </w:rPr>
            </w:pPr>
            <w:r w:rsidRPr="00C37896">
              <w:rPr>
                <w:rFonts w:ascii="Arial" w:hAnsi="Arial"/>
                <w:b/>
                <w:sz w:val="24"/>
                <w:lang w:val="fr-CH"/>
              </w:rPr>
              <w:t>Lieferung an / Livraison à / Rifornimento à</w:t>
            </w:r>
          </w:p>
          <w:p w14:paraId="6F8B926F" w14:textId="77777777" w:rsidR="005A6754" w:rsidRPr="00C37896" w:rsidRDefault="005A6754" w:rsidP="009A0692">
            <w:pPr>
              <w:tabs>
                <w:tab w:val="right" w:pos="2835"/>
              </w:tabs>
              <w:spacing w:after="120"/>
              <w:rPr>
                <w:rFonts w:ascii="Arial" w:hAnsi="Arial"/>
                <w:b/>
                <w:sz w:val="24"/>
                <w:lang w:val="fr-C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4952"/>
            </w:tblGrid>
            <w:tr w:rsidR="005806A2" w:rsidRPr="009F7423" w14:paraId="4BB2EF8B" w14:textId="77777777" w:rsidTr="009F7423">
              <w:tc>
                <w:tcPr>
                  <w:tcW w:w="4531" w:type="dxa"/>
                  <w:gridSpan w:val="2"/>
                  <w:shd w:val="clear" w:color="auto" w:fill="auto"/>
                  <w:vAlign w:val="center"/>
                </w:tcPr>
                <w:p w14:paraId="587D9AD8" w14:textId="77777777" w:rsidR="005806A2" w:rsidRPr="009F7423" w:rsidRDefault="00612D0E" w:rsidP="00C37896">
                  <w:pPr>
                    <w:tabs>
                      <w:tab w:val="right" w:pos="2835"/>
                    </w:tabs>
                    <w:spacing w:before="60" w:after="60"/>
                    <w:rPr>
                      <w:rFonts w:ascii="Arial" w:hAnsi="Arial"/>
                      <w:b/>
                      <w:sz w:val="24"/>
                      <w:lang w:val="it-IT"/>
                    </w:rPr>
                  </w:pP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>Na</w:t>
                  </w:r>
                  <w:r w:rsidRPr="009F7423">
                    <w:rPr>
                      <w:rFonts w:ascii="Arial" w:hAnsi="Arial"/>
                      <w:sz w:val="16"/>
                      <w:lang w:val="it-IT"/>
                    </w:rPr>
                    <w:t xml:space="preserve">me / Vorname   </w:t>
                  </w:r>
                  <w:r w:rsidR="006B78A8" w:rsidRPr="009F7423">
                    <w:rPr>
                      <w:rFonts w:ascii="Arial" w:hAnsi="Arial"/>
                      <w:sz w:val="16"/>
                      <w:lang w:val="it-IT"/>
                    </w:rPr>
                    <w:t xml:space="preserve"> </w:t>
                  </w:r>
                  <w:r w:rsidRPr="009F7423">
                    <w:rPr>
                      <w:rFonts w:ascii="Arial" w:hAnsi="Arial"/>
                      <w:sz w:val="16"/>
                      <w:lang w:val="it-IT"/>
                    </w:rPr>
                    <w:t xml:space="preserve">Nom / Prénom  </w:t>
                  </w:r>
                  <w:r w:rsidR="006B78A8" w:rsidRPr="009F7423">
                    <w:rPr>
                      <w:rFonts w:ascii="Arial" w:hAnsi="Arial"/>
                      <w:sz w:val="16"/>
                      <w:lang w:val="it-IT"/>
                    </w:rPr>
                    <w:t xml:space="preserve"> </w:t>
                  </w:r>
                  <w:r w:rsidRPr="009F7423">
                    <w:rPr>
                      <w:rFonts w:ascii="Arial" w:hAnsi="Arial"/>
                      <w:sz w:val="16"/>
                      <w:lang w:val="it-IT"/>
                    </w:rPr>
                    <w:t>Cognome / Nome</w:t>
                  </w:r>
                </w:p>
              </w:tc>
              <w:tc>
                <w:tcPr>
                  <w:tcW w:w="4952" w:type="dxa"/>
                  <w:shd w:val="clear" w:color="auto" w:fill="auto"/>
                  <w:vAlign w:val="center"/>
                </w:tcPr>
                <w:p w14:paraId="65AA274F" w14:textId="77777777" w:rsidR="005806A2" w:rsidRPr="009F7423" w:rsidRDefault="00E80108" w:rsidP="00C37896">
                  <w:pPr>
                    <w:tabs>
                      <w:tab w:val="right" w:pos="2835"/>
                    </w:tabs>
                    <w:spacing w:before="60" w:after="60"/>
                    <w:rPr>
                      <w:rFonts w:ascii="Arial" w:hAnsi="Arial"/>
                      <w:b/>
                      <w:szCs w:val="20"/>
                      <w:lang w:val="it-IT"/>
                    </w:rPr>
                  </w:pPr>
                  <w:r>
                    <w:rPr>
                      <w:rFonts w:ascii="Arial" w:hAnsi="Arial"/>
                      <w:b/>
                      <w:szCs w:val="20"/>
                      <w:lang w:val="it-I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>
                    <w:rPr>
                      <w:rFonts w:ascii="Arial" w:hAnsi="Arial"/>
                      <w:b/>
                      <w:szCs w:val="20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0"/>
                      <w:lang w:val="it-IT"/>
                    </w:rPr>
                  </w:r>
                  <w:r>
                    <w:rPr>
                      <w:rFonts w:ascii="Arial" w:hAnsi="Arial"/>
                      <w:b/>
                      <w:szCs w:val="20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Cs w:val="20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Cs w:val="20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Cs w:val="20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Cs w:val="20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Cs w:val="20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b/>
                      <w:szCs w:val="20"/>
                      <w:lang w:val="it-IT"/>
                    </w:rPr>
                    <w:fldChar w:fldCharType="end"/>
                  </w:r>
                  <w:bookmarkEnd w:id="5"/>
                </w:p>
              </w:tc>
            </w:tr>
            <w:tr w:rsidR="005806A2" w:rsidRPr="009F7423" w14:paraId="6784FB6F" w14:textId="77777777" w:rsidTr="009F7423">
              <w:tc>
                <w:tcPr>
                  <w:tcW w:w="4531" w:type="dxa"/>
                  <w:gridSpan w:val="2"/>
                  <w:shd w:val="clear" w:color="auto" w:fill="auto"/>
                  <w:vAlign w:val="center"/>
                </w:tcPr>
                <w:p w14:paraId="2A9C8C47" w14:textId="77777777" w:rsidR="005806A2" w:rsidRPr="009F7423" w:rsidRDefault="00612D0E" w:rsidP="00C37896">
                  <w:pPr>
                    <w:tabs>
                      <w:tab w:val="right" w:pos="2835"/>
                    </w:tabs>
                    <w:spacing w:before="60" w:after="60"/>
                    <w:rPr>
                      <w:rFonts w:ascii="Arial" w:hAnsi="Arial"/>
                      <w:b/>
                      <w:sz w:val="24"/>
                      <w:lang w:val="it-IT"/>
                    </w:rPr>
                  </w:pP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>Adresse / Adress / Indirizzo</w:t>
                  </w:r>
                </w:p>
              </w:tc>
              <w:tc>
                <w:tcPr>
                  <w:tcW w:w="4952" w:type="dxa"/>
                  <w:shd w:val="clear" w:color="auto" w:fill="auto"/>
                  <w:vAlign w:val="center"/>
                </w:tcPr>
                <w:p w14:paraId="52BE3F08" w14:textId="77777777" w:rsidR="005806A2" w:rsidRPr="009F7423" w:rsidRDefault="00E80108" w:rsidP="00C37896">
                  <w:pPr>
                    <w:tabs>
                      <w:tab w:val="right" w:pos="2835"/>
                    </w:tabs>
                    <w:spacing w:before="60" w:after="60"/>
                    <w:rPr>
                      <w:rFonts w:ascii="Arial" w:hAnsi="Arial"/>
                      <w:b/>
                      <w:szCs w:val="20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6"/>
                </w:p>
              </w:tc>
            </w:tr>
            <w:tr w:rsidR="005806A2" w:rsidRPr="00C37896" w14:paraId="48010209" w14:textId="77777777" w:rsidTr="009F7423">
              <w:tc>
                <w:tcPr>
                  <w:tcW w:w="4531" w:type="dxa"/>
                  <w:gridSpan w:val="2"/>
                  <w:shd w:val="clear" w:color="auto" w:fill="auto"/>
                  <w:vAlign w:val="center"/>
                </w:tcPr>
                <w:p w14:paraId="73AEAFE2" w14:textId="77777777" w:rsidR="005806A2" w:rsidRPr="00C37896" w:rsidRDefault="00612D0E" w:rsidP="00C37896">
                  <w:pPr>
                    <w:tabs>
                      <w:tab w:val="right" w:pos="2835"/>
                    </w:tabs>
                    <w:spacing w:before="60" w:after="60"/>
                    <w:rPr>
                      <w:rFonts w:ascii="Arial" w:hAnsi="Arial"/>
                      <w:b/>
                      <w:sz w:val="24"/>
                      <w:lang w:val="fr-CH"/>
                    </w:rPr>
                  </w:pPr>
                  <w:r w:rsidRPr="009F7423">
                    <w:rPr>
                      <w:rFonts w:ascii="Arial" w:hAnsi="Arial"/>
                      <w:sz w:val="16"/>
                      <w:lang w:val="fr-CH"/>
                    </w:rPr>
                    <w:t>PLZ, Ort / NPA, Lieu / CP, Luogo</w:t>
                  </w:r>
                </w:p>
              </w:tc>
              <w:tc>
                <w:tcPr>
                  <w:tcW w:w="4952" w:type="dxa"/>
                  <w:shd w:val="clear" w:color="auto" w:fill="auto"/>
                  <w:vAlign w:val="center"/>
                </w:tcPr>
                <w:p w14:paraId="0F9E53C9" w14:textId="77777777" w:rsidR="005806A2" w:rsidRPr="00C37896" w:rsidRDefault="00C37896" w:rsidP="00C37896">
                  <w:pPr>
                    <w:tabs>
                      <w:tab w:val="right" w:pos="2835"/>
                    </w:tabs>
                    <w:spacing w:before="60" w:after="60"/>
                    <w:jc w:val="both"/>
                    <w:rPr>
                      <w:rFonts w:ascii="Arial" w:hAnsi="Arial"/>
                      <w:b/>
                      <w:szCs w:val="20"/>
                      <w:lang w:val="fr-CH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612D0E" w:rsidRPr="009F7423" w14:paraId="18820073" w14:textId="77777777" w:rsidTr="006E32C8">
              <w:tc>
                <w:tcPr>
                  <w:tcW w:w="2263" w:type="dxa"/>
                  <w:shd w:val="clear" w:color="auto" w:fill="auto"/>
                  <w:vAlign w:val="center"/>
                </w:tcPr>
                <w:p w14:paraId="69B80010" w14:textId="77777777" w:rsidR="00612D0E" w:rsidRPr="009F7423" w:rsidRDefault="00612D0E" w:rsidP="00C37896">
                  <w:pPr>
                    <w:tabs>
                      <w:tab w:val="right" w:pos="2835"/>
                    </w:tabs>
                    <w:spacing w:before="60" w:after="60"/>
                    <w:rPr>
                      <w:rFonts w:ascii="Arial" w:hAnsi="Arial"/>
                      <w:b/>
                      <w:sz w:val="24"/>
                      <w:lang w:val="it-IT"/>
                    </w:rPr>
                  </w:pP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>Tel P</w:t>
                  </w:r>
                  <w:r w:rsidR="006B78A8" w:rsidRPr="009F7423">
                    <w:rPr>
                      <w:rFonts w:ascii="Arial" w:hAnsi="Arial"/>
                      <w:sz w:val="16"/>
                      <w:lang w:val="en-GB"/>
                    </w:rPr>
                    <w:t>:</w:t>
                  </w: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</w:t>
                  </w:r>
                  <w:r w:rsidR="00963A84"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</w:t>
                  </w:r>
                  <w:r w:rsidR="00921C0E"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 w:rsidR="00E80108">
                    <w:rPr>
                      <w:rFonts w:ascii="Arial" w:hAnsi="Arial"/>
                      <w:sz w:val="16"/>
                      <w:lang w:val="en-GB"/>
                    </w:rPr>
                    <w:instrText xml:space="preserve"> FORMTEXT </w:instrTex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separate"/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E75C20" w14:textId="77777777" w:rsidR="00612D0E" w:rsidRPr="009F7423" w:rsidRDefault="00612D0E" w:rsidP="00C37896">
                  <w:pPr>
                    <w:tabs>
                      <w:tab w:val="right" w:pos="2835"/>
                    </w:tabs>
                    <w:spacing w:before="60" w:after="60"/>
                    <w:rPr>
                      <w:rFonts w:ascii="Arial" w:hAnsi="Arial"/>
                      <w:b/>
                      <w:sz w:val="24"/>
                      <w:lang w:val="it-IT"/>
                    </w:rPr>
                  </w:pP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 xml:space="preserve">Tel </w:t>
                  </w:r>
                  <w:r w:rsidR="00963A84" w:rsidRPr="009F7423">
                    <w:rPr>
                      <w:rFonts w:ascii="Arial" w:hAnsi="Arial"/>
                      <w:sz w:val="16"/>
                      <w:lang w:val="en-GB"/>
                    </w:rPr>
                    <w:t>M</w:t>
                  </w:r>
                  <w:r w:rsidR="006B78A8" w:rsidRPr="009F7423">
                    <w:rPr>
                      <w:rFonts w:ascii="Arial" w:hAnsi="Arial"/>
                      <w:sz w:val="16"/>
                      <w:lang w:val="en-GB"/>
                    </w:rPr>
                    <w:t>:</w:t>
                  </w:r>
                  <w:r w:rsidR="00921C0E"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 w:rsidR="00E80108">
                    <w:rPr>
                      <w:rFonts w:ascii="Arial" w:hAnsi="Arial"/>
                      <w:sz w:val="16"/>
                      <w:lang w:val="en-GB"/>
                    </w:rPr>
                    <w:instrText xml:space="preserve"> FORMTEXT </w:instrTex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separate"/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end"/>
                  </w:r>
                  <w:bookmarkEnd w:id="8"/>
                  <w:r w:rsidR="00921C0E"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</w:t>
                  </w: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4952" w:type="dxa"/>
                  <w:shd w:val="clear" w:color="auto" w:fill="auto"/>
                  <w:vAlign w:val="center"/>
                </w:tcPr>
                <w:p w14:paraId="10C60A33" w14:textId="77777777" w:rsidR="00612D0E" w:rsidRPr="009F7423" w:rsidRDefault="00612D0E" w:rsidP="00C37896">
                  <w:pPr>
                    <w:tabs>
                      <w:tab w:val="right" w:pos="2835"/>
                    </w:tabs>
                    <w:spacing w:before="60" w:after="60"/>
                    <w:rPr>
                      <w:rFonts w:ascii="Arial" w:hAnsi="Arial"/>
                      <w:b/>
                      <w:sz w:val="24"/>
                      <w:lang w:val="it-IT"/>
                    </w:rPr>
                  </w:pP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>E-Mail</w:t>
                  </w:r>
                  <w:r w:rsidR="006B78A8" w:rsidRPr="009F7423">
                    <w:rPr>
                      <w:rFonts w:ascii="Arial" w:hAnsi="Arial"/>
                      <w:sz w:val="16"/>
                      <w:lang w:val="en-GB"/>
                    </w:rPr>
                    <w:t>:</w:t>
                  </w: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</w:t>
                  </w:r>
                  <w:r w:rsidR="00963A84"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 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 w:rsidR="00E80108">
                    <w:rPr>
                      <w:rFonts w:ascii="Arial" w:hAnsi="Arial"/>
                      <w:sz w:val="16"/>
                      <w:lang w:val="en-GB"/>
                    </w:rPr>
                    <w:instrText xml:space="preserve"> FORMTEXT </w:instrTex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separate"/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end"/>
                  </w:r>
                  <w:bookmarkEnd w:id="9"/>
                </w:p>
              </w:tc>
            </w:tr>
            <w:tr w:rsidR="00921C0E" w:rsidRPr="009F7423" w14:paraId="5984215F" w14:textId="77777777" w:rsidTr="009F7423">
              <w:trPr>
                <w:trHeight w:val="1001"/>
              </w:trPr>
              <w:tc>
                <w:tcPr>
                  <w:tcW w:w="4531" w:type="dxa"/>
                  <w:gridSpan w:val="2"/>
                  <w:shd w:val="clear" w:color="auto" w:fill="auto"/>
                </w:tcPr>
                <w:p w14:paraId="4E57FEEA" w14:textId="77777777" w:rsidR="00921C0E" w:rsidRPr="00C37896" w:rsidRDefault="00921C0E" w:rsidP="009F7423">
                  <w:pPr>
                    <w:tabs>
                      <w:tab w:val="right" w:pos="2835"/>
                    </w:tabs>
                    <w:spacing w:before="60" w:after="60"/>
                    <w:ind w:left="57" w:right="57"/>
                    <w:rPr>
                      <w:rFonts w:ascii="Arial" w:hAnsi="Arial"/>
                      <w:lang w:val="fr-CH"/>
                    </w:rPr>
                  </w:pPr>
                  <w:r w:rsidRPr="00C37896">
                    <w:rPr>
                      <w:rFonts w:ascii="Arial" w:hAnsi="Arial"/>
                      <w:sz w:val="16"/>
                      <w:lang w:val="fr-CH"/>
                    </w:rPr>
                    <w:t>Ort, Datum</w:t>
                  </w:r>
                </w:p>
                <w:p w14:paraId="20DB2742" w14:textId="77777777" w:rsidR="00921C0E" w:rsidRPr="00C37896" w:rsidRDefault="00921C0E" w:rsidP="009F7423">
                  <w:pPr>
                    <w:tabs>
                      <w:tab w:val="right" w:pos="2835"/>
                    </w:tabs>
                    <w:spacing w:before="60" w:after="60"/>
                    <w:ind w:left="57" w:right="57"/>
                    <w:rPr>
                      <w:rFonts w:ascii="Arial" w:hAnsi="Arial"/>
                      <w:sz w:val="16"/>
                      <w:lang w:val="fr-CH"/>
                    </w:rPr>
                  </w:pPr>
                  <w:r w:rsidRPr="00C37896">
                    <w:rPr>
                      <w:rFonts w:ascii="Arial" w:hAnsi="Arial"/>
                      <w:sz w:val="16"/>
                      <w:lang w:val="fr-CH"/>
                    </w:rPr>
                    <w:t xml:space="preserve">Lieu, date       </w:t>
                  </w:r>
                  <w:r w:rsidR="006B78A8" w:rsidRPr="00C37896">
                    <w:rPr>
                      <w:rFonts w:ascii="Arial" w:hAnsi="Arial"/>
                      <w:sz w:val="16"/>
                      <w:lang w:val="fr-CH"/>
                    </w:rPr>
                    <w:t xml:space="preserve"> 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 w:rsidR="00E80108" w:rsidRPr="00C37896">
                    <w:rPr>
                      <w:rFonts w:ascii="Arial" w:hAnsi="Arial"/>
                      <w:sz w:val="16"/>
                      <w:lang w:val="fr-CH"/>
                    </w:rPr>
                    <w:instrText xml:space="preserve"> FORMTEXT </w:instrTex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separate"/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end"/>
                  </w:r>
                  <w:bookmarkEnd w:id="10"/>
                </w:p>
                <w:p w14:paraId="127DD710" w14:textId="77777777" w:rsidR="00921C0E" w:rsidRPr="00C37896" w:rsidRDefault="00921C0E" w:rsidP="009F7423">
                  <w:pPr>
                    <w:tabs>
                      <w:tab w:val="right" w:pos="2835"/>
                    </w:tabs>
                    <w:spacing w:before="60" w:after="60"/>
                    <w:ind w:left="57" w:right="57"/>
                    <w:rPr>
                      <w:rFonts w:ascii="Arial" w:hAnsi="Arial"/>
                      <w:lang w:val="fr-CH"/>
                    </w:rPr>
                  </w:pPr>
                  <w:r w:rsidRPr="00C37896">
                    <w:rPr>
                      <w:rFonts w:ascii="Arial" w:hAnsi="Arial"/>
                      <w:sz w:val="16"/>
                      <w:lang w:val="fr-CH"/>
                    </w:rPr>
                    <w:t>Luogo, data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14:paraId="00B02A41" w14:textId="77777777" w:rsidR="00921C0E" w:rsidRPr="009F7423" w:rsidRDefault="00921C0E" w:rsidP="009F7423">
                  <w:pPr>
                    <w:tabs>
                      <w:tab w:val="right" w:pos="2835"/>
                    </w:tabs>
                    <w:spacing w:before="60" w:after="60"/>
                    <w:ind w:left="57" w:right="57"/>
                    <w:rPr>
                      <w:rFonts w:ascii="Arial" w:hAnsi="Arial"/>
                      <w:lang w:val="it-IT"/>
                    </w:rPr>
                  </w:pP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 xml:space="preserve">Unterschrift          </w:t>
                  </w:r>
                </w:p>
                <w:p w14:paraId="01519DE3" w14:textId="77777777" w:rsidR="00921C0E" w:rsidRPr="009F7423" w:rsidRDefault="00921C0E" w:rsidP="009F7423">
                  <w:pPr>
                    <w:tabs>
                      <w:tab w:val="right" w:pos="2835"/>
                    </w:tabs>
                    <w:spacing w:before="60" w:after="60"/>
                    <w:ind w:left="57" w:right="57"/>
                    <w:rPr>
                      <w:rFonts w:ascii="Arial" w:hAnsi="Arial"/>
                      <w:i/>
                      <w:szCs w:val="20"/>
                      <w:lang w:val="en-GB"/>
                    </w:rPr>
                  </w:pP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 xml:space="preserve">Signature      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 w:rsidR="00E80108">
                    <w:rPr>
                      <w:rFonts w:ascii="Arial" w:hAnsi="Arial"/>
                      <w:sz w:val="16"/>
                      <w:lang w:val="en-GB"/>
                    </w:rPr>
                    <w:instrText xml:space="preserve"> FORMTEXT </w:instrTex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separate"/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noProof/>
                      <w:sz w:val="16"/>
                      <w:lang w:val="en-GB"/>
                    </w:rPr>
                    <w:t> </w:t>
                  </w:r>
                  <w:r w:rsidR="00E80108">
                    <w:rPr>
                      <w:rFonts w:ascii="Arial" w:hAnsi="Arial"/>
                      <w:sz w:val="16"/>
                      <w:lang w:val="en-GB"/>
                    </w:rPr>
                    <w:fldChar w:fldCharType="end"/>
                  </w:r>
                  <w:bookmarkEnd w:id="11"/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 xml:space="preserve">      </w:t>
                  </w:r>
                </w:p>
                <w:p w14:paraId="3322CFA1" w14:textId="77777777" w:rsidR="00921C0E" w:rsidRPr="009F7423" w:rsidRDefault="00921C0E" w:rsidP="009F7423">
                  <w:pPr>
                    <w:tabs>
                      <w:tab w:val="right" w:pos="2835"/>
                    </w:tabs>
                    <w:spacing w:before="60" w:after="60"/>
                    <w:ind w:left="57" w:right="57"/>
                    <w:rPr>
                      <w:rFonts w:ascii="Arial" w:hAnsi="Arial"/>
                      <w:lang w:val="it-IT"/>
                    </w:rPr>
                  </w:pPr>
                  <w:r w:rsidRPr="009F7423">
                    <w:rPr>
                      <w:rFonts w:ascii="Arial" w:hAnsi="Arial"/>
                      <w:sz w:val="16"/>
                      <w:lang w:val="en-GB"/>
                    </w:rPr>
                    <w:t>Firma</w:t>
                  </w:r>
                </w:p>
              </w:tc>
            </w:tr>
          </w:tbl>
          <w:p w14:paraId="3D012ED0" w14:textId="77777777" w:rsidR="005A6754" w:rsidRDefault="005A6754" w:rsidP="009A0692">
            <w:pPr>
              <w:tabs>
                <w:tab w:val="right" w:pos="2835"/>
              </w:tabs>
              <w:spacing w:after="120"/>
              <w:rPr>
                <w:rFonts w:ascii="Arial" w:hAnsi="Arial"/>
                <w:b/>
                <w:sz w:val="24"/>
                <w:lang w:val="it-IT"/>
              </w:rPr>
            </w:pPr>
          </w:p>
          <w:p w14:paraId="716DB5EE" w14:textId="77777777" w:rsidR="005A6754" w:rsidRPr="00C70BAC" w:rsidRDefault="005A6754" w:rsidP="009A0692">
            <w:pPr>
              <w:tabs>
                <w:tab w:val="right" w:pos="2835"/>
              </w:tabs>
              <w:spacing w:after="120"/>
              <w:rPr>
                <w:rFonts w:ascii="Arial" w:hAnsi="Arial"/>
                <w:b/>
                <w:sz w:val="24"/>
                <w:lang w:val="it-IT"/>
              </w:rPr>
            </w:pPr>
          </w:p>
        </w:tc>
      </w:tr>
      <w:tr w:rsidR="009A0692" w:rsidRPr="007F6E60" w14:paraId="0292C11E" w14:textId="77777777" w:rsidTr="00DF3BD6">
        <w:trPr>
          <w:cantSplit/>
        </w:trPr>
        <w:tc>
          <w:tcPr>
            <w:tcW w:w="1617" w:type="dxa"/>
            <w:vAlign w:val="center"/>
          </w:tcPr>
          <w:p w14:paraId="4B1C89CD" w14:textId="77777777" w:rsidR="00963A84" w:rsidRPr="00E70150" w:rsidRDefault="00963A84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621" w:type="dxa"/>
            <w:gridSpan w:val="4"/>
            <w:vAlign w:val="center"/>
          </w:tcPr>
          <w:p w14:paraId="20DF5DAF" w14:textId="77777777" w:rsidR="009A0692" w:rsidRPr="00E70150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3419BEBE" w14:textId="77777777" w:rsidR="009A0692" w:rsidRPr="00E70150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670" w:type="dxa"/>
            <w:gridSpan w:val="2"/>
            <w:vAlign w:val="center"/>
          </w:tcPr>
          <w:p w14:paraId="5AB75364" w14:textId="77777777" w:rsidR="009A0692" w:rsidRPr="00E70150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46071166" w14:textId="77777777" w:rsidR="009A0692" w:rsidRPr="00E70150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18334961" w14:textId="77777777" w:rsidR="009A0692" w:rsidRPr="00E70150" w:rsidRDefault="009A0692" w:rsidP="009A0692">
            <w:pPr>
              <w:tabs>
                <w:tab w:val="right" w:pos="2835"/>
              </w:tabs>
              <w:spacing w:after="0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9A0692" w:rsidRPr="004710D8" w14:paraId="5C68716F" w14:textId="77777777" w:rsidTr="00003A46">
        <w:trPr>
          <w:cantSplit/>
        </w:trPr>
        <w:tc>
          <w:tcPr>
            <w:tcW w:w="9498" w:type="dxa"/>
            <w:gridSpan w:val="14"/>
            <w:vAlign w:val="center"/>
          </w:tcPr>
          <w:p w14:paraId="53075C30" w14:textId="77777777" w:rsidR="009A0692" w:rsidRPr="00C37896" w:rsidRDefault="009A0692" w:rsidP="009A0692">
            <w:pPr>
              <w:tabs>
                <w:tab w:val="right" w:pos="2835"/>
              </w:tabs>
              <w:spacing w:after="0"/>
              <w:jc w:val="center"/>
              <w:rPr>
                <w:rFonts w:ascii="Arial" w:hAnsi="Arial"/>
                <w:lang w:val="fr-CH"/>
              </w:rPr>
            </w:pPr>
            <w:r w:rsidRPr="00C37896">
              <w:rPr>
                <w:rFonts w:ascii="Arial" w:hAnsi="Arial"/>
                <w:lang w:val="fr-CH"/>
              </w:rPr>
              <w:t>Einsenden an / Envoyer à / Trasmetta à</w:t>
            </w:r>
          </w:p>
        </w:tc>
      </w:tr>
      <w:tr w:rsidR="009A0692" w:rsidRPr="00C75177" w14:paraId="4EE0D372" w14:textId="77777777" w:rsidTr="00003A46">
        <w:trPr>
          <w:cantSplit/>
        </w:trPr>
        <w:tc>
          <w:tcPr>
            <w:tcW w:w="9498" w:type="dxa"/>
            <w:gridSpan w:val="14"/>
            <w:vAlign w:val="center"/>
          </w:tcPr>
          <w:p w14:paraId="2DD4918F" w14:textId="77777777" w:rsidR="009A0692" w:rsidRPr="00C75177" w:rsidRDefault="00C75177" w:rsidP="009A2B31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C75177">
              <w:rPr>
                <w:rFonts w:ascii="Arial" w:hAnsi="Arial" w:cs="Arial"/>
                <w:szCs w:val="20"/>
              </w:rPr>
              <w:t>Paul Kläntschi</w:t>
            </w:r>
            <w:r w:rsidR="00E273B8" w:rsidRPr="00C75177">
              <w:rPr>
                <w:rFonts w:ascii="Arial" w:hAnsi="Arial" w:cs="Arial"/>
                <w:szCs w:val="20"/>
              </w:rPr>
              <w:t xml:space="preserve">, </w:t>
            </w:r>
            <w:r w:rsidRPr="00C75177">
              <w:rPr>
                <w:rFonts w:ascii="Arial" w:hAnsi="Arial" w:cs="Arial"/>
                <w:szCs w:val="20"/>
              </w:rPr>
              <w:t>Einschlagstrasse 8</w:t>
            </w:r>
            <w:r w:rsidR="00777E5E" w:rsidRPr="00C75177">
              <w:rPr>
                <w:rFonts w:ascii="Arial" w:hAnsi="Arial" w:cs="Arial"/>
                <w:szCs w:val="20"/>
              </w:rPr>
              <w:t xml:space="preserve">, </w:t>
            </w:r>
            <w:r w:rsidRPr="00C75177">
              <w:rPr>
                <w:rFonts w:ascii="Arial" w:hAnsi="Arial" w:cs="Arial"/>
                <w:szCs w:val="20"/>
              </w:rPr>
              <w:t>4923</w:t>
            </w:r>
            <w:r w:rsidR="00777E5E" w:rsidRPr="00C75177">
              <w:rPr>
                <w:rFonts w:ascii="Arial" w:hAnsi="Arial" w:cs="Arial"/>
                <w:szCs w:val="20"/>
              </w:rPr>
              <w:t xml:space="preserve"> </w:t>
            </w:r>
            <w:r w:rsidRPr="00C75177">
              <w:rPr>
                <w:rFonts w:ascii="Arial" w:hAnsi="Arial" w:cs="Arial"/>
                <w:szCs w:val="20"/>
              </w:rPr>
              <w:t>Wynau</w:t>
            </w:r>
            <w:r w:rsidR="00BC216A" w:rsidRPr="00C75177">
              <w:rPr>
                <w:rFonts w:ascii="Arial" w:hAnsi="Arial" w:cs="Arial"/>
                <w:szCs w:val="20"/>
              </w:rPr>
              <w:t xml:space="preserve">, </w:t>
            </w:r>
            <w:r w:rsidRPr="00C75177">
              <w:rPr>
                <w:rFonts w:ascii="Arial" w:hAnsi="Arial" w:cs="Arial"/>
                <w:szCs w:val="20"/>
              </w:rPr>
              <w:t>E-Mail: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7" w:history="1">
              <w:r w:rsidR="00C37896" w:rsidRPr="00C37896">
                <w:rPr>
                  <w:rStyle w:val="Hyperlink"/>
                  <w:rFonts w:ascii="Arial" w:hAnsi="Arial" w:cs="Arial"/>
                  <w:szCs w:val="20"/>
                  <w:u w:val="none"/>
                </w:rPr>
                <w:t>paul.klaentschi@swissshooting.ch</w:t>
              </w:r>
            </w:hyperlink>
            <w:r w:rsidR="00C37896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221C949B" w14:textId="77777777" w:rsidR="005945E1" w:rsidRPr="00944974" w:rsidRDefault="005945E1" w:rsidP="009A3055">
      <w:pPr>
        <w:rPr>
          <w:sz w:val="12"/>
          <w:szCs w:val="12"/>
        </w:rPr>
      </w:pPr>
    </w:p>
    <w:sectPr w:rsidR="005945E1" w:rsidRPr="00944974" w:rsidSect="007842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3A66" w14:textId="77777777" w:rsidR="000A4C86" w:rsidRDefault="000A4C86" w:rsidP="006E5DDF">
      <w:pPr>
        <w:pStyle w:val="Adresse"/>
      </w:pPr>
      <w:r>
        <w:separator/>
      </w:r>
    </w:p>
  </w:endnote>
  <w:endnote w:type="continuationSeparator" w:id="0">
    <w:p w14:paraId="6689F78C" w14:textId="77777777" w:rsidR="000A4C86" w:rsidRDefault="000A4C86" w:rsidP="006E5DDF">
      <w:pPr>
        <w:pStyle w:val="Adres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20E1" w14:textId="77777777" w:rsidR="0092163B" w:rsidRPr="0043085D" w:rsidRDefault="0092163B" w:rsidP="00CC4FC2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9639"/>
      </w:tabs>
      <w:rPr>
        <w:sz w:val="16"/>
        <w:szCs w:val="16"/>
        <w:lang w:val="fr-CH"/>
      </w:rPr>
    </w:pPr>
    <w:r w:rsidRPr="00CC4FC2">
      <w:rPr>
        <w:sz w:val="16"/>
        <w:szCs w:val="16"/>
      </w:rPr>
      <w:fldChar w:fldCharType="begin"/>
    </w:r>
    <w:r w:rsidRPr="0043085D">
      <w:rPr>
        <w:sz w:val="16"/>
        <w:szCs w:val="16"/>
        <w:lang w:val="fr-CH"/>
      </w:rPr>
      <w:instrText xml:space="preserve"> FILENAME   \* MERGEFORMAT </w:instrText>
    </w:r>
    <w:r w:rsidRPr="00CC4FC2">
      <w:rPr>
        <w:sz w:val="16"/>
        <w:szCs w:val="16"/>
      </w:rPr>
      <w:fldChar w:fldCharType="separate"/>
    </w:r>
    <w:r w:rsidR="00D3103D">
      <w:rPr>
        <w:noProof/>
        <w:sz w:val="16"/>
        <w:szCs w:val="16"/>
        <w:lang w:val="fr-CH"/>
      </w:rPr>
      <w:t>3_60_03_dfi_materialbestellung_commande-de-matériel-ews_ci_2019 (1) Entwurf.docx</w:t>
    </w:r>
    <w:r w:rsidRPr="00CC4FC2">
      <w:rPr>
        <w:sz w:val="16"/>
        <w:szCs w:val="16"/>
      </w:rPr>
      <w:fldChar w:fldCharType="end"/>
    </w:r>
    <w:r w:rsidRPr="0043085D">
      <w:rPr>
        <w:sz w:val="16"/>
        <w:szCs w:val="16"/>
        <w:lang w:val="fr-CH"/>
      </w:rPr>
      <w:tab/>
      <w:t xml:space="preserve">Seite </w:t>
    </w:r>
    <w:r w:rsidRPr="00CC4FC2">
      <w:rPr>
        <w:sz w:val="16"/>
        <w:szCs w:val="16"/>
      </w:rPr>
      <w:fldChar w:fldCharType="begin"/>
    </w:r>
    <w:r w:rsidRPr="0043085D">
      <w:rPr>
        <w:sz w:val="16"/>
        <w:szCs w:val="16"/>
        <w:lang w:val="fr-CH"/>
      </w:rPr>
      <w:instrText xml:space="preserve"> PAGE </w:instrText>
    </w:r>
    <w:r w:rsidRPr="00CC4FC2">
      <w:rPr>
        <w:sz w:val="16"/>
        <w:szCs w:val="16"/>
      </w:rPr>
      <w:fldChar w:fldCharType="separate"/>
    </w:r>
    <w:r w:rsidRPr="0043085D">
      <w:rPr>
        <w:noProof/>
        <w:sz w:val="16"/>
        <w:szCs w:val="16"/>
        <w:lang w:val="fr-CH"/>
      </w:rPr>
      <w:t>2</w:t>
    </w:r>
    <w:r w:rsidRPr="00CC4FC2">
      <w:rPr>
        <w:sz w:val="16"/>
        <w:szCs w:val="16"/>
      </w:rPr>
      <w:fldChar w:fldCharType="end"/>
    </w:r>
    <w:r w:rsidRPr="0043085D">
      <w:rPr>
        <w:sz w:val="16"/>
        <w:szCs w:val="16"/>
        <w:lang w:val="fr-CH"/>
      </w:rPr>
      <w:t xml:space="preserve"> / </w:t>
    </w:r>
    <w:r w:rsidRPr="00CC4FC2">
      <w:rPr>
        <w:sz w:val="16"/>
        <w:szCs w:val="16"/>
      </w:rPr>
      <w:fldChar w:fldCharType="begin"/>
    </w:r>
    <w:r w:rsidRPr="0043085D">
      <w:rPr>
        <w:sz w:val="16"/>
        <w:szCs w:val="16"/>
        <w:lang w:val="fr-CH"/>
      </w:rPr>
      <w:instrText xml:space="preserve"> NUMPAGES </w:instrText>
    </w:r>
    <w:r w:rsidRPr="00CC4FC2">
      <w:rPr>
        <w:sz w:val="16"/>
        <w:szCs w:val="16"/>
      </w:rPr>
      <w:fldChar w:fldCharType="separate"/>
    </w:r>
    <w:r w:rsidRPr="0043085D">
      <w:rPr>
        <w:noProof/>
        <w:sz w:val="16"/>
        <w:szCs w:val="16"/>
        <w:lang w:val="fr-CH"/>
      </w:rPr>
      <w:t>2</w:t>
    </w:r>
    <w:r w:rsidRPr="00CC4FC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8694" w14:textId="6DE69E6C" w:rsidR="003A0A0C" w:rsidRPr="003A0A0C" w:rsidRDefault="003A0A0C" w:rsidP="003A0A0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1"/>
      </w:tabs>
      <w:spacing w:after="0"/>
      <w:rPr>
        <w:rFonts w:ascii="Arial" w:hAnsi="Arial" w:cs="Arial"/>
        <w:sz w:val="14"/>
        <w:szCs w:val="14"/>
      </w:rPr>
    </w:pPr>
    <w:r w:rsidRPr="003A0A0C">
      <w:rPr>
        <w:rFonts w:ascii="Arial" w:hAnsi="Arial" w:cs="Arial"/>
        <w:sz w:val="14"/>
        <w:szCs w:val="14"/>
      </w:rPr>
      <w:fldChar w:fldCharType="begin"/>
    </w:r>
    <w:r w:rsidRPr="003A0A0C">
      <w:rPr>
        <w:rFonts w:ascii="Arial" w:hAnsi="Arial" w:cs="Arial"/>
        <w:sz w:val="14"/>
        <w:szCs w:val="14"/>
      </w:rPr>
      <w:instrText xml:space="preserve"> FILENAME \p </w:instrText>
    </w:r>
    <w:r w:rsidRPr="003A0A0C">
      <w:rPr>
        <w:rFonts w:ascii="Arial" w:hAnsi="Arial" w:cs="Arial"/>
        <w:sz w:val="14"/>
        <w:szCs w:val="14"/>
      </w:rPr>
      <w:fldChar w:fldCharType="separate"/>
    </w:r>
    <w:r w:rsidR="00FA0EA8">
      <w:rPr>
        <w:rFonts w:ascii="Arial" w:hAnsi="Arial" w:cs="Arial"/>
        <w:noProof/>
        <w:sz w:val="14"/>
        <w:szCs w:val="14"/>
      </w:rPr>
      <w:t>E:\Daten\4 Realisierung\4.04 Wettkämpfe eigene National\Breitensport\2.4. Sportveranstaltungen - Wettkämpfe\62001 SB Pistole\VereinsK und EWS Pistole\4_42_11_d_f_i_EWS_25_50m_Form_Mat_Best_2020_gesch.docx</w:t>
    </w:r>
    <w:r w:rsidRPr="003A0A0C">
      <w:rPr>
        <w:rFonts w:ascii="Arial" w:hAnsi="Arial" w:cs="Arial"/>
        <w:sz w:val="14"/>
        <w:szCs w:val="14"/>
      </w:rPr>
      <w:fldChar w:fldCharType="end"/>
    </w:r>
    <w:r w:rsidRPr="003A0A0C">
      <w:rPr>
        <w:rFonts w:ascii="Arial" w:hAnsi="Arial" w:cs="Arial"/>
        <w:sz w:val="14"/>
        <w:szCs w:val="14"/>
      </w:rPr>
      <w:tab/>
    </w:r>
    <w:r w:rsidRPr="003A0A0C">
      <w:rPr>
        <w:rFonts w:ascii="Arial" w:hAnsi="Arial" w:cs="Arial"/>
        <w:sz w:val="14"/>
        <w:szCs w:val="14"/>
      </w:rPr>
      <w:fldChar w:fldCharType="begin"/>
    </w:r>
    <w:r w:rsidRPr="003A0A0C">
      <w:rPr>
        <w:rFonts w:ascii="Arial" w:hAnsi="Arial" w:cs="Arial"/>
        <w:sz w:val="14"/>
        <w:szCs w:val="14"/>
      </w:rPr>
      <w:instrText xml:space="preserve"> PAGE </w:instrText>
    </w:r>
    <w:r w:rsidRPr="003A0A0C">
      <w:rPr>
        <w:rFonts w:ascii="Arial" w:hAnsi="Arial" w:cs="Arial"/>
        <w:sz w:val="14"/>
        <w:szCs w:val="14"/>
      </w:rPr>
      <w:fldChar w:fldCharType="separate"/>
    </w:r>
    <w:r w:rsidR="00CC7244">
      <w:rPr>
        <w:rFonts w:ascii="Arial" w:hAnsi="Arial" w:cs="Arial"/>
        <w:noProof/>
        <w:sz w:val="14"/>
        <w:szCs w:val="14"/>
      </w:rPr>
      <w:t>1</w:t>
    </w:r>
    <w:r w:rsidRPr="003A0A0C">
      <w:rPr>
        <w:rFonts w:ascii="Arial" w:hAnsi="Arial" w:cs="Arial"/>
        <w:sz w:val="14"/>
        <w:szCs w:val="14"/>
      </w:rPr>
      <w:fldChar w:fldCharType="end"/>
    </w:r>
    <w:r w:rsidRPr="003A0A0C">
      <w:rPr>
        <w:rFonts w:ascii="Arial" w:hAnsi="Arial" w:cs="Arial"/>
        <w:sz w:val="14"/>
        <w:szCs w:val="14"/>
      </w:rPr>
      <w:t xml:space="preserve"> / </w:t>
    </w:r>
    <w:r w:rsidRPr="003A0A0C">
      <w:rPr>
        <w:rFonts w:ascii="Arial" w:hAnsi="Arial" w:cs="Arial"/>
        <w:sz w:val="14"/>
        <w:szCs w:val="14"/>
      </w:rPr>
      <w:fldChar w:fldCharType="begin"/>
    </w:r>
    <w:r w:rsidRPr="003A0A0C">
      <w:rPr>
        <w:rFonts w:ascii="Arial" w:hAnsi="Arial" w:cs="Arial"/>
        <w:sz w:val="14"/>
        <w:szCs w:val="14"/>
      </w:rPr>
      <w:instrText xml:space="preserve"> NUMPAGES </w:instrText>
    </w:r>
    <w:r w:rsidRPr="003A0A0C">
      <w:rPr>
        <w:rFonts w:ascii="Arial" w:hAnsi="Arial" w:cs="Arial"/>
        <w:sz w:val="14"/>
        <w:szCs w:val="14"/>
      </w:rPr>
      <w:fldChar w:fldCharType="separate"/>
    </w:r>
    <w:r w:rsidR="00CC7244">
      <w:rPr>
        <w:rFonts w:ascii="Arial" w:hAnsi="Arial" w:cs="Arial"/>
        <w:noProof/>
        <w:sz w:val="14"/>
        <w:szCs w:val="14"/>
      </w:rPr>
      <w:t>1</w:t>
    </w:r>
    <w:r w:rsidRPr="003A0A0C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62DC" w14:textId="77777777" w:rsidR="000A4C86" w:rsidRDefault="000A4C86" w:rsidP="006E5DDF">
      <w:pPr>
        <w:pStyle w:val="Adresse"/>
      </w:pPr>
      <w:r>
        <w:separator/>
      </w:r>
    </w:p>
  </w:footnote>
  <w:footnote w:type="continuationSeparator" w:id="0">
    <w:p w14:paraId="7DAEFF6C" w14:textId="77777777" w:rsidR="000A4C86" w:rsidRDefault="000A4C86" w:rsidP="006E5DDF">
      <w:pPr>
        <w:pStyle w:val="Adres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F73E" w14:textId="77777777" w:rsidR="0092163B" w:rsidRPr="00CC4FC2" w:rsidRDefault="00976D58" w:rsidP="00CC4FC2">
    <w:pPr>
      <w:pStyle w:val="Kopfzeile"/>
      <w:pBdr>
        <w:bottom w:val="single" w:sz="6" w:space="1" w:color="auto"/>
      </w:pBdr>
    </w:pPr>
    <w:r>
      <w:fldChar w:fldCharType="begin"/>
    </w:r>
    <w:r>
      <w:instrText xml:space="preserve"> TITLE   \* MERGEFORMAT </w:instrText>
    </w:r>
    <w:r>
      <w:fldChar w:fldCharType="separate"/>
    </w:r>
    <w:r w:rsidR="00D3103D">
      <w:t>Titel wird ersetzt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80BF" w14:textId="77777777" w:rsidR="00784270" w:rsidRDefault="00784270" w:rsidP="00784270">
    <w:pPr>
      <w:pStyle w:val="Kopfzeile"/>
      <w:spacing w:after="0"/>
      <w:rPr>
        <w:rFonts w:ascii="Arial" w:hAnsi="Arial" w:cs="Arial"/>
        <w:sz w:val="22"/>
        <w:szCs w:val="22"/>
      </w:rPr>
    </w:pPr>
  </w:p>
  <w:p w14:paraId="533FCD3E" w14:textId="77777777" w:rsidR="00784270" w:rsidRPr="00784270" w:rsidRDefault="00784270" w:rsidP="00784270">
    <w:pPr>
      <w:pStyle w:val="Kopfzeile"/>
      <w:spacing w:after="0"/>
      <w:rPr>
        <w:rFonts w:ascii="Arial" w:hAnsi="Arial" w:cs="Arial"/>
        <w:sz w:val="22"/>
        <w:szCs w:val="22"/>
      </w:rPr>
    </w:pPr>
    <w:r w:rsidRPr="00784270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3DED517F" wp14:editId="545C5771">
          <wp:simplePos x="0" y="0"/>
          <wp:positionH relativeFrom="column">
            <wp:posOffset>-26035</wp:posOffset>
          </wp:positionH>
          <wp:positionV relativeFrom="paragraph">
            <wp:posOffset>58420</wp:posOffset>
          </wp:positionV>
          <wp:extent cx="5997575" cy="762635"/>
          <wp:effectExtent l="0" t="0" r="317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1A3A8" w14:textId="77777777" w:rsidR="00784270" w:rsidRPr="00784270" w:rsidRDefault="00784270" w:rsidP="00784270">
    <w:pPr>
      <w:pStyle w:val="Kopfzeile"/>
      <w:spacing w:after="0"/>
      <w:rPr>
        <w:rFonts w:ascii="Arial" w:hAnsi="Arial" w:cs="Arial"/>
        <w:sz w:val="22"/>
        <w:szCs w:val="22"/>
      </w:rPr>
    </w:pPr>
  </w:p>
  <w:p w14:paraId="26E03F98" w14:textId="77777777" w:rsidR="0092163B" w:rsidRPr="00784270" w:rsidRDefault="0092163B" w:rsidP="00784270">
    <w:pPr>
      <w:pStyle w:val="Kopfzeile"/>
      <w:spacing w:after="0"/>
      <w:rPr>
        <w:rFonts w:ascii="Arial" w:hAnsi="Arial" w:cs="Arial"/>
        <w:sz w:val="22"/>
        <w:szCs w:val="22"/>
      </w:rPr>
    </w:pPr>
  </w:p>
  <w:p w14:paraId="03F482B7" w14:textId="77777777" w:rsidR="00784270" w:rsidRPr="00784270" w:rsidRDefault="00784270" w:rsidP="00784270">
    <w:pPr>
      <w:pStyle w:val="Kopfzeile"/>
      <w:spacing w:after="0"/>
      <w:rPr>
        <w:rFonts w:ascii="Arial" w:hAnsi="Arial" w:cs="Arial"/>
        <w:sz w:val="22"/>
        <w:szCs w:val="22"/>
      </w:rPr>
    </w:pPr>
  </w:p>
  <w:p w14:paraId="56474773" w14:textId="77777777" w:rsidR="00784270" w:rsidRDefault="00784270" w:rsidP="00784270">
    <w:pPr>
      <w:pStyle w:val="Kopfzeile"/>
      <w:spacing w:after="0"/>
      <w:rPr>
        <w:rFonts w:ascii="Arial" w:hAnsi="Arial" w:cs="Arial"/>
        <w:sz w:val="22"/>
        <w:szCs w:val="22"/>
      </w:rPr>
    </w:pPr>
  </w:p>
  <w:p w14:paraId="078CDD9F" w14:textId="77777777" w:rsidR="00784270" w:rsidRPr="00784270" w:rsidRDefault="00784270" w:rsidP="00784270">
    <w:pPr>
      <w:pStyle w:val="Kopfzeile"/>
      <w:spacing w:after="0"/>
      <w:rPr>
        <w:rFonts w:ascii="Arial" w:hAnsi="Arial" w:cs="Arial"/>
        <w:sz w:val="22"/>
        <w:szCs w:val="22"/>
      </w:rPr>
    </w:pPr>
  </w:p>
  <w:p w14:paraId="421EE43E" w14:textId="77777777" w:rsidR="0092163B" w:rsidRPr="00784270" w:rsidRDefault="0092163B" w:rsidP="00784270">
    <w:pPr>
      <w:pStyle w:val="Kopfzeile"/>
      <w:spacing w:after="0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gZCSbuU+murq7LtjpECm9qd9VtA+8IlKMplV1+Cy3Fp6xkXqh+R0HeDFtwsziwh+b5K7MgbaIxVTprXewtcw==" w:salt="JahVNnj/iIT7nylnE5D2s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92"/>
    <w:rsid w:val="00002FB0"/>
    <w:rsid w:val="00003A46"/>
    <w:rsid w:val="0002152E"/>
    <w:rsid w:val="00024EA9"/>
    <w:rsid w:val="00032A53"/>
    <w:rsid w:val="00041713"/>
    <w:rsid w:val="0005616A"/>
    <w:rsid w:val="00057BED"/>
    <w:rsid w:val="0006164E"/>
    <w:rsid w:val="0009511C"/>
    <w:rsid w:val="000A4C86"/>
    <w:rsid w:val="000A5E2B"/>
    <w:rsid w:val="000B0544"/>
    <w:rsid w:val="000E49E1"/>
    <w:rsid w:val="000F40DB"/>
    <w:rsid w:val="000F4999"/>
    <w:rsid w:val="001072DE"/>
    <w:rsid w:val="00115801"/>
    <w:rsid w:val="001374EA"/>
    <w:rsid w:val="00137896"/>
    <w:rsid w:val="00203981"/>
    <w:rsid w:val="00252712"/>
    <w:rsid w:val="00255F99"/>
    <w:rsid w:val="0028113A"/>
    <w:rsid w:val="002D230C"/>
    <w:rsid w:val="00305E0D"/>
    <w:rsid w:val="00316CA2"/>
    <w:rsid w:val="003364B0"/>
    <w:rsid w:val="00361BA2"/>
    <w:rsid w:val="003A0A0C"/>
    <w:rsid w:val="003F11A0"/>
    <w:rsid w:val="0043085D"/>
    <w:rsid w:val="00436319"/>
    <w:rsid w:val="004710D8"/>
    <w:rsid w:val="0048035F"/>
    <w:rsid w:val="00497A10"/>
    <w:rsid w:val="00504CC2"/>
    <w:rsid w:val="005118A7"/>
    <w:rsid w:val="00570C44"/>
    <w:rsid w:val="005761BB"/>
    <w:rsid w:val="005806A2"/>
    <w:rsid w:val="00582A0C"/>
    <w:rsid w:val="005945E1"/>
    <w:rsid w:val="005A6754"/>
    <w:rsid w:val="005C52D8"/>
    <w:rsid w:val="005D534F"/>
    <w:rsid w:val="005E2AE3"/>
    <w:rsid w:val="005F05F6"/>
    <w:rsid w:val="00612D0E"/>
    <w:rsid w:val="00633124"/>
    <w:rsid w:val="0067096C"/>
    <w:rsid w:val="006971CF"/>
    <w:rsid w:val="006B600C"/>
    <w:rsid w:val="006B78A8"/>
    <w:rsid w:val="006D49DD"/>
    <w:rsid w:val="006E32C8"/>
    <w:rsid w:val="006E5DDF"/>
    <w:rsid w:val="007100F4"/>
    <w:rsid w:val="00743816"/>
    <w:rsid w:val="007444D0"/>
    <w:rsid w:val="00774245"/>
    <w:rsid w:val="00777E5E"/>
    <w:rsid w:val="00784270"/>
    <w:rsid w:val="0079250B"/>
    <w:rsid w:val="007B0556"/>
    <w:rsid w:val="007B06D5"/>
    <w:rsid w:val="007B3228"/>
    <w:rsid w:val="007C4801"/>
    <w:rsid w:val="007D3DB0"/>
    <w:rsid w:val="007D67DC"/>
    <w:rsid w:val="00820770"/>
    <w:rsid w:val="00876813"/>
    <w:rsid w:val="00876A65"/>
    <w:rsid w:val="008A49F8"/>
    <w:rsid w:val="008C02AA"/>
    <w:rsid w:val="00901B08"/>
    <w:rsid w:val="0091244D"/>
    <w:rsid w:val="0092163B"/>
    <w:rsid w:val="00921C0E"/>
    <w:rsid w:val="0093243F"/>
    <w:rsid w:val="00944974"/>
    <w:rsid w:val="00963A84"/>
    <w:rsid w:val="009667D4"/>
    <w:rsid w:val="00976D58"/>
    <w:rsid w:val="00983338"/>
    <w:rsid w:val="009A0692"/>
    <w:rsid w:val="009A06BF"/>
    <w:rsid w:val="009A2B31"/>
    <w:rsid w:val="009A3055"/>
    <w:rsid w:val="009D1FAB"/>
    <w:rsid w:val="009D6F42"/>
    <w:rsid w:val="009F1295"/>
    <w:rsid w:val="009F7423"/>
    <w:rsid w:val="00A233A8"/>
    <w:rsid w:val="00A60E94"/>
    <w:rsid w:val="00A91BA2"/>
    <w:rsid w:val="00B51598"/>
    <w:rsid w:val="00B60A48"/>
    <w:rsid w:val="00BC216A"/>
    <w:rsid w:val="00BE150A"/>
    <w:rsid w:val="00C37896"/>
    <w:rsid w:val="00C4330D"/>
    <w:rsid w:val="00C5119D"/>
    <w:rsid w:val="00C6369A"/>
    <w:rsid w:val="00C70BAC"/>
    <w:rsid w:val="00C70CC4"/>
    <w:rsid w:val="00C75177"/>
    <w:rsid w:val="00C97736"/>
    <w:rsid w:val="00CC3A4B"/>
    <w:rsid w:val="00CC4CDD"/>
    <w:rsid w:val="00CC4FC2"/>
    <w:rsid w:val="00CC7244"/>
    <w:rsid w:val="00CE00EE"/>
    <w:rsid w:val="00CF5B3D"/>
    <w:rsid w:val="00D10BF8"/>
    <w:rsid w:val="00D3103D"/>
    <w:rsid w:val="00D72859"/>
    <w:rsid w:val="00D91A16"/>
    <w:rsid w:val="00DB45CA"/>
    <w:rsid w:val="00DF3BD6"/>
    <w:rsid w:val="00E00067"/>
    <w:rsid w:val="00E273B8"/>
    <w:rsid w:val="00E41DCE"/>
    <w:rsid w:val="00E80108"/>
    <w:rsid w:val="00EA7526"/>
    <w:rsid w:val="00F13544"/>
    <w:rsid w:val="00F14FD5"/>
    <w:rsid w:val="00F16658"/>
    <w:rsid w:val="00F66CB3"/>
    <w:rsid w:val="00F72C98"/>
    <w:rsid w:val="00F8006A"/>
    <w:rsid w:val="00F84A0D"/>
    <w:rsid w:val="00FA0EA8"/>
    <w:rsid w:val="00FA4D07"/>
    <w:rsid w:val="00FB48C9"/>
    <w:rsid w:val="00FC46BE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437DECF"/>
  <w15:chartTrackingRefBased/>
  <w15:docId w15:val="{A3D98AC9-0BB4-4173-BDCF-6148A40C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4FC2"/>
    <w:pPr>
      <w:spacing w:after="100"/>
    </w:pPr>
    <w:rPr>
      <w:rFonts w:ascii="Verdana" w:hAnsi="Verdana"/>
      <w:kern w:val="20"/>
      <w:szCs w:val="24"/>
    </w:rPr>
  </w:style>
  <w:style w:type="paragraph" w:styleId="berschrift1">
    <w:name w:val="heading 1"/>
    <w:basedOn w:val="Standard"/>
    <w:next w:val="Standard"/>
    <w:qFormat/>
    <w:rsid w:val="00316CA2"/>
    <w:pPr>
      <w:keepNext/>
      <w:spacing w:before="60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316CA2"/>
    <w:pPr>
      <w:keepNext/>
      <w:spacing w:before="400"/>
      <w:outlineLvl w:val="1"/>
    </w:pPr>
    <w:rPr>
      <w:rFonts w:cs="Arial"/>
      <w:b/>
      <w:bCs/>
      <w:iCs/>
      <w:sz w:val="24"/>
    </w:rPr>
  </w:style>
  <w:style w:type="paragraph" w:styleId="berschrift3">
    <w:name w:val="heading 3"/>
    <w:basedOn w:val="Standard"/>
    <w:next w:val="Standard"/>
    <w:qFormat/>
    <w:rsid w:val="00316CA2"/>
    <w:pPr>
      <w:keepNext/>
      <w:spacing w:before="20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C4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4FC2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B3228"/>
  </w:style>
  <w:style w:type="paragraph" w:styleId="Titel">
    <w:name w:val="Title"/>
    <w:basedOn w:val="Standard"/>
    <w:next w:val="Standard"/>
    <w:qFormat/>
    <w:rsid w:val="007B3228"/>
    <w:pPr>
      <w:spacing w:before="240" w:after="60"/>
      <w:outlineLvl w:val="0"/>
    </w:pPr>
    <w:rPr>
      <w:rFonts w:cs="Arial"/>
      <w:b/>
      <w:bCs/>
      <w:kern w:val="28"/>
      <w:sz w:val="36"/>
      <w:szCs w:val="32"/>
    </w:rPr>
  </w:style>
  <w:style w:type="character" w:styleId="Hyperlink">
    <w:name w:val="Hyperlink"/>
    <w:rsid w:val="009A0692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7100F4"/>
    <w:rPr>
      <w:rFonts w:ascii="Verdana" w:hAnsi="Verdana"/>
      <w:kern w:val="20"/>
      <w:szCs w:val="24"/>
    </w:rPr>
  </w:style>
  <w:style w:type="paragraph" w:styleId="Sprechblasentext">
    <w:name w:val="Balloon Text"/>
    <w:basedOn w:val="Standard"/>
    <w:link w:val="SprechblasentextZchn"/>
    <w:rsid w:val="007100F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0F4"/>
    <w:rPr>
      <w:rFonts w:ascii="Tahoma" w:hAnsi="Tahoma" w:cs="Tahoma"/>
      <w:kern w:val="20"/>
      <w:sz w:val="16"/>
      <w:szCs w:val="16"/>
    </w:rPr>
  </w:style>
  <w:style w:type="character" w:styleId="Kommentarzeichen">
    <w:name w:val="annotation reference"/>
    <w:rsid w:val="00C751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177"/>
    <w:rPr>
      <w:szCs w:val="20"/>
    </w:rPr>
  </w:style>
  <w:style w:type="character" w:customStyle="1" w:styleId="KommentartextZchn">
    <w:name w:val="Kommentartext Zchn"/>
    <w:link w:val="Kommentartext"/>
    <w:rsid w:val="00C75177"/>
    <w:rPr>
      <w:rFonts w:ascii="Verdana" w:hAnsi="Verdana"/>
      <w:kern w:val="20"/>
    </w:rPr>
  </w:style>
  <w:style w:type="paragraph" w:styleId="Kommentarthema">
    <w:name w:val="annotation subject"/>
    <w:basedOn w:val="Kommentartext"/>
    <w:next w:val="Kommentartext"/>
    <w:link w:val="KommentarthemaZchn"/>
    <w:rsid w:val="00C75177"/>
    <w:rPr>
      <w:b/>
      <w:bCs/>
    </w:rPr>
  </w:style>
  <w:style w:type="character" w:customStyle="1" w:styleId="KommentarthemaZchn">
    <w:name w:val="Kommentarthema Zchn"/>
    <w:link w:val="Kommentarthema"/>
    <w:rsid w:val="00C75177"/>
    <w:rPr>
      <w:rFonts w:ascii="Verdana" w:hAnsi="Verdana"/>
      <w:b/>
      <w:bCs/>
      <w:kern w:val="20"/>
    </w:rPr>
  </w:style>
  <w:style w:type="table" w:styleId="Tabellenraster">
    <w:name w:val="Table Grid"/>
    <w:basedOn w:val="NormaleTabelle"/>
    <w:rsid w:val="005A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2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klaentschi@swissshootin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n&#233;\Anwendungsdaten\Microsoft\Vorlagen\Standard%20A4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22D2-FBE8-4AAE-B011-2A4FC11A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A4H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wird ersetzt</vt:lpstr>
    </vt:vector>
  </TitlesOfParts>
  <Company>INAUEN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wird ersetzt</dc:title>
  <dc:subject>Thema wird ersetzt</dc:subject>
  <dc:creator>René Inauen</dc:creator>
  <cp:keywords/>
  <cp:lastModifiedBy>Philippe Lüthy</cp:lastModifiedBy>
  <cp:revision>9</cp:revision>
  <cp:lastPrinted>2019-01-11T13:53:00Z</cp:lastPrinted>
  <dcterms:created xsi:type="dcterms:W3CDTF">2019-09-06T07:27:00Z</dcterms:created>
  <dcterms:modified xsi:type="dcterms:W3CDTF">2019-10-18T13:55:00Z</dcterms:modified>
</cp:coreProperties>
</file>