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4F" w:rsidRPr="005F6B21" w:rsidRDefault="009D324F">
      <w:pPr>
        <w:rPr>
          <w:sz w:val="2"/>
          <w:szCs w:val="2"/>
        </w:rPr>
        <w:sectPr w:rsidR="009D324F" w:rsidRPr="005F6B21" w:rsidSect="009C13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819" w:right="1417" w:bottom="1134" w:left="1417" w:header="851" w:footer="403" w:gutter="0"/>
          <w:cols w:space="708"/>
          <w:titlePg/>
          <w:docGrid w:linePitch="360"/>
        </w:sectPr>
      </w:pPr>
    </w:p>
    <w:p w:rsidR="005B0489" w:rsidRPr="00930D5A" w:rsidRDefault="005B0489" w:rsidP="005B0489">
      <w:pPr>
        <w:pStyle w:val="Listenabsatz"/>
        <w:ind w:left="0"/>
        <w:rPr>
          <w:rFonts w:ascii="Arial" w:hAnsi="Arial" w:cs="Arial"/>
          <w:sz w:val="18"/>
          <w:szCs w:val="18"/>
          <w:lang w:val="de-CH"/>
        </w:rPr>
      </w:pPr>
      <w:r w:rsidRPr="00930D5A">
        <w:rPr>
          <w:rFonts w:ascii="Arial" w:hAnsi="Arial" w:cs="Arial"/>
          <w:sz w:val="18"/>
          <w:szCs w:val="18"/>
          <w:lang w:val="de-CH"/>
        </w:rPr>
        <w:t xml:space="preserve">Selektion für die </w:t>
      </w:r>
      <w:r>
        <w:rPr>
          <w:rFonts w:ascii="Arial" w:hAnsi="Arial" w:cs="Arial"/>
          <w:sz w:val="18"/>
          <w:szCs w:val="18"/>
          <w:lang w:val="de-CH"/>
        </w:rPr>
        <w:t xml:space="preserve">Weltmeisterschaften </w:t>
      </w:r>
      <w:r w:rsidRPr="00930D5A">
        <w:rPr>
          <w:rFonts w:ascii="Arial" w:hAnsi="Arial" w:cs="Arial"/>
          <w:sz w:val="18"/>
          <w:szCs w:val="18"/>
          <w:lang w:val="de-CH"/>
        </w:rPr>
        <w:t xml:space="preserve">Gewehr/Pistole in </w:t>
      </w:r>
      <w:proofErr w:type="spellStart"/>
      <w:r>
        <w:rPr>
          <w:rFonts w:ascii="Arial" w:hAnsi="Arial" w:cs="Arial"/>
          <w:sz w:val="18"/>
          <w:szCs w:val="18"/>
          <w:lang w:val="de-CH"/>
        </w:rPr>
        <w:t>Changwon</w:t>
      </w:r>
      <w:proofErr w:type="spellEnd"/>
      <w:r>
        <w:rPr>
          <w:rFonts w:ascii="Arial" w:hAnsi="Arial" w:cs="Arial"/>
          <w:sz w:val="18"/>
          <w:szCs w:val="18"/>
          <w:lang w:val="de-CH"/>
        </w:rPr>
        <w:t xml:space="preserve"> (KOR),</w:t>
      </w:r>
      <w:r w:rsidRPr="00930D5A">
        <w:rPr>
          <w:rFonts w:ascii="Arial" w:hAnsi="Arial" w:cs="Arial"/>
          <w:sz w:val="18"/>
          <w:szCs w:val="18"/>
          <w:lang w:val="de-CH"/>
        </w:rPr>
        <w:t xml:space="preserve"> </w:t>
      </w:r>
      <w:r>
        <w:rPr>
          <w:rFonts w:ascii="Arial" w:hAnsi="Arial" w:cs="Arial"/>
          <w:sz w:val="18"/>
          <w:szCs w:val="18"/>
          <w:lang w:val="de-CH"/>
        </w:rPr>
        <w:t>31. August bis 15. September 2018</w:t>
      </w:r>
    </w:p>
    <w:p w:rsidR="005B0489" w:rsidRPr="00930D5A" w:rsidRDefault="005B0489" w:rsidP="005B0489">
      <w:pPr>
        <w:pStyle w:val="Listenabsatz"/>
        <w:ind w:left="0"/>
        <w:rPr>
          <w:rFonts w:ascii="Arial" w:hAnsi="Arial" w:cs="Arial"/>
          <w:sz w:val="18"/>
          <w:szCs w:val="18"/>
          <w:lang w:val="de-CH"/>
        </w:rPr>
      </w:pPr>
    </w:p>
    <w:p w:rsidR="00BD7C9B" w:rsidRPr="008944F2" w:rsidRDefault="009E0D95" w:rsidP="00BD7C9B">
      <w:pPr>
        <w:pStyle w:val="KeinLeerraum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BD7C9B">
        <w:rPr>
          <w:rFonts w:ascii="Arial" w:hAnsi="Arial" w:cs="Arial"/>
          <w:b/>
          <w:sz w:val="36"/>
          <w:szCs w:val="36"/>
        </w:rPr>
        <w:t xml:space="preserve"> Schützen vertreten die Schweiz in Korea</w:t>
      </w:r>
    </w:p>
    <w:p w:rsidR="00BD7C9B" w:rsidRDefault="00BD7C9B" w:rsidP="005B0489">
      <w:pPr>
        <w:pStyle w:val="KeinLeerraum"/>
        <w:rPr>
          <w:rFonts w:ascii="Arial" w:hAnsi="Arial" w:cs="Arial"/>
          <w:b/>
          <w:sz w:val="21"/>
          <w:szCs w:val="21"/>
        </w:rPr>
      </w:pPr>
    </w:p>
    <w:p w:rsidR="00477455" w:rsidRPr="008944F2" w:rsidRDefault="00477455" w:rsidP="00477455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Die Selektion für die Weltmeisterschaften Gewehr/Pistole </w:t>
      </w:r>
      <w:r>
        <w:rPr>
          <w:rFonts w:ascii="Arial" w:hAnsi="Arial" w:cs="Arial"/>
          <w:b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b/>
          <w:sz w:val="21"/>
          <w:szCs w:val="21"/>
        </w:rPr>
        <w:t>Changwon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(KOR) </w:t>
      </w:r>
      <w:r>
        <w:rPr>
          <w:rFonts w:ascii="Arial" w:hAnsi="Arial" w:cs="Arial"/>
          <w:b/>
          <w:szCs w:val="24"/>
        </w:rPr>
        <w:t xml:space="preserve">ist abgeschlossen. </w:t>
      </w:r>
      <w:r w:rsidR="00E836D8">
        <w:rPr>
          <w:rFonts w:ascii="Arial" w:hAnsi="Arial" w:cs="Arial"/>
          <w:b/>
          <w:szCs w:val="24"/>
        </w:rPr>
        <w:t xml:space="preserve">Die WM, </w:t>
      </w:r>
      <w:r w:rsidR="00E836D8" w:rsidRPr="00CF3518">
        <w:rPr>
          <w:rFonts w:ascii="Arial" w:hAnsi="Arial" w:cs="Arial"/>
          <w:b/>
          <w:szCs w:val="24"/>
        </w:rPr>
        <w:t>die nur alle vier Jahre stattfindet</w:t>
      </w:r>
      <w:r w:rsidR="00E836D8" w:rsidRPr="00CF3518">
        <w:rPr>
          <w:rFonts w:ascii="Arial" w:hAnsi="Arial" w:cs="Arial"/>
          <w:szCs w:val="24"/>
        </w:rPr>
        <w:t xml:space="preserve">, </w:t>
      </w:r>
      <w:r w:rsidR="005C54D1" w:rsidRPr="00CF3518">
        <w:rPr>
          <w:rFonts w:ascii="Arial" w:hAnsi="Arial" w:cs="Arial"/>
          <w:b/>
          <w:szCs w:val="24"/>
        </w:rPr>
        <w:t xml:space="preserve">ist ein </w:t>
      </w:r>
      <w:r w:rsidR="00BD7213" w:rsidRPr="00CF3518">
        <w:rPr>
          <w:rFonts w:ascii="Arial" w:hAnsi="Arial" w:cs="Arial"/>
          <w:b/>
          <w:szCs w:val="24"/>
        </w:rPr>
        <w:t xml:space="preserve">Höhepunkt in der Karriere </w:t>
      </w:r>
      <w:r w:rsidR="00B14C4A">
        <w:rPr>
          <w:rFonts w:ascii="Arial" w:hAnsi="Arial" w:cs="Arial"/>
          <w:b/>
          <w:szCs w:val="24"/>
        </w:rPr>
        <w:t>der Schützinnen und Schützen</w:t>
      </w:r>
      <w:r w:rsidR="002C34B0">
        <w:rPr>
          <w:rFonts w:ascii="Arial" w:hAnsi="Arial" w:cs="Arial"/>
          <w:b/>
          <w:szCs w:val="24"/>
        </w:rPr>
        <w:t xml:space="preserve">. </w:t>
      </w:r>
      <w:r w:rsidR="00234E25">
        <w:rPr>
          <w:rFonts w:ascii="Arial" w:hAnsi="Arial" w:cs="Arial"/>
          <w:b/>
          <w:szCs w:val="24"/>
        </w:rPr>
        <w:t xml:space="preserve">In </w:t>
      </w:r>
      <w:proofErr w:type="spellStart"/>
      <w:r w:rsidR="002C34B0">
        <w:rPr>
          <w:rFonts w:ascii="Arial" w:hAnsi="Arial" w:cs="Arial"/>
          <w:b/>
          <w:szCs w:val="24"/>
        </w:rPr>
        <w:t>Changwon</w:t>
      </w:r>
      <w:proofErr w:type="spellEnd"/>
      <w:r w:rsidR="002C34B0">
        <w:rPr>
          <w:rFonts w:ascii="Arial" w:hAnsi="Arial" w:cs="Arial"/>
          <w:b/>
          <w:szCs w:val="24"/>
        </w:rPr>
        <w:t xml:space="preserve"> </w:t>
      </w:r>
      <w:r w:rsidR="006B58D0">
        <w:rPr>
          <w:rFonts w:ascii="Arial" w:hAnsi="Arial" w:cs="Arial"/>
          <w:b/>
          <w:szCs w:val="24"/>
        </w:rPr>
        <w:t>wird ausserdem</w:t>
      </w:r>
      <w:r w:rsidR="00234E25">
        <w:rPr>
          <w:rFonts w:ascii="Arial" w:hAnsi="Arial" w:cs="Arial"/>
          <w:b/>
          <w:szCs w:val="24"/>
        </w:rPr>
        <w:t xml:space="preserve"> zum</w:t>
      </w:r>
      <w:r w:rsidR="002C34B0">
        <w:rPr>
          <w:rFonts w:ascii="Arial" w:hAnsi="Arial" w:cs="Arial"/>
          <w:b/>
          <w:szCs w:val="24"/>
        </w:rPr>
        <w:t xml:space="preserve"> ersten Mal um </w:t>
      </w:r>
      <w:r w:rsidR="00FC7B56">
        <w:rPr>
          <w:rFonts w:ascii="Arial" w:hAnsi="Arial" w:cs="Arial"/>
          <w:b/>
          <w:szCs w:val="24"/>
        </w:rPr>
        <w:t>Quotenplätze für die Olympischen Spiele 2020</w:t>
      </w:r>
      <w:r w:rsidR="002C34B0">
        <w:rPr>
          <w:rFonts w:ascii="Arial" w:hAnsi="Arial" w:cs="Arial"/>
          <w:b/>
          <w:szCs w:val="24"/>
        </w:rPr>
        <w:t xml:space="preserve"> </w:t>
      </w:r>
      <w:r w:rsidR="00F93E84" w:rsidRPr="00036256">
        <w:rPr>
          <w:rStyle w:val="st"/>
          <w:rFonts w:ascii="Arial" w:hAnsi="Arial" w:cs="Arial"/>
          <w:b/>
        </w:rPr>
        <w:t xml:space="preserve">in </w:t>
      </w:r>
      <w:r w:rsidR="00F93E84" w:rsidRPr="00036256">
        <w:rPr>
          <w:rStyle w:val="Hervorhebung"/>
          <w:rFonts w:ascii="Arial" w:hAnsi="Arial" w:cs="Arial"/>
          <w:b/>
          <w:i w:val="0"/>
        </w:rPr>
        <w:t>Tokyo</w:t>
      </w:r>
      <w:r w:rsidR="00F93E84">
        <w:rPr>
          <w:rStyle w:val="st"/>
        </w:rPr>
        <w:t xml:space="preserve"> </w:t>
      </w:r>
      <w:r w:rsidR="002C34B0">
        <w:rPr>
          <w:rFonts w:ascii="Arial" w:hAnsi="Arial" w:cs="Arial"/>
          <w:b/>
          <w:szCs w:val="24"/>
        </w:rPr>
        <w:t xml:space="preserve">geschossen. </w:t>
      </w:r>
      <w:r w:rsidR="00B32FF1">
        <w:rPr>
          <w:rFonts w:ascii="Arial" w:hAnsi="Arial" w:cs="Arial"/>
          <w:b/>
          <w:szCs w:val="24"/>
        </w:rPr>
        <w:t>Ergänzt wird die 20-köpfige De</w:t>
      </w:r>
      <w:r w:rsidR="00234E25">
        <w:rPr>
          <w:rFonts w:ascii="Arial" w:hAnsi="Arial" w:cs="Arial"/>
          <w:b/>
          <w:szCs w:val="24"/>
        </w:rPr>
        <w:t>legation durch einen Schützen</w:t>
      </w:r>
      <w:r w:rsidR="00081EE1">
        <w:rPr>
          <w:rFonts w:ascii="Arial" w:hAnsi="Arial" w:cs="Arial"/>
          <w:b/>
          <w:szCs w:val="24"/>
        </w:rPr>
        <w:t xml:space="preserve"> aus</w:t>
      </w:r>
      <w:r w:rsidR="00B32FF1">
        <w:rPr>
          <w:rFonts w:ascii="Arial" w:hAnsi="Arial" w:cs="Arial"/>
          <w:b/>
          <w:szCs w:val="24"/>
        </w:rPr>
        <w:t xml:space="preserve"> der Disziplin</w:t>
      </w:r>
      <w:r w:rsidR="004E5FCF">
        <w:rPr>
          <w:rFonts w:ascii="Arial" w:hAnsi="Arial" w:cs="Arial"/>
          <w:b/>
          <w:szCs w:val="24"/>
        </w:rPr>
        <w:t xml:space="preserve"> </w:t>
      </w:r>
      <w:r w:rsidR="004E5FCF" w:rsidRPr="004E5FCF">
        <w:rPr>
          <w:rFonts w:ascii="Arial" w:hAnsi="Arial" w:cs="Arial"/>
          <w:b/>
        </w:rPr>
        <w:t>Trap Clay Shooting</w:t>
      </w:r>
      <w:r w:rsidR="00B32FF1">
        <w:rPr>
          <w:rFonts w:ascii="Arial" w:hAnsi="Arial" w:cs="Arial"/>
          <w:b/>
          <w:szCs w:val="24"/>
        </w:rPr>
        <w:t xml:space="preserve"> </w:t>
      </w:r>
      <w:r w:rsidR="00425170">
        <w:rPr>
          <w:rFonts w:ascii="Arial" w:hAnsi="Arial" w:cs="Arial"/>
          <w:b/>
          <w:szCs w:val="24"/>
        </w:rPr>
        <w:t>(</w:t>
      </w:r>
      <w:r w:rsidR="00B32FF1">
        <w:rPr>
          <w:rFonts w:ascii="Arial" w:hAnsi="Arial" w:cs="Arial"/>
          <w:b/>
          <w:szCs w:val="24"/>
        </w:rPr>
        <w:t>Tontaubenschi</w:t>
      </w:r>
      <w:r w:rsidR="00FC7B56">
        <w:rPr>
          <w:rFonts w:ascii="Arial" w:hAnsi="Arial" w:cs="Arial"/>
          <w:b/>
          <w:szCs w:val="24"/>
        </w:rPr>
        <w:t>essen</w:t>
      </w:r>
      <w:r w:rsidR="00425170">
        <w:rPr>
          <w:rFonts w:ascii="Arial" w:hAnsi="Arial" w:cs="Arial"/>
          <w:b/>
          <w:szCs w:val="24"/>
        </w:rPr>
        <w:t>)</w:t>
      </w:r>
      <w:r w:rsidR="00FC7B56">
        <w:rPr>
          <w:rFonts w:ascii="Arial" w:hAnsi="Arial" w:cs="Arial"/>
          <w:b/>
          <w:szCs w:val="24"/>
        </w:rPr>
        <w:t>.</w:t>
      </w:r>
    </w:p>
    <w:p w:rsidR="00477455" w:rsidRPr="008944F2" w:rsidRDefault="00477455" w:rsidP="00477455">
      <w:pPr>
        <w:pStyle w:val="KeinLeerraum"/>
        <w:rPr>
          <w:rFonts w:ascii="Arial" w:hAnsi="Arial" w:cs="Arial"/>
          <w:b/>
          <w:szCs w:val="24"/>
        </w:rPr>
      </w:pPr>
    </w:p>
    <w:p w:rsidR="00477455" w:rsidRPr="008158A5" w:rsidRDefault="00477455" w:rsidP="00A30985">
      <w:pPr>
        <w:rPr>
          <w:sz w:val="21"/>
          <w:szCs w:val="21"/>
        </w:rPr>
      </w:pPr>
      <w:r w:rsidRPr="008158A5">
        <w:rPr>
          <w:sz w:val="21"/>
          <w:szCs w:val="21"/>
        </w:rPr>
        <w:t xml:space="preserve">In der südkoreanischen Millionenstadt </w:t>
      </w:r>
      <w:proofErr w:type="spellStart"/>
      <w:r w:rsidRPr="008158A5">
        <w:rPr>
          <w:sz w:val="21"/>
          <w:szCs w:val="21"/>
        </w:rPr>
        <w:t>Changwon</w:t>
      </w:r>
      <w:proofErr w:type="spellEnd"/>
      <w:r w:rsidRPr="008158A5">
        <w:rPr>
          <w:sz w:val="21"/>
          <w:szCs w:val="21"/>
        </w:rPr>
        <w:t xml:space="preserve"> finden vom 31. August bis 15. September 2018 </w:t>
      </w:r>
      <w:r w:rsidR="00BD6EA9" w:rsidRPr="008158A5">
        <w:rPr>
          <w:sz w:val="21"/>
          <w:szCs w:val="21"/>
        </w:rPr>
        <w:t>die Weltmeisterschaften Gewehr/Pistole statt.</w:t>
      </w:r>
      <w:r w:rsidR="00EE4F4A" w:rsidRPr="008158A5">
        <w:rPr>
          <w:rFonts w:cs="Arial"/>
          <w:sz w:val="21"/>
          <w:szCs w:val="21"/>
        </w:rPr>
        <w:t xml:space="preserve"> </w:t>
      </w:r>
      <w:r w:rsidRPr="008158A5">
        <w:rPr>
          <w:sz w:val="21"/>
          <w:szCs w:val="21"/>
        </w:rPr>
        <w:t xml:space="preserve">Die Weltmeisterschaften Gewehr 10/50/300m, Pistole 10/25/50m, Flinte und </w:t>
      </w:r>
      <w:proofErr w:type="spellStart"/>
      <w:r w:rsidRPr="008158A5">
        <w:rPr>
          <w:sz w:val="21"/>
          <w:szCs w:val="21"/>
        </w:rPr>
        <w:t>Running</w:t>
      </w:r>
      <w:proofErr w:type="spellEnd"/>
      <w:r w:rsidRPr="008158A5">
        <w:rPr>
          <w:sz w:val="21"/>
          <w:szCs w:val="21"/>
        </w:rPr>
        <w:t xml:space="preserve"> </w:t>
      </w:r>
      <w:r w:rsidRPr="00CF3518">
        <w:rPr>
          <w:sz w:val="21"/>
          <w:szCs w:val="21"/>
        </w:rPr>
        <w:t xml:space="preserve">Target bilden </w:t>
      </w:r>
      <w:r w:rsidR="00E836D8" w:rsidRPr="00CF3518">
        <w:rPr>
          <w:sz w:val="21"/>
          <w:szCs w:val="21"/>
        </w:rPr>
        <w:t xml:space="preserve">einen </w:t>
      </w:r>
      <w:r w:rsidR="00BD7213" w:rsidRPr="00CF3518">
        <w:rPr>
          <w:sz w:val="21"/>
          <w:szCs w:val="21"/>
        </w:rPr>
        <w:t xml:space="preserve">unbestrittenen </w:t>
      </w:r>
      <w:r w:rsidR="00E836D8" w:rsidRPr="00CF3518">
        <w:rPr>
          <w:sz w:val="21"/>
          <w:szCs w:val="21"/>
        </w:rPr>
        <w:t>Höhepunkt in der Karri</w:t>
      </w:r>
      <w:r w:rsidR="005C54D1" w:rsidRPr="00CF3518">
        <w:rPr>
          <w:sz w:val="21"/>
          <w:szCs w:val="21"/>
        </w:rPr>
        <w:t xml:space="preserve">ere </w:t>
      </w:r>
      <w:r w:rsidR="00B14C4A">
        <w:rPr>
          <w:sz w:val="21"/>
          <w:szCs w:val="21"/>
        </w:rPr>
        <w:t>der Schützinnen und Schützen</w:t>
      </w:r>
      <w:r w:rsidR="002C34B0">
        <w:rPr>
          <w:sz w:val="21"/>
          <w:szCs w:val="21"/>
        </w:rPr>
        <w:t>.</w:t>
      </w:r>
      <w:r w:rsidR="00234E25">
        <w:rPr>
          <w:sz w:val="21"/>
          <w:szCs w:val="21"/>
        </w:rPr>
        <w:t xml:space="preserve"> </w:t>
      </w:r>
      <w:r w:rsidR="006B58D0">
        <w:rPr>
          <w:rFonts w:cs="Arial"/>
          <w:szCs w:val="24"/>
        </w:rPr>
        <w:t xml:space="preserve">In </w:t>
      </w:r>
      <w:proofErr w:type="spellStart"/>
      <w:r w:rsidR="006B58D0">
        <w:rPr>
          <w:rFonts w:cs="Arial"/>
          <w:szCs w:val="24"/>
        </w:rPr>
        <w:t>Changwon</w:t>
      </w:r>
      <w:proofErr w:type="spellEnd"/>
      <w:r w:rsidR="006B58D0">
        <w:rPr>
          <w:rFonts w:cs="Arial"/>
          <w:szCs w:val="24"/>
        </w:rPr>
        <w:t xml:space="preserve"> wird ausserdem</w:t>
      </w:r>
      <w:r w:rsidR="00234E25" w:rsidRPr="00234E25">
        <w:rPr>
          <w:rFonts w:cs="Arial"/>
          <w:szCs w:val="24"/>
        </w:rPr>
        <w:t xml:space="preserve"> zum ersten Mal um Quotenplätze für die Olympischen Spiele 2020 </w:t>
      </w:r>
      <w:r w:rsidR="00F93E84" w:rsidRPr="00F93E84">
        <w:rPr>
          <w:rStyle w:val="st"/>
          <w:rFonts w:cs="Arial"/>
        </w:rPr>
        <w:t xml:space="preserve">in </w:t>
      </w:r>
      <w:r w:rsidR="00F93E84" w:rsidRPr="00F93E84">
        <w:rPr>
          <w:rStyle w:val="Hervorhebung"/>
          <w:rFonts w:cs="Arial"/>
          <w:i w:val="0"/>
        </w:rPr>
        <w:t>Tokyo</w:t>
      </w:r>
      <w:r w:rsidR="00F93E84">
        <w:rPr>
          <w:rStyle w:val="st"/>
        </w:rPr>
        <w:t xml:space="preserve"> </w:t>
      </w:r>
      <w:r w:rsidR="00234E25" w:rsidRPr="00234E25">
        <w:rPr>
          <w:rFonts w:cs="Arial"/>
          <w:szCs w:val="24"/>
        </w:rPr>
        <w:t>geschossen.</w:t>
      </w:r>
      <w:r w:rsidR="00234E25">
        <w:rPr>
          <w:rFonts w:cs="Arial"/>
          <w:b/>
          <w:szCs w:val="24"/>
        </w:rPr>
        <w:t xml:space="preserve"> </w:t>
      </w:r>
      <w:r w:rsidRPr="008158A5">
        <w:rPr>
          <w:sz w:val="21"/>
          <w:szCs w:val="21"/>
        </w:rPr>
        <w:t>Nun hat der Trainerstab unter der Leitung von Daniel Burger, Leiter Bereich Spitzensport des Schweizer Schiesssportverbandes (SSV), die Delega</w:t>
      </w:r>
      <w:r w:rsidR="00001F68" w:rsidRPr="008158A5">
        <w:rPr>
          <w:sz w:val="21"/>
          <w:szCs w:val="21"/>
        </w:rPr>
        <w:t xml:space="preserve">tion für </w:t>
      </w:r>
      <w:proofErr w:type="spellStart"/>
      <w:r w:rsidR="00001F68" w:rsidRPr="008158A5">
        <w:rPr>
          <w:sz w:val="21"/>
          <w:szCs w:val="21"/>
        </w:rPr>
        <w:t>Changwon</w:t>
      </w:r>
      <w:proofErr w:type="spellEnd"/>
      <w:r w:rsidR="00001F68" w:rsidRPr="008158A5">
        <w:rPr>
          <w:sz w:val="21"/>
          <w:szCs w:val="21"/>
        </w:rPr>
        <w:t xml:space="preserve"> selektioniert.</w:t>
      </w:r>
    </w:p>
    <w:p w:rsidR="00D674D5" w:rsidRPr="008158A5" w:rsidRDefault="00D674D5" w:rsidP="00D674D5">
      <w:pPr>
        <w:rPr>
          <w:sz w:val="21"/>
          <w:szCs w:val="21"/>
        </w:rPr>
      </w:pPr>
      <w:r w:rsidRPr="008158A5">
        <w:rPr>
          <w:sz w:val="21"/>
          <w:szCs w:val="21"/>
        </w:rPr>
        <w:t xml:space="preserve">Um die Zielsetzung gleich vorwegzunehmen: «Wir streben in </w:t>
      </w:r>
      <w:proofErr w:type="spellStart"/>
      <w:r w:rsidRPr="008158A5">
        <w:rPr>
          <w:sz w:val="21"/>
          <w:szCs w:val="21"/>
        </w:rPr>
        <w:t>Changwon</w:t>
      </w:r>
      <w:proofErr w:type="spellEnd"/>
      <w:r w:rsidRPr="008158A5">
        <w:rPr>
          <w:sz w:val="21"/>
          <w:szCs w:val="21"/>
        </w:rPr>
        <w:t xml:space="preserve"> einen Quotenplatz für die Olympischen Spiele 2020 in Tokyo und den Gewinn von vier Medaillen an», sagt Daniel Bu</w:t>
      </w:r>
      <w:r w:rsidR="00425170">
        <w:rPr>
          <w:sz w:val="21"/>
          <w:szCs w:val="21"/>
        </w:rPr>
        <w:t>r</w:t>
      </w:r>
      <w:r w:rsidRPr="008158A5">
        <w:rPr>
          <w:sz w:val="21"/>
          <w:szCs w:val="21"/>
        </w:rPr>
        <w:t>ger. Ob Edelmetall dabei in einer olympischen oder nicht-olympischen Disziplin errungen werde, sei dabei sekundär, so der Leiter Bereich Spitzensport. «So wie das Team zusammengestellt ist, sind u</w:t>
      </w:r>
      <w:r w:rsidR="00BD6EA9" w:rsidRPr="008158A5">
        <w:rPr>
          <w:sz w:val="21"/>
          <w:szCs w:val="21"/>
        </w:rPr>
        <w:t>nsere Erwartungen gerechtfertigt.</w:t>
      </w:r>
      <w:r w:rsidR="00D8056A">
        <w:rPr>
          <w:sz w:val="21"/>
          <w:szCs w:val="21"/>
        </w:rPr>
        <w:t>»</w:t>
      </w:r>
    </w:p>
    <w:p w:rsidR="008158A5" w:rsidRPr="008158A5" w:rsidRDefault="00D674D5" w:rsidP="008158A5">
      <w:pPr>
        <w:rPr>
          <w:rFonts w:eastAsia="Times New Roman" w:cs="Times New Roman"/>
          <w:sz w:val="21"/>
          <w:szCs w:val="21"/>
        </w:rPr>
      </w:pPr>
      <w:r w:rsidRPr="008158A5">
        <w:rPr>
          <w:sz w:val="21"/>
          <w:szCs w:val="21"/>
        </w:rPr>
        <w:t xml:space="preserve">Die Athletinnen und Athleten, die </w:t>
      </w:r>
      <w:r w:rsidR="00E019F5" w:rsidRPr="008158A5">
        <w:rPr>
          <w:sz w:val="21"/>
          <w:szCs w:val="21"/>
        </w:rPr>
        <w:t xml:space="preserve">nun </w:t>
      </w:r>
      <w:r w:rsidRPr="008158A5">
        <w:rPr>
          <w:sz w:val="21"/>
          <w:szCs w:val="21"/>
        </w:rPr>
        <w:t xml:space="preserve">nach Korea fahren, mussten an </w:t>
      </w:r>
      <w:r w:rsidR="00ED5EE7" w:rsidRPr="008158A5">
        <w:rPr>
          <w:sz w:val="21"/>
          <w:szCs w:val="21"/>
        </w:rPr>
        <w:t xml:space="preserve">bestimmten </w:t>
      </w:r>
      <w:r w:rsidR="008E74F8" w:rsidRPr="008158A5">
        <w:rPr>
          <w:sz w:val="21"/>
          <w:szCs w:val="21"/>
        </w:rPr>
        <w:t xml:space="preserve">Selektionswettkämpfen im Rahmen der Shooting Masters </w:t>
      </w:r>
      <w:r w:rsidR="00A8512E" w:rsidRPr="008158A5">
        <w:rPr>
          <w:sz w:val="21"/>
          <w:szCs w:val="21"/>
        </w:rPr>
        <w:t>Mindestwerte erreichen.</w:t>
      </w:r>
      <w:r w:rsidR="007A1E4F" w:rsidRPr="008158A5">
        <w:rPr>
          <w:sz w:val="21"/>
          <w:szCs w:val="21"/>
        </w:rPr>
        <w:t xml:space="preserve"> </w:t>
      </w:r>
      <w:r w:rsidR="00A8512E" w:rsidRPr="008158A5">
        <w:rPr>
          <w:sz w:val="21"/>
          <w:szCs w:val="21"/>
        </w:rPr>
        <w:t>Möglich war eine Selektion auch über die Teamleistungen.</w:t>
      </w:r>
      <w:r w:rsidR="00FC7B56" w:rsidRPr="008158A5">
        <w:rPr>
          <w:sz w:val="21"/>
          <w:szCs w:val="21"/>
        </w:rPr>
        <w:t xml:space="preserve"> Wer die geforderten Richtwerte</w:t>
      </w:r>
      <w:r w:rsidR="0097065D" w:rsidRPr="008158A5">
        <w:rPr>
          <w:sz w:val="21"/>
          <w:szCs w:val="21"/>
        </w:rPr>
        <w:t xml:space="preserve"> </w:t>
      </w:r>
      <w:r w:rsidR="00477455" w:rsidRPr="008158A5">
        <w:rPr>
          <w:sz w:val="21"/>
          <w:szCs w:val="21"/>
        </w:rPr>
        <w:t xml:space="preserve">nicht gebracht hat, </w:t>
      </w:r>
      <w:r w:rsidR="00FC7B56" w:rsidRPr="008158A5">
        <w:rPr>
          <w:sz w:val="21"/>
          <w:szCs w:val="21"/>
        </w:rPr>
        <w:t>wurde</w:t>
      </w:r>
      <w:r w:rsidR="008D154E" w:rsidRPr="008158A5">
        <w:rPr>
          <w:sz w:val="21"/>
          <w:szCs w:val="21"/>
        </w:rPr>
        <w:t xml:space="preserve"> nun auch nicht berücksichtigt</w:t>
      </w:r>
      <w:r w:rsidR="00FC7B56" w:rsidRPr="008158A5">
        <w:rPr>
          <w:sz w:val="21"/>
          <w:szCs w:val="21"/>
        </w:rPr>
        <w:t>.</w:t>
      </w:r>
      <w:r w:rsidR="008158A5" w:rsidRPr="008158A5">
        <w:rPr>
          <w:sz w:val="21"/>
          <w:szCs w:val="21"/>
        </w:rPr>
        <w:t xml:space="preserve"> Wenige Ausnahmen </w:t>
      </w:r>
      <w:r w:rsidR="008158A5" w:rsidRPr="008158A5">
        <w:rPr>
          <w:rFonts w:eastAsia="Times New Roman" w:cs="Times New Roman"/>
          <w:sz w:val="21"/>
          <w:szCs w:val="21"/>
        </w:rPr>
        <w:t xml:space="preserve">gibt es lediglich hinsichtlich einer möglichen Teilnahme an den European Games 2019 in Minsk oder </w:t>
      </w:r>
      <w:r w:rsidR="00425170">
        <w:rPr>
          <w:rFonts w:eastAsia="Times New Roman" w:cs="Times New Roman"/>
          <w:sz w:val="21"/>
          <w:szCs w:val="21"/>
        </w:rPr>
        <w:t>zwecks optimaler</w:t>
      </w:r>
      <w:r w:rsidR="008158A5" w:rsidRPr="008158A5">
        <w:rPr>
          <w:rFonts w:eastAsia="Times New Roman" w:cs="Times New Roman"/>
          <w:sz w:val="21"/>
          <w:szCs w:val="21"/>
        </w:rPr>
        <w:t xml:space="preserve"> Vorbereitung für die jeweilige Paradedisziplin. </w:t>
      </w:r>
    </w:p>
    <w:p w:rsidR="00BD5BD3" w:rsidRPr="008158A5" w:rsidRDefault="00450904" w:rsidP="00BD5BD3">
      <w:pPr>
        <w:rPr>
          <w:sz w:val="21"/>
          <w:szCs w:val="21"/>
        </w:rPr>
      </w:pPr>
      <w:r w:rsidRPr="008158A5">
        <w:rPr>
          <w:sz w:val="21"/>
          <w:szCs w:val="21"/>
        </w:rPr>
        <w:t xml:space="preserve">Das Gewehr-Team der Frauen </w:t>
      </w:r>
      <w:r w:rsidR="00AE28EA" w:rsidRPr="008158A5">
        <w:rPr>
          <w:sz w:val="21"/>
          <w:szCs w:val="21"/>
        </w:rPr>
        <w:t xml:space="preserve">(Kleinkaliber 50m) setzt sich zusammen aus Nina Christen, </w:t>
      </w:r>
      <w:r w:rsidR="00BD6EA9" w:rsidRPr="008158A5">
        <w:rPr>
          <w:sz w:val="21"/>
          <w:szCs w:val="21"/>
        </w:rPr>
        <w:t xml:space="preserve">Vanessa Hofstetter und Irene </w:t>
      </w:r>
      <w:proofErr w:type="spellStart"/>
      <w:r w:rsidR="00BD6EA9" w:rsidRPr="008158A5">
        <w:rPr>
          <w:sz w:val="21"/>
          <w:szCs w:val="21"/>
        </w:rPr>
        <w:t>Beyeler</w:t>
      </w:r>
      <w:proofErr w:type="spellEnd"/>
      <w:r w:rsidR="00BD6EA9" w:rsidRPr="008158A5">
        <w:rPr>
          <w:sz w:val="21"/>
          <w:szCs w:val="21"/>
        </w:rPr>
        <w:t xml:space="preserve">. </w:t>
      </w:r>
      <w:r w:rsidR="007A1E4F" w:rsidRPr="008158A5">
        <w:rPr>
          <w:sz w:val="21"/>
          <w:szCs w:val="21"/>
        </w:rPr>
        <w:t>D</w:t>
      </w:r>
      <w:r w:rsidR="00AE28EA" w:rsidRPr="008158A5">
        <w:rPr>
          <w:sz w:val="21"/>
          <w:szCs w:val="21"/>
        </w:rPr>
        <w:t xml:space="preserve">as Trio hat im Dreistellungmatch den Team-Selektionswert übertroffen. </w:t>
      </w:r>
      <w:r w:rsidR="00BD6EA9" w:rsidRPr="008158A5">
        <w:rPr>
          <w:sz w:val="21"/>
          <w:szCs w:val="21"/>
        </w:rPr>
        <w:t xml:space="preserve">Alle drei Athletinnen </w:t>
      </w:r>
      <w:r w:rsidR="00AE28EA" w:rsidRPr="008158A5">
        <w:rPr>
          <w:sz w:val="21"/>
          <w:szCs w:val="21"/>
        </w:rPr>
        <w:t>haben auch einzeln die geforderten Punktzahlen erreicht</w:t>
      </w:r>
      <w:r w:rsidR="006E35A9">
        <w:rPr>
          <w:sz w:val="21"/>
          <w:szCs w:val="21"/>
        </w:rPr>
        <w:t>.</w:t>
      </w:r>
      <w:r w:rsidR="00E836D8" w:rsidRPr="006E35A9">
        <w:rPr>
          <w:b/>
          <w:sz w:val="21"/>
          <w:szCs w:val="21"/>
        </w:rPr>
        <w:t xml:space="preserve"> </w:t>
      </w:r>
      <w:r w:rsidR="00E836D8" w:rsidRPr="00234E25">
        <w:rPr>
          <w:sz w:val="21"/>
          <w:szCs w:val="21"/>
        </w:rPr>
        <w:t>Gegen</w:t>
      </w:r>
      <w:r w:rsidR="00693B61" w:rsidRPr="00234E25">
        <w:rPr>
          <w:sz w:val="21"/>
          <w:szCs w:val="21"/>
        </w:rPr>
        <w:t xml:space="preserve"> ihre Konkurrentinnen</w:t>
      </w:r>
      <w:r w:rsidR="00E836D8" w:rsidRPr="00234E25">
        <w:rPr>
          <w:sz w:val="21"/>
          <w:szCs w:val="21"/>
        </w:rPr>
        <w:t xml:space="preserve"> n</w:t>
      </w:r>
      <w:r w:rsidR="0028439B" w:rsidRPr="00234E25">
        <w:rPr>
          <w:sz w:val="21"/>
          <w:szCs w:val="21"/>
        </w:rPr>
        <w:t>icht</w:t>
      </w:r>
      <w:r w:rsidR="00E836D8" w:rsidRPr="00234E25">
        <w:rPr>
          <w:sz w:val="21"/>
          <w:szCs w:val="21"/>
        </w:rPr>
        <w:t xml:space="preserve"> durchsetzen konnte sich </w:t>
      </w:r>
      <w:r w:rsidR="0028439B" w:rsidRPr="00234E25">
        <w:rPr>
          <w:sz w:val="21"/>
          <w:szCs w:val="21"/>
        </w:rPr>
        <w:t>Petra Lustenberger</w:t>
      </w:r>
      <w:r w:rsidR="0028439B" w:rsidRPr="008158A5">
        <w:rPr>
          <w:sz w:val="21"/>
          <w:szCs w:val="21"/>
        </w:rPr>
        <w:t>,</w:t>
      </w:r>
      <w:r w:rsidR="00E836D8">
        <w:rPr>
          <w:sz w:val="21"/>
          <w:szCs w:val="21"/>
        </w:rPr>
        <w:t xml:space="preserve"> welche </w:t>
      </w:r>
      <w:r w:rsidR="0028439B" w:rsidRPr="008158A5">
        <w:rPr>
          <w:sz w:val="21"/>
          <w:szCs w:val="21"/>
        </w:rPr>
        <w:t xml:space="preserve">jedoch </w:t>
      </w:r>
      <w:r w:rsidR="007A1E4F" w:rsidRPr="008158A5">
        <w:rPr>
          <w:sz w:val="21"/>
          <w:szCs w:val="21"/>
        </w:rPr>
        <w:t xml:space="preserve">zusammen mit </w:t>
      </w:r>
      <w:r w:rsidR="0028439B" w:rsidRPr="008158A5">
        <w:rPr>
          <w:sz w:val="21"/>
          <w:szCs w:val="21"/>
        </w:rPr>
        <w:t xml:space="preserve">Nina </w:t>
      </w:r>
      <w:r w:rsidR="007A1E4F" w:rsidRPr="008158A5">
        <w:rPr>
          <w:sz w:val="21"/>
          <w:szCs w:val="21"/>
        </w:rPr>
        <w:t xml:space="preserve">Christen und </w:t>
      </w:r>
      <w:r w:rsidR="0028439B" w:rsidRPr="008158A5">
        <w:rPr>
          <w:sz w:val="21"/>
          <w:szCs w:val="21"/>
        </w:rPr>
        <w:t xml:space="preserve">Vanessa </w:t>
      </w:r>
      <w:r w:rsidR="00193EE4" w:rsidRPr="008158A5">
        <w:rPr>
          <w:sz w:val="21"/>
          <w:szCs w:val="21"/>
        </w:rPr>
        <w:t>Hofstetter den Wettkampf Gewehr 10m bestreiten wird.</w:t>
      </w:r>
      <w:r w:rsidR="00ED5EE7" w:rsidRPr="008158A5">
        <w:rPr>
          <w:sz w:val="21"/>
          <w:szCs w:val="21"/>
        </w:rPr>
        <w:t xml:space="preserve"> In dieser Disz</w:t>
      </w:r>
      <w:r w:rsidR="00A71081">
        <w:rPr>
          <w:sz w:val="21"/>
          <w:szCs w:val="21"/>
        </w:rPr>
        <w:t>iplin haben die</w:t>
      </w:r>
      <w:r w:rsidR="0028439B" w:rsidRPr="008158A5">
        <w:rPr>
          <w:sz w:val="21"/>
          <w:szCs w:val="21"/>
        </w:rPr>
        <w:t xml:space="preserve"> drei Gewehrschützinnen</w:t>
      </w:r>
      <w:r w:rsidR="008158A5">
        <w:rPr>
          <w:sz w:val="21"/>
          <w:szCs w:val="21"/>
        </w:rPr>
        <w:t xml:space="preserve"> die Selektion über die</w:t>
      </w:r>
      <w:r w:rsidR="00425170">
        <w:rPr>
          <w:sz w:val="21"/>
          <w:szCs w:val="21"/>
        </w:rPr>
        <w:t xml:space="preserve"> </w:t>
      </w:r>
      <w:r w:rsidR="00ED5EE7" w:rsidRPr="008158A5">
        <w:rPr>
          <w:sz w:val="21"/>
          <w:szCs w:val="21"/>
        </w:rPr>
        <w:t>Teamleistung geschafft.</w:t>
      </w:r>
      <w:r w:rsidR="007A1E4F" w:rsidRPr="008158A5">
        <w:rPr>
          <w:sz w:val="21"/>
          <w:szCs w:val="21"/>
        </w:rPr>
        <w:br/>
      </w:r>
      <w:r w:rsidR="008E74F8" w:rsidRPr="008158A5">
        <w:rPr>
          <w:sz w:val="21"/>
          <w:szCs w:val="21"/>
        </w:rPr>
        <w:br/>
      </w:r>
      <w:r w:rsidRPr="008158A5">
        <w:rPr>
          <w:sz w:val="21"/>
          <w:szCs w:val="21"/>
        </w:rPr>
        <w:t>Bei den Männern</w:t>
      </w:r>
      <w:r w:rsidR="00A1757A" w:rsidRPr="008158A5">
        <w:rPr>
          <w:sz w:val="21"/>
          <w:szCs w:val="21"/>
        </w:rPr>
        <w:t xml:space="preserve"> (Kleinkaliber 50m)</w:t>
      </w:r>
      <w:r w:rsidRPr="008158A5">
        <w:rPr>
          <w:sz w:val="21"/>
          <w:szCs w:val="21"/>
        </w:rPr>
        <w:t xml:space="preserve"> werden </w:t>
      </w:r>
      <w:r w:rsidR="00BD5BD3" w:rsidRPr="008158A5">
        <w:rPr>
          <w:sz w:val="21"/>
          <w:szCs w:val="21"/>
        </w:rPr>
        <w:t xml:space="preserve">Jan </w:t>
      </w:r>
      <w:proofErr w:type="spellStart"/>
      <w:r w:rsidR="00BD5BD3" w:rsidRPr="008158A5">
        <w:rPr>
          <w:sz w:val="21"/>
          <w:szCs w:val="21"/>
        </w:rPr>
        <w:t>Lochbihler</w:t>
      </w:r>
      <w:proofErr w:type="spellEnd"/>
      <w:r w:rsidR="00BD5BD3" w:rsidRPr="008158A5">
        <w:rPr>
          <w:sz w:val="21"/>
          <w:szCs w:val="21"/>
        </w:rPr>
        <w:t xml:space="preserve">, </w:t>
      </w:r>
      <w:r w:rsidR="00DD5125" w:rsidRPr="008158A5">
        <w:rPr>
          <w:sz w:val="21"/>
          <w:szCs w:val="21"/>
        </w:rPr>
        <w:t>C</w:t>
      </w:r>
      <w:r w:rsidR="009F332E" w:rsidRPr="008158A5">
        <w:rPr>
          <w:sz w:val="21"/>
          <w:szCs w:val="21"/>
        </w:rPr>
        <w:t>hristoph</w:t>
      </w:r>
      <w:r w:rsidR="00BD5BD3" w:rsidRPr="008158A5">
        <w:rPr>
          <w:sz w:val="21"/>
          <w:szCs w:val="21"/>
        </w:rPr>
        <w:t xml:space="preserve"> Dürr und Simon </w:t>
      </w:r>
      <w:proofErr w:type="spellStart"/>
      <w:r w:rsidR="00BD5BD3" w:rsidRPr="008158A5">
        <w:rPr>
          <w:sz w:val="21"/>
          <w:szCs w:val="21"/>
        </w:rPr>
        <w:t>Beyeler</w:t>
      </w:r>
      <w:proofErr w:type="spellEnd"/>
      <w:r w:rsidR="00BD5BD3" w:rsidRPr="008158A5">
        <w:rPr>
          <w:sz w:val="21"/>
          <w:szCs w:val="21"/>
        </w:rPr>
        <w:t xml:space="preserve"> in </w:t>
      </w:r>
      <w:proofErr w:type="spellStart"/>
      <w:r w:rsidR="00BD5BD3" w:rsidRPr="008158A5">
        <w:rPr>
          <w:sz w:val="21"/>
          <w:szCs w:val="21"/>
        </w:rPr>
        <w:t>Changwon</w:t>
      </w:r>
      <w:proofErr w:type="spellEnd"/>
      <w:r w:rsidR="00BD5BD3" w:rsidRPr="008158A5">
        <w:rPr>
          <w:sz w:val="21"/>
          <w:szCs w:val="21"/>
        </w:rPr>
        <w:t xml:space="preserve"> um Medaillen mitschiessen</w:t>
      </w:r>
      <w:r w:rsidR="00726F1D" w:rsidRPr="008158A5">
        <w:rPr>
          <w:sz w:val="21"/>
          <w:szCs w:val="21"/>
        </w:rPr>
        <w:t>.</w:t>
      </w:r>
      <w:r w:rsidR="00603BCA">
        <w:rPr>
          <w:sz w:val="21"/>
          <w:szCs w:val="21"/>
        </w:rPr>
        <w:t xml:space="preserve"> Die drei Athleten haben den geforderten Team-Selektionswert erreicht, </w:t>
      </w:r>
      <w:r w:rsidR="00726F1D" w:rsidRPr="008158A5">
        <w:rPr>
          <w:sz w:val="21"/>
          <w:szCs w:val="21"/>
        </w:rPr>
        <w:t xml:space="preserve">Jan </w:t>
      </w:r>
      <w:proofErr w:type="spellStart"/>
      <w:r w:rsidR="00726F1D" w:rsidRPr="008158A5">
        <w:rPr>
          <w:sz w:val="21"/>
          <w:szCs w:val="21"/>
        </w:rPr>
        <w:t>Lochbihler</w:t>
      </w:r>
      <w:proofErr w:type="spellEnd"/>
      <w:r w:rsidR="00726F1D" w:rsidRPr="008158A5">
        <w:rPr>
          <w:sz w:val="21"/>
          <w:szCs w:val="21"/>
        </w:rPr>
        <w:t xml:space="preserve"> </w:t>
      </w:r>
      <w:r w:rsidR="00603BCA">
        <w:rPr>
          <w:sz w:val="21"/>
          <w:szCs w:val="21"/>
        </w:rPr>
        <w:t xml:space="preserve">hat </w:t>
      </w:r>
      <w:r w:rsidR="00726F1D" w:rsidRPr="008158A5">
        <w:rPr>
          <w:sz w:val="21"/>
          <w:szCs w:val="21"/>
        </w:rPr>
        <w:t xml:space="preserve">im </w:t>
      </w:r>
      <w:r w:rsidR="00BD5BD3" w:rsidRPr="008158A5">
        <w:rPr>
          <w:sz w:val="21"/>
          <w:szCs w:val="21"/>
        </w:rPr>
        <w:t>Dreistellungswettkampf</w:t>
      </w:r>
      <w:r w:rsidR="00A71081">
        <w:rPr>
          <w:sz w:val="21"/>
          <w:szCs w:val="21"/>
        </w:rPr>
        <w:t xml:space="preserve"> den Einzelselektionswert</w:t>
      </w:r>
      <w:r w:rsidR="00D674D5" w:rsidRPr="008158A5">
        <w:rPr>
          <w:sz w:val="21"/>
          <w:szCs w:val="21"/>
        </w:rPr>
        <w:t xml:space="preserve"> </w:t>
      </w:r>
      <w:r w:rsidR="00603BCA">
        <w:rPr>
          <w:sz w:val="21"/>
          <w:szCs w:val="21"/>
        </w:rPr>
        <w:t>geknackt</w:t>
      </w:r>
      <w:r w:rsidR="00BD5BD3" w:rsidRPr="008158A5">
        <w:rPr>
          <w:sz w:val="21"/>
          <w:szCs w:val="21"/>
        </w:rPr>
        <w:t xml:space="preserve"> </w:t>
      </w:r>
      <w:r w:rsidR="00603BCA">
        <w:rPr>
          <w:sz w:val="21"/>
          <w:szCs w:val="21"/>
        </w:rPr>
        <w:t>und dabei mi</w:t>
      </w:r>
      <w:r w:rsidR="00E836D8">
        <w:rPr>
          <w:sz w:val="21"/>
          <w:szCs w:val="21"/>
        </w:rPr>
        <w:t xml:space="preserve">t 1181 Punkten ein </w:t>
      </w:r>
      <w:proofErr w:type="spellStart"/>
      <w:r w:rsidR="00E836D8">
        <w:rPr>
          <w:sz w:val="21"/>
          <w:szCs w:val="21"/>
        </w:rPr>
        <w:t>Weltklase</w:t>
      </w:r>
      <w:proofErr w:type="spellEnd"/>
      <w:r w:rsidR="00E836D8">
        <w:rPr>
          <w:sz w:val="21"/>
          <w:szCs w:val="21"/>
        </w:rPr>
        <w:t>-</w:t>
      </w:r>
      <w:r w:rsidR="00603BCA">
        <w:rPr>
          <w:sz w:val="21"/>
          <w:szCs w:val="21"/>
        </w:rPr>
        <w:t xml:space="preserve">Resultat erzielt. </w:t>
      </w:r>
      <w:proofErr w:type="spellStart"/>
      <w:r w:rsidR="00603BCA">
        <w:rPr>
          <w:sz w:val="21"/>
          <w:szCs w:val="21"/>
        </w:rPr>
        <w:t>Lochbihler</w:t>
      </w:r>
      <w:proofErr w:type="spellEnd"/>
      <w:r w:rsidR="00603BCA">
        <w:rPr>
          <w:sz w:val="21"/>
          <w:szCs w:val="21"/>
        </w:rPr>
        <w:t xml:space="preserve"> und </w:t>
      </w:r>
      <w:r w:rsidR="00726F1D" w:rsidRPr="008158A5">
        <w:rPr>
          <w:sz w:val="21"/>
          <w:szCs w:val="21"/>
        </w:rPr>
        <w:t xml:space="preserve">Christoph </w:t>
      </w:r>
      <w:r w:rsidR="00A1757A" w:rsidRPr="008158A5">
        <w:rPr>
          <w:sz w:val="21"/>
          <w:szCs w:val="21"/>
        </w:rPr>
        <w:lastRenderedPageBreak/>
        <w:t>Dürr werden zudem d</w:t>
      </w:r>
      <w:r w:rsidR="00D674D5" w:rsidRPr="008158A5">
        <w:rPr>
          <w:sz w:val="21"/>
          <w:szCs w:val="21"/>
        </w:rPr>
        <w:t>ie Wettkämpfe mit dem Luftgewehr</w:t>
      </w:r>
      <w:r w:rsidR="00C34F3C" w:rsidRPr="008158A5">
        <w:rPr>
          <w:sz w:val="21"/>
          <w:szCs w:val="21"/>
        </w:rPr>
        <w:t xml:space="preserve"> bestreiten, Simon </w:t>
      </w:r>
      <w:proofErr w:type="spellStart"/>
      <w:r w:rsidR="00C34F3C" w:rsidRPr="008158A5">
        <w:rPr>
          <w:sz w:val="21"/>
          <w:szCs w:val="21"/>
        </w:rPr>
        <w:t>Beyeler</w:t>
      </w:r>
      <w:proofErr w:type="spellEnd"/>
      <w:r w:rsidR="00C34F3C" w:rsidRPr="008158A5">
        <w:rPr>
          <w:sz w:val="21"/>
          <w:szCs w:val="21"/>
        </w:rPr>
        <w:t xml:space="preserve"> verzichtet, da er sich voll und ganz auf die Kleinkaliber-</w:t>
      </w:r>
      <w:r w:rsidR="008158A5" w:rsidRPr="008158A5">
        <w:rPr>
          <w:sz w:val="21"/>
          <w:szCs w:val="21"/>
        </w:rPr>
        <w:t xml:space="preserve">Disziplinen konzentrieren will. </w:t>
      </w:r>
      <w:r w:rsidR="00C34F3C" w:rsidRPr="008158A5">
        <w:rPr>
          <w:sz w:val="21"/>
          <w:szCs w:val="21"/>
        </w:rPr>
        <w:t xml:space="preserve">Auf </w:t>
      </w:r>
      <w:r w:rsidR="00425170">
        <w:rPr>
          <w:sz w:val="21"/>
          <w:szCs w:val="21"/>
        </w:rPr>
        <w:t xml:space="preserve">die Selektion eines Teams sieht der Trainerstab ebenso ab. </w:t>
      </w:r>
      <w:r w:rsidR="00C34F3C" w:rsidRPr="008158A5">
        <w:rPr>
          <w:sz w:val="21"/>
          <w:szCs w:val="21"/>
        </w:rPr>
        <w:t>«Das Leistungsgefälle im internationalen Vergleich ist hier zu gross</w:t>
      </w:r>
      <w:r w:rsidR="00425170">
        <w:rPr>
          <w:sz w:val="21"/>
          <w:szCs w:val="21"/>
        </w:rPr>
        <w:t>, so dass die Nomination eines weiteren Schützen kein Thema war</w:t>
      </w:r>
      <w:r w:rsidR="00C34F3C" w:rsidRPr="008158A5">
        <w:rPr>
          <w:sz w:val="21"/>
          <w:szCs w:val="21"/>
        </w:rPr>
        <w:t>», sagt Daniel Burger.</w:t>
      </w:r>
    </w:p>
    <w:p w:rsidR="00C34F3C" w:rsidRPr="008158A5" w:rsidRDefault="00DD5125" w:rsidP="00DD5125">
      <w:pPr>
        <w:rPr>
          <w:sz w:val="21"/>
          <w:szCs w:val="21"/>
        </w:rPr>
      </w:pPr>
      <w:r w:rsidRPr="008158A5">
        <w:rPr>
          <w:sz w:val="21"/>
          <w:szCs w:val="21"/>
        </w:rPr>
        <w:t>Unbestritten war die Selektion von Heidi Diethelm Gerber. Die Olympia-</w:t>
      </w:r>
      <w:r w:rsidR="00163FCE" w:rsidRPr="008158A5">
        <w:rPr>
          <w:sz w:val="21"/>
          <w:szCs w:val="21"/>
        </w:rPr>
        <w:t>B</w:t>
      </w:r>
      <w:r w:rsidRPr="008158A5">
        <w:rPr>
          <w:sz w:val="21"/>
          <w:szCs w:val="21"/>
        </w:rPr>
        <w:t>ronzemedaillengewinnerin von Rio wird</w:t>
      </w:r>
      <w:r w:rsidR="00163FCE" w:rsidRPr="008158A5">
        <w:rPr>
          <w:sz w:val="21"/>
          <w:szCs w:val="21"/>
        </w:rPr>
        <w:t xml:space="preserve"> </w:t>
      </w:r>
      <w:r w:rsidRPr="008158A5">
        <w:rPr>
          <w:sz w:val="21"/>
          <w:szCs w:val="21"/>
        </w:rPr>
        <w:t>in ihrer Paradedisziplin Sport</w:t>
      </w:r>
      <w:r w:rsidR="00FC7B56" w:rsidRPr="008158A5">
        <w:rPr>
          <w:sz w:val="21"/>
          <w:szCs w:val="21"/>
        </w:rPr>
        <w:t>pistole 25m an den Start gehen.</w:t>
      </w:r>
      <w:r w:rsidR="00CB36A4" w:rsidRPr="008158A5">
        <w:rPr>
          <w:sz w:val="21"/>
          <w:szCs w:val="21"/>
        </w:rPr>
        <w:t xml:space="preserve"> In Hinblick auf eine opt</w:t>
      </w:r>
      <w:r w:rsidR="00425170">
        <w:rPr>
          <w:sz w:val="21"/>
          <w:szCs w:val="21"/>
        </w:rPr>
        <w:t>imale Vorbereitung wird Diethelm</w:t>
      </w:r>
      <w:r w:rsidR="00CB36A4" w:rsidRPr="008158A5">
        <w:rPr>
          <w:sz w:val="21"/>
          <w:szCs w:val="21"/>
        </w:rPr>
        <w:t>-Gerber auch für die Luftpistole selektioniert, obwohl sie hier den geforderten Richtwert nicht erreicht hat.</w:t>
      </w:r>
      <w:r w:rsidR="008158A5">
        <w:rPr>
          <w:sz w:val="21"/>
          <w:szCs w:val="21"/>
        </w:rPr>
        <w:br/>
      </w:r>
      <w:r w:rsidR="00C34F3C" w:rsidRPr="008158A5">
        <w:rPr>
          <w:sz w:val="21"/>
          <w:szCs w:val="21"/>
        </w:rPr>
        <w:br/>
      </w:r>
      <w:r w:rsidR="00FC7B56" w:rsidRPr="008158A5">
        <w:rPr>
          <w:sz w:val="21"/>
          <w:szCs w:val="21"/>
        </w:rPr>
        <w:t>Bei den Herren Pistole</w:t>
      </w:r>
      <w:r w:rsidR="00C34F3C" w:rsidRPr="008158A5">
        <w:rPr>
          <w:sz w:val="21"/>
          <w:szCs w:val="21"/>
        </w:rPr>
        <w:t xml:space="preserve"> 10m </w:t>
      </w:r>
      <w:r w:rsidR="00FC7B56" w:rsidRPr="008158A5">
        <w:rPr>
          <w:sz w:val="21"/>
          <w:szCs w:val="21"/>
        </w:rPr>
        <w:t xml:space="preserve">werden Steve </w:t>
      </w:r>
      <w:proofErr w:type="spellStart"/>
      <w:r w:rsidR="00FC7B56" w:rsidRPr="008158A5">
        <w:rPr>
          <w:sz w:val="21"/>
          <w:szCs w:val="21"/>
        </w:rPr>
        <w:t>Demierre</w:t>
      </w:r>
      <w:proofErr w:type="spellEnd"/>
      <w:r w:rsidR="007A1E4F" w:rsidRPr="008158A5">
        <w:rPr>
          <w:sz w:val="21"/>
          <w:szCs w:val="21"/>
        </w:rPr>
        <w:t xml:space="preserve"> </w:t>
      </w:r>
      <w:r w:rsidR="00FC7B56" w:rsidRPr="008158A5">
        <w:rPr>
          <w:sz w:val="21"/>
          <w:szCs w:val="21"/>
        </w:rPr>
        <w:t xml:space="preserve">und Sandro </w:t>
      </w:r>
      <w:proofErr w:type="spellStart"/>
      <w:r w:rsidR="00FC7B56" w:rsidRPr="008158A5">
        <w:rPr>
          <w:sz w:val="21"/>
          <w:szCs w:val="21"/>
        </w:rPr>
        <w:t>Loetscher</w:t>
      </w:r>
      <w:proofErr w:type="spellEnd"/>
      <w:r w:rsidR="0004243A" w:rsidRPr="008158A5">
        <w:rPr>
          <w:sz w:val="21"/>
          <w:szCs w:val="21"/>
        </w:rPr>
        <w:t xml:space="preserve"> die Schweizer Farben tragen, obwohl beide die gefor</w:t>
      </w:r>
      <w:r w:rsidR="000E4E66">
        <w:rPr>
          <w:sz w:val="21"/>
          <w:szCs w:val="21"/>
        </w:rPr>
        <w:t>derten Richtwerte nicht erzielt</w:t>
      </w:r>
      <w:r w:rsidR="0004243A" w:rsidRPr="008158A5">
        <w:rPr>
          <w:sz w:val="21"/>
          <w:szCs w:val="21"/>
        </w:rPr>
        <w:t xml:space="preserve"> haben. Die Selektion erfolgt aufgrund des European Ranking, bei welchem </w:t>
      </w:r>
      <w:proofErr w:type="spellStart"/>
      <w:r w:rsidR="0004243A" w:rsidRPr="008158A5">
        <w:rPr>
          <w:sz w:val="21"/>
          <w:szCs w:val="21"/>
        </w:rPr>
        <w:t>Demierre</w:t>
      </w:r>
      <w:proofErr w:type="spellEnd"/>
      <w:r w:rsidR="0004243A" w:rsidRPr="008158A5">
        <w:rPr>
          <w:sz w:val="21"/>
          <w:szCs w:val="21"/>
        </w:rPr>
        <w:t xml:space="preserve"> auf Rang 19 und </w:t>
      </w:r>
      <w:proofErr w:type="spellStart"/>
      <w:r w:rsidR="0004243A" w:rsidRPr="008158A5">
        <w:rPr>
          <w:sz w:val="21"/>
          <w:szCs w:val="21"/>
        </w:rPr>
        <w:t>Loetscher</w:t>
      </w:r>
      <w:proofErr w:type="spellEnd"/>
      <w:r w:rsidR="0004243A" w:rsidRPr="008158A5">
        <w:rPr>
          <w:sz w:val="21"/>
          <w:szCs w:val="21"/>
        </w:rPr>
        <w:t xml:space="preserve"> auf Platz 22 klassiert sind. «Mit der Teilnahme an der WM avisieren wir zum einen eine Verbesserung des Rankings an, zum anderen eine möglich</w:t>
      </w:r>
      <w:r w:rsidR="00425170">
        <w:rPr>
          <w:sz w:val="21"/>
          <w:szCs w:val="21"/>
        </w:rPr>
        <w:t xml:space="preserve">e Teilnahme an den </w:t>
      </w:r>
      <w:r w:rsidR="00425170" w:rsidRPr="008158A5">
        <w:rPr>
          <w:rFonts w:eastAsia="Times New Roman" w:cs="Times New Roman"/>
          <w:sz w:val="21"/>
          <w:szCs w:val="21"/>
        </w:rPr>
        <w:t>European Games</w:t>
      </w:r>
      <w:r w:rsidR="0004243A" w:rsidRPr="008158A5">
        <w:rPr>
          <w:sz w:val="21"/>
          <w:szCs w:val="21"/>
        </w:rPr>
        <w:t xml:space="preserve"> 2019 in Minsk», so Burger.</w:t>
      </w:r>
      <w:r w:rsidR="00C52211" w:rsidRPr="008158A5">
        <w:rPr>
          <w:sz w:val="21"/>
          <w:szCs w:val="21"/>
        </w:rPr>
        <w:t xml:space="preserve"> Dasselbe Ziel gilt für </w:t>
      </w:r>
      <w:proofErr w:type="spellStart"/>
      <w:r w:rsidR="00C52211" w:rsidRPr="008158A5">
        <w:rPr>
          <w:sz w:val="21"/>
          <w:szCs w:val="21"/>
        </w:rPr>
        <w:t>Loetscher</w:t>
      </w:r>
      <w:proofErr w:type="spellEnd"/>
      <w:r w:rsidR="00C52211" w:rsidRPr="008158A5">
        <w:rPr>
          <w:sz w:val="21"/>
          <w:szCs w:val="21"/>
        </w:rPr>
        <w:t xml:space="preserve"> mit der Olympi</w:t>
      </w:r>
      <w:r w:rsidR="005E38E1">
        <w:rPr>
          <w:sz w:val="21"/>
          <w:szCs w:val="21"/>
        </w:rPr>
        <w:t xml:space="preserve">schen Schnellfeuerpistole (25m). </w:t>
      </w:r>
    </w:p>
    <w:p w:rsidR="00A1757A" w:rsidRPr="008158A5" w:rsidRDefault="008158A5" w:rsidP="00EA765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Bei den Juniorinnen Gewehr haben sich </w:t>
      </w:r>
      <w:r w:rsidRPr="008158A5">
        <w:rPr>
          <w:rFonts w:cs="Arial"/>
          <w:sz w:val="21"/>
          <w:szCs w:val="21"/>
        </w:rPr>
        <w:t xml:space="preserve">Muriel Züger, Franziska Stark und Valentina </w:t>
      </w:r>
      <w:proofErr w:type="spellStart"/>
      <w:r w:rsidRPr="008158A5">
        <w:rPr>
          <w:rFonts w:cs="Arial"/>
          <w:sz w:val="21"/>
          <w:szCs w:val="21"/>
        </w:rPr>
        <w:t>Caluori</w:t>
      </w:r>
      <w:proofErr w:type="spellEnd"/>
      <w:r>
        <w:rPr>
          <w:rFonts w:cs="Arial"/>
          <w:sz w:val="21"/>
          <w:szCs w:val="21"/>
        </w:rPr>
        <w:t xml:space="preserve"> ü</w:t>
      </w:r>
      <w:r w:rsidR="002E0BF5" w:rsidRPr="008158A5">
        <w:rPr>
          <w:rFonts w:cs="Arial"/>
          <w:sz w:val="21"/>
          <w:szCs w:val="21"/>
        </w:rPr>
        <w:t xml:space="preserve">ber die Teamwerte </w:t>
      </w:r>
      <w:r>
        <w:rPr>
          <w:rFonts w:cs="Arial"/>
          <w:sz w:val="21"/>
          <w:szCs w:val="21"/>
        </w:rPr>
        <w:t>fü</w:t>
      </w:r>
      <w:r w:rsidR="002E0BF5" w:rsidRPr="008158A5">
        <w:rPr>
          <w:rFonts w:cs="Arial"/>
          <w:sz w:val="21"/>
          <w:szCs w:val="21"/>
        </w:rPr>
        <w:t>r die Königsdisziplin Dreistellung 50m</w:t>
      </w:r>
      <w:r>
        <w:rPr>
          <w:rFonts w:cs="Arial"/>
          <w:sz w:val="21"/>
          <w:szCs w:val="21"/>
        </w:rPr>
        <w:t xml:space="preserve"> qualifiziert. Züger und Stark s</w:t>
      </w:r>
      <w:r w:rsidR="002E0BF5" w:rsidRPr="008158A5">
        <w:rPr>
          <w:rFonts w:cs="Arial"/>
          <w:sz w:val="21"/>
          <w:szCs w:val="21"/>
        </w:rPr>
        <w:t xml:space="preserve">chafften hier </w:t>
      </w:r>
      <w:r>
        <w:rPr>
          <w:rFonts w:cs="Arial"/>
          <w:sz w:val="21"/>
          <w:szCs w:val="21"/>
        </w:rPr>
        <w:t xml:space="preserve">jeweils </w:t>
      </w:r>
      <w:r w:rsidR="000E4E66">
        <w:rPr>
          <w:rFonts w:cs="Arial"/>
          <w:sz w:val="21"/>
          <w:szCs w:val="21"/>
        </w:rPr>
        <w:t xml:space="preserve">ebenso </w:t>
      </w:r>
      <w:r w:rsidR="002E0BF5" w:rsidRPr="008158A5">
        <w:rPr>
          <w:rFonts w:cs="Arial"/>
          <w:sz w:val="21"/>
          <w:szCs w:val="21"/>
        </w:rPr>
        <w:t>die Einzel-</w:t>
      </w:r>
      <w:proofErr w:type="spellStart"/>
      <w:r w:rsidR="002E0BF5" w:rsidRPr="008158A5">
        <w:rPr>
          <w:rFonts w:cs="Arial"/>
          <w:sz w:val="21"/>
          <w:szCs w:val="21"/>
        </w:rPr>
        <w:t>Limite</w:t>
      </w:r>
      <w:proofErr w:type="spellEnd"/>
      <w:r w:rsidR="002E0BF5" w:rsidRPr="008158A5">
        <w:rPr>
          <w:rFonts w:cs="Arial"/>
          <w:sz w:val="21"/>
          <w:szCs w:val="21"/>
        </w:rPr>
        <w:t>.</w:t>
      </w:r>
      <w:r w:rsidR="00CB36A4" w:rsidRPr="008158A5">
        <w:rPr>
          <w:rFonts w:cs="Arial"/>
          <w:sz w:val="21"/>
          <w:szCs w:val="21"/>
        </w:rPr>
        <w:t xml:space="preserve"> </w:t>
      </w:r>
      <w:r w:rsidR="00EA7654" w:rsidRPr="008158A5">
        <w:rPr>
          <w:rFonts w:cs="Arial"/>
          <w:sz w:val="21"/>
          <w:szCs w:val="21"/>
        </w:rPr>
        <w:t>M</w:t>
      </w:r>
      <w:r w:rsidR="000F30DD">
        <w:rPr>
          <w:rFonts w:cs="Arial"/>
          <w:sz w:val="21"/>
          <w:szCs w:val="21"/>
        </w:rPr>
        <w:t>u</w:t>
      </w:r>
      <w:r w:rsidR="00EA7654" w:rsidRPr="008158A5">
        <w:rPr>
          <w:rFonts w:cs="Arial"/>
          <w:sz w:val="21"/>
          <w:szCs w:val="21"/>
        </w:rPr>
        <w:t>riel Züger liess bereits am Ju</w:t>
      </w:r>
      <w:r w:rsidR="00EA7654" w:rsidRPr="008158A5">
        <w:rPr>
          <w:rFonts w:eastAsia="Times New Roman" w:cs="Arial"/>
          <w:sz w:val="21"/>
          <w:szCs w:val="21"/>
          <w:lang w:eastAsia="de-CH"/>
        </w:rPr>
        <w:t>nioren-Weltcup in Suhl (GER) Ende Juni 2018 aufhorchen, wo sie im Dreistellungswettkampf Bronze holte. In Hinblick auf eine optimale Vorbereitung</w:t>
      </w:r>
      <w:r w:rsidR="00CB36A4" w:rsidRPr="008158A5">
        <w:rPr>
          <w:rFonts w:eastAsia="Times New Roman" w:cs="Arial"/>
          <w:sz w:val="21"/>
          <w:szCs w:val="21"/>
          <w:lang w:eastAsia="de-CH"/>
        </w:rPr>
        <w:t xml:space="preserve"> für die Kleinkaliber-W</w:t>
      </w:r>
      <w:r w:rsidR="00003B04" w:rsidRPr="008158A5">
        <w:rPr>
          <w:rFonts w:eastAsia="Times New Roman" w:cs="Arial"/>
          <w:sz w:val="21"/>
          <w:szCs w:val="21"/>
          <w:lang w:eastAsia="de-CH"/>
        </w:rPr>
        <w:t>ettkämpfe wird Züger</w:t>
      </w:r>
      <w:r w:rsidR="00CB36A4" w:rsidRPr="008158A5">
        <w:rPr>
          <w:rFonts w:eastAsia="Times New Roman" w:cs="Arial"/>
          <w:sz w:val="21"/>
          <w:szCs w:val="21"/>
          <w:lang w:eastAsia="de-CH"/>
        </w:rPr>
        <w:t xml:space="preserve"> auch den Wettkampf</w:t>
      </w:r>
      <w:r w:rsidR="00003B04" w:rsidRPr="008158A5">
        <w:rPr>
          <w:rFonts w:eastAsia="Times New Roman" w:cs="Arial"/>
          <w:sz w:val="21"/>
          <w:szCs w:val="21"/>
          <w:lang w:eastAsia="de-CH"/>
        </w:rPr>
        <w:t xml:space="preserve"> mit dem L</w:t>
      </w:r>
      <w:r>
        <w:rPr>
          <w:rFonts w:eastAsia="Times New Roman" w:cs="Arial"/>
          <w:sz w:val="21"/>
          <w:szCs w:val="21"/>
          <w:lang w:eastAsia="de-CH"/>
        </w:rPr>
        <w:t>uftgewehr bestreiten, obwohl sie den Richtwert nicht erreicht hat.</w:t>
      </w:r>
    </w:p>
    <w:p w:rsidR="00193EE4" w:rsidRPr="008158A5" w:rsidRDefault="008E74F8" w:rsidP="00193EE4">
      <w:pPr>
        <w:rPr>
          <w:sz w:val="21"/>
          <w:szCs w:val="21"/>
        </w:rPr>
      </w:pPr>
      <w:r w:rsidRPr="008158A5">
        <w:rPr>
          <w:sz w:val="21"/>
          <w:szCs w:val="21"/>
        </w:rPr>
        <w:t xml:space="preserve">Mit den Weltbesten wird sich in </w:t>
      </w:r>
      <w:proofErr w:type="spellStart"/>
      <w:r w:rsidRPr="008158A5">
        <w:rPr>
          <w:sz w:val="21"/>
          <w:szCs w:val="21"/>
        </w:rPr>
        <w:t>Changwon</w:t>
      </w:r>
      <w:proofErr w:type="spellEnd"/>
      <w:r w:rsidRPr="008158A5">
        <w:rPr>
          <w:sz w:val="21"/>
          <w:szCs w:val="21"/>
        </w:rPr>
        <w:t xml:space="preserve"> Juniorin Anna Bastian in der </w:t>
      </w:r>
      <w:r w:rsidR="00193EE4" w:rsidRPr="008158A5">
        <w:rPr>
          <w:sz w:val="21"/>
          <w:szCs w:val="21"/>
        </w:rPr>
        <w:t>D</w:t>
      </w:r>
      <w:r w:rsidR="00003B04" w:rsidRPr="008158A5">
        <w:rPr>
          <w:sz w:val="21"/>
          <w:szCs w:val="21"/>
        </w:rPr>
        <w:t>isziplin Pistole 10m messen. Die</w:t>
      </w:r>
      <w:r w:rsidR="00193EE4" w:rsidRPr="008158A5">
        <w:rPr>
          <w:sz w:val="21"/>
          <w:szCs w:val="21"/>
        </w:rPr>
        <w:t xml:space="preserve"> erst 16-jährige</w:t>
      </w:r>
      <w:r w:rsidR="00003B04" w:rsidRPr="008158A5">
        <w:rPr>
          <w:sz w:val="21"/>
          <w:szCs w:val="21"/>
        </w:rPr>
        <w:t xml:space="preserve"> hat den geforderten Einzel-Selektionswert übertroffen.</w:t>
      </w:r>
      <w:r w:rsidR="00193EE4" w:rsidRPr="008158A5">
        <w:rPr>
          <w:sz w:val="21"/>
          <w:szCs w:val="21"/>
        </w:rPr>
        <w:t xml:space="preserve"> Pistolen</w:t>
      </w:r>
      <w:r w:rsidR="00003B04" w:rsidRPr="008158A5">
        <w:rPr>
          <w:sz w:val="21"/>
          <w:szCs w:val="21"/>
        </w:rPr>
        <w:t xml:space="preserve">-Nachwuchshoffnung Jason Solari verzichtet auf eine Teilnahme an der WM. Grund hierfür sind einzig </w:t>
      </w:r>
      <w:r w:rsidRPr="008158A5">
        <w:rPr>
          <w:sz w:val="21"/>
          <w:szCs w:val="21"/>
        </w:rPr>
        <w:t xml:space="preserve">schulischer Natur, </w:t>
      </w:r>
      <w:r w:rsidR="00003B04" w:rsidRPr="008158A5">
        <w:rPr>
          <w:sz w:val="21"/>
          <w:szCs w:val="21"/>
        </w:rPr>
        <w:t>zumal der junge Tessiner</w:t>
      </w:r>
      <w:r w:rsidR="00193EE4" w:rsidRPr="008158A5">
        <w:rPr>
          <w:sz w:val="21"/>
          <w:szCs w:val="21"/>
        </w:rPr>
        <w:t xml:space="preserve"> im Oktober 2018 </w:t>
      </w:r>
      <w:r w:rsidR="00A1757A" w:rsidRPr="008158A5">
        <w:rPr>
          <w:sz w:val="21"/>
          <w:szCs w:val="21"/>
        </w:rPr>
        <w:t xml:space="preserve">an den Youth </w:t>
      </w:r>
      <w:proofErr w:type="spellStart"/>
      <w:r w:rsidR="00A1757A" w:rsidRPr="008158A5">
        <w:rPr>
          <w:sz w:val="21"/>
          <w:szCs w:val="21"/>
        </w:rPr>
        <w:t>Olympic</w:t>
      </w:r>
      <w:proofErr w:type="spellEnd"/>
      <w:r w:rsidR="00A1757A" w:rsidRPr="008158A5">
        <w:rPr>
          <w:sz w:val="21"/>
          <w:szCs w:val="21"/>
        </w:rPr>
        <w:t xml:space="preserve"> Games in Buenos Aires teilnehmen wird. </w:t>
      </w:r>
    </w:p>
    <w:p w:rsidR="00BD5BD3" w:rsidRPr="008158A5" w:rsidRDefault="005A2ACD" w:rsidP="00BD5BD3">
      <w:pPr>
        <w:rPr>
          <w:rFonts w:cs="Arial"/>
          <w:sz w:val="21"/>
          <w:szCs w:val="21"/>
        </w:rPr>
      </w:pPr>
      <w:r w:rsidRPr="008158A5">
        <w:rPr>
          <w:sz w:val="21"/>
          <w:szCs w:val="21"/>
        </w:rPr>
        <w:t>In den nicht-olympischen Disziplinen werden</w:t>
      </w:r>
      <w:r w:rsidR="00BD5BD3" w:rsidRPr="008158A5">
        <w:rPr>
          <w:sz w:val="21"/>
          <w:szCs w:val="21"/>
        </w:rPr>
        <w:t xml:space="preserve"> bei den Frauen </w:t>
      </w:r>
      <w:r w:rsidR="0058419F" w:rsidRPr="008158A5">
        <w:rPr>
          <w:sz w:val="21"/>
          <w:szCs w:val="21"/>
        </w:rPr>
        <w:t>die drei</w:t>
      </w:r>
      <w:r w:rsidR="00A1757A" w:rsidRPr="008158A5">
        <w:rPr>
          <w:sz w:val="21"/>
          <w:szCs w:val="21"/>
        </w:rPr>
        <w:t xml:space="preserve"> Routiniers </w:t>
      </w:r>
      <w:r w:rsidR="0058419F" w:rsidRPr="008158A5">
        <w:rPr>
          <w:sz w:val="21"/>
          <w:szCs w:val="21"/>
        </w:rPr>
        <w:t xml:space="preserve">Marina </w:t>
      </w:r>
      <w:proofErr w:type="spellStart"/>
      <w:r w:rsidR="0058419F" w:rsidRPr="008158A5">
        <w:rPr>
          <w:sz w:val="21"/>
          <w:szCs w:val="21"/>
        </w:rPr>
        <w:t>Schnider</w:t>
      </w:r>
      <w:proofErr w:type="spellEnd"/>
      <w:r w:rsidR="0058419F" w:rsidRPr="008158A5">
        <w:rPr>
          <w:sz w:val="21"/>
          <w:szCs w:val="21"/>
        </w:rPr>
        <w:t xml:space="preserve">, Andrea Brühlmann und </w:t>
      </w:r>
      <w:r w:rsidR="00A1757A" w:rsidRPr="008158A5">
        <w:rPr>
          <w:sz w:val="21"/>
          <w:szCs w:val="21"/>
        </w:rPr>
        <w:t xml:space="preserve">Silvia </w:t>
      </w:r>
      <w:proofErr w:type="spellStart"/>
      <w:r w:rsidR="00A1757A" w:rsidRPr="008158A5">
        <w:rPr>
          <w:sz w:val="21"/>
          <w:szCs w:val="21"/>
        </w:rPr>
        <w:t>Guignard</w:t>
      </w:r>
      <w:proofErr w:type="spellEnd"/>
      <w:r w:rsidR="0058419F" w:rsidRPr="008158A5">
        <w:rPr>
          <w:sz w:val="21"/>
          <w:szCs w:val="21"/>
        </w:rPr>
        <w:t xml:space="preserve"> </w:t>
      </w:r>
      <w:r w:rsidR="00A1757A" w:rsidRPr="008158A5">
        <w:rPr>
          <w:sz w:val="21"/>
          <w:szCs w:val="21"/>
        </w:rPr>
        <w:t xml:space="preserve">in </w:t>
      </w:r>
      <w:proofErr w:type="spellStart"/>
      <w:r w:rsidR="00A1757A" w:rsidRPr="008158A5">
        <w:rPr>
          <w:sz w:val="21"/>
          <w:szCs w:val="21"/>
        </w:rPr>
        <w:t>Changw</w:t>
      </w:r>
      <w:r w:rsidRPr="008158A5">
        <w:rPr>
          <w:sz w:val="21"/>
          <w:szCs w:val="21"/>
        </w:rPr>
        <w:t>on</w:t>
      </w:r>
      <w:proofErr w:type="spellEnd"/>
      <w:r w:rsidRPr="008158A5">
        <w:rPr>
          <w:sz w:val="21"/>
          <w:szCs w:val="21"/>
        </w:rPr>
        <w:t xml:space="preserve"> auf Medaillenjagd gehen. Dieses </w:t>
      </w:r>
      <w:r w:rsidR="00A1757A" w:rsidRPr="008158A5">
        <w:rPr>
          <w:sz w:val="21"/>
          <w:szCs w:val="21"/>
        </w:rPr>
        <w:t>Trio</w:t>
      </w:r>
      <w:r w:rsidRPr="008158A5">
        <w:rPr>
          <w:sz w:val="21"/>
          <w:szCs w:val="21"/>
        </w:rPr>
        <w:t xml:space="preserve"> wird sow</w:t>
      </w:r>
      <w:r w:rsidR="00A1757A" w:rsidRPr="008158A5">
        <w:rPr>
          <w:sz w:val="21"/>
          <w:szCs w:val="21"/>
        </w:rPr>
        <w:t>o</w:t>
      </w:r>
      <w:r w:rsidRPr="008158A5">
        <w:rPr>
          <w:sz w:val="21"/>
          <w:szCs w:val="21"/>
        </w:rPr>
        <w:t xml:space="preserve">hl im Dreistellungs- als auch </w:t>
      </w:r>
      <w:r w:rsidR="003A65A5">
        <w:rPr>
          <w:sz w:val="21"/>
          <w:szCs w:val="21"/>
        </w:rPr>
        <w:t xml:space="preserve">im </w:t>
      </w:r>
      <w:proofErr w:type="spellStart"/>
      <w:r w:rsidRPr="008158A5">
        <w:rPr>
          <w:sz w:val="21"/>
          <w:szCs w:val="21"/>
        </w:rPr>
        <w:t>Liegendwettkampf</w:t>
      </w:r>
      <w:proofErr w:type="spellEnd"/>
      <w:r w:rsidRPr="008158A5">
        <w:rPr>
          <w:sz w:val="21"/>
          <w:szCs w:val="21"/>
        </w:rPr>
        <w:t xml:space="preserve"> Gewehr 300m antreten. </w:t>
      </w:r>
      <w:r w:rsidR="0058419F" w:rsidRPr="008158A5">
        <w:rPr>
          <w:sz w:val="21"/>
          <w:szCs w:val="21"/>
        </w:rPr>
        <w:br/>
      </w:r>
      <w:r w:rsidR="00372F4E" w:rsidRPr="008158A5">
        <w:rPr>
          <w:sz w:val="21"/>
          <w:szCs w:val="21"/>
        </w:rPr>
        <w:t xml:space="preserve">Zu den nicht-olympischen Disziplinen zählt an der WM in </w:t>
      </w:r>
      <w:proofErr w:type="spellStart"/>
      <w:r w:rsidR="00372F4E" w:rsidRPr="008158A5">
        <w:rPr>
          <w:sz w:val="21"/>
          <w:szCs w:val="21"/>
        </w:rPr>
        <w:t>Changwon</w:t>
      </w:r>
      <w:proofErr w:type="spellEnd"/>
      <w:r w:rsidR="00372F4E" w:rsidRPr="008158A5">
        <w:rPr>
          <w:sz w:val="21"/>
          <w:szCs w:val="21"/>
        </w:rPr>
        <w:t xml:space="preserve"> auch der </w:t>
      </w:r>
      <w:proofErr w:type="spellStart"/>
      <w:r w:rsidR="00372F4E" w:rsidRPr="008158A5">
        <w:rPr>
          <w:sz w:val="21"/>
          <w:szCs w:val="21"/>
        </w:rPr>
        <w:t>Liegendwettkampf</w:t>
      </w:r>
      <w:proofErr w:type="spellEnd"/>
      <w:r w:rsidR="00372F4E" w:rsidRPr="008158A5">
        <w:rPr>
          <w:sz w:val="21"/>
          <w:szCs w:val="21"/>
        </w:rPr>
        <w:t xml:space="preserve"> Kleinkaliber 50m. Selektioniert wurde mit Nina Christen, Vanessa Hofstetter und Irene </w:t>
      </w:r>
      <w:proofErr w:type="spellStart"/>
      <w:r w:rsidR="00372F4E" w:rsidRPr="008158A5">
        <w:rPr>
          <w:sz w:val="21"/>
          <w:szCs w:val="21"/>
        </w:rPr>
        <w:t>Beyeler</w:t>
      </w:r>
      <w:proofErr w:type="spellEnd"/>
      <w:r w:rsidR="00372F4E" w:rsidRPr="008158A5">
        <w:rPr>
          <w:sz w:val="21"/>
          <w:szCs w:val="21"/>
        </w:rPr>
        <w:t xml:space="preserve"> das Trio, das auch die olympische 3-Stellung absolvieren wird. Dasselbe gilt für die Juniorinnen Gewehr: Hier werden Muriel Züger, </w:t>
      </w:r>
      <w:r w:rsidR="00234A02">
        <w:rPr>
          <w:sz w:val="21"/>
          <w:szCs w:val="21"/>
        </w:rPr>
        <w:t>Franziska Stark und Valentina Caluori</w:t>
      </w:r>
      <w:r w:rsidR="00372F4E" w:rsidRPr="008158A5">
        <w:rPr>
          <w:sz w:val="21"/>
          <w:szCs w:val="21"/>
        </w:rPr>
        <w:t xml:space="preserve"> </w:t>
      </w:r>
      <w:r w:rsidR="003A65A5">
        <w:rPr>
          <w:sz w:val="21"/>
          <w:szCs w:val="21"/>
        </w:rPr>
        <w:t xml:space="preserve">den Wettkampf 50m liegend </w:t>
      </w:r>
      <w:r w:rsidR="00372F4E" w:rsidRPr="008158A5">
        <w:rPr>
          <w:sz w:val="21"/>
          <w:szCs w:val="21"/>
        </w:rPr>
        <w:t>bestreiten.</w:t>
      </w:r>
    </w:p>
    <w:p w:rsidR="001F58A3" w:rsidRDefault="005A2ACD" w:rsidP="008158A5">
      <w:pPr>
        <w:rPr>
          <w:sz w:val="21"/>
          <w:szCs w:val="21"/>
        </w:rPr>
      </w:pPr>
      <w:r w:rsidRPr="008158A5">
        <w:rPr>
          <w:sz w:val="21"/>
          <w:szCs w:val="21"/>
        </w:rPr>
        <w:t>Das 300m-</w:t>
      </w:r>
      <w:r w:rsidR="00BD5BD3" w:rsidRPr="008158A5">
        <w:rPr>
          <w:sz w:val="21"/>
          <w:szCs w:val="21"/>
        </w:rPr>
        <w:t>Männer-</w:t>
      </w:r>
      <w:r w:rsidRPr="008158A5">
        <w:rPr>
          <w:sz w:val="21"/>
          <w:szCs w:val="21"/>
        </w:rPr>
        <w:t xml:space="preserve">Team besteht aus </w:t>
      </w:r>
      <w:r w:rsidR="007F408F" w:rsidRPr="008158A5">
        <w:rPr>
          <w:sz w:val="21"/>
          <w:szCs w:val="21"/>
        </w:rPr>
        <w:t xml:space="preserve">Gilles </w:t>
      </w:r>
      <w:proofErr w:type="spellStart"/>
      <w:r w:rsidR="007F408F" w:rsidRPr="008158A5">
        <w:rPr>
          <w:sz w:val="21"/>
          <w:szCs w:val="21"/>
        </w:rPr>
        <w:t>Dufaux</w:t>
      </w:r>
      <w:proofErr w:type="spellEnd"/>
      <w:r w:rsidR="007F408F" w:rsidRPr="008158A5">
        <w:rPr>
          <w:sz w:val="21"/>
          <w:szCs w:val="21"/>
        </w:rPr>
        <w:t xml:space="preserve">, Jan </w:t>
      </w:r>
      <w:proofErr w:type="spellStart"/>
      <w:r w:rsidR="007F408F" w:rsidRPr="008158A5">
        <w:rPr>
          <w:sz w:val="21"/>
          <w:szCs w:val="21"/>
        </w:rPr>
        <w:t>Lochbihler</w:t>
      </w:r>
      <w:proofErr w:type="spellEnd"/>
      <w:r w:rsidR="007F408F" w:rsidRPr="008158A5">
        <w:rPr>
          <w:sz w:val="21"/>
          <w:szCs w:val="21"/>
        </w:rPr>
        <w:t xml:space="preserve">, Andrea Rossi und Marcel Ackermann. </w:t>
      </w:r>
      <w:proofErr w:type="spellStart"/>
      <w:r w:rsidR="00806781" w:rsidRPr="008158A5">
        <w:rPr>
          <w:sz w:val="21"/>
          <w:szCs w:val="21"/>
        </w:rPr>
        <w:t>Liegendspezialist</w:t>
      </w:r>
      <w:proofErr w:type="spellEnd"/>
      <w:r w:rsidRPr="008158A5">
        <w:rPr>
          <w:sz w:val="21"/>
          <w:szCs w:val="21"/>
        </w:rPr>
        <w:t xml:space="preserve"> Acker</w:t>
      </w:r>
      <w:r w:rsidR="00806781" w:rsidRPr="008158A5">
        <w:rPr>
          <w:sz w:val="21"/>
          <w:szCs w:val="21"/>
        </w:rPr>
        <w:t>mann wird nur in der Disziplin</w:t>
      </w:r>
      <w:r w:rsidRPr="008158A5">
        <w:rPr>
          <w:sz w:val="21"/>
          <w:szCs w:val="21"/>
        </w:rPr>
        <w:t xml:space="preserve"> Gewehr 300m liegend zum Einsatz ko</w:t>
      </w:r>
      <w:r w:rsidR="00E30BA5" w:rsidRPr="008158A5">
        <w:rPr>
          <w:sz w:val="21"/>
          <w:szCs w:val="21"/>
        </w:rPr>
        <w:t>mmen und Andrea Rossi</w:t>
      </w:r>
      <w:r w:rsidR="00B77F70" w:rsidRPr="008158A5">
        <w:rPr>
          <w:sz w:val="21"/>
          <w:szCs w:val="21"/>
        </w:rPr>
        <w:t xml:space="preserve"> ersetzen.</w:t>
      </w:r>
      <w:r w:rsidR="00806781" w:rsidRPr="008158A5">
        <w:rPr>
          <w:sz w:val="21"/>
          <w:szCs w:val="21"/>
        </w:rPr>
        <w:t xml:space="preserve"> </w:t>
      </w:r>
      <w:proofErr w:type="spellStart"/>
      <w:r w:rsidR="00806781" w:rsidRPr="008158A5">
        <w:rPr>
          <w:sz w:val="21"/>
          <w:szCs w:val="21"/>
        </w:rPr>
        <w:t>Dufaux</w:t>
      </w:r>
      <w:proofErr w:type="spellEnd"/>
      <w:r w:rsidR="00D8056A">
        <w:rPr>
          <w:sz w:val="21"/>
          <w:szCs w:val="21"/>
        </w:rPr>
        <w:t xml:space="preserve"> und </w:t>
      </w:r>
      <w:proofErr w:type="spellStart"/>
      <w:r w:rsidR="00D8056A">
        <w:rPr>
          <w:sz w:val="21"/>
          <w:szCs w:val="21"/>
        </w:rPr>
        <w:t>Lochbihler</w:t>
      </w:r>
      <w:proofErr w:type="spellEnd"/>
      <w:r w:rsidRPr="008158A5">
        <w:rPr>
          <w:sz w:val="21"/>
          <w:szCs w:val="21"/>
        </w:rPr>
        <w:t xml:space="preserve"> werden den </w:t>
      </w:r>
      <w:proofErr w:type="spellStart"/>
      <w:r w:rsidR="00B77F70" w:rsidRPr="008158A5">
        <w:rPr>
          <w:sz w:val="21"/>
          <w:szCs w:val="21"/>
        </w:rPr>
        <w:t>Liegendwettkampf</w:t>
      </w:r>
      <w:proofErr w:type="spellEnd"/>
      <w:r w:rsidR="00C303FA">
        <w:rPr>
          <w:sz w:val="21"/>
          <w:szCs w:val="21"/>
        </w:rPr>
        <w:t xml:space="preserve">, </w:t>
      </w:r>
      <w:r w:rsidR="00AF0F1D">
        <w:rPr>
          <w:sz w:val="21"/>
          <w:szCs w:val="21"/>
        </w:rPr>
        <w:t xml:space="preserve">den </w:t>
      </w:r>
      <w:r w:rsidRPr="008158A5">
        <w:rPr>
          <w:sz w:val="21"/>
          <w:szCs w:val="21"/>
        </w:rPr>
        <w:t>Dr</w:t>
      </w:r>
      <w:r w:rsidR="00AF0F1D">
        <w:rPr>
          <w:sz w:val="21"/>
          <w:szCs w:val="21"/>
        </w:rPr>
        <w:t>eistellungswettkampf</w:t>
      </w:r>
      <w:r w:rsidRPr="008158A5">
        <w:rPr>
          <w:sz w:val="21"/>
          <w:szCs w:val="21"/>
        </w:rPr>
        <w:t xml:space="preserve"> Gewehr 300m (3x40) und </w:t>
      </w:r>
      <w:r w:rsidR="00AF0F1D">
        <w:rPr>
          <w:sz w:val="21"/>
          <w:szCs w:val="21"/>
        </w:rPr>
        <w:t xml:space="preserve">den Wettbewerb </w:t>
      </w:r>
      <w:r w:rsidRPr="008158A5">
        <w:rPr>
          <w:sz w:val="21"/>
          <w:szCs w:val="21"/>
        </w:rPr>
        <w:t>Standar</w:t>
      </w:r>
      <w:r w:rsidR="005E38E1">
        <w:rPr>
          <w:sz w:val="21"/>
          <w:szCs w:val="21"/>
        </w:rPr>
        <w:t>d</w:t>
      </w:r>
      <w:r w:rsidRPr="008158A5">
        <w:rPr>
          <w:sz w:val="21"/>
          <w:szCs w:val="21"/>
        </w:rPr>
        <w:t>gewehr 30</w:t>
      </w:r>
      <w:r w:rsidR="005E38E1">
        <w:rPr>
          <w:sz w:val="21"/>
          <w:szCs w:val="21"/>
        </w:rPr>
        <w:t>0</w:t>
      </w:r>
      <w:r w:rsidRPr="008158A5">
        <w:rPr>
          <w:sz w:val="21"/>
          <w:szCs w:val="21"/>
        </w:rPr>
        <w:t>m</w:t>
      </w:r>
      <w:r w:rsidR="00AF0F1D">
        <w:rPr>
          <w:sz w:val="21"/>
          <w:szCs w:val="21"/>
        </w:rPr>
        <w:t xml:space="preserve"> </w:t>
      </w:r>
      <w:r w:rsidR="00B77F70" w:rsidRPr="008158A5">
        <w:rPr>
          <w:sz w:val="21"/>
          <w:szCs w:val="21"/>
        </w:rPr>
        <w:t>best</w:t>
      </w:r>
      <w:r w:rsidR="00806781" w:rsidRPr="008158A5">
        <w:rPr>
          <w:sz w:val="21"/>
          <w:szCs w:val="21"/>
        </w:rPr>
        <w:t>r</w:t>
      </w:r>
      <w:r w:rsidR="00C303FA">
        <w:rPr>
          <w:sz w:val="21"/>
          <w:szCs w:val="21"/>
        </w:rPr>
        <w:t xml:space="preserve">eiten, letztere beiden Wettkämpfe zusammen mit </w:t>
      </w:r>
      <w:r w:rsidR="00AF0F1D">
        <w:rPr>
          <w:sz w:val="21"/>
          <w:szCs w:val="21"/>
        </w:rPr>
        <w:t xml:space="preserve">Andrea Rossi. </w:t>
      </w:r>
      <w:r w:rsidR="00E30BA5" w:rsidRPr="008158A5">
        <w:rPr>
          <w:sz w:val="21"/>
          <w:szCs w:val="21"/>
        </w:rPr>
        <w:t>Rafael Bereuter, der beste Standardgewehr-Schütze der laufenden Saison</w:t>
      </w:r>
      <w:r w:rsidR="00AF0F1D">
        <w:rPr>
          <w:sz w:val="21"/>
          <w:szCs w:val="21"/>
        </w:rPr>
        <w:t>,</w:t>
      </w:r>
      <w:r w:rsidR="00E30BA5" w:rsidRPr="008158A5">
        <w:rPr>
          <w:sz w:val="21"/>
          <w:szCs w:val="21"/>
        </w:rPr>
        <w:t xml:space="preserve"> musste aus familiären Gründen auf die WM-Teilnahme verzichten.</w:t>
      </w:r>
      <w:r w:rsidR="00C303FA">
        <w:rPr>
          <w:sz w:val="21"/>
          <w:szCs w:val="21"/>
        </w:rPr>
        <w:t xml:space="preserve"> </w:t>
      </w:r>
      <w:r w:rsidR="00E30BA5" w:rsidRPr="008158A5">
        <w:rPr>
          <w:sz w:val="21"/>
          <w:szCs w:val="21"/>
        </w:rPr>
        <w:t xml:space="preserve">Jan </w:t>
      </w:r>
      <w:proofErr w:type="spellStart"/>
      <w:r w:rsidR="00E30BA5" w:rsidRPr="008158A5">
        <w:rPr>
          <w:sz w:val="21"/>
          <w:szCs w:val="21"/>
        </w:rPr>
        <w:t>Lochbihler</w:t>
      </w:r>
      <w:proofErr w:type="spellEnd"/>
      <w:r w:rsidR="00E30BA5" w:rsidRPr="008158A5">
        <w:rPr>
          <w:sz w:val="21"/>
          <w:szCs w:val="21"/>
        </w:rPr>
        <w:t xml:space="preserve">, Christoph Dürr und Simon </w:t>
      </w:r>
      <w:proofErr w:type="spellStart"/>
      <w:r w:rsidR="00E30BA5" w:rsidRPr="008158A5">
        <w:rPr>
          <w:sz w:val="21"/>
          <w:szCs w:val="21"/>
        </w:rPr>
        <w:lastRenderedPageBreak/>
        <w:t>Beyeler</w:t>
      </w:r>
      <w:proofErr w:type="spellEnd"/>
      <w:r w:rsidR="00E30BA5" w:rsidRPr="008158A5">
        <w:rPr>
          <w:sz w:val="21"/>
          <w:szCs w:val="21"/>
        </w:rPr>
        <w:t xml:space="preserve"> werden zudem </w:t>
      </w:r>
      <w:r w:rsidR="001205FD">
        <w:rPr>
          <w:sz w:val="21"/>
          <w:szCs w:val="21"/>
        </w:rPr>
        <w:t xml:space="preserve">in </w:t>
      </w:r>
      <w:r w:rsidR="00E30BA5" w:rsidRPr="008158A5">
        <w:rPr>
          <w:sz w:val="21"/>
          <w:szCs w:val="21"/>
        </w:rPr>
        <w:t xml:space="preserve">den nicht-olympischen Disziplinen den </w:t>
      </w:r>
      <w:proofErr w:type="spellStart"/>
      <w:r w:rsidR="00E30BA5" w:rsidRPr="008158A5">
        <w:rPr>
          <w:sz w:val="21"/>
          <w:szCs w:val="21"/>
        </w:rPr>
        <w:t>Liegendwettkampf</w:t>
      </w:r>
      <w:proofErr w:type="spellEnd"/>
      <w:r w:rsidR="00E30BA5" w:rsidRPr="008158A5">
        <w:rPr>
          <w:sz w:val="21"/>
          <w:szCs w:val="21"/>
        </w:rPr>
        <w:t xml:space="preserve"> 50m bestreiten.</w:t>
      </w:r>
    </w:p>
    <w:p w:rsidR="00B278FB" w:rsidRPr="008158A5" w:rsidRDefault="00B278FB" w:rsidP="008158A5">
      <w:pPr>
        <w:rPr>
          <w:sz w:val="21"/>
          <w:szCs w:val="21"/>
        </w:rPr>
      </w:pPr>
      <w:r w:rsidRPr="008158A5">
        <w:rPr>
          <w:sz w:val="21"/>
          <w:szCs w:val="21"/>
        </w:rPr>
        <w:t xml:space="preserve">Ergänzt wird die 20-köpfige Delegation durch </w:t>
      </w:r>
      <w:proofErr w:type="spellStart"/>
      <w:r w:rsidRPr="008158A5">
        <w:rPr>
          <w:sz w:val="21"/>
          <w:szCs w:val="21"/>
        </w:rPr>
        <w:t>Ursin</w:t>
      </w:r>
      <w:proofErr w:type="spellEnd"/>
      <w:r w:rsidRPr="008158A5">
        <w:rPr>
          <w:sz w:val="21"/>
          <w:szCs w:val="21"/>
        </w:rPr>
        <w:t xml:space="preserve"> </w:t>
      </w:r>
      <w:proofErr w:type="spellStart"/>
      <w:r w:rsidRPr="008158A5">
        <w:rPr>
          <w:sz w:val="21"/>
          <w:szCs w:val="21"/>
        </w:rPr>
        <w:t>Degiacomi</w:t>
      </w:r>
      <w:proofErr w:type="spellEnd"/>
      <w:r w:rsidRPr="008158A5">
        <w:rPr>
          <w:sz w:val="21"/>
          <w:szCs w:val="21"/>
        </w:rPr>
        <w:t xml:space="preserve">. Der </w:t>
      </w:r>
      <w:proofErr w:type="spellStart"/>
      <w:r w:rsidRPr="008158A5">
        <w:rPr>
          <w:sz w:val="21"/>
          <w:szCs w:val="21"/>
        </w:rPr>
        <w:t>Bünder</w:t>
      </w:r>
      <w:proofErr w:type="spellEnd"/>
      <w:r w:rsidRPr="008158A5">
        <w:rPr>
          <w:sz w:val="21"/>
          <w:szCs w:val="21"/>
        </w:rPr>
        <w:t xml:space="preserve"> tritt in der </w:t>
      </w:r>
      <w:r w:rsidR="00E30BA5" w:rsidRPr="008158A5">
        <w:rPr>
          <w:sz w:val="21"/>
          <w:szCs w:val="21"/>
        </w:rPr>
        <w:t xml:space="preserve">olympischen </w:t>
      </w:r>
      <w:r w:rsidRPr="008158A5">
        <w:rPr>
          <w:sz w:val="21"/>
          <w:szCs w:val="21"/>
        </w:rPr>
        <w:t>Disziplin Tontaubenschiessen</w:t>
      </w:r>
      <w:r w:rsidR="00E30BA5" w:rsidRPr="008158A5">
        <w:rPr>
          <w:sz w:val="21"/>
          <w:szCs w:val="21"/>
        </w:rPr>
        <w:t xml:space="preserve"> (Trap Clay Shooting)</w:t>
      </w:r>
      <w:r w:rsidR="009553A5" w:rsidRPr="008158A5">
        <w:rPr>
          <w:sz w:val="21"/>
          <w:szCs w:val="21"/>
        </w:rPr>
        <w:t xml:space="preserve"> </w:t>
      </w:r>
      <w:r w:rsidRPr="008158A5">
        <w:rPr>
          <w:sz w:val="21"/>
          <w:szCs w:val="21"/>
        </w:rPr>
        <w:t xml:space="preserve">an, in welcher er </w:t>
      </w:r>
      <w:r w:rsidRPr="00234E25">
        <w:rPr>
          <w:sz w:val="21"/>
          <w:szCs w:val="21"/>
        </w:rPr>
        <w:t xml:space="preserve">zweifacher </w:t>
      </w:r>
      <w:r w:rsidR="00E836D8" w:rsidRPr="00234E25">
        <w:rPr>
          <w:sz w:val="21"/>
          <w:szCs w:val="21"/>
        </w:rPr>
        <w:t>Junioren-Schweizermeister</w:t>
      </w:r>
      <w:r w:rsidR="00E836D8">
        <w:rPr>
          <w:sz w:val="21"/>
          <w:szCs w:val="21"/>
        </w:rPr>
        <w:t xml:space="preserve"> ist.</w:t>
      </w:r>
    </w:p>
    <w:p w:rsidR="006D3F45" w:rsidRPr="008158A5" w:rsidRDefault="00A1757A" w:rsidP="006D3F45">
      <w:pPr>
        <w:rPr>
          <w:sz w:val="21"/>
          <w:szCs w:val="21"/>
        </w:rPr>
      </w:pPr>
      <w:r w:rsidRPr="008158A5">
        <w:rPr>
          <w:rFonts w:cs="Arial"/>
          <w:sz w:val="21"/>
          <w:szCs w:val="21"/>
        </w:rPr>
        <w:t xml:space="preserve">Den Schweizer Athletinnen und Athleten ist in </w:t>
      </w:r>
      <w:proofErr w:type="spellStart"/>
      <w:r w:rsidRPr="008158A5">
        <w:rPr>
          <w:rFonts w:cs="Arial"/>
          <w:sz w:val="21"/>
          <w:szCs w:val="21"/>
        </w:rPr>
        <w:t>Changwon</w:t>
      </w:r>
      <w:proofErr w:type="spellEnd"/>
      <w:r w:rsidRPr="008158A5">
        <w:rPr>
          <w:rFonts w:cs="Arial"/>
          <w:sz w:val="21"/>
          <w:szCs w:val="21"/>
        </w:rPr>
        <w:t xml:space="preserve"> einiges zuzutrauen. In den Olympischen Disziplinen (Gewehr 50m, Pistole 25m) haben Heidi Diethelm Gerber, Nina Christen und Jan </w:t>
      </w:r>
      <w:proofErr w:type="spellStart"/>
      <w:r w:rsidRPr="008158A5">
        <w:rPr>
          <w:rFonts w:cs="Arial"/>
          <w:sz w:val="21"/>
          <w:szCs w:val="21"/>
        </w:rPr>
        <w:t>Lochbihler</w:t>
      </w:r>
      <w:proofErr w:type="spellEnd"/>
      <w:r w:rsidRPr="008158A5">
        <w:rPr>
          <w:rFonts w:cs="Arial"/>
          <w:sz w:val="21"/>
          <w:szCs w:val="21"/>
        </w:rPr>
        <w:t xml:space="preserve"> schon mehrfach bewiesen, dass sie zur Weltspitze gehören. </w:t>
      </w:r>
      <w:r w:rsidRPr="008158A5">
        <w:rPr>
          <w:rFonts w:cs="Arial"/>
          <w:sz w:val="21"/>
          <w:szCs w:val="21"/>
        </w:rPr>
        <w:br/>
      </w:r>
      <w:r w:rsidR="00B278FB" w:rsidRPr="008158A5">
        <w:rPr>
          <w:rFonts w:cs="Arial"/>
          <w:sz w:val="21"/>
          <w:szCs w:val="21"/>
        </w:rPr>
        <w:t xml:space="preserve">Und dass die </w:t>
      </w:r>
      <w:r w:rsidRPr="008158A5">
        <w:rPr>
          <w:sz w:val="21"/>
          <w:szCs w:val="21"/>
        </w:rPr>
        <w:t xml:space="preserve">300m-Disziplinen </w:t>
      </w:r>
      <w:r w:rsidR="00B278FB" w:rsidRPr="008158A5">
        <w:rPr>
          <w:sz w:val="21"/>
          <w:szCs w:val="21"/>
        </w:rPr>
        <w:t xml:space="preserve">traditionellerweise </w:t>
      </w:r>
      <w:r w:rsidR="007F408F" w:rsidRPr="008158A5">
        <w:rPr>
          <w:sz w:val="21"/>
          <w:szCs w:val="21"/>
        </w:rPr>
        <w:t>eine starke Schweizer Disziplin</w:t>
      </w:r>
      <w:r w:rsidR="00DD5125" w:rsidRPr="008158A5">
        <w:rPr>
          <w:sz w:val="21"/>
          <w:szCs w:val="21"/>
        </w:rPr>
        <w:t xml:space="preserve">, davon zeugen unter anderem die </w:t>
      </w:r>
      <w:r w:rsidR="007F408F" w:rsidRPr="008158A5">
        <w:rPr>
          <w:sz w:val="21"/>
          <w:szCs w:val="21"/>
        </w:rPr>
        <w:t xml:space="preserve">Goldmedaille </w:t>
      </w:r>
      <w:r w:rsidR="00FA18F5" w:rsidRPr="008158A5">
        <w:rPr>
          <w:sz w:val="21"/>
          <w:szCs w:val="21"/>
        </w:rPr>
        <w:t>l</w:t>
      </w:r>
      <w:r w:rsidR="007F408F" w:rsidRPr="008158A5">
        <w:rPr>
          <w:sz w:val="21"/>
          <w:szCs w:val="21"/>
        </w:rPr>
        <w:t xml:space="preserve">iegend von Jan </w:t>
      </w:r>
      <w:proofErr w:type="spellStart"/>
      <w:r w:rsidR="007F408F" w:rsidRPr="008158A5">
        <w:rPr>
          <w:sz w:val="21"/>
          <w:szCs w:val="21"/>
        </w:rPr>
        <w:t>Lochbihler</w:t>
      </w:r>
      <w:proofErr w:type="spellEnd"/>
      <w:r w:rsidR="007F408F" w:rsidRPr="008158A5">
        <w:rPr>
          <w:sz w:val="21"/>
          <w:szCs w:val="21"/>
        </w:rPr>
        <w:t xml:space="preserve"> sowie die beiden Team-Goldmedaillen </w:t>
      </w:r>
      <w:r w:rsidR="000071C4" w:rsidRPr="008158A5">
        <w:rPr>
          <w:sz w:val="21"/>
          <w:szCs w:val="21"/>
        </w:rPr>
        <w:t xml:space="preserve">mit dem Standardgewehr </w:t>
      </w:r>
      <w:r w:rsidR="00FA18F5" w:rsidRPr="008158A5">
        <w:rPr>
          <w:sz w:val="21"/>
          <w:szCs w:val="21"/>
        </w:rPr>
        <w:t>(Männer</w:t>
      </w:r>
      <w:r w:rsidR="000071C4" w:rsidRPr="008158A5">
        <w:rPr>
          <w:sz w:val="21"/>
          <w:szCs w:val="21"/>
        </w:rPr>
        <w:t>) und im Dreistellungsmatch</w:t>
      </w:r>
      <w:r w:rsidR="007F408F" w:rsidRPr="008158A5">
        <w:rPr>
          <w:sz w:val="21"/>
          <w:szCs w:val="21"/>
        </w:rPr>
        <w:t xml:space="preserve"> (Frauen) an den Europameisterschaften in Baku (AZE) 2017. </w:t>
      </w:r>
      <w:r w:rsidR="008218B9" w:rsidRPr="008158A5">
        <w:rPr>
          <w:sz w:val="21"/>
          <w:szCs w:val="21"/>
        </w:rPr>
        <w:t xml:space="preserve">Hier </w:t>
      </w:r>
      <w:r w:rsidR="007F408F" w:rsidRPr="008158A5">
        <w:rPr>
          <w:sz w:val="21"/>
          <w:szCs w:val="21"/>
        </w:rPr>
        <w:t xml:space="preserve">liegt also eine Medaille </w:t>
      </w:r>
      <w:r w:rsidR="008218B9" w:rsidRPr="008158A5">
        <w:rPr>
          <w:sz w:val="21"/>
          <w:szCs w:val="21"/>
        </w:rPr>
        <w:t xml:space="preserve">sicher </w:t>
      </w:r>
      <w:r w:rsidR="007F408F" w:rsidRPr="008158A5">
        <w:rPr>
          <w:sz w:val="21"/>
          <w:szCs w:val="21"/>
        </w:rPr>
        <w:t>im Bereich des Möglichen.</w:t>
      </w:r>
      <w:r w:rsidR="002F2C43">
        <w:rPr>
          <w:sz w:val="21"/>
          <w:szCs w:val="21"/>
        </w:rPr>
        <w:br/>
      </w:r>
      <w:r w:rsidR="002A2584">
        <w:rPr>
          <w:sz w:val="21"/>
          <w:szCs w:val="21"/>
        </w:rPr>
        <w:br/>
      </w:r>
      <w:r w:rsidR="006D3F45" w:rsidRPr="008158A5">
        <w:rPr>
          <w:sz w:val="21"/>
          <w:szCs w:val="21"/>
        </w:rPr>
        <w:t xml:space="preserve">Erwartet werden </w:t>
      </w:r>
      <w:r w:rsidR="001E48F9" w:rsidRPr="008158A5">
        <w:rPr>
          <w:sz w:val="21"/>
          <w:szCs w:val="21"/>
        </w:rPr>
        <w:t xml:space="preserve">an den Weltmeisterschaften in </w:t>
      </w:r>
      <w:proofErr w:type="spellStart"/>
      <w:r w:rsidR="007F408F" w:rsidRPr="008158A5">
        <w:rPr>
          <w:sz w:val="21"/>
          <w:szCs w:val="21"/>
        </w:rPr>
        <w:t>Changwon</w:t>
      </w:r>
      <w:proofErr w:type="spellEnd"/>
      <w:r w:rsidR="007F408F" w:rsidRPr="008158A5">
        <w:rPr>
          <w:sz w:val="21"/>
          <w:szCs w:val="21"/>
        </w:rPr>
        <w:t xml:space="preserve"> </w:t>
      </w:r>
      <w:r w:rsidR="00AD103A" w:rsidRPr="008158A5">
        <w:rPr>
          <w:sz w:val="21"/>
          <w:szCs w:val="21"/>
        </w:rPr>
        <w:t xml:space="preserve">übrigens </w:t>
      </w:r>
      <w:r w:rsidR="006D3F45" w:rsidRPr="008158A5">
        <w:rPr>
          <w:sz w:val="21"/>
          <w:szCs w:val="21"/>
        </w:rPr>
        <w:t>rund 4000 Athletinnen</w:t>
      </w:r>
      <w:r w:rsidR="00FA18F5" w:rsidRPr="008158A5">
        <w:rPr>
          <w:sz w:val="21"/>
          <w:szCs w:val="21"/>
        </w:rPr>
        <w:t xml:space="preserve"> und Athleten aus 120 Nationen.</w:t>
      </w:r>
    </w:p>
    <w:p w:rsidR="00202448" w:rsidRDefault="00202448" w:rsidP="005B0489">
      <w:pPr>
        <w:tabs>
          <w:tab w:val="left" w:pos="2265"/>
        </w:tabs>
        <w:spacing w:after="0" w:line="360" w:lineRule="auto"/>
        <w:rPr>
          <w:rFonts w:cs="Arial"/>
          <w:b/>
          <w:sz w:val="28"/>
          <w:szCs w:val="28"/>
        </w:rPr>
      </w:pPr>
    </w:p>
    <w:p w:rsidR="005B0489" w:rsidRDefault="005B0489" w:rsidP="005B0489">
      <w:pPr>
        <w:tabs>
          <w:tab w:val="left" w:pos="2265"/>
        </w:tabs>
        <w:spacing w:after="0" w:line="360" w:lineRule="auto"/>
        <w:rPr>
          <w:rFonts w:cs="Arial"/>
          <w:b/>
          <w:sz w:val="28"/>
          <w:szCs w:val="28"/>
        </w:rPr>
      </w:pPr>
      <w:r w:rsidRPr="00E357DA">
        <w:rPr>
          <w:rFonts w:cs="Arial"/>
          <w:b/>
          <w:sz w:val="28"/>
          <w:szCs w:val="28"/>
        </w:rPr>
        <w:t>Die selektionierten Athletinnen und Athleten</w:t>
      </w:r>
    </w:p>
    <w:p w:rsidR="00CA34A4" w:rsidRDefault="00A60226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b/>
          <w:sz w:val="28"/>
          <w:szCs w:val="28"/>
        </w:rPr>
        <w:br/>
      </w:r>
      <w:r w:rsidR="00CA34A4">
        <w:rPr>
          <w:rFonts w:cs="Arial"/>
          <w:b/>
        </w:rPr>
        <w:t>Olympische Disziplinen</w:t>
      </w: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Frauen Gewehr 50m Dreistellung (KK 3x40)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2"/>
        <w:gridCol w:w="1412"/>
        <w:gridCol w:w="155"/>
        <w:gridCol w:w="1516"/>
        <w:gridCol w:w="1469"/>
        <w:gridCol w:w="156"/>
        <w:gridCol w:w="1513"/>
        <w:gridCol w:w="1390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B25354C" wp14:editId="3D7A9B72">
                  <wp:extent cx="842645" cy="1147359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6-09_Selektion_EM-Baku\Bilder_MM\Boesiger_Mari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8" r="11098"/>
                          <a:stretch/>
                        </pic:blipFill>
                        <pic:spPr bwMode="auto">
                          <a:xfrm>
                            <a:off x="0" y="0"/>
                            <a:ext cx="849802" cy="115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Irene </w:t>
            </w:r>
            <w:proofErr w:type="spellStart"/>
            <w:r>
              <w:rPr>
                <w:rFonts w:cs="Arial"/>
              </w:rPr>
              <w:t>Beyeler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11.08.1986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Schwarzenburg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(BE)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23AA4167" wp14:editId="559BCFDA">
                  <wp:extent cx="875522" cy="1146810"/>
                  <wp:effectExtent l="0" t="0" r="1270" b="0"/>
                  <wp:docPr id="13" name="Grafik 13" descr="E:\Daten\1 Management\1.28 Aufgaben Kommunikation\4_PUBLIC RELATIONS\41_Medienmitteilungen\2017-06-09_Selektion_EM-Baku\Bilder_MM\Christen_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en\1 Management\1.28 Aufgaben Kommunikation\4_PUBLIC RELATIONS\41_Medienmitteilungen\2017-06-09_Selektion_EM-Baku\Bilder_MM\Christen_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10" cy="117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Nina </w:t>
            </w:r>
            <w:r>
              <w:rPr>
                <w:rFonts w:cs="Arial"/>
              </w:rPr>
              <w:br/>
              <w:t>Christen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07.02.1994,</w:t>
            </w:r>
            <w:r>
              <w:rPr>
                <w:rFonts w:cs="Arial"/>
                <w:sz w:val="18"/>
                <w:szCs w:val="18"/>
              </w:rPr>
              <w:br/>
            </w:r>
            <w:proofErr w:type="spellStart"/>
            <w:r>
              <w:rPr>
                <w:rFonts w:cs="Arial"/>
                <w:sz w:val="18"/>
                <w:szCs w:val="18"/>
              </w:rPr>
              <w:t>Wolfenschiessen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(NW)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581CA51" wp14:editId="6F3B6362">
                  <wp:extent cx="857250" cy="1122877"/>
                  <wp:effectExtent l="0" t="0" r="0" b="1270"/>
                  <wp:docPr id="14" name="Grafik 14" descr="E:\Daten\1 Management\1.28 Aufgaben Kommunikation\4_PUBLIC RELATIONS\41_Medienmitteilungen\2017-06-09_Selektion_EM-Baku\Bilder_MM\Hofstetter_Van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6-09_Selektion_EM-Baku\Bilder_MM\Hofstetter_Van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44" cy="11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Vanessa </w:t>
            </w:r>
            <w:r>
              <w:rPr>
                <w:rFonts w:cs="Arial"/>
              </w:rPr>
              <w:br/>
              <w:t>Hofstetter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10.01.1995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1F5D35">
              <w:rPr>
                <w:sz w:val="18"/>
                <w:szCs w:val="18"/>
              </w:rPr>
              <w:t>Neuenegg</w:t>
            </w:r>
            <w:proofErr w:type="spellEnd"/>
            <w:r w:rsidRPr="001F5D35">
              <w:rPr>
                <w:rFonts w:cs="Arial"/>
                <w:sz w:val="18"/>
                <w:szCs w:val="18"/>
              </w:rPr>
              <w:t xml:space="preserve"> (BE)</w:t>
            </w: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Männer Gewehr 50m Dreistellung (KK 3x40)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4609E43" wp14:editId="19A44D54">
                  <wp:extent cx="842645" cy="1103746"/>
                  <wp:effectExtent l="0" t="0" r="0" b="1270"/>
                  <wp:docPr id="60" name="Grafik 60" descr="E:\Daten\1 Management\1.28 Aufgaben Kommunikation\4_PUBLIC RELATIONS\41_Medienmitteilungen\2017-06-09_Selektion_EM-Baku\Bilder_MM\Beyeler_Si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en\1 Management\1.28 Aufgaben Kommunikation\4_PUBLIC RELATIONS\41_Medienmitteilungen\2017-06-09_Selektion_EM-Baku\Bilder_MM\Beyeler_S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0" cy="111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Simon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Beyeler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11.06.1982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Schwarzenburg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(BE)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4F3752F3" wp14:editId="18762067">
                  <wp:extent cx="842645" cy="1103746"/>
                  <wp:effectExtent l="0" t="0" r="0" b="1270"/>
                  <wp:docPr id="61" name="Grafik 61" descr="E:\Daten\1 Management\1.28 Aufgaben Kommunikation\4_PUBLIC RELATIONS\41_Medienmitteilungen\2017-06-09_Selektion_EM-Baku\Bilder_MM\Duerr_Christo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en\1 Management\1.28 Aufgaben Kommunikation\4_PUBLIC RELATIONS\41_Medienmitteilungen\2017-06-09_Selektion_EM-Baku\Bilder_MM\Duerr_Christo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15" cy="110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Christoph </w:t>
            </w:r>
            <w:r>
              <w:rPr>
                <w:rFonts w:cs="Arial"/>
              </w:rPr>
              <w:br/>
              <w:t>Dürr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28.04.1996,</w:t>
            </w:r>
            <w:r>
              <w:rPr>
                <w:rFonts w:cs="Arial"/>
                <w:sz w:val="18"/>
                <w:szCs w:val="18"/>
              </w:rPr>
              <w:br/>
              <w:t>Gams (SG)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6C5C705" wp14:editId="6C70B5BF">
                  <wp:extent cx="841375" cy="1102083"/>
                  <wp:effectExtent l="0" t="0" r="0" b="3175"/>
                  <wp:docPr id="62" name="Grafik 62" descr="E:\Daten\1 Management\1.28 Aufgaben Kommunikation\4_PUBLIC RELATIONS\41_Medienmitteilungen\2017-06-09_Selektion_EM-Baku\Bilder_MM\Lochbihler_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en\1 Management\1.28 Aufgaben Kommunikation\4_PUBLIC RELATIONS\41_Medienmitteilungen\2017-06-09_Selektion_EM-Baku\Bilder_MM\Lochbihler_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62" cy="111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Lochbihler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03.03.1992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Holderbank (SO)</w:t>
            </w: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2F2C43" w:rsidRDefault="002F2C43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lastRenderedPageBreak/>
        <w:t>Männer Schnellfeuerpistole 25m (OSP 25m)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3AF963A9" wp14:editId="0C712D3A">
                  <wp:extent cx="842645" cy="1103746"/>
                  <wp:effectExtent l="0" t="0" r="0" b="1270"/>
                  <wp:docPr id="3" name="Grafik 3" descr="E:\Daten\1 Management\1.28 Aufgaben Kommunikation\4_PUBLIC RELATIONS\41_Medienmitteilungen\2017-06-09_Selektion_EM-Baku\Bilder_MM\Loetscher_San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en\1 Management\1.28 Aufgaben Kommunikation\4_PUBLIC RELATIONS\41_Medienmitteilungen\2017-06-09_Selektion_EM-Baku\Bilder_MM\Loetscher_San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11" cy="11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Sandro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Loetscher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05.11.1992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72684">
              <w:rPr>
                <w:rFonts w:cs="Arial"/>
                <w:sz w:val="18"/>
                <w:szCs w:val="18"/>
              </w:rPr>
              <w:t>Rümlingen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(BL)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</w:tr>
    </w:tbl>
    <w:p w:rsidR="00CA34A4" w:rsidRDefault="00CA34A4" w:rsidP="00CA34A4">
      <w:pPr>
        <w:rPr>
          <w:rFonts w:cs="Arial"/>
          <w:i/>
        </w:rPr>
      </w:pPr>
    </w:p>
    <w:p w:rsidR="00CA34A4" w:rsidRPr="00E257E2" w:rsidRDefault="00CA34A4" w:rsidP="00CA34A4">
      <w:pPr>
        <w:rPr>
          <w:rFonts w:cs="Arial"/>
          <w:i/>
        </w:rPr>
      </w:pPr>
      <w:r>
        <w:rPr>
          <w:rFonts w:cs="Arial"/>
          <w:i/>
        </w:rPr>
        <w:t>Frauen Sportpistole 25m (SP 25m)</w:t>
      </w: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CE0D3F2" wp14:editId="082FEEDE">
                  <wp:extent cx="842645" cy="1103746"/>
                  <wp:effectExtent l="0" t="0" r="0" b="1270"/>
                  <wp:docPr id="63" name="Grafik 63" descr="E:\Daten\1 Management\1.28 Aufgaben Kommunikation\4_PUBLIC RELATIONS\41_Medienmitteilungen\2017-06-09_Selektion_EM-Baku\Bilder_MM\Diethelm-Gerber_He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aten\1 Management\1.28 Aufgaben Kommunikation\4_PUBLIC RELATIONS\41_Medienmitteilungen\2017-06-09_Selektion_EM-Baku\Bilder_MM\Diethelm-Gerber_He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64" cy="11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Heidi Diethelm Gerber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20.03.1969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Märstetten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(TG)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8852FE" w:rsidRDefault="00DF7C89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Frauen Luftgewehr 10m</w:t>
      </w:r>
    </w:p>
    <w:p w:rsidR="00E86181" w:rsidRDefault="00E86181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2"/>
        <w:gridCol w:w="1469"/>
        <w:gridCol w:w="149"/>
        <w:gridCol w:w="1506"/>
        <w:gridCol w:w="1344"/>
        <w:gridCol w:w="150"/>
        <w:gridCol w:w="1578"/>
        <w:gridCol w:w="1415"/>
      </w:tblGrid>
      <w:tr w:rsidR="00E86181" w:rsidTr="00364E22">
        <w:tc>
          <w:tcPr>
            <w:tcW w:w="1512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20FB6D1" wp14:editId="2FE51C66">
                  <wp:extent cx="875522" cy="1146810"/>
                  <wp:effectExtent l="0" t="0" r="1270" b="0"/>
                  <wp:docPr id="9" name="Grafik 13" descr="E:\Daten\1 Management\1.28 Aufgaben Kommunikation\4_PUBLIC RELATIONS\41_Medienmitteilungen\2017-06-09_Selektion_EM-Baku\Bilder_MM\Christen_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en\1 Management\1.28 Aufgaben Kommunikation\4_PUBLIC RELATIONS\41_Medienmitteilungen\2017-06-09_Selektion_EM-Baku\Bilder_MM\Christen_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10" cy="117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Nina</w:t>
            </w:r>
            <w:r>
              <w:rPr>
                <w:rFonts w:cs="Arial"/>
              </w:rPr>
              <w:br/>
              <w:t>Christen</w:t>
            </w:r>
          </w:p>
          <w:p w:rsidR="001F5D35" w:rsidRDefault="001F5D35" w:rsidP="001F5D35">
            <w:pPr>
              <w:tabs>
                <w:tab w:val="left" w:pos="2265"/>
              </w:tabs>
              <w:rPr>
                <w:rFonts w:cs="Arial"/>
              </w:rPr>
            </w:pPr>
          </w:p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07.02.19994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9F2CD4">
              <w:rPr>
                <w:rFonts w:cs="Arial"/>
                <w:sz w:val="18"/>
                <w:szCs w:val="18"/>
              </w:rPr>
              <w:t>Wolfenschiessen</w:t>
            </w:r>
            <w:proofErr w:type="spellEnd"/>
            <w:r w:rsidR="009F2CD4">
              <w:rPr>
                <w:rFonts w:cs="Arial"/>
                <w:sz w:val="18"/>
                <w:szCs w:val="18"/>
              </w:rPr>
              <w:t xml:space="preserve"> (NW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49" w:type="dxa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  <w:p w:rsidR="00E86181" w:rsidRDefault="00E86181" w:rsidP="001F5D35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06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37F3430" wp14:editId="4201CDF9">
                  <wp:extent cx="857250" cy="1122877"/>
                  <wp:effectExtent l="0" t="0" r="0" b="1270"/>
                  <wp:docPr id="7" name="Grafik 14" descr="E:\Daten\1 Management\1.28 Aufgaben Kommunikation\4_PUBLIC RELATIONS\41_Medienmitteilungen\2017-06-09_Selektion_EM-Baku\Bilder_MM\Hofstetter_Van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6-09_Selektion_EM-Baku\Bilder_MM\Hofstetter_Van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44" cy="11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Vanessa</w:t>
            </w:r>
            <w:r>
              <w:rPr>
                <w:rFonts w:cs="Arial"/>
              </w:rPr>
              <w:br/>
              <w:t>Hofstetter</w:t>
            </w:r>
          </w:p>
          <w:p w:rsidR="001F5D35" w:rsidRDefault="001F5D35" w:rsidP="001F5D35">
            <w:pPr>
              <w:tabs>
                <w:tab w:val="left" w:pos="2265"/>
              </w:tabs>
              <w:rPr>
                <w:rFonts w:cs="Arial"/>
              </w:rPr>
            </w:pPr>
          </w:p>
          <w:p w:rsidR="00E86181" w:rsidRPr="00572491" w:rsidRDefault="001F5D35" w:rsidP="001F5D35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10.01.1995,</w:t>
            </w:r>
            <w:r>
              <w:rPr>
                <w:rFonts w:cs="Arial"/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Neuenegg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</w:t>
            </w:r>
            <w:r w:rsidR="00E86181">
              <w:rPr>
                <w:rFonts w:cs="Arial"/>
                <w:sz w:val="18"/>
                <w:szCs w:val="18"/>
              </w:rPr>
              <w:t>BE)</w:t>
            </w:r>
          </w:p>
        </w:tc>
        <w:tc>
          <w:tcPr>
            <w:tcW w:w="150" w:type="dxa"/>
            <w:shd w:val="clear" w:color="auto" w:fill="auto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78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A4791F3" wp14:editId="06B6FA30">
                  <wp:extent cx="933450" cy="1121935"/>
                  <wp:effectExtent l="0" t="0" r="0" b="2540"/>
                  <wp:docPr id="1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6-09_Selektion_EM-Baku\Bilder_MM\Boesiger_Mari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8" r="11768" b="12649"/>
                          <a:stretch/>
                        </pic:blipFill>
                        <pic:spPr bwMode="auto">
                          <a:xfrm>
                            <a:off x="0" y="0"/>
                            <a:ext cx="951405" cy="114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shd w:val="clear" w:color="auto" w:fill="FBD4B4" w:themeFill="accent6" w:themeFillTint="66"/>
          </w:tcPr>
          <w:p w:rsidR="00E86181" w:rsidRDefault="00E86181" w:rsidP="001F5D35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Petra</w:t>
            </w:r>
            <w:r>
              <w:rPr>
                <w:rFonts w:cs="Arial"/>
              </w:rPr>
              <w:br/>
              <w:t>Lustenberger</w:t>
            </w:r>
          </w:p>
          <w:p w:rsidR="001F5D35" w:rsidRDefault="001F5D35" w:rsidP="001F5D35">
            <w:pPr>
              <w:tabs>
                <w:tab w:val="left" w:pos="2265"/>
              </w:tabs>
              <w:rPr>
                <w:rFonts w:cs="Arial"/>
              </w:rPr>
            </w:pPr>
          </w:p>
          <w:p w:rsidR="00E86181" w:rsidRPr="00572491" w:rsidRDefault="00E86181" w:rsidP="001F5D35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12.11.1990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Rothenburg (LU)</w:t>
            </w:r>
          </w:p>
        </w:tc>
      </w:tr>
    </w:tbl>
    <w:p w:rsidR="00E86181" w:rsidRDefault="00E86181" w:rsidP="00E86181"/>
    <w:p w:rsidR="00CA34A4" w:rsidRDefault="00DF7C89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Männer Luftgewehr 10m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6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0913F2D" wp14:editId="6F31811A">
                  <wp:extent cx="842645" cy="1103746"/>
                  <wp:effectExtent l="0" t="0" r="0" b="1270"/>
                  <wp:docPr id="45" name="Grafik 16" descr="E:\Daten\1 Management\1.28 Aufgaben Kommunikation\4_PUBLIC RELATIONS\41_Medienmitteilungen\2017-06-09_Selektion_EM-Baku\Bilder_MM\Duerr_Christo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en\1 Management\1.28 Aufgaben Kommunikation\4_PUBLIC RELATIONS\41_Medienmitteilungen\2017-06-09_Selektion_EM-Baku\Bilder_MM\Duerr_Christo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15" cy="110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Christoph </w:t>
            </w:r>
            <w:r>
              <w:rPr>
                <w:rFonts w:cs="Arial"/>
              </w:rPr>
              <w:br/>
              <w:t>Dürr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28.04.1996,</w:t>
            </w:r>
            <w:r>
              <w:rPr>
                <w:rFonts w:cs="Arial"/>
                <w:sz w:val="18"/>
                <w:szCs w:val="18"/>
              </w:rPr>
              <w:br/>
              <w:t>Gams (SG)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932C7E4" wp14:editId="0C2B6301">
                  <wp:extent cx="841375" cy="1102083"/>
                  <wp:effectExtent l="0" t="0" r="0" b="3175"/>
                  <wp:docPr id="46" name="Grafik 17" descr="E:\Daten\1 Management\1.28 Aufgaben Kommunikation\4_PUBLIC RELATIONS\41_Medienmitteilungen\2017-06-09_Selektion_EM-Baku\Bilder_MM\Lochbihler_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en\1 Management\1.28 Aufgaben Kommunikation\4_PUBLIC RELATIONS\41_Medienmitteilungen\2017-06-09_Selektion_EM-Baku\Bilder_MM\Lochbihler_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62" cy="111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Lochbihler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03.03.1992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Holderbank (SO)</w:t>
            </w:r>
          </w:p>
        </w:tc>
      </w:tr>
    </w:tbl>
    <w:p w:rsidR="002F2C43" w:rsidRDefault="002F2C43" w:rsidP="00CA34A4">
      <w:pPr>
        <w:rPr>
          <w:rFonts w:cs="Arial"/>
          <w:i/>
        </w:rPr>
      </w:pPr>
    </w:p>
    <w:p w:rsidR="00CB59AE" w:rsidRDefault="00CB59AE" w:rsidP="00CA34A4">
      <w:pPr>
        <w:rPr>
          <w:rFonts w:cs="Arial"/>
          <w:i/>
        </w:rPr>
      </w:pPr>
    </w:p>
    <w:p w:rsidR="00CB59AE" w:rsidRDefault="00CB59AE" w:rsidP="00CA34A4">
      <w:pPr>
        <w:rPr>
          <w:rFonts w:cs="Arial"/>
          <w:i/>
        </w:rPr>
      </w:pPr>
    </w:p>
    <w:p w:rsidR="00CB59AE" w:rsidRDefault="00CB59AE" w:rsidP="00CA34A4">
      <w:pPr>
        <w:rPr>
          <w:rFonts w:cs="Arial"/>
          <w:i/>
        </w:rPr>
      </w:pPr>
    </w:p>
    <w:p w:rsidR="00CA34A4" w:rsidRPr="00E257E2" w:rsidRDefault="00DF7C89" w:rsidP="00CA34A4">
      <w:pPr>
        <w:rPr>
          <w:rFonts w:cs="Arial"/>
          <w:i/>
        </w:rPr>
      </w:pPr>
      <w:r>
        <w:rPr>
          <w:rFonts w:cs="Arial"/>
          <w:i/>
        </w:rPr>
        <w:lastRenderedPageBreak/>
        <w:t>Frauen Luftpistole 10m</w:t>
      </w:r>
      <w:r w:rsidR="002F2C43">
        <w:rPr>
          <w:rFonts w:cs="Arial"/>
          <w:i/>
        </w:rPr>
        <w:t xml:space="preserve"> </w:t>
      </w: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7781C36C" wp14:editId="483310ED">
                  <wp:extent cx="842645" cy="1103746"/>
                  <wp:effectExtent l="0" t="0" r="0" b="1270"/>
                  <wp:docPr id="8" name="Grafik 8" descr="E:\Daten\1 Management\1.28 Aufgaben Kommunikation\4_PUBLIC RELATIONS\41_Medienmitteilungen\2017-06-09_Selektion_EM-Baku\Bilder_MM\Diethelm-Gerber_Hei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aten\1 Management\1.28 Aufgaben Kommunikation\4_PUBLIC RELATIONS\41_Medienmitteilungen\2017-06-09_Selektion_EM-Baku\Bilder_MM\Diethelm-Gerber_Hei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64" cy="111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Heidi Diethelm Gerber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20.03.1969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Märstetten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(TG)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DF7C89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Herren Luftpistole 10m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6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</w:tblGrid>
      <w:tr w:rsidR="00CA34A4" w:rsidRPr="00572491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A1D3654" wp14:editId="7DBA135F">
                  <wp:extent cx="842645" cy="1142166"/>
                  <wp:effectExtent l="0" t="0" r="0" b="1270"/>
                  <wp:docPr id="1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5-04_Selektion-JWM-Suhl\Bilder_MM\Caluori_Valenti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11731"/>
                          <a:stretch/>
                        </pic:blipFill>
                        <pic:spPr bwMode="auto">
                          <a:xfrm>
                            <a:off x="0" y="0"/>
                            <a:ext cx="848752" cy="115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Steve </w:t>
            </w:r>
            <w:proofErr w:type="spellStart"/>
            <w:r>
              <w:rPr>
                <w:rFonts w:cs="Arial"/>
              </w:rPr>
              <w:t>Demierre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20.02.1973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Auboranges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(FR)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6862210" wp14:editId="42D5B813">
                  <wp:extent cx="842645" cy="1103746"/>
                  <wp:effectExtent l="0" t="0" r="0" b="1270"/>
                  <wp:docPr id="64" name="Grafik 31" descr="E:\Daten\1 Management\1.28 Aufgaben Kommunikation\4_PUBLIC RELATIONS\41_Medienmitteilungen\2017-06-09_Selektion_EM-Baku\Bilder_MM\Loetscher_San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en\1 Management\1.28 Aufgaben Kommunikation\4_PUBLIC RELATIONS\41_Medienmitteilungen\2017-06-09_Selektion_EM-Baku\Bilder_MM\Loetscher_San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811" cy="111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Sandro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Loetscher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05.11.1992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772684">
              <w:rPr>
                <w:rFonts w:cs="Arial"/>
                <w:sz w:val="18"/>
                <w:szCs w:val="18"/>
              </w:rPr>
              <w:t>Rümlingen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(BL)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 xml:space="preserve">Juniorinnen </w:t>
      </w:r>
      <w:r w:rsidR="002A2584">
        <w:rPr>
          <w:rFonts w:cs="Arial"/>
          <w:i/>
        </w:rPr>
        <w:t>Gewehr 50m Dreistellung (KK 3x40</w:t>
      </w:r>
      <w:r>
        <w:rPr>
          <w:rFonts w:cs="Arial"/>
          <w:i/>
        </w:rPr>
        <w:t xml:space="preserve">) 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C0378D6" wp14:editId="4C3F6B9B">
                  <wp:extent cx="842789" cy="1104900"/>
                  <wp:effectExtent l="0" t="0" r="0" b="0"/>
                  <wp:docPr id="65" name="Grafik 65" descr="E:\Daten\1 Management\1.28 Aufgaben Kommunikation\4_PUBLIC RELATIONS\41_Medienmitteilungen\2017-05-04_Selektion-JWM-Suhl\Bilder_MM\Caluori_Valen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5-04_Selektion-JWM-Suhl\Bilder_MM\Caluori_Valen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86" cy="116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Valentina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Caluori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02.05.1999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Rhäzüns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(GR)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380FE630" wp14:editId="54FE80D9">
                  <wp:extent cx="876300" cy="1106514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ten\1 Management\1.28 Aufgaben Kommunikation\4_PUBLIC RELATIONS\41_Medienmitteilungen\2017-06-09_Selektion_EM-Baku\Bilder_MM\Leone_Chia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2" r="15961" b="13823"/>
                          <a:stretch/>
                        </pic:blipFill>
                        <pic:spPr bwMode="auto">
                          <a:xfrm>
                            <a:off x="0" y="0"/>
                            <a:ext cx="896983" cy="113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Franziska Stark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18.02.1999,</w:t>
            </w:r>
            <w:r>
              <w:rPr>
                <w:rFonts w:cs="Arial"/>
                <w:sz w:val="18"/>
                <w:szCs w:val="18"/>
              </w:rPr>
              <w:br/>
              <w:t>Adliswil (ZH)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42A1F4A0" wp14:editId="5A327843">
                  <wp:extent cx="841472" cy="1103174"/>
                  <wp:effectExtent l="0" t="0" r="0" b="1905"/>
                  <wp:docPr id="67" name="Grafik 67" descr="E:\Daten\1 Management\1.28 Aufgaben Kommunikation\4_PUBLIC RELATIONS\41_Medienmitteilungen\2017-05-04_Selektion-JWM-Suhl\Bilder_MM\Zueger_Mu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5-04_Selektion-JWM-Suhl\Bilder_MM\Zueger_Mu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99" cy="11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Muriel </w:t>
            </w:r>
            <w:r>
              <w:rPr>
                <w:rFonts w:cs="Arial"/>
              </w:rPr>
              <w:br/>
              <w:t>Züger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14.01.1998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Galgenen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(SZ)</w:t>
            </w:r>
          </w:p>
        </w:tc>
      </w:tr>
    </w:tbl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2F2C43" w:rsidRDefault="002F2C43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Jun</w:t>
      </w:r>
      <w:r w:rsidR="00DF7C89">
        <w:rPr>
          <w:rFonts w:cs="Arial"/>
          <w:i/>
        </w:rPr>
        <w:t>iorinnen Luftgewehr 10m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9"/>
        <w:gridCol w:w="1518"/>
        <w:gridCol w:w="1417"/>
      </w:tblGrid>
      <w:tr w:rsidR="00CA34A4" w:rsidTr="004E5FCF"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D3C8FE2" wp14:editId="7768C05E">
                  <wp:extent cx="841472" cy="1103174"/>
                  <wp:effectExtent l="0" t="0" r="0" b="1905"/>
                  <wp:docPr id="59" name="Grafik 5" descr="E:\Daten\1 Management\1.28 Aufgaben Kommunikation\4_PUBLIC RELATIONS\41_Medienmitteilungen\2017-05-04_Selektion-JWM-Suhl\Bilder_MM\Zueger_Mu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5-04_Selektion-JWM-Suhl\Bilder_MM\Zueger_Mu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99" cy="11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Muriel </w:t>
            </w:r>
            <w:r>
              <w:rPr>
                <w:rFonts w:cs="Arial"/>
              </w:rPr>
              <w:br/>
              <w:t>Züger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14.01.1998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Galgenen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(SZ)</w:t>
            </w:r>
          </w:p>
        </w:tc>
      </w:tr>
    </w:tbl>
    <w:p w:rsidR="00CA34A4" w:rsidRPr="00C10929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  <w:lang w:val="fr-CH"/>
        </w:rPr>
      </w:pPr>
    </w:p>
    <w:p w:rsidR="00B93ECD" w:rsidRDefault="00B93ECD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B93ECD" w:rsidRDefault="00B93ECD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B93ECD" w:rsidRDefault="00B93ECD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B93ECD" w:rsidRDefault="00B93ECD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B93ECD" w:rsidRDefault="00B93ECD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234E25" w:rsidRDefault="00234E25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234E25" w:rsidRDefault="00234E25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lastRenderedPageBreak/>
        <w:t>Ju</w:t>
      </w:r>
      <w:r w:rsidR="002F2C43">
        <w:rPr>
          <w:rFonts w:cs="Arial"/>
          <w:i/>
        </w:rPr>
        <w:t>n</w:t>
      </w:r>
      <w:r w:rsidR="00ED44F7">
        <w:rPr>
          <w:rFonts w:cs="Arial"/>
          <w:i/>
        </w:rPr>
        <w:t>i</w:t>
      </w:r>
      <w:r w:rsidR="002F2C43">
        <w:rPr>
          <w:rFonts w:cs="Arial"/>
          <w:i/>
        </w:rPr>
        <w:t xml:space="preserve">orinnen </w:t>
      </w:r>
      <w:r>
        <w:rPr>
          <w:rFonts w:cs="Arial"/>
          <w:i/>
        </w:rPr>
        <w:t>Luftpistole 10m</w:t>
      </w: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</w:tblGrid>
      <w:tr w:rsidR="00CA34A4" w:rsidRPr="009F2CD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8A8CC3D" wp14:editId="4EAFFDD3">
                  <wp:extent cx="842201" cy="1079500"/>
                  <wp:effectExtent l="0" t="0" r="0" b="6350"/>
                  <wp:docPr id="68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en\1 Management\1.28 Aufgaben Kommunikation\4_PUBLIC RELATIONS\41_Medienmitteilungen\2017-05-04_Selektion-JWM-Suhl\Bilder_MM\Alther_Christia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1" r="11322" b="9574"/>
                          <a:stretch/>
                        </pic:blipFill>
                        <pic:spPr bwMode="auto">
                          <a:xfrm>
                            <a:off x="0" y="0"/>
                            <a:ext cx="853250" cy="109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1C7A2F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Anna Bastian</w:t>
            </w:r>
          </w:p>
          <w:p w:rsidR="001C7A2F" w:rsidRPr="00C10929" w:rsidRDefault="001C7A2F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</w:p>
          <w:p w:rsidR="00CA34A4" w:rsidRPr="00C10929" w:rsidRDefault="00CA34A4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  <w:r w:rsidRPr="00C10929">
              <w:rPr>
                <w:rFonts w:cs="Arial"/>
                <w:sz w:val="18"/>
                <w:szCs w:val="18"/>
                <w:lang w:val="fr-CH"/>
              </w:rPr>
              <w:t>20.04.</w:t>
            </w:r>
            <w:r>
              <w:rPr>
                <w:rFonts w:cs="Arial"/>
                <w:sz w:val="18"/>
                <w:szCs w:val="18"/>
                <w:lang w:val="fr-CH"/>
              </w:rPr>
              <w:t>2002</w:t>
            </w:r>
            <w:r w:rsidRPr="00C10929">
              <w:rPr>
                <w:rFonts w:cs="Arial"/>
                <w:sz w:val="18"/>
                <w:szCs w:val="18"/>
                <w:lang w:val="fr-CH"/>
              </w:rPr>
              <w:t xml:space="preserve">, </w:t>
            </w:r>
            <w:proofErr w:type="spellStart"/>
            <w:r w:rsidRPr="00C10929">
              <w:rPr>
                <w:rFonts w:cs="Arial"/>
                <w:sz w:val="18"/>
                <w:szCs w:val="18"/>
                <w:lang w:val="fr-CH"/>
              </w:rPr>
              <w:t>Villaz</w:t>
            </w:r>
            <w:proofErr w:type="spellEnd"/>
            <w:r w:rsidRPr="00C10929">
              <w:rPr>
                <w:rFonts w:cs="Arial"/>
                <w:sz w:val="18"/>
                <w:szCs w:val="18"/>
                <w:lang w:val="fr-CH"/>
              </w:rPr>
              <w:t>-Saint-Pierre (FR)</w:t>
            </w:r>
          </w:p>
        </w:tc>
        <w:tc>
          <w:tcPr>
            <w:tcW w:w="158" w:type="dxa"/>
          </w:tcPr>
          <w:p w:rsidR="00CA34A4" w:rsidRPr="00C10929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val="fr-CH" w:eastAsia="de-CH"/>
              </w:rPr>
            </w:pPr>
          </w:p>
        </w:tc>
      </w:tr>
    </w:tbl>
    <w:p w:rsidR="00CA34A4" w:rsidRPr="00D93209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  <w:lang w:val="fr-CH"/>
        </w:rPr>
      </w:pPr>
    </w:p>
    <w:p w:rsidR="00CA34A4" w:rsidRPr="00D93209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  <w:lang w:val="fr-CH"/>
        </w:rPr>
      </w:pPr>
    </w:p>
    <w:p w:rsidR="00294BE4" w:rsidRPr="00D8056A" w:rsidRDefault="00294BE4" w:rsidP="00CA34A4">
      <w:pPr>
        <w:tabs>
          <w:tab w:val="left" w:pos="2265"/>
        </w:tabs>
        <w:spacing w:after="0" w:line="240" w:lineRule="auto"/>
        <w:rPr>
          <w:rFonts w:cs="Arial"/>
          <w:i/>
          <w:lang w:val="fr-CH"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Trap Clay Shooting (Tontaubenschiessen)</w:t>
      </w: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3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0A9744C" wp14:editId="0FDF6FFD">
                  <wp:extent cx="752116" cy="1128175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Daten\1 Management\1.28 Aufgaben Kommunikation\4_PUBLIC RELATIONS\41_Medienmitteilungen\2017-05-04_Selektion-JWM-Suhl\Bilder_MM\Luescher_Manu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16" cy="112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proofErr w:type="spellStart"/>
            <w:r>
              <w:rPr>
                <w:rFonts w:cs="Arial"/>
              </w:rPr>
              <w:t>Ursin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Degiacomi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06.10.1997, Davos (GR)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</w:tr>
    </w:tbl>
    <w:p w:rsidR="00CA34A4" w:rsidRDefault="00CA34A4" w:rsidP="00CA34A4"/>
    <w:p w:rsidR="002F2C43" w:rsidRDefault="002F2C43" w:rsidP="00CA34A4">
      <w:pPr>
        <w:tabs>
          <w:tab w:val="left" w:pos="2265"/>
        </w:tabs>
        <w:spacing w:after="0" w:line="360" w:lineRule="auto"/>
        <w:rPr>
          <w:rFonts w:cs="Arial"/>
          <w:b/>
        </w:rPr>
      </w:pPr>
    </w:p>
    <w:p w:rsidR="00CA34A4" w:rsidRDefault="00294BE4" w:rsidP="00CA34A4">
      <w:pPr>
        <w:tabs>
          <w:tab w:val="left" w:pos="2265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br/>
      </w:r>
      <w:r w:rsidR="00CA34A4">
        <w:rPr>
          <w:rFonts w:cs="Arial"/>
          <w:b/>
        </w:rPr>
        <w:t xml:space="preserve">Nicht-olympische Disziplinen </w:t>
      </w:r>
    </w:p>
    <w:p w:rsidR="00CA34A4" w:rsidRDefault="00CA34A4" w:rsidP="00CA34A4">
      <w:pPr>
        <w:tabs>
          <w:tab w:val="left" w:pos="2265"/>
        </w:tabs>
        <w:spacing w:after="0" w:line="360" w:lineRule="auto"/>
        <w:rPr>
          <w:rFonts w:cs="Arial"/>
          <w:b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Frauen Gewehr 50m liegend (KK liegend)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2"/>
        <w:gridCol w:w="1412"/>
        <w:gridCol w:w="155"/>
        <w:gridCol w:w="1516"/>
        <w:gridCol w:w="1469"/>
        <w:gridCol w:w="156"/>
        <w:gridCol w:w="1513"/>
        <w:gridCol w:w="1390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9D7F15D" wp14:editId="3C5335F5">
                  <wp:extent cx="842645" cy="1147359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6-09_Selektion_EM-Baku\Bilder_MM\Boesiger_Marin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8" r="11098"/>
                          <a:stretch/>
                        </pic:blipFill>
                        <pic:spPr bwMode="auto">
                          <a:xfrm>
                            <a:off x="0" y="0"/>
                            <a:ext cx="849802" cy="115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Irene </w:t>
            </w:r>
            <w:proofErr w:type="spellStart"/>
            <w:r>
              <w:rPr>
                <w:rFonts w:cs="Arial"/>
              </w:rPr>
              <w:t>Beyeler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11.08.1986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Schwarzenburg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(BE)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F49C22E" wp14:editId="2BAB582C">
                  <wp:extent cx="875522" cy="1146810"/>
                  <wp:effectExtent l="0" t="0" r="1270" b="0"/>
                  <wp:docPr id="40" name="Grafik 40" descr="E:\Daten\1 Management\1.28 Aufgaben Kommunikation\4_PUBLIC RELATIONS\41_Medienmitteilungen\2017-06-09_Selektion_EM-Baku\Bilder_MM\Christen_N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en\1 Management\1.28 Aufgaben Kommunikation\4_PUBLIC RELATIONS\41_Medienmitteilungen\2017-06-09_Selektion_EM-Baku\Bilder_MM\Christen_N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10" cy="117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Nina </w:t>
            </w:r>
            <w:r>
              <w:rPr>
                <w:rFonts w:cs="Arial"/>
              </w:rPr>
              <w:br/>
              <w:t>Christen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07.02.1994,</w:t>
            </w:r>
            <w:r>
              <w:rPr>
                <w:rFonts w:cs="Arial"/>
                <w:sz w:val="18"/>
                <w:szCs w:val="18"/>
              </w:rPr>
              <w:br/>
            </w:r>
            <w:proofErr w:type="spellStart"/>
            <w:r>
              <w:rPr>
                <w:rFonts w:cs="Arial"/>
                <w:sz w:val="18"/>
                <w:szCs w:val="18"/>
              </w:rPr>
              <w:t>Wolfenschiessen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(NW)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7625451" wp14:editId="42499A71">
                  <wp:extent cx="857250" cy="1122877"/>
                  <wp:effectExtent l="0" t="0" r="0" b="1270"/>
                  <wp:docPr id="41" name="Grafik 41" descr="E:\Daten\1 Management\1.28 Aufgaben Kommunikation\4_PUBLIC RELATIONS\41_Medienmitteilungen\2017-06-09_Selektion_EM-Baku\Bilder_MM\Hofstetter_Vanes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6-09_Selektion_EM-Baku\Bilder_MM\Hofstetter_Vanes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44" cy="115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Vanessa </w:t>
            </w:r>
            <w:r>
              <w:rPr>
                <w:rFonts w:cs="Arial"/>
              </w:rPr>
              <w:br/>
              <w:t>Hofstetter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10.01.1995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1F5D35" w:rsidRPr="0045446C">
              <w:rPr>
                <w:sz w:val="18"/>
                <w:szCs w:val="18"/>
              </w:rPr>
              <w:t>Neuenegg</w:t>
            </w:r>
            <w:proofErr w:type="spellEnd"/>
            <w:r w:rsidRPr="0045446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(BE)</w:t>
            </w:r>
          </w:p>
        </w:tc>
      </w:tr>
    </w:tbl>
    <w:p w:rsidR="00CA34A4" w:rsidRDefault="00CA34A4" w:rsidP="00CA34A4">
      <w:pPr>
        <w:tabs>
          <w:tab w:val="left" w:pos="2265"/>
        </w:tabs>
        <w:spacing w:after="0" w:line="360" w:lineRule="auto"/>
        <w:rPr>
          <w:rFonts w:cs="Arial"/>
          <w:b/>
        </w:rPr>
      </w:pPr>
    </w:p>
    <w:p w:rsidR="00CA34A4" w:rsidRDefault="00CA34A4" w:rsidP="00CA34A4">
      <w:pPr>
        <w:tabs>
          <w:tab w:val="left" w:pos="2265"/>
        </w:tabs>
        <w:spacing w:after="0" w:line="360" w:lineRule="auto"/>
        <w:rPr>
          <w:rFonts w:cs="Arial"/>
        </w:rPr>
      </w:pPr>
    </w:p>
    <w:p w:rsidR="00CA34A4" w:rsidRDefault="00CA34A4" w:rsidP="00CA34A4">
      <w:pPr>
        <w:tabs>
          <w:tab w:val="left" w:pos="2265"/>
        </w:tabs>
        <w:spacing w:after="0" w:line="360" w:lineRule="auto"/>
        <w:rPr>
          <w:rFonts w:cs="Arial"/>
          <w:i/>
        </w:rPr>
      </w:pPr>
      <w:r>
        <w:rPr>
          <w:rFonts w:cs="Arial"/>
          <w:i/>
        </w:rPr>
        <w:t>Männer Gewehr 50m liegend (KK liegend)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CB6B3ED" wp14:editId="28213A87">
                  <wp:extent cx="842645" cy="1103746"/>
                  <wp:effectExtent l="0" t="0" r="0" b="1270"/>
                  <wp:docPr id="42" name="Grafik 42" descr="E:\Daten\1 Management\1.28 Aufgaben Kommunikation\4_PUBLIC RELATIONS\41_Medienmitteilungen\2017-06-09_Selektion_EM-Baku\Bilder_MM\Beyeler_Sim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en\1 Management\1.28 Aufgaben Kommunikation\4_PUBLIC RELATIONS\41_Medienmitteilungen\2017-06-09_Selektion_EM-Baku\Bilder_MM\Beyeler_Sim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0" cy="111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Simon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Beyeler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11.06.1982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Schwarzenburg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(BE)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DCF260F" wp14:editId="2EF3DF33">
                  <wp:extent cx="842645" cy="1103746"/>
                  <wp:effectExtent l="0" t="0" r="0" b="1270"/>
                  <wp:docPr id="44" name="Grafik 44" descr="E:\Daten\1 Management\1.28 Aufgaben Kommunikation\4_PUBLIC RELATIONS\41_Medienmitteilungen\2017-06-09_Selektion_EM-Baku\Bilder_MM\Duerr_Christop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en\1 Management\1.28 Aufgaben Kommunikation\4_PUBLIC RELATIONS\41_Medienmitteilungen\2017-06-09_Selektion_EM-Baku\Bilder_MM\Duerr_Christop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415" cy="110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Christoph </w:t>
            </w:r>
            <w:r>
              <w:rPr>
                <w:rFonts w:cs="Arial"/>
              </w:rPr>
              <w:br/>
              <w:t>Dürr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28.04.1996,</w:t>
            </w:r>
            <w:r>
              <w:rPr>
                <w:rFonts w:cs="Arial"/>
                <w:sz w:val="18"/>
                <w:szCs w:val="18"/>
              </w:rPr>
              <w:br/>
              <w:t>Gams (SG)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CC66185" wp14:editId="41981BC9">
                  <wp:extent cx="841375" cy="1102083"/>
                  <wp:effectExtent l="0" t="0" r="0" b="3175"/>
                  <wp:docPr id="47" name="Grafik 47" descr="E:\Daten\1 Management\1.28 Aufgaben Kommunikation\4_PUBLIC RELATIONS\41_Medienmitteilungen\2017-06-09_Selektion_EM-Baku\Bilder_MM\Lochbihler_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en\1 Management\1.28 Aufgaben Kommunikation\4_PUBLIC RELATIONS\41_Medienmitteilungen\2017-06-09_Selektion_EM-Baku\Bilder_MM\Lochbihler_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62" cy="111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Lochbihler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03.03.1992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Holderbank (SO)</w:t>
            </w:r>
          </w:p>
        </w:tc>
      </w:tr>
    </w:tbl>
    <w:p w:rsidR="00673C6E" w:rsidRDefault="00673C6E" w:rsidP="00673C6E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lastRenderedPageBreak/>
        <w:t>Juniorinnen Gewehr 50m liegend (KK liegend)</w:t>
      </w:r>
    </w:p>
    <w:p w:rsidR="00673C6E" w:rsidRPr="00E257E2" w:rsidRDefault="00673C6E" w:rsidP="00673C6E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673C6E" w:rsidTr="00B14C4A">
        <w:tc>
          <w:tcPr>
            <w:tcW w:w="1519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823C880" wp14:editId="2FCF9B5C">
                  <wp:extent cx="842789" cy="1104900"/>
                  <wp:effectExtent l="0" t="0" r="0" b="0"/>
                  <wp:docPr id="48" name="Grafik 48" descr="E:\Daten\1 Management\1.28 Aufgaben Kommunikation\4_PUBLIC RELATIONS\41_Medienmitteilungen\2017-05-04_Selektion-JWM-Suhl\Bilder_MM\Caluori_Valen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5-04_Selektion-JWM-Suhl\Bilder_MM\Caluori_Valen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86" cy="116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Valentina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Caluori</w:t>
            </w:r>
            <w:proofErr w:type="spellEnd"/>
          </w:p>
          <w:p w:rsidR="001C7A2F" w:rsidRDefault="001C7A2F" w:rsidP="00B14C4A">
            <w:pPr>
              <w:tabs>
                <w:tab w:val="left" w:pos="2265"/>
              </w:tabs>
              <w:rPr>
                <w:rFonts w:cs="Arial"/>
              </w:rPr>
            </w:pPr>
          </w:p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02.05.1999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Rhäzüns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(GR)</w:t>
            </w:r>
          </w:p>
        </w:tc>
        <w:tc>
          <w:tcPr>
            <w:tcW w:w="158" w:type="dxa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4A87EF7D" wp14:editId="5BFB6ACC">
                  <wp:extent cx="876300" cy="1106514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Daten\1 Management\1.28 Aufgaben Kommunikation\4_PUBLIC RELATIONS\41_Medienmitteilungen\2017-06-09_Selektion_EM-Baku\Bilder_MM\Leone_Chiar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2" r="15961" b="13823"/>
                          <a:stretch/>
                        </pic:blipFill>
                        <pic:spPr bwMode="auto">
                          <a:xfrm>
                            <a:off x="0" y="0"/>
                            <a:ext cx="896983" cy="113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Franziska Stark</w:t>
            </w:r>
          </w:p>
          <w:p w:rsidR="001C7A2F" w:rsidRDefault="001C7A2F" w:rsidP="00B14C4A">
            <w:pPr>
              <w:tabs>
                <w:tab w:val="left" w:pos="2265"/>
              </w:tabs>
              <w:rPr>
                <w:rFonts w:cs="Arial"/>
              </w:rPr>
            </w:pPr>
          </w:p>
          <w:p w:rsidR="00673C6E" w:rsidRPr="00572491" w:rsidRDefault="00673C6E" w:rsidP="00B14C4A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18.02.1999,</w:t>
            </w:r>
            <w:r>
              <w:rPr>
                <w:rFonts w:cs="Arial"/>
                <w:sz w:val="18"/>
                <w:szCs w:val="18"/>
              </w:rPr>
              <w:br/>
              <w:t>Adliswil (ZH)</w:t>
            </w:r>
          </w:p>
        </w:tc>
        <w:tc>
          <w:tcPr>
            <w:tcW w:w="159" w:type="dxa"/>
            <w:shd w:val="clear" w:color="auto" w:fill="auto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73CEC86" wp14:editId="574AB768">
                  <wp:extent cx="841472" cy="1103174"/>
                  <wp:effectExtent l="0" t="0" r="0" b="1905"/>
                  <wp:docPr id="52" name="Grafik 52" descr="E:\Daten\1 Management\1.28 Aufgaben Kommunikation\4_PUBLIC RELATIONS\41_Medienmitteilungen\2017-05-04_Selektion-JWM-Suhl\Bilder_MM\Zueger_Muri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5-04_Selektion-JWM-Suhl\Bilder_MM\Zueger_Muri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99" cy="11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73C6E" w:rsidRDefault="00673C6E" w:rsidP="00B14C4A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Muriel </w:t>
            </w:r>
            <w:r>
              <w:rPr>
                <w:rFonts w:cs="Arial"/>
              </w:rPr>
              <w:br/>
              <w:t>Züger</w:t>
            </w:r>
          </w:p>
          <w:p w:rsidR="001C7A2F" w:rsidRDefault="001C7A2F" w:rsidP="00B14C4A">
            <w:pPr>
              <w:tabs>
                <w:tab w:val="left" w:pos="2265"/>
              </w:tabs>
              <w:rPr>
                <w:rFonts w:cs="Arial"/>
              </w:rPr>
            </w:pPr>
          </w:p>
          <w:p w:rsidR="00673C6E" w:rsidRPr="00572491" w:rsidRDefault="00673C6E" w:rsidP="00B14C4A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14.01.1998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8"/>
              </w:rPr>
              <w:t>Galgenen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(SZ)</w:t>
            </w:r>
          </w:p>
        </w:tc>
      </w:tr>
    </w:tbl>
    <w:p w:rsidR="00673C6E" w:rsidRDefault="00673C6E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673C6E" w:rsidRDefault="00673C6E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673C6E" w:rsidRDefault="00673C6E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>
        <w:rPr>
          <w:rFonts w:cs="Arial"/>
          <w:i/>
        </w:rPr>
        <w:t>Fraue</w:t>
      </w:r>
      <w:r w:rsidR="00CB59AE">
        <w:rPr>
          <w:rFonts w:cs="Arial"/>
          <w:i/>
        </w:rPr>
        <w:t>n Gewehr 300m Dreistellung (3x40</w:t>
      </w:r>
      <w:r>
        <w:rPr>
          <w:rFonts w:cs="Arial"/>
          <w:i/>
        </w:rPr>
        <w:t>) und Gewehr 300m liegend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036EBA27" wp14:editId="49E80C43">
                  <wp:extent cx="866775" cy="1135353"/>
                  <wp:effectExtent l="0" t="0" r="0" b="8255"/>
                  <wp:docPr id="69" name="Grafik 69" descr="E:\Daten\1 Management\1.28 Aufgaben Kommunikation\4_PUBLIC RELATIONS\41_Medienmitteilungen\2017-06-09_Selektion_EM-Baku\Bilder_MM\Bruehlmann_And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aten\1 Management\1.28 Aufgaben Kommunikation\4_PUBLIC RELATIONS\41_Medienmitteilungen\2017-06-09_Selektion_EM-Baku\Bilder_MM\Bruehlmann_And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75" cy="114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Andrea</w:t>
            </w:r>
            <w:r>
              <w:rPr>
                <w:rFonts w:cs="Arial"/>
              </w:rPr>
              <w:br/>
              <w:t>Brühlmann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>18.01.1984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 w:rsidR="00294BE4">
              <w:rPr>
                <w:rFonts w:cs="Arial"/>
                <w:sz w:val="18"/>
                <w:szCs w:val="18"/>
              </w:rPr>
              <w:br/>
            </w:r>
            <w:proofErr w:type="spellStart"/>
            <w:r w:rsidR="00294BE4" w:rsidRPr="00294BE4">
              <w:rPr>
                <w:sz w:val="18"/>
                <w:szCs w:val="18"/>
              </w:rPr>
              <w:t>Egnach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(TG)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62B329D" wp14:editId="2241ADCB">
                  <wp:extent cx="866140" cy="1134521"/>
                  <wp:effectExtent l="0" t="0" r="0" b="8890"/>
                  <wp:docPr id="70" name="Grafik 70" descr="E:\Daten\1 Management\1.28 Aufgaben Kommunikation\4_PUBLIC RELATIONS\41_Medienmitteilungen\2017-06-09_Selektion_EM-Baku\Bilder_MM\Guignard_Sil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aten\1 Management\1.28 Aufgaben Kommunikation\4_PUBLIC RELATIONS\41_Medienmitteilungen\2017-06-09_Selektion_EM-Baku\Bilder_MM\Guignard_Sil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574" cy="114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Silvia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Guignard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06.08.1974,</w:t>
            </w:r>
            <w:r>
              <w:rPr>
                <w:rFonts w:cs="Arial"/>
                <w:sz w:val="18"/>
                <w:szCs w:val="18"/>
              </w:rPr>
              <w:br/>
              <w:t>Zürich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4CB508C8" wp14:editId="581EB7CC">
                  <wp:extent cx="866775" cy="1135353"/>
                  <wp:effectExtent l="0" t="0" r="0" b="8255"/>
                  <wp:docPr id="71" name="Grafik 71" descr="E:\Daten\1 Management\1.28 Aufgaben Kommunikation\4_PUBLIC RELATIONS\41_Medienmitteilungen\2017-06-09_Selektion_EM-Baku\Bilder_MM\Schnider_Mar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aten\1 Management\1.28 Aufgaben Kommunikation\4_PUBLIC RELATIONS\41_Medienmitteilungen\2017-06-09_Selektion_EM-Baku\Bilder_MM\Schnider_Mar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38" cy="11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Marina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Schnider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11.07.1986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br/>
            </w:r>
            <w:proofErr w:type="spellStart"/>
            <w:r>
              <w:rPr>
                <w:rFonts w:cs="Arial"/>
                <w:sz w:val="18"/>
                <w:szCs w:val="18"/>
              </w:rPr>
              <w:t>Ennetbürgen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(NW)</w:t>
            </w:r>
          </w:p>
        </w:tc>
      </w:tr>
    </w:tbl>
    <w:p w:rsidR="00CA34A4" w:rsidRDefault="00CA34A4" w:rsidP="00CA34A4"/>
    <w:p w:rsidR="00CA34A4" w:rsidRPr="007F0546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 w:rsidRPr="007F0546">
        <w:rPr>
          <w:rFonts w:cs="Arial"/>
          <w:i/>
        </w:rPr>
        <w:t>Männer Gewehr 300m Dreistellung (3x40</w:t>
      </w:r>
      <w:r w:rsidR="00B60B51">
        <w:rPr>
          <w:rFonts w:cs="Arial"/>
          <w:i/>
        </w:rPr>
        <w:t>) und Standardgewehr 300m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2D7DF077" wp14:editId="537ED986">
                  <wp:extent cx="866775" cy="1135353"/>
                  <wp:effectExtent l="0" t="0" r="0" b="8255"/>
                  <wp:docPr id="72" name="Grafik 72" descr="E:\Daten\1 Management\1.28 Aufgaben Kommunikation\4_PUBLIC RELATIONS\41_Medienmitteilungen\2017-06-09_Selektion_EM-Baku\Bilder_MM\Dufaux_G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Daten\1 Management\1.28 Aufgaben Kommunikation\4_PUBLIC RELATIONS\41_Medienmitteilungen\2017-06-09_Selektion_EM-Baku\Bilder_MM\Dufaux_G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05" cy="115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  <w:r w:rsidRPr="00BA17FD">
              <w:rPr>
                <w:rFonts w:cs="Arial"/>
                <w:lang w:val="fr-CH"/>
              </w:rPr>
              <w:t>Gilles</w:t>
            </w:r>
            <w:r w:rsidRPr="00BA17FD">
              <w:rPr>
                <w:rFonts w:cs="Arial"/>
                <w:lang w:val="fr-CH"/>
              </w:rPr>
              <w:br/>
            </w:r>
            <w:proofErr w:type="spellStart"/>
            <w:r w:rsidRPr="00BA17FD">
              <w:rPr>
                <w:rFonts w:cs="Arial"/>
                <w:lang w:val="fr-CH"/>
              </w:rPr>
              <w:t>Dufaux</w:t>
            </w:r>
            <w:proofErr w:type="spellEnd"/>
          </w:p>
          <w:p w:rsidR="001C7A2F" w:rsidRPr="00BA17FD" w:rsidRDefault="001C7A2F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</w:p>
          <w:p w:rsidR="00CA34A4" w:rsidRPr="00BA17FD" w:rsidRDefault="00CA34A4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  <w:r w:rsidRPr="00BA17FD">
              <w:rPr>
                <w:rFonts w:cs="Arial"/>
                <w:sz w:val="18"/>
                <w:szCs w:val="18"/>
                <w:lang w:val="fr-CH"/>
              </w:rPr>
              <w:t xml:space="preserve">13.12.1994, </w:t>
            </w:r>
            <w:r w:rsidRPr="00BA17FD">
              <w:rPr>
                <w:rFonts w:cs="Arial"/>
                <w:sz w:val="18"/>
                <w:szCs w:val="18"/>
                <w:lang w:val="fr-CH"/>
              </w:rPr>
              <w:br/>
              <w:t>Granges-</w:t>
            </w:r>
            <w:proofErr w:type="spellStart"/>
            <w:r w:rsidRPr="00BA17FD">
              <w:rPr>
                <w:rFonts w:cs="Arial"/>
                <w:sz w:val="18"/>
                <w:szCs w:val="18"/>
                <w:lang w:val="fr-CH"/>
              </w:rPr>
              <w:t>Paccot</w:t>
            </w:r>
            <w:proofErr w:type="spellEnd"/>
            <w:r w:rsidRPr="00BA17FD">
              <w:rPr>
                <w:rFonts w:cs="Arial"/>
                <w:sz w:val="18"/>
                <w:szCs w:val="18"/>
                <w:lang w:val="fr-CH"/>
              </w:rPr>
              <w:t xml:space="preserve"> (FR)</w:t>
            </w:r>
          </w:p>
        </w:tc>
        <w:tc>
          <w:tcPr>
            <w:tcW w:w="158" w:type="dxa"/>
          </w:tcPr>
          <w:p w:rsidR="00CA34A4" w:rsidRPr="00BA17FD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val="fr-CH"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446BD0C8" wp14:editId="77356018">
                  <wp:extent cx="866311" cy="1134745"/>
                  <wp:effectExtent l="0" t="0" r="0" b="8255"/>
                  <wp:docPr id="73" name="Grafik 25" descr="E:\Daten\1 Management\1.28 Aufgaben Kommunikation\4_PUBLIC RELATIONS\41_Medienmitteilungen\2017-06-09_Selektion_EM-Baku\Bilder_MM\Lochbihler_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aten\1 Management\1.28 Aufgaben Kommunikation\4_PUBLIC RELATIONS\41_Medienmitteilungen\2017-06-09_Selektion_EM-Baku\Bilder_MM\Lochbihler_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81" cy="114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Lochbihler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03.03.1992, </w:t>
            </w:r>
            <w:r>
              <w:rPr>
                <w:rFonts w:cs="Arial"/>
                <w:sz w:val="18"/>
                <w:szCs w:val="18"/>
              </w:rPr>
              <w:br/>
              <w:t>Holderbank (SO)</w:t>
            </w:r>
          </w:p>
        </w:tc>
        <w:tc>
          <w:tcPr>
            <w:tcW w:w="159" w:type="dxa"/>
            <w:shd w:val="clear" w:color="auto" w:fill="auto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55B477F2" wp14:editId="076A693E">
                  <wp:extent cx="866775" cy="1135353"/>
                  <wp:effectExtent l="0" t="0" r="0" b="8255"/>
                  <wp:docPr id="74" name="Grafik 74" descr="E:\Daten\1 Management\1.28 Aufgaben Kommunikation\4_PUBLIC RELATIONS\41_Medienmitteilungen\2017-06-09_Selektion_EM-Baku\Bilder_MM\Rossi_And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Daten\1 Management\1.28 Aufgaben Kommunikation\4_PUBLIC RELATIONS\41_Medienmitteilungen\2017-06-09_Selektion_EM-Baku\Bilder_MM\Rossi_And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09" cy="1141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Andrea</w:t>
            </w:r>
            <w:r>
              <w:rPr>
                <w:rFonts w:cs="Arial"/>
              </w:rPr>
              <w:br/>
              <w:t>Rossi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05.03.1991</w:t>
            </w:r>
            <w:r w:rsidR="009E453F">
              <w:rPr>
                <w:rFonts w:cs="Arial"/>
                <w:sz w:val="18"/>
                <w:szCs w:val="18"/>
              </w:rPr>
              <w:t xml:space="preserve">, </w:t>
            </w:r>
            <w:r w:rsidR="009E453F" w:rsidRPr="009E453F">
              <w:rPr>
                <w:sz w:val="18"/>
                <w:szCs w:val="18"/>
              </w:rPr>
              <w:t>Dietfurt (SG)</w:t>
            </w:r>
          </w:p>
        </w:tc>
      </w:tr>
    </w:tbl>
    <w:p w:rsidR="00CA34A4" w:rsidRPr="00053A4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p w:rsidR="00CA34A4" w:rsidRPr="007F0546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  <w:r w:rsidRPr="007F0546">
        <w:rPr>
          <w:rFonts w:cs="Arial"/>
          <w:i/>
        </w:rPr>
        <w:t>Männer Gewehr 300m liegend</w:t>
      </w:r>
    </w:p>
    <w:p w:rsidR="00CA34A4" w:rsidRPr="00E257E2" w:rsidRDefault="00CA34A4" w:rsidP="00CA34A4">
      <w:pPr>
        <w:tabs>
          <w:tab w:val="left" w:pos="2265"/>
        </w:tabs>
        <w:spacing w:after="0" w:line="240" w:lineRule="auto"/>
        <w:rPr>
          <w:rFonts w:cs="Arial"/>
          <w:i/>
        </w:rPr>
      </w:pPr>
    </w:p>
    <w:tbl>
      <w:tblPr>
        <w:tblStyle w:val="Tabellenraster"/>
        <w:tblW w:w="9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1519"/>
        <w:gridCol w:w="1417"/>
        <w:gridCol w:w="158"/>
        <w:gridCol w:w="1518"/>
        <w:gridCol w:w="1417"/>
        <w:gridCol w:w="159"/>
        <w:gridCol w:w="1518"/>
        <w:gridCol w:w="1417"/>
      </w:tblGrid>
      <w:tr w:rsidR="00CA34A4" w:rsidTr="004E5FCF">
        <w:tc>
          <w:tcPr>
            <w:tcW w:w="1519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8541956" wp14:editId="6D5CB95A">
                  <wp:extent cx="857250" cy="1122876"/>
                  <wp:effectExtent l="0" t="0" r="0" b="1270"/>
                  <wp:docPr id="34" name="Grafik 32" descr="E:\Daten\1 Management\1.28 Aufgaben Kommunikation\4_PUBLIC RELATIONS\41_Medienmitteilungen\2017-06-09_Selektion_EM-Baku\Bilder_MM\Ackermann_Marc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Daten\1 Management\1.28 Aufgaben Kommunikation\4_PUBLIC RELATIONS\41_Medienmitteilungen\2017-06-09_Selektion_EM-Baku\Bilder_MM\Ackermann_Marc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724" cy="113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>Marcel</w:t>
            </w:r>
            <w:r>
              <w:rPr>
                <w:rFonts w:cs="Arial"/>
              </w:rPr>
              <w:br/>
              <w:t>Ackermann</w:t>
            </w:r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Default="001A03AE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sz w:val="18"/>
                <w:szCs w:val="18"/>
              </w:rPr>
              <w:t xml:space="preserve">31.07.1974, </w:t>
            </w:r>
            <w:r>
              <w:rPr>
                <w:rFonts w:cs="Arial"/>
                <w:sz w:val="18"/>
                <w:szCs w:val="18"/>
              </w:rPr>
              <w:br/>
            </w:r>
            <w:proofErr w:type="spellStart"/>
            <w:r w:rsidRPr="001A03AE">
              <w:rPr>
                <w:sz w:val="18"/>
                <w:szCs w:val="18"/>
              </w:rPr>
              <w:t>Kölliken</w:t>
            </w:r>
            <w:proofErr w:type="spellEnd"/>
            <w:r w:rsidRPr="001A03AE">
              <w:rPr>
                <w:sz w:val="18"/>
                <w:szCs w:val="18"/>
              </w:rPr>
              <w:t xml:space="preserve"> (AG)</w:t>
            </w:r>
          </w:p>
        </w:tc>
        <w:tc>
          <w:tcPr>
            <w:tcW w:w="158" w:type="dxa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193FABFB" wp14:editId="3AB58072">
                  <wp:extent cx="866140" cy="1134521"/>
                  <wp:effectExtent l="0" t="0" r="0" b="8890"/>
                  <wp:docPr id="75" name="Grafik 75" descr="E:\Daten\1 Management\1.28 Aufgaben Kommunikation\4_PUBLIC RELATIONS\41_Medienmitteilungen\2017-06-09_Selektion_EM-Baku\Bilder_MM\Dufaux_Gill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aten\1 Management\1.28 Aufgaben Kommunikation\4_PUBLIC RELATIONS\41_Medienmitteilungen\2017-06-09_Selektion_EM-Baku\Bilder_MM\Dufaux_Gill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114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  <w:r w:rsidRPr="00BA17FD">
              <w:rPr>
                <w:rFonts w:cs="Arial"/>
                <w:lang w:val="fr-CH"/>
              </w:rPr>
              <w:t>Gilles</w:t>
            </w:r>
            <w:r w:rsidRPr="00BA17FD">
              <w:rPr>
                <w:rFonts w:cs="Arial"/>
                <w:lang w:val="fr-CH"/>
              </w:rPr>
              <w:br/>
            </w:r>
            <w:proofErr w:type="spellStart"/>
            <w:r w:rsidRPr="00BA17FD">
              <w:rPr>
                <w:rFonts w:cs="Arial"/>
                <w:lang w:val="fr-CH"/>
              </w:rPr>
              <w:t>Dufaux</w:t>
            </w:r>
            <w:proofErr w:type="spellEnd"/>
          </w:p>
          <w:p w:rsidR="001C7A2F" w:rsidRPr="00BA17FD" w:rsidRDefault="001C7A2F" w:rsidP="004E5FCF">
            <w:pPr>
              <w:tabs>
                <w:tab w:val="left" w:pos="2265"/>
              </w:tabs>
              <w:rPr>
                <w:rFonts w:cs="Arial"/>
                <w:lang w:val="fr-CH"/>
              </w:rPr>
            </w:pPr>
          </w:p>
          <w:p w:rsidR="00CA34A4" w:rsidRPr="00BA17FD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  <w:lang w:val="fr-CH"/>
              </w:rPr>
            </w:pPr>
            <w:r w:rsidRPr="00BA17FD">
              <w:rPr>
                <w:rFonts w:cs="Arial"/>
                <w:sz w:val="18"/>
                <w:szCs w:val="18"/>
                <w:lang w:val="fr-CH"/>
              </w:rPr>
              <w:t xml:space="preserve">13.12.1994, </w:t>
            </w:r>
            <w:r w:rsidRPr="00BA17FD">
              <w:rPr>
                <w:rFonts w:cs="Arial"/>
                <w:sz w:val="18"/>
                <w:szCs w:val="18"/>
                <w:lang w:val="fr-CH"/>
              </w:rPr>
              <w:br/>
              <w:t>Granges-</w:t>
            </w:r>
            <w:proofErr w:type="spellStart"/>
            <w:r w:rsidRPr="00BA17FD">
              <w:rPr>
                <w:rFonts w:cs="Arial"/>
                <w:sz w:val="18"/>
                <w:szCs w:val="18"/>
                <w:lang w:val="fr-CH"/>
              </w:rPr>
              <w:t>Paccot</w:t>
            </w:r>
            <w:proofErr w:type="spellEnd"/>
            <w:r w:rsidRPr="00BA17FD">
              <w:rPr>
                <w:rFonts w:cs="Arial"/>
                <w:sz w:val="18"/>
                <w:szCs w:val="18"/>
                <w:lang w:val="fr-CH"/>
              </w:rPr>
              <w:t xml:space="preserve"> (FR)</w:t>
            </w:r>
          </w:p>
        </w:tc>
        <w:tc>
          <w:tcPr>
            <w:tcW w:w="159" w:type="dxa"/>
            <w:shd w:val="clear" w:color="auto" w:fill="auto"/>
          </w:tcPr>
          <w:p w:rsidR="00CA34A4" w:rsidRPr="00BA17FD" w:rsidRDefault="00CA34A4" w:rsidP="004E5FCF">
            <w:pPr>
              <w:tabs>
                <w:tab w:val="left" w:pos="2265"/>
              </w:tabs>
              <w:rPr>
                <w:rFonts w:cs="Arial"/>
                <w:noProof/>
                <w:lang w:val="fr-CH" w:eastAsia="de-CH"/>
              </w:rPr>
            </w:pPr>
          </w:p>
        </w:tc>
        <w:tc>
          <w:tcPr>
            <w:tcW w:w="1518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  <w:noProof/>
                <w:lang w:eastAsia="de-CH"/>
              </w:rPr>
              <w:drawing>
                <wp:inline distT="0" distB="0" distL="0" distR="0" wp14:anchorId="600D5B19" wp14:editId="7B6CA512">
                  <wp:extent cx="866775" cy="1135353"/>
                  <wp:effectExtent l="0" t="0" r="0" b="8255"/>
                  <wp:docPr id="35" name="Grafik 20" descr="E:\Daten\1 Management\1.28 Aufgaben Kommunikation\4_PUBLIC RELATIONS\41_Medienmitteilungen\2017-06-09_Selektion_EM-Baku\Bilder_MM\Lochbihler_J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aten\1 Management\1.28 Aufgaben Kommunikation\4_PUBLIC RELATIONS\41_Medienmitteilungen\2017-06-09_Selektion_EM-Baku\Bilder_MM\Lochbihler_J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297" cy="115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CA34A4" w:rsidRDefault="00CA34A4" w:rsidP="004E5FCF">
            <w:pPr>
              <w:tabs>
                <w:tab w:val="left" w:pos="2265"/>
              </w:tabs>
              <w:rPr>
                <w:rFonts w:cs="Arial"/>
              </w:rPr>
            </w:pPr>
            <w:r>
              <w:rPr>
                <w:rFonts w:cs="Arial"/>
              </w:rPr>
              <w:t xml:space="preserve">Jan 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Lochbihler</w:t>
            </w:r>
            <w:proofErr w:type="spellEnd"/>
          </w:p>
          <w:p w:rsidR="001C7A2F" w:rsidRDefault="001C7A2F" w:rsidP="004E5FCF">
            <w:pPr>
              <w:tabs>
                <w:tab w:val="left" w:pos="2265"/>
              </w:tabs>
              <w:rPr>
                <w:rFonts w:cs="Arial"/>
              </w:rPr>
            </w:pPr>
          </w:p>
          <w:p w:rsidR="00CA34A4" w:rsidRPr="00572491" w:rsidRDefault="00CA34A4" w:rsidP="004E5FCF">
            <w:pPr>
              <w:tabs>
                <w:tab w:val="left" w:pos="226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03.03.1992</w:t>
            </w:r>
            <w:r w:rsidRPr="00572491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br/>
              <w:t>Holderbank (SO)</w:t>
            </w:r>
          </w:p>
        </w:tc>
      </w:tr>
    </w:tbl>
    <w:p w:rsidR="00CA34A4" w:rsidRDefault="00CA34A4" w:rsidP="00CA34A4"/>
    <w:p w:rsidR="00CA34A4" w:rsidRDefault="00CA34A4" w:rsidP="00ED44F7"/>
    <w:sectPr w:rsidR="00CA34A4" w:rsidSect="002A5287">
      <w:type w:val="continuous"/>
      <w:pgSz w:w="11906" w:h="16838"/>
      <w:pgMar w:top="1819" w:right="1417" w:bottom="2127" w:left="1417" w:header="851" w:footer="168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35" w:rsidRDefault="001F5D35" w:rsidP="00957B14">
      <w:pPr>
        <w:spacing w:after="0" w:line="240" w:lineRule="auto"/>
      </w:pPr>
      <w:r>
        <w:separator/>
      </w:r>
    </w:p>
  </w:endnote>
  <w:endnote w:type="continuationSeparator" w:id="0">
    <w:p w:rsidR="001F5D35" w:rsidRDefault="001F5D35" w:rsidP="0095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5" w:rsidRDefault="001F5D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75638"/>
      <w:docPartObj>
        <w:docPartGallery w:val="Page Numbers (Bottom of Page)"/>
        <w:docPartUnique/>
      </w:docPartObj>
    </w:sdtPr>
    <w:sdtEndPr/>
    <w:sdtContent>
      <w:p w:rsidR="001F5D35" w:rsidRDefault="001F5D35" w:rsidP="008814DF">
        <w:pPr>
          <w:pStyle w:val="Fuzeile"/>
          <w:jc w:val="right"/>
        </w:pPr>
        <w:r w:rsidRPr="008814DF">
          <w:rPr>
            <w:sz w:val="18"/>
            <w:szCs w:val="18"/>
          </w:rPr>
          <w:fldChar w:fldCharType="begin"/>
        </w:r>
        <w:r w:rsidRPr="008814DF">
          <w:rPr>
            <w:sz w:val="18"/>
            <w:szCs w:val="18"/>
          </w:rPr>
          <w:instrText xml:space="preserve"> PAGE   \* MERGEFORMAT </w:instrText>
        </w:r>
        <w:r w:rsidRPr="008814DF">
          <w:rPr>
            <w:sz w:val="18"/>
            <w:szCs w:val="18"/>
          </w:rPr>
          <w:fldChar w:fldCharType="separate"/>
        </w:r>
        <w:r w:rsidR="009F2CD4">
          <w:rPr>
            <w:noProof/>
            <w:sz w:val="18"/>
            <w:szCs w:val="18"/>
          </w:rPr>
          <w:t>4</w:t>
        </w:r>
        <w:r w:rsidRPr="008814DF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5" w:rsidRDefault="001F5D35" w:rsidP="004D300A">
    <w:pPr>
      <w:pStyle w:val="Fuzeile"/>
      <w:jc w:val="both"/>
    </w:pPr>
  </w:p>
  <w:p w:rsidR="001F5D35" w:rsidRDefault="001F5D35" w:rsidP="004D300A">
    <w:pPr>
      <w:pStyle w:val="Fuzeile"/>
      <w:jc w:val="both"/>
    </w:pPr>
    <w:r>
      <w:rPr>
        <w:noProof/>
        <w:lang w:eastAsia="de-CH"/>
      </w:rPr>
      <w:drawing>
        <wp:inline distT="0" distB="0" distL="0" distR="0">
          <wp:extent cx="5760720" cy="719328"/>
          <wp:effectExtent l="0" t="0" r="0" b="508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Brief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35" w:rsidRDefault="001F5D35" w:rsidP="00957B14">
      <w:pPr>
        <w:spacing w:after="0" w:line="240" w:lineRule="auto"/>
      </w:pPr>
      <w:r>
        <w:separator/>
      </w:r>
    </w:p>
  </w:footnote>
  <w:footnote w:type="continuationSeparator" w:id="0">
    <w:p w:rsidR="001F5D35" w:rsidRDefault="001F5D35" w:rsidP="0095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5" w:rsidRDefault="001F5D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5" w:rsidRDefault="001F5D35" w:rsidP="008814DF">
    <w:pPr>
      <w:pStyle w:val="Kopfzeile"/>
      <w:pBdr>
        <w:bottom w:val="single" w:sz="4" w:space="9" w:color="auto"/>
      </w:pBdr>
    </w:pPr>
    <w:r>
      <w:rPr>
        <w:rFonts w:cs="Arial"/>
      </w:rPr>
      <w:t>SWISS SHOOTING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D35" w:rsidRDefault="001F5D3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3079</wp:posOffset>
          </wp:positionV>
          <wp:extent cx="5760648" cy="724619"/>
          <wp:effectExtent l="19050" t="0" r="0" b="0"/>
          <wp:wrapNone/>
          <wp:docPr id="5" name="Grafik 5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648" cy="724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5D35" w:rsidRDefault="001F5D35">
    <w:pPr>
      <w:pStyle w:val="Kopfzeile"/>
    </w:pPr>
  </w:p>
  <w:p w:rsidR="001F5D35" w:rsidRDefault="001F5D35">
    <w:pPr>
      <w:pStyle w:val="Kopfzeile"/>
    </w:pPr>
  </w:p>
  <w:p w:rsidR="001F5D35" w:rsidRDefault="001F5D35">
    <w:pPr>
      <w:pStyle w:val="Kopfzeile"/>
    </w:pPr>
  </w:p>
  <w:p w:rsidR="001F5D35" w:rsidRDefault="001F5D35">
    <w:pPr>
      <w:pStyle w:val="Kopfzeile"/>
    </w:pPr>
  </w:p>
  <w:p w:rsidR="001F5D35" w:rsidRDefault="001F5D35">
    <w:pPr>
      <w:pStyle w:val="Kopfzeile"/>
    </w:pPr>
  </w:p>
  <w:p w:rsidR="001F5D35" w:rsidRDefault="001F5D35">
    <w:pPr>
      <w:pStyle w:val="Kopfzeile"/>
    </w:pPr>
  </w:p>
  <w:p w:rsidR="001F5D35" w:rsidRDefault="001F5D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1802"/>
    <w:multiLevelType w:val="hybridMultilevel"/>
    <w:tmpl w:val="AC64F752"/>
    <w:lvl w:ilvl="0" w:tplc="C478B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A94"/>
    <w:multiLevelType w:val="hybridMultilevel"/>
    <w:tmpl w:val="BA12E368"/>
    <w:lvl w:ilvl="0" w:tplc="7E6EC9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A"/>
    <w:rsid w:val="00001F68"/>
    <w:rsid w:val="00003B04"/>
    <w:rsid w:val="000071C4"/>
    <w:rsid w:val="0000760A"/>
    <w:rsid w:val="0004243A"/>
    <w:rsid w:val="0004672E"/>
    <w:rsid w:val="00051291"/>
    <w:rsid w:val="00081EE1"/>
    <w:rsid w:val="000B4525"/>
    <w:rsid w:val="000E4E66"/>
    <w:rsid w:val="000F30DD"/>
    <w:rsid w:val="000F5E3D"/>
    <w:rsid w:val="001066D4"/>
    <w:rsid w:val="00107185"/>
    <w:rsid w:val="001205FD"/>
    <w:rsid w:val="0012557E"/>
    <w:rsid w:val="00155896"/>
    <w:rsid w:val="00162840"/>
    <w:rsid w:val="00163FCE"/>
    <w:rsid w:val="00174967"/>
    <w:rsid w:val="00193EE4"/>
    <w:rsid w:val="001A03AE"/>
    <w:rsid w:val="001B500D"/>
    <w:rsid w:val="001C7A2F"/>
    <w:rsid w:val="001E48F9"/>
    <w:rsid w:val="001F102D"/>
    <w:rsid w:val="001F39C3"/>
    <w:rsid w:val="001F58A3"/>
    <w:rsid w:val="001F5D35"/>
    <w:rsid w:val="00202448"/>
    <w:rsid w:val="00214124"/>
    <w:rsid w:val="00230FDC"/>
    <w:rsid w:val="00234A02"/>
    <w:rsid w:val="00234E25"/>
    <w:rsid w:val="00250AAB"/>
    <w:rsid w:val="00261821"/>
    <w:rsid w:val="0028439B"/>
    <w:rsid w:val="00287F86"/>
    <w:rsid w:val="00294650"/>
    <w:rsid w:val="00294BE4"/>
    <w:rsid w:val="002A2584"/>
    <w:rsid w:val="002A5287"/>
    <w:rsid w:val="002C34B0"/>
    <w:rsid w:val="002E0BF5"/>
    <w:rsid w:val="002E3044"/>
    <w:rsid w:val="002E3FEE"/>
    <w:rsid w:val="002F2C43"/>
    <w:rsid w:val="00304B42"/>
    <w:rsid w:val="00311D51"/>
    <w:rsid w:val="00326EA2"/>
    <w:rsid w:val="00355D24"/>
    <w:rsid w:val="00362916"/>
    <w:rsid w:val="00364E22"/>
    <w:rsid w:val="003710B6"/>
    <w:rsid w:val="00372F4E"/>
    <w:rsid w:val="0037449E"/>
    <w:rsid w:val="003A65A5"/>
    <w:rsid w:val="003B744E"/>
    <w:rsid w:val="003D29C1"/>
    <w:rsid w:val="003E0C30"/>
    <w:rsid w:val="00403712"/>
    <w:rsid w:val="00425170"/>
    <w:rsid w:val="00432CDA"/>
    <w:rsid w:val="00437028"/>
    <w:rsid w:val="00450904"/>
    <w:rsid w:val="0045446C"/>
    <w:rsid w:val="00477455"/>
    <w:rsid w:val="004875D1"/>
    <w:rsid w:val="004D300A"/>
    <w:rsid w:val="004D685B"/>
    <w:rsid w:val="004E5FCF"/>
    <w:rsid w:val="005057BF"/>
    <w:rsid w:val="00505ED9"/>
    <w:rsid w:val="00514958"/>
    <w:rsid w:val="00524275"/>
    <w:rsid w:val="00550BD8"/>
    <w:rsid w:val="005651C9"/>
    <w:rsid w:val="00567029"/>
    <w:rsid w:val="0058419F"/>
    <w:rsid w:val="005A2ACD"/>
    <w:rsid w:val="005B0489"/>
    <w:rsid w:val="005C3849"/>
    <w:rsid w:val="005C54D1"/>
    <w:rsid w:val="005E38E1"/>
    <w:rsid w:val="005E45DB"/>
    <w:rsid w:val="005F4C71"/>
    <w:rsid w:val="005F6B21"/>
    <w:rsid w:val="00603BCA"/>
    <w:rsid w:val="006428DA"/>
    <w:rsid w:val="00646151"/>
    <w:rsid w:val="00651C2D"/>
    <w:rsid w:val="00652B62"/>
    <w:rsid w:val="00673C6E"/>
    <w:rsid w:val="006808F2"/>
    <w:rsid w:val="00690114"/>
    <w:rsid w:val="00693A5E"/>
    <w:rsid w:val="00693B61"/>
    <w:rsid w:val="006B1B2B"/>
    <w:rsid w:val="006B58D0"/>
    <w:rsid w:val="006D3F45"/>
    <w:rsid w:val="006E35A9"/>
    <w:rsid w:val="00726F1D"/>
    <w:rsid w:val="00733613"/>
    <w:rsid w:val="007654F7"/>
    <w:rsid w:val="0077107F"/>
    <w:rsid w:val="00772684"/>
    <w:rsid w:val="00772CD7"/>
    <w:rsid w:val="00782638"/>
    <w:rsid w:val="007A1E4F"/>
    <w:rsid w:val="007A7407"/>
    <w:rsid w:val="007B4EAE"/>
    <w:rsid w:val="007D2FF6"/>
    <w:rsid w:val="007E046C"/>
    <w:rsid w:val="007F408F"/>
    <w:rsid w:val="00801A55"/>
    <w:rsid w:val="00806781"/>
    <w:rsid w:val="008158A5"/>
    <w:rsid w:val="008218B9"/>
    <w:rsid w:val="008425EF"/>
    <w:rsid w:val="00877C10"/>
    <w:rsid w:val="008814DF"/>
    <w:rsid w:val="008852FE"/>
    <w:rsid w:val="008D154E"/>
    <w:rsid w:val="008E74F8"/>
    <w:rsid w:val="009058F0"/>
    <w:rsid w:val="00906F96"/>
    <w:rsid w:val="009272DE"/>
    <w:rsid w:val="0094028F"/>
    <w:rsid w:val="009553A5"/>
    <w:rsid w:val="00957B14"/>
    <w:rsid w:val="0096194A"/>
    <w:rsid w:val="00966D28"/>
    <w:rsid w:val="0097065D"/>
    <w:rsid w:val="009958C9"/>
    <w:rsid w:val="009A4666"/>
    <w:rsid w:val="009B1212"/>
    <w:rsid w:val="009B181D"/>
    <w:rsid w:val="009C1335"/>
    <w:rsid w:val="009D324F"/>
    <w:rsid w:val="009E0D95"/>
    <w:rsid w:val="009E453F"/>
    <w:rsid w:val="009F2CD4"/>
    <w:rsid w:val="009F332E"/>
    <w:rsid w:val="00A109B0"/>
    <w:rsid w:val="00A1757A"/>
    <w:rsid w:val="00A30985"/>
    <w:rsid w:val="00A60226"/>
    <w:rsid w:val="00A71081"/>
    <w:rsid w:val="00A8512E"/>
    <w:rsid w:val="00AD103A"/>
    <w:rsid w:val="00AE28EA"/>
    <w:rsid w:val="00AF0F1D"/>
    <w:rsid w:val="00B036CE"/>
    <w:rsid w:val="00B049AE"/>
    <w:rsid w:val="00B14C4A"/>
    <w:rsid w:val="00B278FB"/>
    <w:rsid w:val="00B32FF1"/>
    <w:rsid w:val="00B3652F"/>
    <w:rsid w:val="00B45CDD"/>
    <w:rsid w:val="00B60B51"/>
    <w:rsid w:val="00B76D3A"/>
    <w:rsid w:val="00B77F70"/>
    <w:rsid w:val="00B82826"/>
    <w:rsid w:val="00B93ECD"/>
    <w:rsid w:val="00B95A2C"/>
    <w:rsid w:val="00BA4EBD"/>
    <w:rsid w:val="00BD5BD3"/>
    <w:rsid w:val="00BD6EA9"/>
    <w:rsid w:val="00BD7213"/>
    <w:rsid w:val="00BD7C9B"/>
    <w:rsid w:val="00BE6E14"/>
    <w:rsid w:val="00BF056A"/>
    <w:rsid w:val="00C00CED"/>
    <w:rsid w:val="00C013CC"/>
    <w:rsid w:val="00C303FA"/>
    <w:rsid w:val="00C32C24"/>
    <w:rsid w:val="00C34F3C"/>
    <w:rsid w:val="00C35BF2"/>
    <w:rsid w:val="00C52211"/>
    <w:rsid w:val="00C913C3"/>
    <w:rsid w:val="00CA34A4"/>
    <w:rsid w:val="00CB36A4"/>
    <w:rsid w:val="00CB59AE"/>
    <w:rsid w:val="00CD5346"/>
    <w:rsid w:val="00CE288C"/>
    <w:rsid w:val="00CE64A7"/>
    <w:rsid w:val="00CE7402"/>
    <w:rsid w:val="00CF2A0A"/>
    <w:rsid w:val="00CF3518"/>
    <w:rsid w:val="00D00617"/>
    <w:rsid w:val="00D03CC0"/>
    <w:rsid w:val="00D36732"/>
    <w:rsid w:val="00D503A5"/>
    <w:rsid w:val="00D674D5"/>
    <w:rsid w:val="00D8056A"/>
    <w:rsid w:val="00DC1719"/>
    <w:rsid w:val="00DC25DB"/>
    <w:rsid w:val="00DD001C"/>
    <w:rsid w:val="00DD5125"/>
    <w:rsid w:val="00DD636E"/>
    <w:rsid w:val="00DF7C89"/>
    <w:rsid w:val="00E019F5"/>
    <w:rsid w:val="00E22516"/>
    <w:rsid w:val="00E2593C"/>
    <w:rsid w:val="00E30BA5"/>
    <w:rsid w:val="00E37EC5"/>
    <w:rsid w:val="00E81F34"/>
    <w:rsid w:val="00E836D8"/>
    <w:rsid w:val="00E86181"/>
    <w:rsid w:val="00E968C9"/>
    <w:rsid w:val="00EA7654"/>
    <w:rsid w:val="00ED416B"/>
    <w:rsid w:val="00ED44F7"/>
    <w:rsid w:val="00ED5EE7"/>
    <w:rsid w:val="00EE4F4A"/>
    <w:rsid w:val="00EE6F62"/>
    <w:rsid w:val="00EF474F"/>
    <w:rsid w:val="00F00798"/>
    <w:rsid w:val="00F41D12"/>
    <w:rsid w:val="00F855DD"/>
    <w:rsid w:val="00F87E57"/>
    <w:rsid w:val="00F93A2F"/>
    <w:rsid w:val="00F93E84"/>
    <w:rsid w:val="00FA18F5"/>
    <w:rsid w:val="00FB2AE8"/>
    <w:rsid w:val="00FB3C22"/>
    <w:rsid w:val="00FC4D32"/>
    <w:rsid w:val="00FC7B56"/>
    <w:rsid w:val="00FE07F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68FCA202"/>
  <w15:docId w15:val="{587520BB-1F26-4D2A-A053-271D2D38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C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B14"/>
  </w:style>
  <w:style w:type="paragraph" w:styleId="Fuzeile">
    <w:name w:val="footer"/>
    <w:basedOn w:val="Standard"/>
    <w:link w:val="FuzeileZchn"/>
    <w:uiPriority w:val="99"/>
    <w:unhideWhenUsed/>
    <w:rsid w:val="0095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B1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B1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3652F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B365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5589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A7407"/>
    <w:rPr>
      <w:b/>
      <w:bCs/>
    </w:rPr>
  </w:style>
  <w:style w:type="character" w:styleId="Hervorhebung">
    <w:name w:val="Emphasis"/>
    <w:basedOn w:val="Absatz-Standardschriftart"/>
    <w:uiPriority w:val="20"/>
    <w:qFormat/>
    <w:rsid w:val="007A7407"/>
    <w:rPr>
      <w:i/>
      <w:iCs/>
    </w:rPr>
  </w:style>
  <w:style w:type="character" w:customStyle="1" w:styleId="st">
    <w:name w:val="st"/>
    <w:basedOn w:val="Absatz-Standardschriftart"/>
    <w:rsid w:val="008D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81D31F3E</Template>
  <TotalTime>0</TotalTime>
  <Pages>7</Pages>
  <Words>1405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SSV Luzern</Company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Tozzi</dc:creator>
  <cp:lastModifiedBy>Christoph Petermann</cp:lastModifiedBy>
  <cp:revision>106</cp:revision>
  <cp:lastPrinted>2018-07-30T07:54:00Z</cp:lastPrinted>
  <dcterms:created xsi:type="dcterms:W3CDTF">2018-07-18T08:00:00Z</dcterms:created>
  <dcterms:modified xsi:type="dcterms:W3CDTF">2018-08-06T09:16:00Z</dcterms:modified>
</cp:coreProperties>
</file>