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D9E2D" w14:textId="77777777" w:rsidR="00C047C1" w:rsidRPr="00A760ED" w:rsidRDefault="002832BC" w:rsidP="0007234A">
      <w:pPr>
        <w:pStyle w:val="Titel"/>
        <w:spacing w:before="180" w:after="180"/>
        <w:rPr>
          <w:lang w:val="de-CH"/>
        </w:rPr>
      </w:pPr>
      <w:r w:rsidRPr="00A760ED">
        <w:rPr>
          <w:lang w:val="de-CH"/>
        </w:rPr>
        <w:t>Bestellformular</w:t>
      </w:r>
      <w:r w:rsidR="00B35B9C" w:rsidRPr="00A760ED">
        <w:rPr>
          <w:lang w:val="de-CH"/>
        </w:rPr>
        <w:t xml:space="preserve"> / feuilles de commande</w:t>
      </w:r>
    </w:p>
    <w:p w14:paraId="675A26F2" w14:textId="33D6D081" w:rsidR="002278FE" w:rsidRPr="00A760ED" w:rsidRDefault="002278FE" w:rsidP="0007234A">
      <w:pPr>
        <w:pBdr>
          <w:bottom w:val="single" w:sz="4" w:space="1" w:color="auto"/>
        </w:pBdr>
        <w:tabs>
          <w:tab w:val="right" w:pos="9350"/>
        </w:tabs>
        <w:spacing w:line="280" w:lineRule="exact"/>
        <w:rPr>
          <w:rFonts w:cs="Arial"/>
          <w:i/>
          <w:sz w:val="22"/>
          <w:szCs w:val="22"/>
          <w:lang w:val="de-CH"/>
        </w:rPr>
      </w:pPr>
      <w:r w:rsidRPr="00A760ED">
        <w:rPr>
          <w:rFonts w:cs="Arial"/>
          <w:i/>
          <w:sz w:val="22"/>
          <w:szCs w:val="22"/>
          <w:lang w:val="de-CH"/>
        </w:rPr>
        <w:t>Ausgabe</w:t>
      </w:r>
      <w:r w:rsidR="00A760ED">
        <w:rPr>
          <w:rFonts w:cs="Arial"/>
          <w:i/>
          <w:sz w:val="22"/>
          <w:szCs w:val="22"/>
          <w:lang w:val="de-CH"/>
        </w:rPr>
        <w:t>/</w:t>
      </w:r>
      <w:r w:rsidR="00A760ED" w:rsidRPr="00A760ED">
        <w:rPr>
          <w:rFonts w:cs="Arial"/>
          <w:i/>
          <w:sz w:val="22"/>
          <w:szCs w:val="22"/>
          <w:lang w:val="de-CH"/>
        </w:rPr>
        <w:t>Edition</w:t>
      </w:r>
      <w:r w:rsidRPr="00A760ED">
        <w:rPr>
          <w:rFonts w:cs="Arial"/>
          <w:i/>
          <w:sz w:val="22"/>
          <w:szCs w:val="22"/>
          <w:lang w:val="de-CH"/>
        </w:rPr>
        <w:t xml:space="preserve"> </w:t>
      </w:r>
      <w:r w:rsidR="00B665D0">
        <w:rPr>
          <w:rFonts w:cs="Arial"/>
          <w:i/>
          <w:sz w:val="22"/>
          <w:szCs w:val="22"/>
          <w:lang w:val="de-CH"/>
        </w:rPr>
        <w:t>20</w:t>
      </w:r>
      <w:r w:rsidR="00D038AB">
        <w:rPr>
          <w:rFonts w:cs="Arial"/>
          <w:i/>
          <w:sz w:val="22"/>
          <w:szCs w:val="22"/>
          <w:lang w:val="de-CH"/>
        </w:rPr>
        <w:t>2</w:t>
      </w:r>
      <w:r w:rsidR="00446A66">
        <w:rPr>
          <w:rFonts w:cs="Arial"/>
          <w:i/>
          <w:sz w:val="22"/>
          <w:szCs w:val="22"/>
          <w:lang w:val="de-CH"/>
        </w:rPr>
        <w:t>3</w:t>
      </w:r>
      <w:r w:rsidR="0064675F">
        <w:rPr>
          <w:rFonts w:cs="Arial"/>
          <w:i/>
          <w:sz w:val="22"/>
          <w:szCs w:val="22"/>
          <w:lang w:val="de-CH"/>
        </w:rPr>
        <w:t>/202</w:t>
      </w:r>
      <w:r w:rsidR="00446A66">
        <w:rPr>
          <w:rFonts w:cs="Arial"/>
          <w:i/>
          <w:sz w:val="22"/>
          <w:szCs w:val="22"/>
          <w:lang w:val="de-CH"/>
        </w:rPr>
        <w:t>4</w:t>
      </w:r>
      <w:r w:rsidR="00FC1F66" w:rsidRPr="00A760ED">
        <w:rPr>
          <w:rFonts w:cs="Arial"/>
          <w:i/>
          <w:sz w:val="22"/>
          <w:szCs w:val="22"/>
          <w:lang w:val="de-CH"/>
        </w:rPr>
        <w:t xml:space="preserve"> </w:t>
      </w:r>
      <w:r w:rsidR="00783380">
        <w:rPr>
          <w:rFonts w:cs="Arial"/>
          <w:i/>
          <w:sz w:val="22"/>
          <w:szCs w:val="22"/>
          <w:lang w:val="de-CH"/>
        </w:rPr>
        <w:t>-</w:t>
      </w:r>
      <w:r w:rsidRPr="00A760ED">
        <w:rPr>
          <w:rFonts w:cs="Arial"/>
          <w:i/>
          <w:sz w:val="22"/>
          <w:szCs w:val="22"/>
          <w:lang w:val="de-CH"/>
        </w:rPr>
        <w:t xml:space="preserve"> Seite</w:t>
      </w:r>
      <w:r w:rsidR="00A760ED">
        <w:rPr>
          <w:rFonts w:cs="Arial"/>
          <w:i/>
          <w:sz w:val="22"/>
          <w:szCs w:val="22"/>
          <w:lang w:val="de-CH"/>
        </w:rPr>
        <w:t>/Page</w:t>
      </w:r>
      <w:r w:rsidRPr="00A760ED">
        <w:rPr>
          <w:rFonts w:cs="Arial"/>
          <w:i/>
          <w:sz w:val="22"/>
          <w:szCs w:val="22"/>
          <w:lang w:val="de-CH"/>
        </w:rPr>
        <w:t xml:space="preserve"> 1</w:t>
      </w:r>
      <w:r w:rsidR="00124D39" w:rsidRPr="00A760ED">
        <w:rPr>
          <w:rFonts w:cs="Arial"/>
          <w:i/>
          <w:sz w:val="22"/>
          <w:szCs w:val="22"/>
          <w:lang w:val="de-CH"/>
        </w:rPr>
        <w:tab/>
      </w:r>
      <w:r w:rsidR="00BA7E51" w:rsidRPr="00A760ED">
        <w:rPr>
          <w:rFonts w:cs="Arial"/>
          <w:i/>
          <w:sz w:val="22"/>
          <w:szCs w:val="22"/>
          <w:lang w:val="de-CH"/>
        </w:rPr>
        <w:t>Reg.-Nr.</w:t>
      </w:r>
      <w:r w:rsidR="00A760ED">
        <w:rPr>
          <w:rFonts w:cs="Arial"/>
          <w:i/>
          <w:sz w:val="22"/>
          <w:szCs w:val="22"/>
          <w:lang w:val="de-CH"/>
        </w:rPr>
        <w:t>/Doc.-N</w:t>
      </w:r>
      <w:r w:rsidR="00A760ED" w:rsidRPr="00A760ED">
        <w:rPr>
          <w:rFonts w:cs="Arial"/>
          <w:i/>
          <w:sz w:val="22"/>
          <w:szCs w:val="22"/>
          <w:vertAlign w:val="superscript"/>
          <w:lang w:val="de-CH"/>
        </w:rPr>
        <w:t>o</w:t>
      </w:r>
      <w:r w:rsidR="00A760ED">
        <w:rPr>
          <w:rFonts w:cs="Arial"/>
          <w:i/>
          <w:sz w:val="22"/>
          <w:szCs w:val="22"/>
          <w:lang w:val="de-CH"/>
        </w:rPr>
        <w:t xml:space="preserve"> </w:t>
      </w:r>
      <w:r w:rsidR="00D43571" w:rsidRPr="00A760ED">
        <w:rPr>
          <w:rFonts w:cs="Arial"/>
          <w:i/>
          <w:sz w:val="22"/>
          <w:szCs w:val="22"/>
          <w:lang w:val="de-CH"/>
        </w:rPr>
        <w:t>5</w:t>
      </w:r>
      <w:r w:rsidR="005A60A1" w:rsidRPr="00A760ED">
        <w:rPr>
          <w:rFonts w:cs="Arial"/>
          <w:i/>
          <w:sz w:val="22"/>
          <w:szCs w:val="22"/>
          <w:lang w:val="de-CH"/>
        </w:rPr>
        <w:t>.</w:t>
      </w:r>
      <w:r w:rsidR="00D43571" w:rsidRPr="00A760ED">
        <w:rPr>
          <w:rFonts w:cs="Arial"/>
          <w:i/>
          <w:sz w:val="22"/>
          <w:szCs w:val="22"/>
          <w:lang w:val="de-CH"/>
        </w:rPr>
        <w:t>16</w:t>
      </w:r>
      <w:r w:rsidR="00807787" w:rsidRPr="00A760ED">
        <w:rPr>
          <w:rFonts w:cs="Arial"/>
          <w:i/>
          <w:sz w:val="22"/>
          <w:szCs w:val="22"/>
          <w:lang w:val="de-CH"/>
        </w:rPr>
        <w:t>.1</w:t>
      </w:r>
      <w:r w:rsidR="00BA7E51" w:rsidRPr="00A760ED">
        <w:rPr>
          <w:rFonts w:cs="Arial"/>
          <w:i/>
          <w:sz w:val="22"/>
          <w:szCs w:val="22"/>
          <w:lang w:val="de-CH"/>
        </w:rPr>
        <w:t>1 d</w:t>
      </w:r>
      <w:r w:rsidR="00D47965" w:rsidRPr="00A760ED">
        <w:rPr>
          <w:rFonts w:cs="Arial"/>
          <w:i/>
          <w:sz w:val="22"/>
          <w:szCs w:val="22"/>
          <w:lang w:val="de-CH"/>
        </w:rPr>
        <w:t>/f</w:t>
      </w:r>
    </w:p>
    <w:p w14:paraId="089502D6" w14:textId="77777777" w:rsidR="002832BC" w:rsidRPr="00A760ED" w:rsidRDefault="002832BC" w:rsidP="00875987">
      <w:pPr>
        <w:spacing w:line="280" w:lineRule="exact"/>
        <w:rPr>
          <w:iCs/>
          <w:sz w:val="22"/>
          <w:lang w:val="de-CH"/>
        </w:rPr>
      </w:pPr>
    </w:p>
    <w:tbl>
      <w:tblPr>
        <w:tblW w:w="9501" w:type="dxa"/>
        <w:tblLayout w:type="fixed"/>
        <w:tblLook w:val="04A0" w:firstRow="1" w:lastRow="0" w:firstColumn="1" w:lastColumn="0" w:noHBand="0" w:noVBand="1"/>
      </w:tblPr>
      <w:tblGrid>
        <w:gridCol w:w="862"/>
        <w:gridCol w:w="375"/>
        <w:gridCol w:w="141"/>
        <w:gridCol w:w="142"/>
        <w:gridCol w:w="1128"/>
        <w:gridCol w:w="423"/>
        <w:gridCol w:w="82"/>
        <w:gridCol w:w="482"/>
        <w:gridCol w:w="470"/>
        <w:gridCol w:w="235"/>
        <w:gridCol w:w="141"/>
        <w:gridCol w:w="140"/>
        <w:gridCol w:w="424"/>
        <w:gridCol w:w="188"/>
        <w:gridCol w:w="94"/>
        <w:gridCol w:w="564"/>
        <w:gridCol w:w="283"/>
        <w:gridCol w:w="130"/>
        <w:gridCol w:w="1562"/>
        <w:gridCol w:w="1635"/>
      </w:tblGrid>
      <w:tr w:rsidR="008063BE" w:rsidRPr="00446A66" w14:paraId="5B858ABB" w14:textId="77777777" w:rsidTr="00A934C0">
        <w:tc>
          <w:tcPr>
            <w:tcW w:w="9501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9A74F4" w14:textId="77777777" w:rsidR="008063BE" w:rsidRPr="0007234A" w:rsidRDefault="008063BE" w:rsidP="0007234A">
            <w:pPr>
              <w:tabs>
                <w:tab w:val="left" w:pos="2640"/>
                <w:tab w:val="right" w:pos="6050"/>
                <w:tab w:val="left" w:pos="6160"/>
              </w:tabs>
              <w:spacing w:line="160" w:lineRule="atLeast"/>
              <w:rPr>
                <w:sz w:val="16"/>
                <w:szCs w:val="16"/>
                <w:lang w:val="de-CH"/>
              </w:rPr>
            </w:pPr>
          </w:p>
        </w:tc>
      </w:tr>
      <w:tr w:rsidR="00A934C0" w:rsidRPr="00A760ED" w14:paraId="1B49DF4C" w14:textId="77777777" w:rsidTr="00757E7A">
        <w:tc>
          <w:tcPr>
            <w:tcW w:w="1384" w:type="dxa"/>
            <w:gridSpan w:val="3"/>
            <w:tcBorders>
              <w:left w:val="single" w:sz="4" w:space="0" w:color="auto"/>
            </w:tcBorders>
          </w:tcPr>
          <w:p w14:paraId="2D281CD3" w14:textId="77777777" w:rsidR="00A934C0" w:rsidRPr="00A760ED" w:rsidRDefault="00A934C0" w:rsidP="00757E7A">
            <w:pPr>
              <w:spacing w:before="80" w:after="80" w:line="300" w:lineRule="atLeast"/>
              <w:ind w:right="-108"/>
              <w:rPr>
                <w:bCs/>
                <w:i/>
                <w:sz w:val="22"/>
                <w:szCs w:val="22"/>
                <w:lang w:val="fr-CH"/>
              </w:rPr>
            </w:pPr>
            <w:r w:rsidRPr="00D038AB">
              <w:rPr>
                <w:bCs/>
                <w:sz w:val="22"/>
                <w:szCs w:val="22"/>
                <w:lang w:val="de-CH"/>
              </w:rPr>
              <w:t>Verein</w:t>
            </w:r>
            <w:r w:rsidRPr="00A760ED">
              <w:rPr>
                <w:bCs/>
                <w:sz w:val="22"/>
                <w:szCs w:val="22"/>
                <w:lang w:val="fr-CH"/>
              </w:rPr>
              <w:t xml:space="preserve"> / </w:t>
            </w:r>
            <w:r w:rsidR="009060ED" w:rsidRPr="00A760ED">
              <w:rPr>
                <w:bCs/>
                <w:sz w:val="22"/>
                <w:szCs w:val="22"/>
              </w:rPr>
              <w:t>Société</w:t>
            </w:r>
            <w:r w:rsidRPr="00A760ED">
              <w:rPr>
                <w:bCs/>
                <w:sz w:val="22"/>
                <w:szCs w:val="22"/>
              </w:rPr>
              <w:t xml:space="preserve"> </w:t>
            </w:r>
            <w:r w:rsidRPr="00A760ED">
              <w:rPr>
                <w:bCs/>
                <w:sz w:val="22"/>
                <w:szCs w:val="22"/>
                <w:lang w:val="fr-CH"/>
              </w:rPr>
              <w:t>de tir</w:t>
            </w:r>
          </w:p>
        </w:tc>
        <w:tc>
          <w:tcPr>
            <w:tcW w:w="3260" w:type="dxa"/>
            <w:gridSpan w:val="9"/>
            <w:tcBorders>
              <w:bottom w:val="single" w:sz="4" w:space="0" w:color="auto"/>
            </w:tcBorders>
          </w:tcPr>
          <w:p w14:paraId="76E68BE9" w14:textId="77777777" w:rsidR="00A934C0" w:rsidRPr="00A760ED" w:rsidRDefault="0072702C" w:rsidP="00330AF2">
            <w:pPr>
              <w:spacing w:before="80" w:after="80" w:line="300" w:lineRule="atLeast"/>
              <w:ind w:right="-108"/>
              <w:rPr>
                <w:iCs/>
                <w:sz w:val="22"/>
                <w:szCs w:val="22"/>
                <w:lang w:val="fr-CH"/>
              </w:rPr>
            </w:pPr>
            <w:r w:rsidRPr="00A760ED">
              <w:rPr>
                <w:sz w:val="22"/>
                <w:lang w:val="fr-CH"/>
              </w:rPr>
              <w:br/>
            </w:r>
            <w:r w:rsidR="00330AF2">
              <w:rPr>
                <w:sz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30AF2">
              <w:rPr>
                <w:sz w:val="22"/>
                <w:lang w:val="de-CH"/>
              </w:rPr>
              <w:instrText xml:space="preserve"> FORMTEXT </w:instrText>
            </w:r>
            <w:r w:rsidR="00330AF2">
              <w:rPr>
                <w:sz w:val="22"/>
                <w:lang w:val="de-CH"/>
              </w:rPr>
            </w:r>
            <w:r w:rsidR="00330AF2">
              <w:rPr>
                <w:sz w:val="22"/>
                <w:lang w:val="de-CH"/>
              </w:rPr>
              <w:fldChar w:fldCharType="separate"/>
            </w:r>
            <w:r w:rsidR="00330AF2">
              <w:rPr>
                <w:noProof/>
                <w:sz w:val="22"/>
                <w:lang w:val="de-CH"/>
              </w:rPr>
              <w:t> </w:t>
            </w:r>
            <w:r w:rsidR="00330AF2">
              <w:rPr>
                <w:noProof/>
                <w:sz w:val="22"/>
                <w:lang w:val="de-CH"/>
              </w:rPr>
              <w:t> </w:t>
            </w:r>
            <w:r w:rsidR="00330AF2">
              <w:rPr>
                <w:noProof/>
                <w:sz w:val="22"/>
                <w:lang w:val="de-CH"/>
              </w:rPr>
              <w:t> </w:t>
            </w:r>
            <w:r w:rsidR="00330AF2">
              <w:rPr>
                <w:noProof/>
                <w:sz w:val="22"/>
                <w:lang w:val="de-CH"/>
              </w:rPr>
              <w:t> </w:t>
            </w:r>
            <w:r w:rsidR="00330AF2">
              <w:rPr>
                <w:noProof/>
                <w:sz w:val="22"/>
                <w:lang w:val="de-CH"/>
              </w:rPr>
              <w:t> </w:t>
            </w:r>
            <w:r w:rsidR="00330AF2">
              <w:rPr>
                <w:sz w:val="22"/>
                <w:lang w:val="de-CH"/>
              </w:rPr>
              <w:fldChar w:fldCharType="end"/>
            </w:r>
          </w:p>
        </w:tc>
        <w:tc>
          <w:tcPr>
            <w:tcW w:w="1276" w:type="dxa"/>
            <w:gridSpan w:val="4"/>
          </w:tcPr>
          <w:p w14:paraId="059271DE" w14:textId="77777777" w:rsidR="00A934C0" w:rsidRPr="00A760ED" w:rsidRDefault="00A934C0" w:rsidP="00757E7A">
            <w:pPr>
              <w:spacing w:before="80" w:after="80" w:line="300" w:lineRule="atLeast"/>
              <w:ind w:right="-108"/>
              <w:rPr>
                <w:iCs/>
                <w:sz w:val="22"/>
                <w:szCs w:val="22"/>
                <w:lang w:val="fr-CH"/>
              </w:rPr>
            </w:pPr>
            <w:r w:rsidRPr="00A760ED">
              <w:rPr>
                <w:iCs/>
                <w:sz w:val="22"/>
                <w:szCs w:val="22"/>
                <w:lang w:val="fr-CH"/>
              </w:rPr>
              <w:t>KSV/UV –SCT/SF</w:t>
            </w:r>
          </w:p>
        </w:tc>
        <w:tc>
          <w:tcPr>
            <w:tcW w:w="358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5E270DD0" w14:textId="77777777" w:rsidR="00A934C0" w:rsidRPr="00A760ED" w:rsidRDefault="0072702C" w:rsidP="00330AF2">
            <w:pPr>
              <w:spacing w:before="80" w:after="80" w:line="300" w:lineRule="atLeast"/>
              <w:ind w:right="-108"/>
              <w:rPr>
                <w:iCs/>
                <w:sz w:val="22"/>
                <w:szCs w:val="22"/>
                <w:lang w:val="fr-CH"/>
              </w:rPr>
            </w:pPr>
            <w:r w:rsidRPr="00A760ED">
              <w:rPr>
                <w:sz w:val="22"/>
                <w:lang w:val="fr-CH"/>
              </w:rPr>
              <w:br/>
            </w:r>
            <w:r w:rsidR="00330AF2">
              <w:rPr>
                <w:sz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30AF2">
              <w:rPr>
                <w:sz w:val="22"/>
                <w:lang w:val="de-CH"/>
              </w:rPr>
              <w:instrText xml:space="preserve"> FORMTEXT </w:instrText>
            </w:r>
            <w:r w:rsidR="00330AF2">
              <w:rPr>
                <w:sz w:val="22"/>
                <w:lang w:val="de-CH"/>
              </w:rPr>
            </w:r>
            <w:r w:rsidR="00330AF2">
              <w:rPr>
                <w:sz w:val="22"/>
                <w:lang w:val="de-CH"/>
              </w:rPr>
              <w:fldChar w:fldCharType="separate"/>
            </w:r>
            <w:r w:rsidR="00330AF2">
              <w:rPr>
                <w:noProof/>
                <w:sz w:val="22"/>
                <w:lang w:val="de-CH"/>
              </w:rPr>
              <w:t> </w:t>
            </w:r>
            <w:r w:rsidR="00330AF2">
              <w:rPr>
                <w:noProof/>
                <w:sz w:val="22"/>
                <w:lang w:val="de-CH"/>
              </w:rPr>
              <w:t> </w:t>
            </w:r>
            <w:r w:rsidR="00330AF2">
              <w:rPr>
                <w:noProof/>
                <w:sz w:val="22"/>
                <w:lang w:val="de-CH"/>
              </w:rPr>
              <w:t> </w:t>
            </w:r>
            <w:r w:rsidR="00330AF2">
              <w:rPr>
                <w:noProof/>
                <w:sz w:val="22"/>
                <w:lang w:val="de-CH"/>
              </w:rPr>
              <w:t> </w:t>
            </w:r>
            <w:r w:rsidR="00330AF2">
              <w:rPr>
                <w:noProof/>
                <w:sz w:val="22"/>
                <w:lang w:val="de-CH"/>
              </w:rPr>
              <w:t> </w:t>
            </w:r>
            <w:r w:rsidR="00330AF2">
              <w:rPr>
                <w:sz w:val="22"/>
                <w:lang w:val="de-CH"/>
              </w:rPr>
              <w:fldChar w:fldCharType="end"/>
            </w:r>
          </w:p>
        </w:tc>
      </w:tr>
      <w:tr w:rsidR="00962866" w:rsidRPr="00A760ED" w14:paraId="00D39A4B" w14:textId="77777777" w:rsidTr="00757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082E50" w14:textId="77777777" w:rsidR="00C54943" w:rsidRPr="00A760ED" w:rsidRDefault="00C54943" w:rsidP="009060ED">
            <w:pPr>
              <w:spacing w:before="60" w:after="60" w:line="300" w:lineRule="atLeast"/>
              <w:rPr>
                <w:sz w:val="22"/>
                <w:lang w:val="fr-CH"/>
              </w:rPr>
            </w:pPr>
            <w:r w:rsidRPr="00A760ED">
              <w:rPr>
                <w:sz w:val="22"/>
                <w:lang w:val="fr-CH"/>
              </w:rPr>
              <w:t>Nam</w:t>
            </w:r>
            <w:r w:rsidR="00A934C0" w:rsidRPr="00A760ED">
              <w:rPr>
                <w:sz w:val="22"/>
                <w:lang w:val="fr-CH"/>
              </w:rPr>
              <w:t xml:space="preserve">e / </w:t>
            </w:r>
            <w:r w:rsidR="009060ED" w:rsidRPr="00A760ED">
              <w:rPr>
                <w:sz w:val="22"/>
                <w:lang w:val="fr-CH"/>
              </w:rPr>
              <w:t>N</w:t>
            </w:r>
            <w:r w:rsidR="00A934C0" w:rsidRPr="00A760ED">
              <w:rPr>
                <w:sz w:val="22"/>
                <w:lang w:val="fr-CH"/>
              </w:rPr>
              <w:t>om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E5ACBF" w14:textId="77777777" w:rsidR="00C54943" w:rsidRPr="00A760ED" w:rsidRDefault="0072702C" w:rsidP="00330AF2">
            <w:pPr>
              <w:spacing w:before="80" w:after="80" w:line="300" w:lineRule="atLeast"/>
              <w:rPr>
                <w:sz w:val="22"/>
                <w:lang w:val="fr-CH"/>
              </w:rPr>
            </w:pPr>
            <w:bookmarkStart w:id="0" w:name="Text2"/>
            <w:r w:rsidRPr="00A760ED">
              <w:rPr>
                <w:sz w:val="22"/>
                <w:lang w:val="fr-CH"/>
              </w:rPr>
              <w:br/>
            </w:r>
            <w:bookmarkEnd w:id="0"/>
            <w:r w:rsidR="003975FA">
              <w:rPr>
                <w:sz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975FA">
              <w:rPr>
                <w:sz w:val="22"/>
                <w:lang w:val="de-CH"/>
              </w:rPr>
              <w:instrText xml:space="preserve"> FORMTEXT </w:instrText>
            </w:r>
            <w:r w:rsidR="003975FA">
              <w:rPr>
                <w:sz w:val="22"/>
                <w:lang w:val="de-CH"/>
              </w:rPr>
            </w:r>
            <w:r w:rsidR="003975FA">
              <w:rPr>
                <w:sz w:val="22"/>
                <w:lang w:val="de-CH"/>
              </w:rPr>
              <w:fldChar w:fldCharType="separate"/>
            </w:r>
            <w:r w:rsidR="003975FA">
              <w:rPr>
                <w:noProof/>
                <w:sz w:val="22"/>
                <w:lang w:val="de-CH"/>
              </w:rPr>
              <w:t> </w:t>
            </w:r>
            <w:r w:rsidR="003975FA">
              <w:rPr>
                <w:noProof/>
                <w:sz w:val="22"/>
                <w:lang w:val="de-CH"/>
              </w:rPr>
              <w:t> </w:t>
            </w:r>
            <w:r w:rsidR="003975FA">
              <w:rPr>
                <w:noProof/>
                <w:sz w:val="22"/>
                <w:lang w:val="de-CH"/>
              </w:rPr>
              <w:t> </w:t>
            </w:r>
            <w:r w:rsidR="003975FA">
              <w:rPr>
                <w:noProof/>
                <w:sz w:val="22"/>
                <w:lang w:val="de-CH"/>
              </w:rPr>
              <w:t> </w:t>
            </w:r>
            <w:r w:rsidR="003975FA">
              <w:rPr>
                <w:noProof/>
                <w:sz w:val="22"/>
                <w:lang w:val="de-CH"/>
              </w:rPr>
              <w:t> </w:t>
            </w:r>
            <w:r w:rsidR="003975FA">
              <w:rPr>
                <w:sz w:val="22"/>
                <w:lang w:val="de-CH"/>
              </w:rPr>
              <w:fldChar w:fldCharType="end"/>
            </w:r>
            <w:r w:rsidR="00640CC4" w:rsidRPr="00A760ED">
              <w:rPr>
                <w:sz w:val="22"/>
                <w:lang w:val="fr-CH"/>
              </w:rPr>
              <w:t xml:space="preserve">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620F4A0" w14:textId="77777777" w:rsidR="00C54943" w:rsidRPr="00A760ED" w:rsidRDefault="00C54943" w:rsidP="003C2A47">
            <w:pPr>
              <w:spacing w:before="80" w:after="80" w:line="300" w:lineRule="atLeast"/>
              <w:rPr>
                <w:sz w:val="22"/>
                <w:lang w:val="fr-CH"/>
              </w:rPr>
            </w:pPr>
            <w:r w:rsidRPr="00A760ED">
              <w:rPr>
                <w:sz w:val="22"/>
                <w:lang w:val="fr-CH"/>
              </w:rPr>
              <w:t>Vorname</w:t>
            </w:r>
            <w:r w:rsidR="00A934C0" w:rsidRPr="00A760ED">
              <w:rPr>
                <w:sz w:val="22"/>
                <w:lang w:val="fr-CH"/>
              </w:rPr>
              <w:t xml:space="preserve"> / prénom</w:t>
            </w:r>
          </w:p>
        </w:tc>
        <w:tc>
          <w:tcPr>
            <w:tcW w:w="42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5584C8" w14:textId="77777777" w:rsidR="00C54943" w:rsidRPr="00A760ED" w:rsidRDefault="0072702C" w:rsidP="00330AF2">
            <w:pPr>
              <w:spacing w:before="80" w:after="80" w:line="300" w:lineRule="atLeast"/>
              <w:rPr>
                <w:sz w:val="22"/>
                <w:lang w:val="fr-CH"/>
              </w:rPr>
            </w:pPr>
            <w:r w:rsidRPr="00A760ED">
              <w:rPr>
                <w:sz w:val="22"/>
                <w:lang w:val="fr-CH"/>
              </w:rPr>
              <w:br/>
            </w:r>
            <w:r w:rsidR="003975FA">
              <w:rPr>
                <w:sz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975FA">
              <w:rPr>
                <w:sz w:val="22"/>
                <w:lang w:val="de-CH"/>
              </w:rPr>
              <w:instrText xml:space="preserve"> FORMTEXT </w:instrText>
            </w:r>
            <w:r w:rsidR="003975FA">
              <w:rPr>
                <w:sz w:val="22"/>
                <w:lang w:val="de-CH"/>
              </w:rPr>
            </w:r>
            <w:r w:rsidR="003975FA">
              <w:rPr>
                <w:sz w:val="22"/>
                <w:lang w:val="de-CH"/>
              </w:rPr>
              <w:fldChar w:fldCharType="separate"/>
            </w:r>
            <w:r w:rsidR="003975FA">
              <w:rPr>
                <w:noProof/>
                <w:sz w:val="22"/>
                <w:lang w:val="de-CH"/>
              </w:rPr>
              <w:t> </w:t>
            </w:r>
            <w:r w:rsidR="003975FA">
              <w:rPr>
                <w:noProof/>
                <w:sz w:val="22"/>
                <w:lang w:val="de-CH"/>
              </w:rPr>
              <w:t> </w:t>
            </w:r>
            <w:r w:rsidR="003975FA">
              <w:rPr>
                <w:noProof/>
                <w:sz w:val="22"/>
                <w:lang w:val="de-CH"/>
              </w:rPr>
              <w:t> </w:t>
            </w:r>
            <w:r w:rsidR="003975FA">
              <w:rPr>
                <w:noProof/>
                <w:sz w:val="22"/>
                <w:lang w:val="de-CH"/>
              </w:rPr>
              <w:t> </w:t>
            </w:r>
            <w:r w:rsidR="003975FA">
              <w:rPr>
                <w:noProof/>
                <w:sz w:val="22"/>
                <w:lang w:val="de-CH"/>
              </w:rPr>
              <w:t> </w:t>
            </w:r>
            <w:r w:rsidR="003975FA">
              <w:rPr>
                <w:sz w:val="22"/>
                <w:lang w:val="de-CH"/>
              </w:rPr>
              <w:fldChar w:fldCharType="end"/>
            </w:r>
          </w:p>
        </w:tc>
      </w:tr>
      <w:tr w:rsidR="00063E71" w:rsidRPr="00A760ED" w14:paraId="5CE9130D" w14:textId="77777777" w:rsidTr="000C25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D2D41C" w14:textId="77777777" w:rsidR="00063E71" w:rsidRPr="00A760ED" w:rsidRDefault="00063E71" w:rsidP="00844C2C">
            <w:pPr>
              <w:spacing w:before="120" w:after="120" w:line="300" w:lineRule="atLeast"/>
              <w:ind w:right="-108"/>
              <w:rPr>
                <w:sz w:val="20"/>
                <w:szCs w:val="20"/>
                <w:lang w:val="de-CH"/>
              </w:rPr>
            </w:pPr>
            <w:r w:rsidRPr="00A760ED">
              <w:rPr>
                <w:sz w:val="20"/>
                <w:szCs w:val="20"/>
                <w:lang w:val="fr-CH"/>
              </w:rPr>
              <w:t>Strasse / Rue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201E19" w14:textId="77777777" w:rsidR="00063E71" w:rsidRPr="00A760ED" w:rsidRDefault="000C2523" w:rsidP="00844C2C">
            <w:pPr>
              <w:spacing w:before="120" w:after="120" w:line="300" w:lineRule="atLeast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2F87EA" w14:textId="77777777" w:rsidR="00063E71" w:rsidRPr="00A760ED" w:rsidRDefault="000C2523" w:rsidP="000C2523">
            <w:pPr>
              <w:spacing w:before="120" w:after="120" w:line="300" w:lineRule="atLeast"/>
              <w:ind w:right="-108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E-Mail</w:t>
            </w:r>
          </w:p>
        </w:tc>
        <w:tc>
          <w:tcPr>
            <w:tcW w:w="4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DE5E3" w14:textId="77777777" w:rsidR="00063E71" w:rsidRPr="00A760ED" w:rsidRDefault="000C2523" w:rsidP="00844C2C">
            <w:pPr>
              <w:spacing w:before="120" w:after="120" w:line="300" w:lineRule="atLeast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</w:p>
        </w:tc>
      </w:tr>
      <w:tr w:rsidR="009060ED" w:rsidRPr="00A760ED" w14:paraId="4F9FE36D" w14:textId="77777777" w:rsidTr="00083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8CAE8A" w14:textId="77777777" w:rsidR="009060ED" w:rsidRPr="00A760ED" w:rsidRDefault="009060ED" w:rsidP="002B3EC5">
            <w:pPr>
              <w:spacing w:before="120" w:after="120" w:line="300" w:lineRule="atLeast"/>
              <w:rPr>
                <w:sz w:val="22"/>
                <w:lang w:val="fr-CH"/>
              </w:rPr>
            </w:pPr>
            <w:r w:rsidRPr="00A760ED">
              <w:rPr>
                <w:sz w:val="22"/>
                <w:lang w:val="fr-CH"/>
              </w:rPr>
              <w:t>PLZ / CP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10D5A6" w14:textId="77777777" w:rsidR="009060ED" w:rsidRPr="00A760ED" w:rsidRDefault="00330AF2" w:rsidP="002B3EC5">
            <w:pPr>
              <w:spacing w:before="120" w:after="120" w:line="300" w:lineRule="atLeast"/>
              <w:rPr>
                <w:sz w:val="22"/>
                <w:lang w:val="fr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E12257" w14:textId="77777777" w:rsidR="009060ED" w:rsidRPr="00A760ED" w:rsidRDefault="009060ED" w:rsidP="002B3EC5">
            <w:pPr>
              <w:spacing w:before="120" w:after="120" w:line="300" w:lineRule="atLeast"/>
              <w:rPr>
                <w:sz w:val="22"/>
                <w:lang w:val="fr-CH"/>
              </w:rPr>
            </w:pPr>
            <w:r w:rsidRPr="00A760ED">
              <w:rPr>
                <w:sz w:val="22"/>
                <w:lang w:val="fr-CH"/>
              </w:rPr>
              <w:t>Ort / Lieu</w:t>
            </w:r>
          </w:p>
        </w:tc>
        <w:tc>
          <w:tcPr>
            <w:tcW w:w="51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EF1FB2" w14:textId="77777777" w:rsidR="009060ED" w:rsidRPr="00A760ED" w:rsidRDefault="000C2523" w:rsidP="002B3EC5">
            <w:pPr>
              <w:spacing w:before="120" w:after="120" w:line="300" w:lineRule="atLeast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</w:p>
        </w:tc>
      </w:tr>
      <w:tr w:rsidR="001D7434" w:rsidRPr="0007234A" w14:paraId="397AFE33" w14:textId="77777777" w:rsidTr="007D15A4">
        <w:tc>
          <w:tcPr>
            <w:tcW w:w="9501" w:type="dxa"/>
            <w:gridSpan w:val="20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3E4BEDD" w14:textId="77777777" w:rsidR="001D7434" w:rsidRPr="0007234A" w:rsidRDefault="001D7434" w:rsidP="0007234A">
            <w:pPr>
              <w:tabs>
                <w:tab w:val="left" w:pos="2640"/>
                <w:tab w:val="right" w:pos="6050"/>
                <w:tab w:val="left" w:pos="6160"/>
              </w:tabs>
              <w:spacing w:line="160" w:lineRule="atLeast"/>
              <w:rPr>
                <w:sz w:val="16"/>
                <w:szCs w:val="16"/>
                <w:lang w:val="de-CH"/>
              </w:rPr>
            </w:pPr>
          </w:p>
        </w:tc>
      </w:tr>
      <w:tr w:rsidR="009060ED" w:rsidRPr="00540EF3" w14:paraId="6D2A1DE3" w14:textId="77777777" w:rsidTr="007D15A4">
        <w:tc>
          <w:tcPr>
            <w:tcW w:w="9501" w:type="dxa"/>
            <w:gridSpan w:val="20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C32B" w14:textId="77777777" w:rsidR="00FD1294" w:rsidRPr="00A760ED" w:rsidRDefault="00FD1294" w:rsidP="00640E88">
            <w:pPr>
              <w:spacing w:before="120" w:after="120" w:line="300" w:lineRule="atLeast"/>
              <w:rPr>
                <w:b/>
                <w:sz w:val="30"/>
                <w:szCs w:val="30"/>
                <w:lang w:val="de-CH"/>
              </w:rPr>
            </w:pPr>
            <w:r w:rsidRPr="00A760ED">
              <w:rPr>
                <w:b/>
                <w:sz w:val="30"/>
                <w:szCs w:val="30"/>
                <w:lang w:val="de-CH"/>
              </w:rPr>
              <w:t>Junioren-Wintermeisterschaft Gewehr 10m</w:t>
            </w:r>
            <w:r w:rsidR="00640E88" w:rsidRPr="00A760ED">
              <w:rPr>
                <w:b/>
                <w:sz w:val="30"/>
                <w:szCs w:val="30"/>
                <w:lang w:val="de-CH"/>
              </w:rPr>
              <w:br/>
            </w:r>
            <w:r w:rsidRPr="00A760ED">
              <w:rPr>
                <w:b/>
                <w:sz w:val="30"/>
                <w:szCs w:val="30"/>
                <w:lang w:val="de-CH"/>
              </w:rPr>
              <w:t>Championnat d’hiver des Juniors carabine 10m</w:t>
            </w:r>
          </w:p>
        </w:tc>
      </w:tr>
      <w:tr w:rsidR="00640E88" w:rsidRPr="00A760ED" w14:paraId="55B179AF" w14:textId="77777777" w:rsidTr="00875987"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826F" w14:textId="77777777" w:rsidR="00640E88" w:rsidRPr="00A760ED" w:rsidRDefault="00640E88" w:rsidP="00B35B9C">
            <w:pPr>
              <w:spacing w:before="60" w:after="60" w:line="280" w:lineRule="atLeast"/>
              <w:rPr>
                <w:sz w:val="18"/>
                <w:szCs w:val="18"/>
                <w:lang w:val="de-CH"/>
              </w:rPr>
            </w:pPr>
            <w:r w:rsidRPr="00A760ED">
              <w:rPr>
                <w:sz w:val="18"/>
                <w:szCs w:val="18"/>
                <w:lang w:val="de-CH"/>
              </w:rPr>
              <w:t xml:space="preserve">Altersstufen / </w:t>
            </w:r>
            <w:r w:rsidR="003975FA" w:rsidRPr="003975FA">
              <w:rPr>
                <w:sz w:val="18"/>
                <w:szCs w:val="18"/>
                <w:lang w:val="fr-CH"/>
              </w:rPr>
              <w:t>C</w:t>
            </w:r>
            <w:r w:rsidRPr="003975FA">
              <w:rPr>
                <w:sz w:val="18"/>
                <w:szCs w:val="18"/>
                <w:lang w:val="fr-CH"/>
              </w:rPr>
              <w:t>lasses d’âge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7E44" w14:textId="77777777" w:rsidR="00640E88" w:rsidRPr="00A760ED" w:rsidRDefault="00640E88" w:rsidP="00875987">
            <w:pPr>
              <w:spacing w:before="60" w:after="60" w:line="280" w:lineRule="atLeast"/>
              <w:jc w:val="center"/>
              <w:rPr>
                <w:sz w:val="18"/>
                <w:szCs w:val="18"/>
                <w:lang w:val="de-CH"/>
              </w:rPr>
            </w:pPr>
            <w:r w:rsidRPr="00A760ED">
              <w:rPr>
                <w:sz w:val="18"/>
                <w:szCs w:val="18"/>
                <w:lang w:val="de-CH"/>
              </w:rPr>
              <w:t xml:space="preserve">Alter / </w:t>
            </w:r>
            <w:r w:rsidRPr="00A760ED">
              <w:rPr>
                <w:sz w:val="18"/>
                <w:szCs w:val="18"/>
                <w:lang w:val="de-CH"/>
              </w:rPr>
              <w:br/>
            </w:r>
            <w:r w:rsidR="003975FA">
              <w:rPr>
                <w:sz w:val="18"/>
                <w:szCs w:val="18"/>
              </w:rPr>
              <w:t>Â</w:t>
            </w:r>
            <w:r w:rsidRPr="00A760ED">
              <w:rPr>
                <w:sz w:val="18"/>
                <w:szCs w:val="18"/>
              </w:rPr>
              <w:t>ges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DB69" w14:textId="77777777" w:rsidR="00640E88" w:rsidRPr="00A760ED" w:rsidRDefault="00640E88" w:rsidP="00B35B9C">
            <w:pPr>
              <w:spacing w:before="60" w:after="60" w:line="280" w:lineRule="atLeast"/>
              <w:rPr>
                <w:sz w:val="18"/>
                <w:szCs w:val="18"/>
                <w:lang w:val="de-CH"/>
              </w:rPr>
            </w:pPr>
            <w:r w:rsidRPr="00A760ED">
              <w:rPr>
                <w:sz w:val="18"/>
                <w:szCs w:val="18"/>
                <w:lang w:val="de-CH"/>
              </w:rPr>
              <w:t>Schiessprogramm / Programmes de tir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036B" w14:textId="77777777" w:rsidR="00640E88" w:rsidRPr="00A760ED" w:rsidRDefault="00640E88" w:rsidP="00B35B9C">
            <w:pPr>
              <w:spacing w:before="60" w:after="60" w:line="280" w:lineRule="atLeast"/>
              <w:rPr>
                <w:sz w:val="18"/>
                <w:szCs w:val="18"/>
                <w:lang w:val="de-CH"/>
              </w:rPr>
            </w:pPr>
            <w:r w:rsidRPr="00A760ED">
              <w:rPr>
                <w:sz w:val="18"/>
                <w:szCs w:val="18"/>
                <w:lang w:val="de-CH"/>
              </w:rPr>
              <w:t>Anzahl Schützen / Nombre tireurs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E329" w14:textId="77777777" w:rsidR="00640E88" w:rsidRPr="00A760ED" w:rsidRDefault="00640E88" w:rsidP="00B35B9C">
            <w:pPr>
              <w:spacing w:before="60" w:after="60" w:line="280" w:lineRule="atLeast"/>
              <w:rPr>
                <w:sz w:val="18"/>
                <w:szCs w:val="18"/>
                <w:lang w:val="de-CH"/>
              </w:rPr>
            </w:pPr>
            <w:r w:rsidRPr="00A760ED">
              <w:rPr>
                <w:sz w:val="18"/>
                <w:szCs w:val="18"/>
                <w:lang w:val="de-CH"/>
              </w:rPr>
              <w:t>Anzahl Scheiben / Nombre cibles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53B8" w14:textId="77777777" w:rsidR="00640E88" w:rsidRPr="00A760ED" w:rsidRDefault="00640E88" w:rsidP="00B35B9C">
            <w:pPr>
              <w:spacing w:before="60" w:after="60" w:line="280" w:lineRule="atLeast"/>
              <w:rPr>
                <w:sz w:val="18"/>
                <w:szCs w:val="18"/>
                <w:lang w:val="fr-CH"/>
              </w:rPr>
            </w:pPr>
            <w:r w:rsidRPr="00A760ED">
              <w:rPr>
                <w:sz w:val="18"/>
                <w:szCs w:val="18"/>
                <w:lang w:val="fr-CH"/>
              </w:rPr>
              <w:t xml:space="preserve">Anzahl / Nombre Sius - Polytronic </w:t>
            </w:r>
          </w:p>
        </w:tc>
      </w:tr>
      <w:tr w:rsidR="00875987" w:rsidRPr="0007234A" w14:paraId="4E54E772" w14:textId="77777777" w:rsidTr="00875987"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FF20" w14:textId="77777777" w:rsidR="00875987" w:rsidRPr="0007234A" w:rsidRDefault="0007234A" w:rsidP="0007234A">
            <w:pPr>
              <w:spacing w:before="60" w:after="60" w:line="260" w:lineRule="atLeast"/>
              <w:rPr>
                <w:sz w:val="18"/>
                <w:szCs w:val="18"/>
                <w:lang w:val="de-CH"/>
              </w:rPr>
            </w:pPr>
            <w:r>
              <w:rPr>
                <w:bCs/>
                <w:sz w:val="18"/>
                <w:szCs w:val="18"/>
                <w:lang w:val="de-CH"/>
              </w:rPr>
              <w:t xml:space="preserve">Junioren / </w:t>
            </w:r>
            <w:r w:rsidRPr="0007234A">
              <w:rPr>
                <w:sz w:val="18"/>
                <w:szCs w:val="18"/>
                <w:lang w:val="de-CH"/>
              </w:rPr>
              <w:t xml:space="preserve">Juniors </w:t>
            </w:r>
            <w:r w:rsidRPr="0007234A">
              <w:rPr>
                <w:sz w:val="18"/>
                <w:szCs w:val="18"/>
                <w:lang w:val="de-CH"/>
              </w:rPr>
              <w:br/>
              <w:t>U13 -</w:t>
            </w:r>
            <w:r>
              <w:rPr>
                <w:sz w:val="18"/>
                <w:szCs w:val="18"/>
                <w:lang w:val="de-CH"/>
              </w:rPr>
              <w:t xml:space="preserve"> </w:t>
            </w:r>
            <w:r w:rsidRPr="0007234A">
              <w:rPr>
                <w:sz w:val="18"/>
                <w:szCs w:val="18"/>
                <w:lang w:val="de-CH"/>
              </w:rPr>
              <w:t>U17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2C37" w14:textId="2F21CF99" w:rsidR="00875987" w:rsidRPr="0007234A" w:rsidRDefault="00875987" w:rsidP="00B92C71">
            <w:pPr>
              <w:spacing w:before="60" w:after="60" w:line="280" w:lineRule="atLeast"/>
              <w:jc w:val="center"/>
              <w:rPr>
                <w:sz w:val="20"/>
                <w:szCs w:val="20"/>
                <w:lang w:val="de-CH"/>
              </w:rPr>
            </w:pPr>
            <w:r w:rsidRPr="0007234A">
              <w:rPr>
                <w:sz w:val="20"/>
                <w:szCs w:val="20"/>
                <w:lang w:val="de-CH"/>
              </w:rPr>
              <w:t xml:space="preserve">10 - 16 </w:t>
            </w:r>
            <w:r w:rsidR="00BF6FB1">
              <w:rPr>
                <w:sz w:val="18"/>
                <w:szCs w:val="18"/>
                <w:lang w:val="de-CH"/>
              </w:rPr>
              <w:t>(201</w:t>
            </w:r>
            <w:r w:rsidR="006705C8">
              <w:rPr>
                <w:sz w:val="18"/>
                <w:szCs w:val="18"/>
                <w:lang w:val="de-CH"/>
              </w:rPr>
              <w:t>4</w:t>
            </w:r>
            <w:r w:rsidR="00E37252">
              <w:rPr>
                <w:sz w:val="18"/>
                <w:szCs w:val="18"/>
                <w:lang w:val="de-CH"/>
              </w:rPr>
              <w:t xml:space="preserve"> -200</w:t>
            </w:r>
            <w:r w:rsidR="006705C8">
              <w:rPr>
                <w:sz w:val="18"/>
                <w:szCs w:val="18"/>
                <w:lang w:val="de-CH"/>
              </w:rPr>
              <w:t>8</w:t>
            </w:r>
            <w:r w:rsidRPr="0007234A">
              <w:rPr>
                <w:sz w:val="18"/>
                <w:szCs w:val="18"/>
                <w:lang w:val="de-CH"/>
              </w:rPr>
              <w:t>)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1FA9" w14:textId="77777777" w:rsidR="00875987" w:rsidRPr="0007234A" w:rsidRDefault="00875987" w:rsidP="005C6E96">
            <w:pPr>
              <w:spacing w:before="60" w:after="60" w:line="280" w:lineRule="atLeast"/>
              <w:jc w:val="center"/>
              <w:rPr>
                <w:sz w:val="20"/>
                <w:szCs w:val="20"/>
                <w:lang w:val="de-CH"/>
              </w:rPr>
            </w:pPr>
            <w:r w:rsidRPr="0007234A">
              <w:rPr>
                <w:sz w:val="20"/>
                <w:szCs w:val="20"/>
                <w:lang w:val="de-CH"/>
              </w:rPr>
              <w:t>3 x 40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5C87" w14:textId="77777777" w:rsidR="00875987" w:rsidRPr="0007234A" w:rsidRDefault="00875987" w:rsidP="005C6E96">
            <w:pPr>
              <w:spacing w:before="60" w:after="60" w:line="280" w:lineRule="atLeast"/>
              <w:rPr>
                <w:sz w:val="18"/>
                <w:szCs w:val="18"/>
                <w:lang w:val="de-CH"/>
              </w:rPr>
            </w:pPr>
            <w:r w:rsidRPr="00A760ED">
              <w:rPr>
                <w:sz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760ED">
              <w:rPr>
                <w:sz w:val="22"/>
                <w:lang w:val="de-CH"/>
              </w:rPr>
              <w:instrText xml:space="preserve"> FORMTEXT </w:instrText>
            </w:r>
            <w:r w:rsidRPr="00A760ED">
              <w:rPr>
                <w:sz w:val="22"/>
                <w:lang w:val="de-CH"/>
              </w:rPr>
            </w:r>
            <w:r w:rsidRPr="00A760ED">
              <w:rPr>
                <w:sz w:val="22"/>
                <w:lang w:val="de-CH"/>
              </w:rPr>
              <w:fldChar w:fldCharType="separate"/>
            </w:r>
            <w:r w:rsidRPr="00A760ED">
              <w:rPr>
                <w:noProof/>
                <w:sz w:val="22"/>
                <w:lang w:val="de-CH"/>
              </w:rPr>
              <w:t> </w:t>
            </w:r>
            <w:r w:rsidRPr="00A760ED">
              <w:rPr>
                <w:noProof/>
                <w:sz w:val="22"/>
                <w:lang w:val="de-CH"/>
              </w:rPr>
              <w:t> </w:t>
            </w:r>
            <w:r w:rsidRPr="00A760ED">
              <w:rPr>
                <w:noProof/>
                <w:sz w:val="22"/>
                <w:lang w:val="de-CH"/>
              </w:rPr>
              <w:t> </w:t>
            </w:r>
            <w:r w:rsidRPr="00A760ED">
              <w:rPr>
                <w:noProof/>
                <w:sz w:val="22"/>
                <w:lang w:val="de-CH"/>
              </w:rPr>
              <w:t> </w:t>
            </w:r>
            <w:r w:rsidRPr="00A760ED">
              <w:rPr>
                <w:noProof/>
                <w:sz w:val="22"/>
                <w:lang w:val="de-CH"/>
              </w:rPr>
              <w:t> </w:t>
            </w:r>
            <w:r w:rsidRPr="00A760ED">
              <w:rPr>
                <w:sz w:val="22"/>
                <w:lang w:val="de-CH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817B" w14:textId="77777777" w:rsidR="00875987" w:rsidRPr="0007234A" w:rsidRDefault="00875987" w:rsidP="005C6E96">
            <w:pPr>
              <w:spacing w:before="60" w:after="60" w:line="280" w:lineRule="atLeast"/>
              <w:rPr>
                <w:sz w:val="18"/>
                <w:szCs w:val="18"/>
                <w:lang w:val="de-CH"/>
              </w:rPr>
            </w:pPr>
            <w:r w:rsidRPr="00A760ED">
              <w:rPr>
                <w:sz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760ED">
              <w:rPr>
                <w:sz w:val="22"/>
                <w:lang w:val="de-CH"/>
              </w:rPr>
              <w:instrText xml:space="preserve"> FORMTEXT </w:instrText>
            </w:r>
            <w:r w:rsidRPr="00A760ED">
              <w:rPr>
                <w:sz w:val="22"/>
                <w:lang w:val="de-CH"/>
              </w:rPr>
            </w:r>
            <w:r w:rsidRPr="00A760ED">
              <w:rPr>
                <w:sz w:val="22"/>
                <w:lang w:val="de-CH"/>
              </w:rPr>
              <w:fldChar w:fldCharType="separate"/>
            </w:r>
            <w:r w:rsidRPr="00A760ED">
              <w:rPr>
                <w:noProof/>
                <w:sz w:val="22"/>
                <w:lang w:val="de-CH"/>
              </w:rPr>
              <w:t> </w:t>
            </w:r>
            <w:r w:rsidRPr="00A760ED">
              <w:rPr>
                <w:noProof/>
                <w:sz w:val="22"/>
                <w:lang w:val="de-CH"/>
              </w:rPr>
              <w:t> </w:t>
            </w:r>
            <w:r w:rsidRPr="00A760ED">
              <w:rPr>
                <w:noProof/>
                <w:sz w:val="22"/>
                <w:lang w:val="de-CH"/>
              </w:rPr>
              <w:t> </w:t>
            </w:r>
            <w:r w:rsidRPr="00A760ED">
              <w:rPr>
                <w:noProof/>
                <w:sz w:val="22"/>
                <w:lang w:val="de-CH"/>
              </w:rPr>
              <w:t> </w:t>
            </w:r>
            <w:r w:rsidRPr="00A760ED">
              <w:rPr>
                <w:noProof/>
                <w:sz w:val="22"/>
                <w:lang w:val="de-CH"/>
              </w:rPr>
              <w:t> </w:t>
            </w:r>
            <w:r w:rsidRPr="00A760ED">
              <w:rPr>
                <w:sz w:val="22"/>
                <w:lang w:val="de-CH"/>
              </w:rPr>
              <w:fldChar w:fldCharType="end"/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2EBE" w14:textId="77777777" w:rsidR="00875987" w:rsidRPr="0007234A" w:rsidRDefault="00875987" w:rsidP="005C6E96">
            <w:pPr>
              <w:spacing w:before="60" w:after="60" w:line="280" w:lineRule="atLeast"/>
              <w:rPr>
                <w:sz w:val="18"/>
                <w:szCs w:val="18"/>
                <w:lang w:val="de-CH"/>
              </w:rPr>
            </w:pPr>
            <w:r w:rsidRPr="00A760ED">
              <w:rPr>
                <w:sz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760ED">
              <w:rPr>
                <w:sz w:val="22"/>
                <w:lang w:val="de-CH"/>
              </w:rPr>
              <w:instrText xml:space="preserve"> FORMTEXT </w:instrText>
            </w:r>
            <w:r w:rsidRPr="00A760ED">
              <w:rPr>
                <w:sz w:val="22"/>
                <w:lang w:val="de-CH"/>
              </w:rPr>
            </w:r>
            <w:r w:rsidRPr="00A760ED">
              <w:rPr>
                <w:sz w:val="22"/>
                <w:lang w:val="de-CH"/>
              </w:rPr>
              <w:fldChar w:fldCharType="separate"/>
            </w:r>
            <w:r w:rsidRPr="00A760ED">
              <w:rPr>
                <w:noProof/>
                <w:sz w:val="22"/>
                <w:lang w:val="de-CH"/>
              </w:rPr>
              <w:t> </w:t>
            </w:r>
            <w:r w:rsidRPr="00A760ED">
              <w:rPr>
                <w:noProof/>
                <w:sz w:val="22"/>
                <w:lang w:val="de-CH"/>
              </w:rPr>
              <w:t> </w:t>
            </w:r>
            <w:r w:rsidRPr="00A760ED">
              <w:rPr>
                <w:noProof/>
                <w:sz w:val="22"/>
                <w:lang w:val="de-CH"/>
              </w:rPr>
              <w:t> </w:t>
            </w:r>
            <w:r w:rsidRPr="00A760ED">
              <w:rPr>
                <w:noProof/>
                <w:sz w:val="22"/>
                <w:lang w:val="de-CH"/>
              </w:rPr>
              <w:t> </w:t>
            </w:r>
            <w:r w:rsidRPr="00A760ED">
              <w:rPr>
                <w:noProof/>
                <w:sz w:val="22"/>
                <w:lang w:val="de-CH"/>
              </w:rPr>
              <w:t> </w:t>
            </w:r>
            <w:r w:rsidRPr="00A760ED">
              <w:rPr>
                <w:sz w:val="22"/>
                <w:lang w:val="de-CH"/>
              </w:rPr>
              <w:fldChar w:fldCharType="end"/>
            </w:r>
          </w:p>
        </w:tc>
      </w:tr>
      <w:tr w:rsidR="00B35B9C" w:rsidRPr="00A760ED" w14:paraId="196F85A0" w14:textId="77777777" w:rsidTr="00875987"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D1A3" w14:textId="77777777" w:rsidR="00B35B9C" w:rsidRPr="0007234A" w:rsidRDefault="00B35B9C" w:rsidP="009569E5">
            <w:pPr>
              <w:spacing w:before="60" w:after="60" w:line="260" w:lineRule="atLeast"/>
              <w:rPr>
                <w:sz w:val="18"/>
                <w:szCs w:val="18"/>
                <w:lang w:val="de-CH"/>
              </w:rPr>
            </w:pPr>
            <w:r w:rsidRPr="00A760ED">
              <w:rPr>
                <w:bCs/>
                <w:sz w:val="18"/>
                <w:szCs w:val="18"/>
                <w:lang w:val="de-CH"/>
              </w:rPr>
              <w:t xml:space="preserve">Juniorinnen / </w:t>
            </w:r>
            <w:r w:rsidRPr="0007234A">
              <w:rPr>
                <w:sz w:val="18"/>
                <w:szCs w:val="18"/>
                <w:lang w:val="de-CH"/>
              </w:rPr>
              <w:t xml:space="preserve">Juniors </w:t>
            </w:r>
            <w:r w:rsidRPr="0007234A">
              <w:rPr>
                <w:sz w:val="18"/>
                <w:szCs w:val="18"/>
              </w:rPr>
              <w:t>filles</w:t>
            </w:r>
            <w:r w:rsidR="009569E5">
              <w:rPr>
                <w:sz w:val="18"/>
                <w:szCs w:val="18"/>
              </w:rPr>
              <w:br/>
            </w:r>
            <w:r w:rsidR="009569E5" w:rsidRPr="0007234A">
              <w:rPr>
                <w:sz w:val="18"/>
                <w:szCs w:val="18"/>
                <w:lang w:val="de-CH"/>
              </w:rPr>
              <w:t>U19 -</w:t>
            </w:r>
            <w:r w:rsidR="009569E5">
              <w:rPr>
                <w:sz w:val="18"/>
                <w:szCs w:val="18"/>
                <w:lang w:val="de-CH"/>
              </w:rPr>
              <w:t xml:space="preserve"> </w:t>
            </w:r>
            <w:r w:rsidR="009569E5" w:rsidRPr="0007234A">
              <w:rPr>
                <w:sz w:val="18"/>
                <w:szCs w:val="18"/>
                <w:lang w:val="de-CH"/>
              </w:rPr>
              <w:t>U21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3028" w14:textId="1A45909D" w:rsidR="00B35B9C" w:rsidRPr="00A760ED" w:rsidRDefault="00A62554" w:rsidP="00B92C71">
            <w:pPr>
              <w:spacing w:before="60" w:after="60" w:line="280" w:lineRule="atLeast"/>
              <w:jc w:val="center"/>
              <w:rPr>
                <w:sz w:val="18"/>
                <w:szCs w:val="18"/>
                <w:lang w:val="fr-CH"/>
              </w:rPr>
            </w:pPr>
            <w:r w:rsidRPr="00D038AB">
              <w:rPr>
                <w:sz w:val="20"/>
                <w:szCs w:val="20"/>
                <w:lang w:val="de-CH"/>
              </w:rPr>
              <w:t xml:space="preserve">17 </w:t>
            </w:r>
            <w:r w:rsidR="00875987" w:rsidRPr="00D038AB">
              <w:rPr>
                <w:sz w:val="20"/>
                <w:szCs w:val="20"/>
                <w:lang w:val="de-CH"/>
              </w:rPr>
              <w:t>-</w:t>
            </w:r>
            <w:r w:rsidR="00B35B9C" w:rsidRPr="00D038AB">
              <w:rPr>
                <w:sz w:val="20"/>
                <w:szCs w:val="20"/>
                <w:lang w:val="de-CH"/>
              </w:rPr>
              <w:t xml:space="preserve"> 20</w:t>
            </w:r>
            <w:r w:rsidR="00875987" w:rsidRPr="0007234A">
              <w:rPr>
                <w:sz w:val="18"/>
                <w:szCs w:val="18"/>
                <w:lang w:val="de-CH"/>
              </w:rPr>
              <w:t xml:space="preserve"> </w:t>
            </w:r>
            <w:r w:rsidR="00875987" w:rsidRPr="0007234A">
              <w:rPr>
                <w:sz w:val="16"/>
                <w:szCs w:val="16"/>
                <w:lang w:val="de-CH"/>
              </w:rPr>
              <w:t>(</w:t>
            </w:r>
            <w:r w:rsidR="00E37252">
              <w:rPr>
                <w:sz w:val="18"/>
                <w:szCs w:val="18"/>
                <w:lang w:val="fr-CH"/>
              </w:rPr>
              <w:t>200</w:t>
            </w:r>
            <w:r w:rsidR="006705C8">
              <w:rPr>
                <w:sz w:val="18"/>
                <w:szCs w:val="18"/>
                <w:lang w:val="fr-CH"/>
              </w:rPr>
              <w:t>7</w:t>
            </w:r>
            <w:r w:rsidR="00BF6FB1">
              <w:rPr>
                <w:sz w:val="18"/>
                <w:szCs w:val="18"/>
                <w:lang w:val="fr-CH"/>
              </w:rPr>
              <w:t xml:space="preserve"> -200</w:t>
            </w:r>
            <w:r w:rsidR="006705C8">
              <w:rPr>
                <w:sz w:val="18"/>
                <w:szCs w:val="18"/>
                <w:lang w:val="fr-CH"/>
              </w:rPr>
              <w:t>4</w:t>
            </w:r>
            <w:r w:rsidR="00875987" w:rsidRPr="00875987">
              <w:rPr>
                <w:sz w:val="18"/>
                <w:szCs w:val="18"/>
                <w:lang w:val="fr-CH"/>
              </w:rPr>
              <w:t>)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557C" w14:textId="77777777" w:rsidR="00B35B9C" w:rsidRPr="00BF6FB1" w:rsidRDefault="00B35B9C" w:rsidP="00BB3461">
            <w:pPr>
              <w:spacing w:before="60" w:after="60" w:line="280" w:lineRule="atLeast"/>
              <w:jc w:val="center"/>
              <w:rPr>
                <w:b/>
                <w:sz w:val="20"/>
                <w:szCs w:val="20"/>
                <w:lang w:val="fr-CH"/>
              </w:rPr>
            </w:pPr>
            <w:r w:rsidRPr="00D038AB">
              <w:rPr>
                <w:sz w:val="20"/>
                <w:szCs w:val="20"/>
                <w:lang w:val="de-CH"/>
              </w:rPr>
              <w:t xml:space="preserve">3 x </w:t>
            </w:r>
            <w:r w:rsidR="00BB3461" w:rsidRPr="00D038AB">
              <w:rPr>
                <w:sz w:val="20"/>
                <w:szCs w:val="20"/>
                <w:lang w:val="de-CH"/>
              </w:rPr>
              <w:t>60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3FB5" w14:textId="77777777" w:rsidR="00B35B9C" w:rsidRPr="00A760ED" w:rsidRDefault="00B35B9C" w:rsidP="0072702C">
            <w:pPr>
              <w:spacing w:before="60" w:after="60" w:line="280" w:lineRule="atLeast"/>
              <w:rPr>
                <w:sz w:val="18"/>
                <w:szCs w:val="18"/>
                <w:lang w:val="fr-CH"/>
              </w:rPr>
            </w:pPr>
            <w:r w:rsidRPr="00A760ED">
              <w:rPr>
                <w:sz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760ED">
              <w:rPr>
                <w:sz w:val="22"/>
                <w:lang w:val="de-CH"/>
              </w:rPr>
              <w:instrText xml:space="preserve"> FORMTEXT </w:instrText>
            </w:r>
            <w:r w:rsidRPr="00A760ED">
              <w:rPr>
                <w:sz w:val="22"/>
                <w:lang w:val="de-CH"/>
              </w:rPr>
            </w:r>
            <w:r w:rsidRPr="00A760ED">
              <w:rPr>
                <w:sz w:val="22"/>
                <w:lang w:val="de-CH"/>
              </w:rPr>
              <w:fldChar w:fldCharType="separate"/>
            </w:r>
            <w:r w:rsidRPr="00A760ED">
              <w:rPr>
                <w:noProof/>
                <w:sz w:val="22"/>
                <w:lang w:val="de-CH"/>
              </w:rPr>
              <w:t> </w:t>
            </w:r>
            <w:r w:rsidRPr="00A760ED">
              <w:rPr>
                <w:noProof/>
                <w:sz w:val="22"/>
                <w:lang w:val="de-CH"/>
              </w:rPr>
              <w:t> </w:t>
            </w:r>
            <w:r w:rsidRPr="00A760ED">
              <w:rPr>
                <w:noProof/>
                <w:sz w:val="22"/>
                <w:lang w:val="de-CH"/>
              </w:rPr>
              <w:t> </w:t>
            </w:r>
            <w:r w:rsidRPr="00A760ED">
              <w:rPr>
                <w:noProof/>
                <w:sz w:val="22"/>
                <w:lang w:val="de-CH"/>
              </w:rPr>
              <w:t> </w:t>
            </w:r>
            <w:r w:rsidRPr="00A760ED">
              <w:rPr>
                <w:noProof/>
                <w:sz w:val="22"/>
                <w:lang w:val="de-CH"/>
              </w:rPr>
              <w:t> </w:t>
            </w:r>
            <w:r w:rsidRPr="00A760ED">
              <w:rPr>
                <w:sz w:val="22"/>
                <w:lang w:val="de-CH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AA512" w14:textId="77777777" w:rsidR="00B35B9C" w:rsidRPr="00A760ED" w:rsidRDefault="00B35B9C" w:rsidP="0072702C">
            <w:pPr>
              <w:spacing w:before="60" w:after="60" w:line="280" w:lineRule="atLeast"/>
              <w:rPr>
                <w:sz w:val="18"/>
                <w:szCs w:val="18"/>
                <w:lang w:val="fr-CH"/>
              </w:rPr>
            </w:pPr>
            <w:r w:rsidRPr="00A760ED">
              <w:rPr>
                <w:sz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760ED">
              <w:rPr>
                <w:sz w:val="22"/>
                <w:lang w:val="de-CH"/>
              </w:rPr>
              <w:instrText xml:space="preserve"> FORMTEXT </w:instrText>
            </w:r>
            <w:r w:rsidRPr="00A760ED">
              <w:rPr>
                <w:sz w:val="22"/>
                <w:lang w:val="de-CH"/>
              </w:rPr>
            </w:r>
            <w:r w:rsidRPr="00A760ED">
              <w:rPr>
                <w:sz w:val="22"/>
                <w:lang w:val="de-CH"/>
              </w:rPr>
              <w:fldChar w:fldCharType="separate"/>
            </w:r>
            <w:r w:rsidRPr="00A760ED">
              <w:rPr>
                <w:noProof/>
                <w:sz w:val="22"/>
                <w:lang w:val="de-CH"/>
              </w:rPr>
              <w:t> </w:t>
            </w:r>
            <w:r w:rsidRPr="00A760ED">
              <w:rPr>
                <w:noProof/>
                <w:sz w:val="22"/>
                <w:lang w:val="de-CH"/>
              </w:rPr>
              <w:t> </w:t>
            </w:r>
            <w:r w:rsidRPr="00A760ED">
              <w:rPr>
                <w:noProof/>
                <w:sz w:val="22"/>
                <w:lang w:val="de-CH"/>
              </w:rPr>
              <w:t> </w:t>
            </w:r>
            <w:r w:rsidRPr="00A760ED">
              <w:rPr>
                <w:noProof/>
                <w:sz w:val="22"/>
                <w:lang w:val="de-CH"/>
              </w:rPr>
              <w:t> </w:t>
            </w:r>
            <w:r w:rsidRPr="00A760ED">
              <w:rPr>
                <w:noProof/>
                <w:sz w:val="22"/>
                <w:lang w:val="de-CH"/>
              </w:rPr>
              <w:t> </w:t>
            </w:r>
            <w:r w:rsidRPr="00A760ED">
              <w:rPr>
                <w:sz w:val="22"/>
                <w:lang w:val="de-CH"/>
              </w:rPr>
              <w:fldChar w:fldCharType="end"/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84BA" w14:textId="77777777" w:rsidR="00B35B9C" w:rsidRPr="00A760ED" w:rsidRDefault="00B35B9C" w:rsidP="0072702C">
            <w:pPr>
              <w:spacing w:before="60" w:after="60" w:line="280" w:lineRule="atLeast"/>
              <w:rPr>
                <w:sz w:val="18"/>
                <w:szCs w:val="18"/>
                <w:lang w:val="fr-CH"/>
              </w:rPr>
            </w:pPr>
            <w:r w:rsidRPr="00A760ED">
              <w:rPr>
                <w:sz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760ED">
              <w:rPr>
                <w:sz w:val="22"/>
                <w:lang w:val="de-CH"/>
              </w:rPr>
              <w:instrText xml:space="preserve"> FORMTEXT </w:instrText>
            </w:r>
            <w:r w:rsidRPr="00A760ED">
              <w:rPr>
                <w:sz w:val="22"/>
                <w:lang w:val="de-CH"/>
              </w:rPr>
            </w:r>
            <w:r w:rsidRPr="00A760ED">
              <w:rPr>
                <w:sz w:val="22"/>
                <w:lang w:val="de-CH"/>
              </w:rPr>
              <w:fldChar w:fldCharType="separate"/>
            </w:r>
            <w:r w:rsidRPr="00A760ED">
              <w:rPr>
                <w:noProof/>
                <w:sz w:val="22"/>
                <w:lang w:val="de-CH"/>
              </w:rPr>
              <w:t> </w:t>
            </w:r>
            <w:r w:rsidRPr="00A760ED">
              <w:rPr>
                <w:noProof/>
                <w:sz w:val="22"/>
                <w:lang w:val="de-CH"/>
              </w:rPr>
              <w:t> </w:t>
            </w:r>
            <w:r w:rsidRPr="00A760ED">
              <w:rPr>
                <w:noProof/>
                <w:sz w:val="22"/>
                <w:lang w:val="de-CH"/>
              </w:rPr>
              <w:t> </w:t>
            </w:r>
            <w:r w:rsidRPr="00A760ED">
              <w:rPr>
                <w:noProof/>
                <w:sz w:val="22"/>
                <w:lang w:val="de-CH"/>
              </w:rPr>
              <w:t> </w:t>
            </w:r>
            <w:r w:rsidRPr="00A760ED">
              <w:rPr>
                <w:noProof/>
                <w:sz w:val="22"/>
                <w:lang w:val="de-CH"/>
              </w:rPr>
              <w:t> </w:t>
            </w:r>
            <w:r w:rsidRPr="00A760ED">
              <w:rPr>
                <w:sz w:val="22"/>
                <w:lang w:val="de-CH"/>
              </w:rPr>
              <w:fldChar w:fldCharType="end"/>
            </w:r>
          </w:p>
        </w:tc>
      </w:tr>
      <w:tr w:rsidR="00875987" w:rsidRPr="0007234A" w14:paraId="3DE5700E" w14:textId="77777777" w:rsidTr="00875987"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0B7D" w14:textId="77777777" w:rsidR="00875987" w:rsidRPr="0007234A" w:rsidRDefault="0007234A" w:rsidP="009569E5">
            <w:pPr>
              <w:spacing w:before="60" w:after="60" w:line="260" w:lineRule="atLeast"/>
              <w:rPr>
                <w:sz w:val="18"/>
                <w:szCs w:val="18"/>
                <w:lang w:val="de-CH"/>
              </w:rPr>
            </w:pPr>
            <w:r w:rsidRPr="00A760ED">
              <w:rPr>
                <w:bCs/>
                <w:sz w:val="18"/>
                <w:szCs w:val="18"/>
                <w:lang w:val="de-CH"/>
              </w:rPr>
              <w:t xml:space="preserve">Junioren / </w:t>
            </w:r>
            <w:r w:rsidRPr="0007234A">
              <w:rPr>
                <w:sz w:val="18"/>
                <w:szCs w:val="18"/>
                <w:lang w:val="de-CH"/>
              </w:rPr>
              <w:t xml:space="preserve">Juniors </w:t>
            </w:r>
            <w:r w:rsidRPr="0007234A">
              <w:rPr>
                <w:sz w:val="18"/>
                <w:szCs w:val="18"/>
                <w:lang w:val="de-CH"/>
              </w:rPr>
              <w:br/>
              <w:t>U19 -</w:t>
            </w:r>
            <w:r>
              <w:rPr>
                <w:sz w:val="18"/>
                <w:szCs w:val="18"/>
                <w:lang w:val="de-CH"/>
              </w:rPr>
              <w:t xml:space="preserve"> </w:t>
            </w:r>
            <w:r w:rsidRPr="0007234A">
              <w:rPr>
                <w:sz w:val="18"/>
                <w:szCs w:val="18"/>
                <w:lang w:val="de-CH"/>
              </w:rPr>
              <w:t>U21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3955F" w14:textId="6447B6DE" w:rsidR="00875987" w:rsidRPr="0007234A" w:rsidRDefault="00B96C41" w:rsidP="00B92C71">
            <w:pPr>
              <w:spacing w:before="60" w:after="60" w:line="280" w:lineRule="atLeast"/>
              <w:jc w:val="center"/>
              <w:rPr>
                <w:sz w:val="18"/>
                <w:szCs w:val="18"/>
                <w:lang w:val="de-CH"/>
              </w:rPr>
            </w:pPr>
            <w:r w:rsidRPr="00D038AB">
              <w:rPr>
                <w:sz w:val="20"/>
                <w:szCs w:val="20"/>
                <w:lang w:val="de-CH"/>
              </w:rPr>
              <w:t>17 - 20</w:t>
            </w:r>
            <w:r w:rsidRPr="0007234A">
              <w:rPr>
                <w:sz w:val="18"/>
                <w:szCs w:val="18"/>
                <w:lang w:val="de-CH"/>
              </w:rPr>
              <w:t xml:space="preserve"> </w:t>
            </w:r>
            <w:r w:rsidRPr="0007234A">
              <w:rPr>
                <w:sz w:val="16"/>
                <w:szCs w:val="16"/>
                <w:lang w:val="de-CH"/>
              </w:rPr>
              <w:t>(</w:t>
            </w:r>
            <w:r>
              <w:rPr>
                <w:sz w:val="18"/>
                <w:szCs w:val="18"/>
                <w:lang w:val="fr-CH"/>
              </w:rPr>
              <w:t>200</w:t>
            </w:r>
            <w:r w:rsidR="006705C8">
              <w:rPr>
                <w:sz w:val="18"/>
                <w:szCs w:val="18"/>
                <w:lang w:val="fr-CH"/>
              </w:rPr>
              <w:t>7</w:t>
            </w:r>
            <w:r>
              <w:rPr>
                <w:sz w:val="18"/>
                <w:szCs w:val="18"/>
                <w:lang w:val="fr-CH"/>
              </w:rPr>
              <w:t xml:space="preserve"> -200</w:t>
            </w:r>
            <w:r w:rsidR="006705C8">
              <w:rPr>
                <w:sz w:val="18"/>
                <w:szCs w:val="18"/>
                <w:lang w:val="fr-CH"/>
              </w:rPr>
              <w:t>4</w:t>
            </w:r>
            <w:r w:rsidRPr="00875987">
              <w:rPr>
                <w:sz w:val="18"/>
                <w:szCs w:val="18"/>
                <w:lang w:val="fr-CH"/>
              </w:rPr>
              <w:t>)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64AFC" w14:textId="77777777" w:rsidR="00875987" w:rsidRPr="0007234A" w:rsidRDefault="00875987" w:rsidP="005C6E96">
            <w:pPr>
              <w:spacing w:before="60" w:after="60" w:line="280" w:lineRule="atLeast"/>
              <w:jc w:val="center"/>
              <w:rPr>
                <w:sz w:val="20"/>
                <w:szCs w:val="20"/>
                <w:lang w:val="de-CH"/>
              </w:rPr>
            </w:pPr>
            <w:r w:rsidRPr="0007234A">
              <w:rPr>
                <w:sz w:val="20"/>
                <w:szCs w:val="20"/>
                <w:lang w:val="de-CH"/>
              </w:rPr>
              <w:t>3 x 60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678F" w14:textId="77777777" w:rsidR="00875987" w:rsidRPr="0007234A" w:rsidRDefault="00875987" w:rsidP="005C6E96">
            <w:pPr>
              <w:spacing w:before="60" w:after="60" w:line="280" w:lineRule="atLeast"/>
              <w:rPr>
                <w:sz w:val="18"/>
                <w:szCs w:val="18"/>
                <w:lang w:val="de-CH"/>
              </w:rPr>
            </w:pPr>
            <w:r w:rsidRPr="00A760ED">
              <w:rPr>
                <w:sz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760ED">
              <w:rPr>
                <w:sz w:val="22"/>
                <w:lang w:val="de-CH"/>
              </w:rPr>
              <w:instrText xml:space="preserve"> FORMTEXT </w:instrText>
            </w:r>
            <w:r w:rsidRPr="00A760ED">
              <w:rPr>
                <w:sz w:val="22"/>
                <w:lang w:val="de-CH"/>
              </w:rPr>
            </w:r>
            <w:r w:rsidRPr="00A760ED">
              <w:rPr>
                <w:sz w:val="22"/>
                <w:lang w:val="de-CH"/>
              </w:rPr>
              <w:fldChar w:fldCharType="separate"/>
            </w:r>
            <w:r w:rsidRPr="00A760ED">
              <w:rPr>
                <w:noProof/>
                <w:sz w:val="22"/>
                <w:lang w:val="de-CH"/>
              </w:rPr>
              <w:t> </w:t>
            </w:r>
            <w:r w:rsidRPr="00A760ED">
              <w:rPr>
                <w:noProof/>
                <w:sz w:val="22"/>
                <w:lang w:val="de-CH"/>
              </w:rPr>
              <w:t> </w:t>
            </w:r>
            <w:r w:rsidRPr="00A760ED">
              <w:rPr>
                <w:noProof/>
                <w:sz w:val="22"/>
                <w:lang w:val="de-CH"/>
              </w:rPr>
              <w:t> </w:t>
            </w:r>
            <w:r w:rsidRPr="00A760ED">
              <w:rPr>
                <w:noProof/>
                <w:sz w:val="22"/>
                <w:lang w:val="de-CH"/>
              </w:rPr>
              <w:t> </w:t>
            </w:r>
            <w:r w:rsidRPr="00A760ED">
              <w:rPr>
                <w:noProof/>
                <w:sz w:val="22"/>
                <w:lang w:val="de-CH"/>
              </w:rPr>
              <w:t> </w:t>
            </w:r>
            <w:r w:rsidRPr="00A760ED">
              <w:rPr>
                <w:sz w:val="22"/>
                <w:lang w:val="de-CH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B3C3" w14:textId="77777777" w:rsidR="00875987" w:rsidRPr="0007234A" w:rsidRDefault="00875987" w:rsidP="005C6E96">
            <w:pPr>
              <w:spacing w:before="60" w:after="60" w:line="280" w:lineRule="atLeast"/>
              <w:rPr>
                <w:sz w:val="18"/>
                <w:szCs w:val="18"/>
                <w:lang w:val="de-CH"/>
              </w:rPr>
            </w:pPr>
            <w:r w:rsidRPr="00A760ED">
              <w:rPr>
                <w:sz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760ED">
              <w:rPr>
                <w:sz w:val="22"/>
                <w:lang w:val="de-CH"/>
              </w:rPr>
              <w:instrText xml:space="preserve"> FORMTEXT </w:instrText>
            </w:r>
            <w:r w:rsidRPr="00A760ED">
              <w:rPr>
                <w:sz w:val="22"/>
                <w:lang w:val="de-CH"/>
              </w:rPr>
            </w:r>
            <w:r w:rsidRPr="00A760ED">
              <w:rPr>
                <w:sz w:val="22"/>
                <w:lang w:val="de-CH"/>
              </w:rPr>
              <w:fldChar w:fldCharType="separate"/>
            </w:r>
            <w:r w:rsidRPr="00A760ED">
              <w:rPr>
                <w:noProof/>
                <w:sz w:val="22"/>
                <w:lang w:val="de-CH"/>
              </w:rPr>
              <w:t> </w:t>
            </w:r>
            <w:r w:rsidRPr="00A760ED">
              <w:rPr>
                <w:noProof/>
                <w:sz w:val="22"/>
                <w:lang w:val="de-CH"/>
              </w:rPr>
              <w:t> </w:t>
            </w:r>
            <w:r w:rsidRPr="00A760ED">
              <w:rPr>
                <w:noProof/>
                <w:sz w:val="22"/>
                <w:lang w:val="de-CH"/>
              </w:rPr>
              <w:t> </w:t>
            </w:r>
            <w:r w:rsidRPr="00A760ED">
              <w:rPr>
                <w:noProof/>
                <w:sz w:val="22"/>
                <w:lang w:val="de-CH"/>
              </w:rPr>
              <w:t> </w:t>
            </w:r>
            <w:r w:rsidRPr="00A760ED">
              <w:rPr>
                <w:noProof/>
                <w:sz w:val="22"/>
                <w:lang w:val="de-CH"/>
              </w:rPr>
              <w:t> </w:t>
            </w:r>
            <w:r w:rsidRPr="00A760ED">
              <w:rPr>
                <w:sz w:val="22"/>
                <w:lang w:val="de-CH"/>
              </w:rPr>
              <w:fldChar w:fldCharType="end"/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91F60" w14:textId="77777777" w:rsidR="00875987" w:rsidRPr="0007234A" w:rsidRDefault="00875987" w:rsidP="005C6E96">
            <w:pPr>
              <w:spacing w:before="60" w:after="60" w:line="280" w:lineRule="atLeast"/>
              <w:rPr>
                <w:sz w:val="18"/>
                <w:szCs w:val="18"/>
                <w:lang w:val="de-CH"/>
              </w:rPr>
            </w:pPr>
            <w:r w:rsidRPr="00A760ED">
              <w:rPr>
                <w:sz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760ED">
              <w:rPr>
                <w:sz w:val="22"/>
                <w:lang w:val="de-CH"/>
              </w:rPr>
              <w:instrText xml:space="preserve"> FORMTEXT </w:instrText>
            </w:r>
            <w:r w:rsidRPr="00A760ED">
              <w:rPr>
                <w:sz w:val="22"/>
                <w:lang w:val="de-CH"/>
              </w:rPr>
            </w:r>
            <w:r w:rsidRPr="00A760ED">
              <w:rPr>
                <w:sz w:val="22"/>
                <w:lang w:val="de-CH"/>
              </w:rPr>
              <w:fldChar w:fldCharType="separate"/>
            </w:r>
            <w:r w:rsidRPr="00A760ED">
              <w:rPr>
                <w:noProof/>
                <w:sz w:val="22"/>
                <w:lang w:val="de-CH"/>
              </w:rPr>
              <w:t> </w:t>
            </w:r>
            <w:r w:rsidRPr="00A760ED">
              <w:rPr>
                <w:noProof/>
                <w:sz w:val="22"/>
                <w:lang w:val="de-CH"/>
              </w:rPr>
              <w:t> </w:t>
            </w:r>
            <w:r w:rsidRPr="00A760ED">
              <w:rPr>
                <w:noProof/>
                <w:sz w:val="22"/>
                <w:lang w:val="de-CH"/>
              </w:rPr>
              <w:t> </w:t>
            </w:r>
            <w:r w:rsidRPr="00A760ED">
              <w:rPr>
                <w:noProof/>
                <w:sz w:val="22"/>
                <w:lang w:val="de-CH"/>
              </w:rPr>
              <w:t> </w:t>
            </w:r>
            <w:r w:rsidRPr="00A760ED">
              <w:rPr>
                <w:noProof/>
                <w:sz w:val="22"/>
                <w:lang w:val="de-CH"/>
              </w:rPr>
              <w:t> </w:t>
            </w:r>
            <w:r w:rsidRPr="00A760ED">
              <w:rPr>
                <w:sz w:val="22"/>
                <w:lang w:val="de-CH"/>
              </w:rPr>
              <w:fldChar w:fldCharType="end"/>
            </w:r>
          </w:p>
        </w:tc>
      </w:tr>
      <w:tr w:rsidR="005476E2" w:rsidRPr="0007234A" w14:paraId="335C7B69" w14:textId="77777777" w:rsidTr="007D15A4">
        <w:tc>
          <w:tcPr>
            <w:tcW w:w="9501" w:type="dxa"/>
            <w:gridSpan w:val="20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6089C2F" w14:textId="77777777" w:rsidR="005476E2" w:rsidRPr="0007234A" w:rsidRDefault="005476E2" w:rsidP="0007234A">
            <w:pPr>
              <w:tabs>
                <w:tab w:val="left" w:pos="2640"/>
                <w:tab w:val="right" w:pos="6050"/>
                <w:tab w:val="left" w:pos="6160"/>
              </w:tabs>
              <w:spacing w:line="160" w:lineRule="atLeast"/>
              <w:rPr>
                <w:sz w:val="16"/>
                <w:szCs w:val="16"/>
                <w:lang w:val="de-CH"/>
              </w:rPr>
            </w:pPr>
          </w:p>
        </w:tc>
      </w:tr>
      <w:tr w:rsidR="005476E2" w:rsidRPr="00A760ED" w14:paraId="10245FFC" w14:textId="77777777" w:rsidTr="007D15A4">
        <w:tc>
          <w:tcPr>
            <w:tcW w:w="9501" w:type="dxa"/>
            <w:gridSpan w:val="20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37CB" w14:textId="77777777" w:rsidR="005476E2" w:rsidRPr="00A760ED" w:rsidRDefault="0072702C" w:rsidP="00640E88">
            <w:pPr>
              <w:spacing w:before="120" w:after="120" w:line="300" w:lineRule="atLeast"/>
              <w:rPr>
                <w:b/>
                <w:sz w:val="30"/>
                <w:szCs w:val="30"/>
                <w:lang w:val="de-CH"/>
              </w:rPr>
            </w:pPr>
            <w:r w:rsidRPr="00A760ED">
              <w:rPr>
                <w:b/>
                <w:sz w:val="30"/>
                <w:szCs w:val="30"/>
                <w:lang w:val="de-CH"/>
              </w:rPr>
              <w:t>Dezentralisierte Kniendmeisterschaft Gewehr 10m</w:t>
            </w:r>
            <w:r w:rsidRPr="00A760ED">
              <w:rPr>
                <w:b/>
                <w:sz w:val="30"/>
                <w:szCs w:val="30"/>
                <w:lang w:val="de-CH"/>
              </w:rPr>
              <w:br/>
              <w:t>Maîtrise décentralisée à genou carabine 10m</w:t>
            </w:r>
          </w:p>
        </w:tc>
      </w:tr>
      <w:tr w:rsidR="005476E2" w:rsidRPr="00A760ED" w14:paraId="3182832D" w14:textId="77777777" w:rsidTr="005476E2">
        <w:tc>
          <w:tcPr>
            <w:tcW w:w="31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F620" w14:textId="77777777" w:rsidR="005476E2" w:rsidRPr="00A760ED" w:rsidRDefault="005476E2" w:rsidP="00640E88">
            <w:pPr>
              <w:spacing w:before="120" w:after="120" w:line="300" w:lineRule="atLeast"/>
              <w:rPr>
                <w:sz w:val="18"/>
                <w:szCs w:val="18"/>
                <w:lang w:val="fr-CH"/>
              </w:rPr>
            </w:pPr>
            <w:r w:rsidRPr="00A760ED">
              <w:rPr>
                <w:sz w:val="18"/>
                <w:szCs w:val="18"/>
                <w:lang w:val="de-CH"/>
              </w:rPr>
              <w:t xml:space="preserve">Anzahl Schützen / </w:t>
            </w:r>
            <w:r w:rsidRPr="00A760ED">
              <w:rPr>
                <w:sz w:val="18"/>
                <w:szCs w:val="18"/>
              </w:rPr>
              <w:t>Nombre tireurs</w:t>
            </w:r>
          </w:p>
        </w:tc>
        <w:tc>
          <w:tcPr>
            <w:tcW w:w="31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1093" w14:textId="77777777" w:rsidR="005476E2" w:rsidRPr="00A760ED" w:rsidRDefault="005476E2" w:rsidP="00640E88">
            <w:pPr>
              <w:spacing w:before="120" w:after="120" w:line="300" w:lineRule="atLeast"/>
              <w:rPr>
                <w:sz w:val="18"/>
                <w:szCs w:val="18"/>
                <w:lang w:val="fr-CH"/>
              </w:rPr>
            </w:pPr>
            <w:r w:rsidRPr="00A760ED">
              <w:rPr>
                <w:sz w:val="18"/>
                <w:szCs w:val="18"/>
                <w:lang w:val="de-CH"/>
              </w:rPr>
              <w:t xml:space="preserve">Anzahl Scheiben / </w:t>
            </w:r>
            <w:r w:rsidRPr="00A760ED">
              <w:rPr>
                <w:sz w:val="18"/>
                <w:szCs w:val="18"/>
                <w:lang w:val="fr-CH"/>
              </w:rPr>
              <w:t>Nombre cibles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C744" w14:textId="77777777" w:rsidR="005476E2" w:rsidRPr="00A760ED" w:rsidRDefault="005476E2" w:rsidP="00640E88">
            <w:pPr>
              <w:spacing w:before="120" w:after="120" w:line="300" w:lineRule="atLeast"/>
              <w:rPr>
                <w:sz w:val="18"/>
                <w:szCs w:val="18"/>
                <w:lang w:val="fr-CH"/>
              </w:rPr>
            </w:pPr>
            <w:r w:rsidRPr="00A760ED">
              <w:rPr>
                <w:sz w:val="18"/>
                <w:szCs w:val="18"/>
                <w:lang w:val="fr-CH"/>
              </w:rPr>
              <w:t>Anzahl / Nombre Sius - Polytronic</w:t>
            </w:r>
          </w:p>
        </w:tc>
      </w:tr>
      <w:tr w:rsidR="0072702C" w:rsidRPr="00A760ED" w14:paraId="3FAD29A3" w14:textId="77777777" w:rsidTr="005476E2">
        <w:tc>
          <w:tcPr>
            <w:tcW w:w="31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1868" w14:textId="77777777" w:rsidR="0072702C" w:rsidRPr="00A760ED" w:rsidRDefault="003975FA" w:rsidP="00640E88">
            <w:pPr>
              <w:spacing w:before="120" w:after="120" w:line="300" w:lineRule="atLeast"/>
              <w:rPr>
                <w:sz w:val="18"/>
                <w:szCs w:val="18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</w:p>
        </w:tc>
        <w:tc>
          <w:tcPr>
            <w:tcW w:w="31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3D6D" w14:textId="77777777" w:rsidR="0072702C" w:rsidRPr="00A760ED" w:rsidRDefault="0072702C" w:rsidP="00640E88">
            <w:pPr>
              <w:spacing w:before="120" w:after="120" w:line="300" w:lineRule="atLeast"/>
              <w:rPr>
                <w:sz w:val="18"/>
                <w:szCs w:val="18"/>
                <w:lang w:val="de-CH"/>
              </w:rPr>
            </w:pPr>
            <w:r w:rsidRPr="00A760ED">
              <w:rPr>
                <w:sz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760ED">
              <w:rPr>
                <w:sz w:val="22"/>
                <w:lang w:val="de-CH"/>
              </w:rPr>
              <w:instrText xml:space="preserve"> FORMTEXT </w:instrText>
            </w:r>
            <w:r w:rsidRPr="00A760ED">
              <w:rPr>
                <w:sz w:val="22"/>
                <w:lang w:val="de-CH"/>
              </w:rPr>
            </w:r>
            <w:r w:rsidRPr="00A760ED">
              <w:rPr>
                <w:sz w:val="22"/>
                <w:lang w:val="de-CH"/>
              </w:rPr>
              <w:fldChar w:fldCharType="separate"/>
            </w:r>
            <w:r w:rsidRPr="00A760ED">
              <w:rPr>
                <w:noProof/>
                <w:sz w:val="22"/>
                <w:lang w:val="de-CH"/>
              </w:rPr>
              <w:t> </w:t>
            </w:r>
            <w:r w:rsidRPr="00A760ED">
              <w:rPr>
                <w:noProof/>
                <w:sz w:val="22"/>
                <w:lang w:val="de-CH"/>
              </w:rPr>
              <w:t> </w:t>
            </w:r>
            <w:r w:rsidRPr="00A760ED">
              <w:rPr>
                <w:noProof/>
                <w:sz w:val="22"/>
                <w:lang w:val="de-CH"/>
              </w:rPr>
              <w:t> </w:t>
            </w:r>
            <w:r w:rsidRPr="00A760ED">
              <w:rPr>
                <w:noProof/>
                <w:sz w:val="22"/>
                <w:lang w:val="de-CH"/>
              </w:rPr>
              <w:t> </w:t>
            </w:r>
            <w:r w:rsidRPr="00A760ED">
              <w:rPr>
                <w:noProof/>
                <w:sz w:val="22"/>
                <w:lang w:val="de-CH"/>
              </w:rPr>
              <w:t> </w:t>
            </w:r>
            <w:r w:rsidRPr="00A760ED">
              <w:rPr>
                <w:sz w:val="22"/>
                <w:lang w:val="de-CH"/>
              </w:rPr>
              <w:fldChar w:fldCharType="end"/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4AF2" w14:textId="77777777" w:rsidR="0072702C" w:rsidRPr="00A760ED" w:rsidRDefault="0072702C" w:rsidP="00640E88">
            <w:pPr>
              <w:spacing w:before="120" w:after="120" w:line="300" w:lineRule="atLeast"/>
              <w:rPr>
                <w:sz w:val="18"/>
                <w:szCs w:val="18"/>
                <w:lang w:val="fr-CH"/>
              </w:rPr>
            </w:pPr>
            <w:r w:rsidRPr="00A760ED">
              <w:rPr>
                <w:sz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760ED">
              <w:rPr>
                <w:sz w:val="22"/>
                <w:lang w:val="de-CH"/>
              </w:rPr>
              <w:instrText xml:space="preserve"> FORMTEXT </w:instrText>
            </w:r>
            <w:r w:rsidRPr="00A760ED">
              <w:rPr>
                <w:sz w:val="22"/>
                <w:lang w:val="de-CH"/>
              </w:rPr>
            </w:r>
            <w:r w:rsidRPr="00A760ED">
              <w:rPr>
                <w:sz w:val="22"/>
                <w:lang w:val="de-CH"/>
              </w:rPr>
              <w:fldChar w:fldCharType="separate"/>
            </w:r>
            <w:r w:rsidRPr="00A760ED">
              <w:rPr>
                <w:noProof/>
                <w:sz w:val="22"/>
                <w:lang w:val="de-CH"/>
              </w:rPr>
              <w:t> </w:t>
            </w:r>
            <w:r w:rsidRPr="00A760ED">
              <w:rPr>
                <w:noProof/>
                <w:sz w:val="22"/>
                <w:lang w:val="de-CH"/>
              </w:rPr>
              <w:t> </w:t>
            </w:r>
            <w:r w:rsidRPr="00A760ED">
              <w:rPr>
                <w:noProof/>
                <w:sz w:val="22"/>
                <w:lang w:val="de-CH"/>
              </w:rPr>
              <w:t> </w:t>
            </w:r>
            <w:r w:rsidRPr="00A760ED">
              <w:rPr>
                <w:noProof/>
                <w:sz w:val="22"/>
                <w:lang w:val="de-CH"/>
              </w:rPr>
              <w:t> </w:t>
            </w:r>
            <w:r w:rsidRPr="00A760ED">
              <w:rPr>
                <w:noProof/>
                <w:sz w:val="22"/>
                <w:lang w:val="de-CH"/>
              </w:rPr>
              <w:t> </w:t>
            </w:r>
            <w:r w:rsidRPr="00A760ED">
              <w:rPr>
                <w:sz w:val="22"/>
                <w:lang w:val="de-CH"/>
              </w:rPr>
              <w:fldChar w:fldCharType="end"/>
            </w:r>
          </w:p>
        </w:tc>
      </w:tr>
      <w:tr w:rsidR="001D7434" w:rsidRPr="0007234A" w14:paraId="6F40D107" w14:textId="77777777" w:rsidTr="00B22CE7">
        <w:tc>
          <w:tcPr>
            <w:tcW w:w="9501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2338A4" w14:textId="77777777" w:rsidR="001D7434" w:rsidRPr="0007234A" w:rsidRDefault="001D7434" w:rsidP="0007234A">
            <w:pPr>
              <w:tabs>
                <w:tab w:val="left" w:pos="2640"/>
                <w:tab w:val="right" w:pos="6050"/>
                <w:tab w:val="left" w:pos="6160"/>
              </w:tabs>
              <w:spacing w:line="160" w:lineRule="atLeast"/>
              <w:rPr>
                <w:sz w:val="16"/>
                <w:szCs w:val="16"/>
                <w:lang w:val="de-CH"/>
              </w:rPr>
            </w:pPr>
          </w:p>
        </w:tc>
      </w:tr>
      <w:tr w:rsidR="001D7434" w:rsidRPr="00A760ED" w14:paraId="27EC69C2" w14:textId="77777777" w:rsidTr="00C73B34">
        <w:tc>
          <w:tcPr>
            <w:tcW w:w="9501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14:paraId="249FF7A6" w14:textId="77777777" w:rsidR="001D7434" w:rsidRPr="00A760ED" w:rsidRDefault="001D7434" w:rsidP="005476E2">
            <w:pPr>
              <w:spacing w:before="80" w:after="80" w:line="300" w:lineRule="atLeast"/>
              <w:rPr>
                <w:b/>
                <w:sz w:val="22"/>
                <w:lang w:val="de-CH"/>
              </w:rPr>
            </w:pPr>
            <w:r w:rsidRPr="00A760ED">
              <w:rPr>
                <w:sz w:val="22"/>
                <w:lang w:val="de-CH"/>
              </w:rPr>
              <w:t xml:space="preserve">Dieses </w:t>
            </w:r>
            <w:r w:rsidR="00B35B9C" w:rsidRPr="00A760ED">
              <w:rPr>
                <w:sz w:val="22"/>
                <w:lang w:val="de-CH"/>
              </w:rPr>
              <w:t xml:space="preserve">Bestellformular ist </w:t>
            </w:r>
            <w:r w:rsidRPr="00A760ED">
              <w:rPr>
                <w:sz w:val="22"/>
                <w:lang w:val="de-CH"/>
              </w:rPr>
              <w:t>einzureichen an:</w:t>
            </w:r>
            <w:r w:rsidR="00B35B9C" w:rsidRPr="00A760ED">
              <w:rPr>
                <w:sz w:val="22"/>
                <w:lang w:val="de-CH"/>
              </w:rPr>
              <w:t xml:space="preserve"> / </w:t>
            </w:r>
            <w:r w:rsidR="005476E2" w:rsidRPr="00A760ED">
              <w:rPr>
                <w:sz w:val="22"/>
              </w:rPr>
              <w:t>Veuillez envoyer c</w:t>
            </w:r>
            <w:r w:rsidR="00B35B9C" w:rsidRPr="00A760ED">
              <w:rPr>
                <w:sz w:val="22"/>
              </w:rPr>
              <w:t xml:space="preserve">ette </w:t>
            </w:r>
            <w:r w:rsidR="005476E2" w:rsidRPr="00A760ED">
              <w:rPr>
                <w:sz w:val="22"/>
              </w:rPr>
              <w:t>feuilles de commande à:</w:t>
            </w:r>
          </w:p>
        </w:tc>
      </w:tr>
      <w:tr w:rsidR="001D7434" w:rsidRPr="00540EF3" w14:paraId="2D7FCE81" w14:textId="77777777" w:rsidTr="00A77593">
        <w:tc>
          <w:tcPr>
            <w:tcW w:w="9501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14:paraId="33A1F1C6" w14:textId="77777777" w:rsidR="00B665D0" w:rsidRPr="00C71BE7" w:rsidRDefault="00B665D0" w:rsidP="00B665D0">
            <w:pPr>
              <w:spacing w:before="80" w:after="80" w:line="280" w:lineRule="atLeast"/>
              <w:rPr>
                <w:sz w:val="22"/>
                <w:lang w:val="de-CH"/>
              </w:rPr>
            </w:pPr>
            <w:r w:rsidRPr="00C71BE7">
              <w:rPr>
                <w:sz w:val="22"/>
                <w:lang w:val="de-CH"/>
              </w:rPr>
              <w:t xml:space="preserve">Sandra Boller, </w:t>
            </w:r>
            <w:r w:rsidRPr="00D038AB">
              <w:rPr>
                <w:sz w:val="22"/>
                <w:lang w:val="de-CH"/>
              </w:rPr>
              <w:t xml:space="preserve">Sommerhaldenstrasse </w:t>
            </w:r>
            <w:r w:rsidR="00B92C71" w:rsidRPr="00D038AB">
              <w:rPr>
                <w:sz w:val="22"/>
                <w:lang w:val="de-CH"/>
              </w:rPr>
              <w:t>51</w:t>
            </w:r>
            <w:r w:rsidRPr="00D038AB">
              <w:rPr>
                <w:sz w:val="22"/>
                <w:lang w:val="de-CH"/>
              </w:rPr>
              <w:t>,</w:t>
            </w:r>
            <w:r w:rsidRPr="00C71BE7">
              <w:rPr>
                <w:sz w:val="22"/>
                <w:lang w:val="de-CH"/>
              </w:rPr>
              <w:t xml:space="preserve"> 5200 Brugg</w:t>
            </w:r>
          </w:p>
          <w:p w14:paraId="66C4F88B" w14:textId="725EA06A" w:rsidR="001D7434" w:rsidRPr="00A760ED" w:rsidRDefault="00540EF3" w:rsidP="0007234A">
            <w:pPr>
              <w:tabs>
                <w:tab w:val="left" w:pos="2552"/>
                <w:tab w:val="left" w:pos="4962"/>
              </w:tabs>
              <w:spacing w:before="80" w:after="80" w:line="300" w:lineRule="atLeast"/>
              <w:rPr>
                <w:sz w:val="22"/>
                <w:lang w:val="it-IT"/>
              </w:rPr>
            </w:pPr>
            <w:r>
              <w:rPr>
                <w:sz w:val="22"/>
                <w:szCs w:val="22"/>
                <w:lang w:val="de-CH"/>
              </w:rPr>
              <w:t>Mobile 079 505 89 54</w:t>
            </w:r>
            <w:r w:rsidR="00B665D0" w:rsidRPr="00C71BE7">
              <w:rPr>
                <w:sz w:val="22"/>
                <w:lang w:val="de-CH"/>
              </w:rPr>
              <w:t xml:space="preserve"> </w:t>
            </w:r>
            <w:r w:rsidR="00B665D0" w:rsidRPr="00C71BE7">
              <w:rPr>
                <w:sz w:val="22"/>
                <w:lang w:val="de-CH"/>
              </w:rPr>
              <w:tab/>
              <w:t xml:space="preserve">E-Mail: </w:t>
            </w:r>
            <w:r w:rsidR="00B665D0">
              <w:rPr>
                <w:sz w:val="22"/>
                <w:lang w:val="de-CH"/>
              </w:rPr>
              <w:t xml:space="preserve"> </w:t>
            </w:r>
            <w:hyperlink r:id="rId8" w:history="1">
              <w:r w:rsidR="0007234A" w:rsidRPr="001062EB">
                <w:rPr>
                  <w:rStyle w:val="Hyperlink"/>
                  <w:rFonts w:cs="Arial"/>
                  <w:sz w:val="22"/>
                  <w:szCs w:val="22"/>
                  <w:u w:val="none"/>
                  <w:lang w:val="de-CH"/>
                </w:rPr>
                <w:t>Sandra.Boller-Schweizer@swissshooting.ch</w:t>
              </w:r>
            </w:hyperlink>
          </w:p>
        </w:tc>
      </w:tr>
      <w:tr w:rsidR="001D7434" w:rsidRPr="00182D2D" w14:paraId="4A4C42F6" w14:textId="77777777" w:rsidTr="00A62554"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</w:tcPr>
          <w:p w14:paraId="1B21F4D2" w14:textId="77777777" w:rsidR="001D7434" w:rsidRPr="00A760ED" w:rsidRDefault="001D7434" w:rsidP="003C2A47">
            <w:pPr>
              <w:spacing w:before="80" w:after="80" w:line="300" w:lineRule="atLeast"/>
              <w:rPr>
                <w:sz w:val="22"/>
                <w:lang w:val="de-CH"/>
              </w:rPr>
            </w:pPr>
            <w:r w:rsidRPr="00A760ED">
              <w:rPr>
                <w:sz w:val="22"/>
                <w:lang w:val="de-CH"/>
              </w:rPr>
              <w:t>Datum</w:t>
            </w:r>
            <w:r w:rsidR="005476E2" w:rsidRPr="00A760ED">
              <w:rPr>
                <w:sz w:val="22"/>
                <w:lang w:val="de-CH"/>
              </w:rPr>
              <w:t xml:space="preserve"> / Date</w:t>
            </w:r>
          </w:p>
        </w:tc>
        <w:tc>
          <w:tcPr>
            <w:tcW w:w="278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0B9DA7C" w14:textId="77777777" w:rsidR="001D7434" w:rsidRPr="00A760ED" w:rsidRDefault="0072702C" w:rsidP="00A62554">
            <w:pPr>
              <w:spacing w:before="80" w:after="80" w:line="300" w:lineRule="atLeast"/>
              <w:rPr>
                <w:sz w:val="22"/>
                <w:lang w:val="de-CH"/>
              </w:rPr>
            </w:pPr>
            <w:r w:rsidRPr="00A760ED">
              <w:rPr>
                <w:sz w:val="22"/>
                <w:lang w:val="de-CH"/>
              </w:rPr>
              <w:br/>
            </w:r>
            <w:r w:rsidR="003975FA">
              <w:rPr>
                <w:sz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d.MM.yyyy"/>
                  </w:textInput>
                </w:ffData>
              </w:fldChar>
            </w:r>
            <w:r w:rsidR="003975FA">
              <w:rPr>
                <w:sz w:val="22"/>
                <w:lang w:val="de-CH"/>
              </w:rPr>
              <w:instrText xml:space="preserve"> FORMTEXT </w:instrText>
            </w:r>
            <w:r w:rsidR="003975FA">
              <w:rPr>
                <w:sz w:val="22"/>
                <w:lang w:val="de-CH"/>
              </w:rPr>
            </w:r>
            <w:r w:rsidR="003975FA">
              <w:rPr>
                <w:sz w:val="22"/>
                <w:lang w:val="de-CH"/>
              </w:rPr>
              <w:fldChar w:fldCharType="separate"/>
            </w:r>
            <w:r w:rsidR="003975FA">
              <w:rPr>
                <w:noProof/>
                <w:sz w:val="22"/>
                <w:lang w:val="de-CH"/>
              </w:rPr>
              <w:t> </w:t>
            </w:r>
            <w:r w:rsidR="003975FA">
              <w:rPr>
                <w:noProof/>
                <w:sz w:val="22"/>
                <w:lang w:val="de-CH"/>
              </w:rPr>
              <w:t> </w:t>
            </w:r>
            <w:r w:rsidR="003975FA">
              <w:rPr>
                <w:noProof/>
                <w:sz w:val="22"/>
                <w:lang w:val="de-CH"/>
              </w:rPr>
              <w:t> </w:t>
            </w:r>
            <w:r w:rsidR="003975FA">
              <w:rPr>
                <w:noProof/>
                <w:sz w:val="22"/>
                <w:lang w:val="de-CH"/>
              </w:rPr>
              <w:t> </w:t>
            </w:r>
            <w:r w:rsidR="003975FA">
              <w:rPr>
                <w:noProof/>
                <w:sz w:val="22"/>
                <w:lang w:val="de-CH"/>
              </w:rPr>
              <w:t> </w:t>
            </w:r>
            <w:r w:rsidR="003975FA">
              <w:rPr>
                <w:sz w:val="22"/>
                <w:lang w:val="de-CH"/>
              </w:rPr>
              <w:fldChar w:fldCharType="end"/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</w:tcBorders>
          </w:tcPr>
          <w:p w14:paraId="74FF7161" w14:textId="77777777" w:rsidR="001D7434" w:rsidRPr="00A760ED" w:rsidRDefault="001D7434" w:rsidP="003C2A47">
            <w:pPr>
              <w:spacing w:before="80" w:after="80" w:line="300" w:lineRule="atLeast"/>
              <w:rPr>
                <w:sz w:val="22"/>
                <w:lang w:val="de-CH"/>
              </w:rPr>
            </w:pPr>
            <w:r w:rsidRPr="00A760ED">
              <w:rPr>
                <w:sz w:val="22"/>
                <w:lang w:val="de-CH"/>
              </w:rPr>
              <w:t>Unter</w:t>
            </w:r>
            <w:r w:rsidR="005476E2" w:rsidRPr="00A760ED">
              <w:rPr>
                <w:sz w:val="22"/>
                <w:lang w:val="de-CH"/>
              </w:rPr>
              <w:t xml:space="preserve">schrift / </w:t>
            </w:r>
            <w:r w:rsidR="005476E2" w:rsidRPr="00A760ED">
              <w:rPr>
                <w:sz w:val="22"/>
              </w:rPr>
              <w:t>Signature</w:t>
            </w:r>
          </w:p>
        </w:tc>
        <w:tc>
          <w:tcPr>
            <w:tcW w:w="443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8822" w14:textId="77777777" w:rsidR="001D7434" w:rsidRPr="00182D2D" w:rsidRDefault="0072702C" w:rsidP="003C2A47">
            <w:pPr>
              <w:spacing w:before="80" w:after="80" w:line="300" w:lineRule="atLeast"/>
              <w:rPr>
                <w:sz w:val="22"/>
                <w:lang w:val="de-CH"/>
              </w:rPr>
            </w:pPr>
            <w:r w:rsidRPr="00A760ED">
              <w:rPr>
                <w:sz w:val="22"/>
                <w:lang w:val="de-CH"/>
              </w:rPr>
              <w:br/>
            </w:r>
            <w:r w:rsidR="003975FA">
              <w:rPr>
                <w:sz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975FA">
              <w:rPr>
                <w:sz w:val="22"/>
                <w:lang w:val="de-CH"/>
              </w:rPr>
              <w:instrText xml:space="preserve"> FORMTEXT </w:instrText>
            </w:r>
            <w:r w:rsidR="003975FA">
              <w:rPr>
                <w:sz w:val="22"/>
                <w:lang w:val="de-CH"/>
              </w:rPr>
            </w:r>
            <w:r w:rsidR="003975FA">
              <w:rPr>
                <w:sz w:val="22"/>
                <w:lang w:val="de-CH"/>
              </w:rPr>
              <w:fldChar w:fldCharType="separate"/>
            </w:r>
            <w:r w:rsidR="003975FA">
              <w:rPr>
                <w:noProof/>
                <w:sz w:val="22"/>
                <w:lang w:val="de-CH"/>
              </w:rPr>
              <w:t> </w:t>
            </w:r>
            <w:r w:rsidR="003975FA">
              <w:rPr>
                <w:noProof/>
                <w:sz w:val="22"/>
                <w:lang w:val="de-CH"/>
              </w:rPr>
              <w:t> </w:t>
            </w:r>
            <w:r w:rsidR="003975FA">
              <w:rPr>
                <w:noProof/>
                <w:sz w:val="22"/>
                <w:lang w:val="de-CH"/>
              </w:rPr>
              <w:t> </w:t>
            </w:r>
            <w:r w:rsidR="003975FA">
              <w:rPr>
                <w:noProof/>
                <w:sz w:val="22"/>
                <w:lang w:val="de-CH"/>
              </w:rPr>
              <w:t> </w:t>
            </w:r>
            <w:r w:rsidR="003975FA">
              <w:rPr>
                <w:noProof/>
                <w:sz w:val="22"/>
                <w:lang w:val="de-CH"/>
              </w:rPr>
              <w:t> </w:t>
            </w:r>
            <w:r w:rsidR="003975FA">
              <w:rPr>
                <w:sz w:val="22"/>
                <w:lang w:val="de-CH"/>
              </w:rPr>
              <w:fldChar w:fldCharType="end"/>
            </w:r>
          </w:p>
        </w:tc>
      </w:tr>
      <w:tr w:rsidR="001D7434" w:rsidRPr="0007234A" w14:paraId="40A8503E" w14:textId="77777777" w:rsidTr="00540EF3">
        <w:trPr>
          <w:trHeight w:val="70"/>
        </w:trPr>
        <w:tc>
          <w:tcPr>
            <w:tcW w:w="950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C390" w14:textId="77777777" w:rsidR="001D7434" w:rsidRPr="0007234A" w:rsidRDefault="001D7434" w:rsidP="0007234A">
            <w:pPr>
              <w:tabs>
                <w:tab w:val="left" w:pos="2640"/>
                <w:tab w:val="right" w:pos="6050"/>
                <w:tab w:val="left" w:pos="6160"/>
              </w:tabs>
              <w:spacing w:line="160" w:lineRule="atLeast"/>
              <w:rPr>
                <w:sz w:val="16"/>
                <w:szCs w:val="16"/>
                <w:lang w:val="de-CH"/>
              </w:rPr>
            </w:pPr>
          </w:p>
        </w:tc>
      </w:tr>
    </w:tbl>
    <w:p w14:paraId="141B27B4" w14:textId="77777777" w:rsidR="008063BE" w:rsidRPr="00540EF3" w:rsidRDefault="008063BE" w:rsidP="00540EF3">
      <w:pPr>
        <w:rPr>
          <w:sz w:val="2"/>
          <w:szCs w:val="2"/>
          <w:lang w:val="de-CH"/>
        </w:rPr>
      </w:pPr>
    </w:p>
    <w:sectPr w:rsidR="008063BE" w:rsidRPr="00540EF3" w:rsidSect="00B665D0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7" w:h="16840" w:code="9"/>
      <w:pgMar w:top="1276" w:right="1134" w:bottom="567" w:left="1418" w:header="720" w:footer="40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38FEA" w14:textId="77777777" w:rsidR="00071F1B" w:rsidRDefault="00071F1B">
      <w:r>
        <w:separator/>
      </w:r>
    </w:p>
  </w:endnote>
  <w:endnote w:type="continuationSeparator" w:id="0">
    <w:p w14:paraId="6B7B0407" w14:textId="77777777" w:rsidR="00071F1B" w:rsidRDefault="00071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961A2" w14:textId="77777777" w:rsidR="00330AF2" w:rsidRDefault="00330AF2" w:rsidP="00AA2C5F">
    <w:pPr>
      <w:pStyle w:val="Fuzeile"/>
      <w:pBdr>
        <w:top w:val="single" w:sz="4" w:space="1" w:color="auto"/>
      </w:pBdr>
      <w:tabs>
        <w:tab w:val="clear" w:pos="9072"/>
        <w:tab w:val="right" w:pos="9356"/>
      </w:tabs>
      <w:spacing w:line="240" w:lineRule="exact"/>
      <w:rPr>
        <w:sz w:val="16"/>
        <w:szCs w:val="16"/>
        <w:lang w:val="de-CH"/>
      </w:rPr>
    </w:pPr>
    <w:r>
      <w:rPr>
        <w:sz w:val="16"/>
        <w:szCs w:val="16"/>
      </w:rPr>
      <w:fldChar w:fldCharType="begin"/>
    </w:r>
    <w:r>
      <w:rPr>
        <w:sz w:val="16"/>
        <w:szCs w:val="16"/>
        <w:lang w:val="de-CH"/>
      </w:rPr>
      <w:instrText xml:space="preserve"> FILENAME \p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  <w:lang w:val="de-CH"/>
      </w:rPr>
      <w:t>F:\Abteilungen\Gewehr 10-50m\Reglemente in Arbeit\5_16_11_d_JWM_G10m_160309.doc</w:t>
    </w:r>
    <w:r>
      <w:rPr>
        <w:sz w:val="16"/>
        <w:szCs w:val="16"/>
      </w:rPr>
      <w:fldChar w:fldCharType="end"/>
    </w:r>
    <w:r w:rsidRPr="00513A90">
      <w:rPr>
        <w:sz w:val="16"/>
        <w:szCs w:val="16"/>
        <w:lang w:val="de-CH"/>
      </w:rPr>
      <w:tab/>
    </w:r>
    <w:r>
      <w:rPr>
        <w:sz w:val="16"/>
        <w:szCs w:val="16"/>
        <w:lang w:val="de-CH"/>
      </w:rPr>
      <w:t xml:space="preserve">Seite </w:t>
    </w:r>
    <w:r>
      <w:rPr>
        <w:rStyle w:val="Seitenzahl"/>
        <w:sz w:val="16"/>
        <w:szCs w:val="16"/>
      </w:rPr>
      <w:fldChar w:fldCharType="begin"/>
    </w:r>
    <w:r>
      <w:rPr>
        <w:rStyle w:val="Seitenzahl"/>
        <w:sz w:val="16"/>
        <w:szCs w:val="16"/>
        <w:lang w:val="de-CH"/>
      </w:rPr>
      <w:instrText xml:space="preserve"> PAGE </w:instrText>
    </w:r>
    <w:r>
      <w:rPr>
        <w:rStyle w:val="Seitenzahl"/>
        <w:sz w:val="16"/>
        <w:szCs w:val="16"/>
      </w:rPr>
      <w:fldChar w:fldCharType="separate"/>
    </w:r>
    <w:r>
      <w:rPr>
        <w:rStyle w:val="Seitenzahl"/>
        <w:noProof/>
        <w:sz w:val="16"/>
        <w:szCs w:val="16"/>
        <w:lang w:val="de-CH"/>
      </w:rPr>
      <w:t>2</w:t>
    </w:r>
    <w:r>
      <w:rPr>
        <w:rStyle w:val="Seitenzahl"/>
        <w:sz w:val="16"/>
        <w:szCs w:val="16"/>
      </w:rPr>
      <w:fldChar w:fldCharType="end"/>
    </w:r>
    <w:r>
      <w:rPr>
        <w:rStyle w:val="Seitenzahl"/>
        <w:sz w:val="16"/>
        <w:szCs w:val="16"/>
        <w:lang w:val="de-CH"/>
      </w:rPr>
      <w:t xml:space="preserve"> / </w:t>
    </w:r>
    <w:r>
      <w:rPr>
        <w:rStyle w:val="Seitenzahl"/>
        <w:sz w:val="16"/>
        <w:szCs w:val="16"/>
      </w:rPr>
      <w:fldChar w:fldCharType="begin"/>
    </w:r>
    <w:r>
      <w:rPr>
        <w:rStyle w:val="Seitenzahl"/>
        <w:sz w:val="16"/>
        <w:szCs w:val="16"/>
        <w:lang w:val="de-CH"/>
      </w:rPr>
      <w:instrText xml:space="preserve"> NUMPAGES </w:instrText>
    </w:r>
    <w:r>
      <w:rPr>
        <w:rStyle w:val="Seitenzahl"/>
        <w:sz w:val="16"/>
        <w:szCs w:val="16"/>
      </w:rPr>
      <w:fldChar w:fldCharType="separate"/>
    </w:r>
    <w:r>
      <w:rPr>
        <w:rStyle w:val="Seitenzahl"/>
        <w:noProof/>
        <w:sz w:val="16"/>
        <w:szCs w:val="16"/>
        <w:lang w:val="de-CH"/>
      </w:rPr>
      <w:t>2</w:t>
    </w:r>
    <w:r>
      <w:rPr>
        <w:rStyle w:val="Seitenzah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4218F" w14:textId="05364A93" w:rsidR="00330AF2" w:rsidRPr="00990167" w:rsidRDefault="00330AF2" w:rsidP="00B665D0">
    <w:pPr>
      <w:pStyle w:val="Fuzeile"/>
      <w:pBdr>
        <w:top w:val="single" w:sz="4" w:space="1" w:color="auto"/>
      </w:pBdr>
      <w:tabs>
        <w:tab w:val="clear" w:pos="9072"/>
        <w:tab w:val="right" w:pos="9356"/>
      </w:tabs>
      <w:spacing w:line="240" w:lineRule="exact"/>
      <w:rPr>
        <w:sz w:val="14"/>
        <w:szCs w:val="14"/>
        <w:lang w:val="de-CH"/>
      </w:rPr>
    </w:pPr>
    <w:r w:rsidRPr="00990167">
      <w:rPr>
        <w:sz w:val="14"/>
        <w:szCs w:val="14"/>
      </w:rPr>
      <w:fldChar w:fldCharType="begin"/>
    </w:r>
    <w:r w:rsidRPr="00990167">
      <w:rPr>
        <w:sz w:val="14"/>
        <w:szCs w:val="14"/>
        <w:lang w:val="de-CH"/>
      </w:rPr>
      <w:instrText xml:space="preserve"> FILENAME \p </w:instrText>
    </w:r>
    <w:r w:rsidRPr="00990167">
      <w:rPr>
        <w:sz w:val="14"/>
        <w:szCs w:val="14"/>
      </w:rPr>
      <w:fldChar w:fldCharType="separate"/>
    </w:r>
    <w:r w:rsidR="00446A66">
      <w:rPr>
        <w:noProof/>
        <w:sz w:val="14"/>
        <w:szCs w:val="14"/>
        <w:lang w:val="de-CH"/>
      </w:rPr>
      <w:t>E:\Daten\6 Dokumente-Formulare\Dokumente\Gewehr 10-50\ab 2022\5_16_11_d_f_JWM_DKM_G10m_2023_2024.docx</w:t>
    </w:r>
    <w:r w:rsidRPr="00990167">
      <w:rPr>
        <w:sz w:val="14"/>
        <w:szCs w:val="14"/>
      </w:rPr>
      <w:fldChar w:fldCharType="end"/>
    </w:r>
    <w:r w:rsidRPr="00990167">
      <w:rPr>
        <w:sz w:val="14"/>
        <w:szCs w:val="14"/>
        <w:lang w:val="de-CH"/>
      </w:rPr>
      <w:tab/>
      <w:t xml:space="preserve">Seite/Page </w:t>
    </w:r>
    <w:r w:rsidRPr="00990167">
      <w:rPr>
        <w:rStyle w:val="Seitenzahl"/>
        <w:sz w:val="14"/>
        <w:szCs w:val="14"/>
      </w:rPr>
      <w:fldChar w:fldCharType="begin"/>
    </w:r>
    <w:r w:rsidRPr="00990167">
      <w:rPr>
        <w:rStyle w:val="Seitenzahl"/>
        <w:sz w:val="14"/>
        <w:szCs w:val="14"/>
        <w:lang w:val="de-CH"/>
      </w:rPr>
      <w:instrText xml:space="preserve"> PAGE </w:instrText>
    </w:r>
    <w:r w:rsidRPr="00990167">
      <w:rPr>
        <w:rStyle w:val="Seitenzahl"/>
        <w:sz w:val="14"/>
        <w:szCs w:val="14"/>
      </w:rPr>
      <w:fldChar w:fldCharType="separate"/>
    </w:r>
    <w:r w:rsidR="00BF6FB1">
      <w:rPr>
        <w:rStyle w:val="Seitenzahl"/>
        <w:noProof/>
        <w:sz w:val="14"/>
        <w:szCs w:val="14"/>
        <w:lang w:val="de-CH"/>
      </w:rPr>
      <w:t>1</w:t>
    </w:r>
    <w:r w:rsidRPr="00990167">
      <w:rPr>
        <w:rStyle w:val="Seitenzahl"/>
        <w:sz w:val="14"/>
        <w:szCs w:val="14"/>
      </w:rPr>
      <w:fldChar w:fldCharType="end"/>
    </w:r>
    <w:r w:rsidRPr="00990167">
      <w:rPr>
        <w:rStyle w:val="Seitenzahl"/>
        <w:sz w:val="14"/>
        <w:szCs w:val="14"/>
        <w:lang w:val="de-CH"/>
      </w:rPr>
      <w:t xml:space="preserve"> / </w:t>
    </w:r>
    <w:r w:rsidRPr="00990167">
      <w:rPr>
        <w:rStyle w:val="Seitenzahl"/>
        <w:sz w:val="14"/>
        <w:szCs w:val="14"/>
      </w:rPr>
      <w:fldChar w:fldCharType="begin"/>
    </w:r>
    <w:r w:rsidRPr="00990167">
      <w:rPr>
        <w:rStyle w:val="Seitenzahl"/>
        <w:sz w:val="14"/>
        <w:szCs w:val="14"/>
        <w:lang w:val="de-CH"/>
      </w:rPr>
      <w:instrText xml:space="preserve"> NUMPAGES </w:instrText>
    </w:r>
    <w:r w:rsidRPr="00990167">
      <w:rPr>
        <w:rStyle w:val="Seitenzahl"/>
        <w:sz w:val="14"/>
        <w:szCs w:val="14"/>
      </w:rPr>
      <w:fldChar w:fldCharType="separate"/>
    </w:r>
    <w:r w:rsidR="00BF6FB1">
      <w:rPr>
        <w:rStyle w:val="Seitenzahl"/>
        <w:noProof/>
        <w:sz w:val="14"/>
        <w:szCs w:val="14"/>
        <w:lang w:val="de-CH"/>
      </w:rPr>
      <w:t>1</w:t>
    </w:r>
    <w:r w:rsidRPr="00990167">
      <w:rPr>
        <w:rStyle w:val="Seitenzah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EDB4F" w14:textId="77777777" w:rsidR="00071F1B" w:rsidRDefault="00071F1B">
      <w:r>
        <w:separator/>
      </w:r>
    </w:p>
  </w:footnote>
  <w:footnote w:type="continuationSeparator" w:id="0">
    <w:p w14:paraId="52E3F726" w14:textId="77777777" w:rsidR="00071F1B" w:rsidRDefault="00071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321E4" w14:textId="77777777" w:rsidR="00330AF2" w:rsidRPr="00124D39" w:rsidRDefault="00330AF2" w:rsidP="003331BA">
    <w:pPr>
      <w:pBdr>
        <w:bottom w:val="single" w:sz="4" w:space="1" w:color="auto"/>
      </w:pBdr>
      <w:tabs>
        <w:tab w:val="right" w:pos="9350"/>
      </w:tabs>
      <w:spacing w:after="120"/>
      <w:jc w:val="both"/>
      <w:rPr>
        <w:rFonts w:cs="Arial"/>
        <w:i/>
        <w:sz w:val="22"/>
        <w:szCs w:val="22"/>
        <w:lang w:val="de-DE"/>
      </w:rPr>
    </w:pPr>
    <w:r w:rsidRPr="00124D39">
      <w:rPr>
        <w:i/>
        <w:sz w:val="22"/>
        <w:szCs w:val="22"/>
        <w:lang w:val="de-DE"/>
      </w:rPr>
      <w:t xml:space="preserve">Reg.-Nr. </w:t>
    </w:r>
    <w:r>
      <w:rPr>
        <w:i/>
        <w:sz w:val="22"/>
        <w:szCs w:val="22"/>
        <w:lang w:val="de-DE"/>
      </w:rPr>
      <w:t>2.18.1</w:t>
    </w:r>
    <w:r w:rsidRPr="00124D39">
      <w:rPr>
        <w:i/>
        <w:sz w:val="22"/>
        <w:szCs w:val="22"/>
        <w:lang w:val="de-DE"/>
      </w:rPr>
      <w:t>1 d</w:t>
    </w:r>
    <w:r w:rsidRPr="00124D39">
      <w:rPr>
        <w:i/>
        <w:sz w:val="22"/>
        <w:szCs w:val="22"/>
        <w:lang w:val="de-DE"/>
      </w:rPr>
      <w:tab/>
      <w:t>Ausgabe 200</w:t>
    </w:r>
    <w:r>
      <w:rPr>
        <w:i/>
        <w:sz w:val="22"/>
        <w:szCs w:val="22"/>
        <w:lang w:val="de-DE"/>
      </w:rPr>
      <w:t>8</w:t>
    </w:r>
    <w:r w:rsidRPr="00124D39">
      <w:rPr>
        <w:i/>
        <w:sz w:val="22"/>
        <w:szCs w:val="22"/>
        <w:lang w:val="de-DE"/>
      </w:rPr>
      <w:t xml:space="preserve"> - Seite </w:t>
    </w:r>
    <w:r w:rsidRPr="00124D39">
      <w:rPr>
        <w:i/>
        <w:sz w:val="22"/>
        <w:szCs w:val="22"/>
        <w:lang w:val="de-CH"/>
      </w:rPr>
      <w:fldChar w:fldCharType="begin"/>
    </w:r>
    <w:r w:rsidRPr="00124D39">
      <w:rPr>
        <w:i/>
        <w:sz w:val="22"/>
        <w:szCs w:val="22"/>
        <w:lang w:val="de-DE"/>
      </w:rPr>
      <w:instrText xml:space="preserve"> PAGE </w:instrText>
    </w:r>
    <w:r w:rsidRPr="00124D39">
      <w:rPr>
        <w:i/>
        <w:sz w:val="22"/>
        <w:szCs w:val="22"/>
        <w:lang w:val="de-CH"/>
      </w:rPr>
      <w:fldChar w:fldCharType="separate"/>
    </w:r>
    <w:r>
      <w:rPr>
        <w:i/>
        <w:noProof/>
        <w:sz w:val="22"/>
        <w:szCs w:val="22"/>
        <w:lang w:val="de-DE"/>
      </w:rPr>
      <w:t>2</w:t>
    </w:r>
    <w:r w:rsidRPr="00124D39">
      <w:rPr>
        <w:i/>
        <w:sz w:val="22"/>
        <w:szCs w:val="22"/>
        <w:lang w:val="de-CH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860F5" w14:textId="77777777" w:rsidR="00330AF2" w:rsidRPr="000D1FBF" w:rsidRDefault="00330AF2" w:rsidP="00450D19">
    <w:pPr>
      <w:pBdr>
        <w:bottom w:val="single" w:sz="4" w:space="1" w:color="auto"/>
      </w:pBdr>
      <w:tabs>
        <w:tab w:val="right" w:pos="9350"/>
      </w:tabs>
      <w:spacing w:after="120"/>
      <w:jc w:val="both"/>
      <w:rPr>
        <w:rFonts w:cs="Arial"/>
        <w:i/>
        <w:sz w:val="22"/>
        <w:szCs w:val="22"/>
        <w:lang w:val="de-CH"/>
      </w:rPr>
    </w:pPr>
    <w:r>
      <w:rPr>
        <w:rFonts w:cs="Arial"/>
        <w:i/>
        <w:sz w:val="22"/>
        <w:szCs w:val="22"/>
        <w:lang w:val="de-DE"/>
      </w:rPr>
      <w:t>Ausgabe 2008 -</w:t>
    </w:r>
    <w:r w:rsidRPr="00CF7C96">
      <w:rPr>
        <w:rFonts w:cs="Arial"/>
        <w:i/>
        <w:sz w:val="22"/>
        <w:szCs w:val="22"/>
        <w:lang w:val="de-DE"/>
      </w:rPr>
      <w:t xml:space="preserve"> </w:t>
    </w:r>
    <w:r w:rsidRPr="000D1FBF">
      <w:rPr>
        <w:rFonts w:cs="Arial"/>
        <w:i/>
        <w:sz w:val="22"/>
        <w:szCs w:val="22"/>
        <w:lang w:val="de-CH"/>
      </w:rPr>
      <w:t xml:space="preserve">Seite </w:t>
    </w:r>
    <w:r w:rsidRPr="000D1FBF">
      <w:rPr>
        <w:rStyle w:val="Seitenzahl"/>
        <w:i/>
        <w:sz w:val="22"/>
        <w:szCs w:val="22"/>
        <w:lang w:val="de-CH"/>
      </w:rPr>
      <w:fldChar w:fldCharType="begin"/>
    </w:r>
    <w:r w:rsidRPr="000D1FBF">
      <w:rPr>
        <w:rStyle w:val="Seitenzahl"/>
        <w:i/>
        <w:sz w:val="22"/>
        <w:szCs w:val="22"/>
        <w:lang w:val="de-CH"/>
      </w:rPr>
      <w:instrText xml:space="preserve"> PAGE </w:instrText>
    </w:r>
    <w:r w:rsidRPr="000D1FBF">
      <w:rPr>
        <w:rStyle w:val="Seitenzahl"/>
        <w:i/>
        <w:sz w:val="22"/>
        <w:szCs w:val="22"/>
        <w:lang w:val="de-CH"/>
      </w:rPr>
      <w:fldChar w:fldCharType="separate"/>
    </w:r>
    <w:r>
      <w:rPr>
        <w:rStyle w:val="Seitenzahl"/>
        <w:i/>
        <w:noProof/>
        <w:sz w:val="22"/>
        <w:szCs w:val="22"/>
        <w:lang w:val="de-CH"/>
      </w:rPr>
      <w:t>3</w:t>
    </w:r>
    <w:r w:rsidRPr="000D1FBF">
      <w:rPr>
        <w:rStyle w:val="Seitenzahl"/>
        <w:i/>
        <w:sz w:val="22"/>
        <w:szCs w:val="22"/>
        <w:lang w:val="de-CH"/>
      </w:rPr>
      <w:fldChar w:fldCharType="end"/>
    </w:r>
    <w:r w:rsidRPr="000D1FBF">
      <w:rPr>
        <w:i/>
        <w:sz w:val="22"/>
        <w:szCs w:val="22"/>
        <w:lang w:val="de-CH"/>
      </w:rPr>
      <w:tab/>
    </w:r>
    <w:r w:rsidRPr="000D1FBF">
      <w:rPr>
        <w:rFonts w:cs="Arial"/>
        <w:i/>
        <w:sz w:val="22"/>
        <w:szCs w:val="22"/>
        <w:lang w:val="de-CH"/>
      </w:rPr>
      <w:t xml:space="preserve">Reg.-Nr. </w:t>
    </w:r>
    <w:r>
      <w:rPr>
        <w:rFonts w:cs="Arial"/>
        <w:i/>
        <w:sz w:val="22"/>
        <w:szCs w:val="22"/>
        <w:lang w:val="de-CH"/>
      </w:rPr>
      <w:t>5</w:t>
    </w:r>
    <w:r w:rsidRPr="000D1FBF">
      <w:rPr>
        <w:rFonts w:cs="Arial"/>
        <w:i/>
        <w:sz w:val="22"/>
        <w:szCs w:val="22"/>
        <w:lang w:val="de-CH"/>
      </w:rPr>
      <w:t>.</w:t>
    </w:r>
    <w:r>
      <w:rPr>
        <w:rFonts w:cs="Arial"/>
        <w:i/>
        <w:sz w:val="22"/>
        <w:szCs w:val="22"/>
        <w:lang w:val="de-CH"/>
      </w:rPr>
      <w:t>12.01</w:t>
    </w:r>
    <w:r w:rsidRPr="000D1FBF">
      <w:rPr>
        <w:rFonts w:cs="Arial"/>
        <w:i/>
        <w:sz w:val="22"/>
        <w:szCs w:val="22"/>
        <w:lang w:val="de-CH"/>
      </w:rPr>
      <w:t xml:space="preserve"> 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9EB3F" w14:textId="024F9115" w:rsidR="00330AF2" w:rsidRDefault="005F613E" w:rsidP="00B665D0">
    <w:pPr>
      <w:pStyle w:val="Kopfzeile"/>
      <w:rPr>
        <w:lang w:val="it-IT"/>
      </w:rPr>
    </w:pPr>
    <w:r>
      <w:rPr>
        <w:noProof/>
        <w:lang w:val="de-CH" w:eastAsia="de-CH"/>
      </w:rPr>
      <w:drawing>
        <wp:anchor distT="0" distB="0" distL="114300" distR="114300" simplePos="0" relativeHeight="251657728" behindDoc="0" locked="0" layoutInCell="1" allowOverlap="1" wp14:anchorId="0491EDED" wp14:editId="56B1E94A">
          <wp:simplePos x="0" y="0"/>
          <wp:positionH relativeFrom="column">
            <wp:posOffset>-8255</wp:posOffset>
          </wp:positionH>
          <wp:positionV relativeFrom="paragraph">
            <wp:posOffset>152400</wp:posOffset>
          </wp:positionV>
          <wp:extent cx="5875020" cy="748665"/>
          <wp:effectExtent l="0" t="0" r="0" b="0"/>
          <wp:wrapNone/>
          <wp:docPr id="8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5020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12BC3C" w14:textId="77777777" w:rsidR="00330AF2" w:rsidRDefault="00330AF2" w:rsidP="00B665D0">
    <w:pPr>
      <w:pStyle w:val="Kopfzeile"/>
      <w:rPr>
        <w:lang w:val="it-IT"/>
      </w:rPr>
    </w:pPr>
  </w:p>
  <w:p w14:paraId="28CC164D" w14:textId="77777777" w:rsidR="00330AF2" w:rsidRDefault="00330AF2" w:rsidP="00B665D0">
    <w:pPr>
      <w:pStyle w:val="Kopfzeile"/>
      <w:rPr>
        <w:lang w:val="it-IT"/>
      </w:rPr>
    </w:pPr>
  </w:p>
  <w:p w14:paraId="38804CE8" w14:textId="77777777" w:rsidR="00330AF2" w:rsidRDefault="00330AF2" w:rsidP="00B665D0">
    <w:pPr>
      <w:pStyle w:val="Kopfzeile"/>
      <w:rPr>
        <w:lang w:val="it-IT"/>
      </w:rPr>
    </w:pPr>
  </w:p>
  <w:p w14:paraId="2D133E51" w14:textId="77777777" w:rsidR="00330AF2" w:rsidRDefault="00330AF2" w:rsidP="00B665D0">
    <w:pPr>
      <w:pStyle w:val="Kopfzeile"/>
      <w:rPr>
        <w:lang w:val="it-IT"/>
      </w:rPr>
    </w:pPr>
  </w:p>
  <w:p w14:paraId="564A81B1" w14:textId="77777777" w:rsidR="00330AF2" w:rsidRPr="00947B66" w:rsidRDefault="00330AF2" w:rsidP="00B665D0">
    <w:pPr>
      <w:pStyle w:val="Kopfzeil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23E0"/>
    <w:multiLevelType w:val="hybridMultilevel"/>
    <w:tmpl w:val="1E7A87A2"/>
    <w:lvl w:ilvl="0" w:tplc="D7F8C464">
      <w:start w:val="1"/>
      <w:numFmt w:val="lowerLetter"/>
      <w:pStyle w:val="Numerierungalpha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D617994"/>
    <w:multiLevelType w:val="hybridMultilevel"/>
    <w:tmpl w:val="E878ED40"/>
    <w:lvl w:ilvl="0" w:tplc="C0D41F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F742C"/>
    <w:multiLevelType w:val="hybridMultilevel"/>
    <w:tmpl w:val="0F967014"/>
    <w:lvl w:ilvl="0" w:tplc="C0D41F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D2CC8"/>
    <w:multiLevelType w:val="hybridMultilevel"/>
    <w:tmpl w:val="478ACD48"/>
    <w:lvl w:ilvl="0" w:tplc="96A6E5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D07F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508C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9C4F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6C77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1A007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DE8A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521C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1262B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D112C"/>
    <w:multiLevelType w:val="hybridMultilevel"/>
    <w:tmpl w:val="D500F61C"/>
    <w:lvl w:ilvl="0" w:tplc="C6E84B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EAB9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E085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0C06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0C40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F089D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FEA7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745C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C5093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B3C78"/>
    <w:multiLevelType w:val="hybridMultilevel"/>
    <w:tmpl w:val="20CCB2A4"/>
    <w:lvl w:ilvl="0" w:tplc="C0D41F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C4AB2"/>
    <w:multiLevelType w:val="hybridMultilevel"/>
    <w:tmpl w:val="9F8AF236"/>
    <w:lvl w:ilvl="0" w:tplc="C0D41F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E5A10"/>
    <w:multiLevelType w:val="hybridMultilevel"/>
    <w:tmpl w:val="C4B0487C"/>
    <w:lvl w:ilvl="0" w:tplc="C0D41F46">
      <w:start w:val="1"/>
      <w:numFmt w:val="bullet"/>
      <w:pStyle w:val="-Strich"/>
      <w:lvlText w:val=""/>
      <w:lvlJc w:val="left"/>
      <w:pPr>
        <w:tabs>
          <w:tab w:val="num" w:pos="1531"/>
        </w:tabs>
        <w:ind w:left="1531" w:hanging="284"/>
      </w:pPr>
      <w:rPr>
        <w:rFonts w:ascii="Symbol" w:hAnsi="Symbol" w:hint="default"/>
        <w:b w:val="0"/>
        <w:i w:val="0"/>
        <w:sz w:val="22"/>
        <w:szCs w:val="22"/>
      </w:rPr>
    </w:lvl>
    <w:lvl w:ilvl="1" w:tplc="04070003">
      <w:start w:val="1"/>
      <w:numFmt w:val="bullet"/>
      <w:lvlText w:val="-"/>
      <w:lvlJc w:val="left"/>
      <w:pPr>
        <w:tabs>
          <w:tab w:val="num" w:pos="2687"/>
        </w:tabs>
        <w:ind w:left="2687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04070005" w:tentative="1">
      <w:start w:val="1"/>
      <w:numFmt w:val="bullet"/>
      <w:lvlText w:val=""/>
      <w:lvlJc w:val="left"/>
      <w:pPr>
        <w:tabs>
          <w:tab w:val="num" w:pos="3407"/>
        </w:tabs>
        <w:ind w:left="340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27"/>
        </w:tabs>
        <w:ind w:left="412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47"/>
        </w:tabs>
        <w:ind w:left="484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67"/>
        </w:tabs>
        <w:ind w:left="556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287"/>
        </w:tabs>
        <w:ind w:left="628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07"/>
        </w:tabs>
        <w:ind w:left="700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27"/>
        </w:tabs>
        <w:ind w:left="7727" w:hanging="360"/>
      </w:pPr>
      <w:rPr>
        <w:rFonts w:ascii="Wingdings" w:hAnsi="Wingdings" w:hint="default"/>
      </w:rPr>
    </w:lvl>
  </w:abstractNum>
  <w:abstractNum w:abstractNumId="8" w15:restartNumberingAfterBreak="0">
    <w:nsid w:val="52F00A63"/>
    <w:multiLevelType w:val="hybridMultilevel"/>
    <w:tmpl w:val="6BC83E7A"/>
    <w:lvl w:ilvl="0" w:tplc="04070003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E47538"/>
    <w:multiLevelType w:val="hybridMultilevel"/>
    <w:tmpl w:val="0FF6981C"/>
    <w:lvl w:ilvl="0" w:tplc="D668FB2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D668FB2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BC629C"/>
    <w:multiLevelType w:val="hybridMultilevel"/>
    <w:tmpl w:val="F7DEB6C8"/>
    <w:lvl w:ilvl="0" w:tplc="C8F86A9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E4AAF0F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3FAD86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5E423E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F2203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9A02EA2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4401AE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F98D1D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CC2612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D033DE"/>
    <w:multiLevelType w:val="multilevel"/>
    <w:tmpl w:val="E64CA5CE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>
      <w:start w:val="1"/>
      <w:numFmt w:val="decimal"/>
      <w:pStyle w:val="Formatvorlage1"/>
      <w:lvlText w:val="%1.%2."/>
      <w:lvlJc w:val="left"/>
      <w:pPr>
        <w:tabs>
          <w:tab w:val="num" w:pos="1294"/>
        </w:tabs>
        <w:ind w:left="1294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942"/>
        </w:tabs>
        <w:ind w:left="172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62"/>
        </w:tabs>
        <w:ind w:left="223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2"/>
        </w:tabs>
        <w:ind w:left="273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42"/>
        </w:tabs>
        <w:ind w:left="323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7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22"/>
        </w:tabs>
        <w:ind w:left="424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822" w:hanging="1440"/>
      </w:pPr>
      <w:rPr>
        <w:rFonts w:hint="default"/>
      </w:rPr>
    </w:lvl>
  </w:abstractNum>
  <w:abstractNum w:abstractNumId="12" w15:restartNumberingAfterBreak="0">
    <w:nsid w:val="7C674C19"/>
    <w:multiLevelType w:val="multilevel"/>
    <w:tmpl w:val="48DC9C68"/>
    <w:lvl w:ilvl="0">
      <w:start w:val="1"/>
      <w:numFmt w:val="decimal"/>
      <w:isLgl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color w:val="auto"/>
        <w:sz w:val="28"/>
        <w:szCs w:val="28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2"/>
        <w:szCs w:val="22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239677901">
    <w:abstractNumId w:val="11"/>
  </w:num>
  <w:num w:numId="2" w16cid:durableId="32461750">
    <w:abstractNumId w:val="7"/>
  </w:num>
  <w:num w:numId="3" w16cid:durableId="1283875553">
    <w:abstractNumId w:val="0"/>
  </w:num>
  <w:num w:numId="4" w16cid:durableId="1565412163">
    <w:abstractNumId w:val="12"/>
  </w:num>
  <w:num w:numId="5" w16cid:durableId="1883977373">
    <w:abstractNumId w:val="12"/>
  </w:num>
  <w:num w:numId="6" w16cid:durableId="2033221481">
    <w:abstractNumId w:val="6"/>
  </w:num>
  <w:num w:numId="7" w16cid:durableId="421336756">
    <w:abstractNumId w:val="12"/>
  </w:num>
  <w:num w:numId="8" w16cid:durableId="453181809">
    <w:abstractNumId w:val="1"/>
  </w:num>
  <w:num w:numId="9" w16cid:durableId="320275077">
    <w:abstractNumId w:val="4"/>
  </w:num>
  <w:num w:numId="10" w16cid:durableId="878006947">
    <w:abstractNumId w:val="3"/>
  </w:num>
  <w:num w:numId="11" w16cid:durableId="1349679787">
    <w:abstractNumId w:val="2"/>
  </w:num>
  <w:num w:numId="12" w16cid:durableId="929315259">
    <w:abstractNumId w:val="7"/>
  </w:num>
  <w:num w:numId="13" w16cid:durableId="1036928660">
    <w:abstractNumId w:val="7"/>
  </w:num>
  <w:num w:numId="14" w16cid:durableId="2133748199">
    <w:abstractNumId w:val="7"/>
  </w:num>
  <w:num w:numId="15" w16cid:durableId="1135098514">
    <w:abstractNumId w:val="7"/>
  </w:num>
  <w:num w:numId="16" w16cid:durableId="2048867538">
    <w:abstractNumId w:val="5"/>
  </w:num>
  <w:num w:numId="17" w16cid:durableId="1297566360">
    <w:abstractNumId w:val="12"/>
  </w:num>
  <w:num w:numId="18" w16cid:durableId="602373997">
    <w:abstractNumId w:val="12"/>
  </w:num>
  <w:num w:numId="19" w16cid:durableId="2060786197">
    <w:abstractNumId w:val="12"/>
  </w:num>
  <w:num w:numId="20" w16cid:durableId="2002152412">
    <w:abstractNumId w:val="12"/>
  </w:num>
  <w:num w:numId="21" w16cid:durableId="1931308994">
    <w:abstractNumId w:val="12"/>
  </w:num>
  <w:num w:numId="22" w16cid:durableId="1032026337">
    <w:abstractNumId w:val="12"/>
  </w:num>
  <w:num w:numId="23" w16cid:durableId="1012492455">
    <w:abstractNumId w:val="10"/>
  </w:num>
  <w:num w:numId="24" w16cid:durableId="557782031">
    <w:abstractNumId w:val="12"/>
  </w:num>
  <w:num w:numId="25" w16cid:durableId="734817500">
    <w:abstractNumId w:val="12"/>
  </w:num>
  <w:num w:numId="26" w16cid:durableId="1375691661">
    <w:abstractNumId w:val="12"/>
  </w:num>
  <w:num w:numId="27" w16cid:durableId="760562237">
    <w:abstractNumId w:val="7"/>
  </w:num>
  <w:num w:numId="28" w16cid:durableId="346178105">
    <w:abstractNumId w:val="12"/>
  </w:num>
  <w:num w:numId="29" w16cid:durableId="2105760662">
    <w:abstractNumId w:val="12"/>
  </w:num>
  <w:num w:numId="30" w16cid:durableId="801579650">
    <w:abstractNumId w:val="12"/>
  </w:num>
  <w:num w:numId="31" w16cid:durableId="1474057374">
    <w:abstractNumId w:val="12"/>
  </w:num>
  <w:num w:numId="32" w16cid:durableId="1556971256">
    <w:abstractNumId w:val="12"/>
  </w:num>
  <w:num w:numId="33" w16cid:durableId="731659212">
    <w:abstractNumId w:val="7"/>
  </w:num>
  <w:num w:numId="34" w16cid:durableId="1625649950">
    <w:abstractNumId w:val="7"/>
  </w:num>
  <w:num w:numId="35" w16cid:durableId="1349058663">
    <w:abstractNumId w:val="7"/>
  </w:num>
  <w:num w:numId="36" w16cid:durableId="1864898007">
    <w:abstractNumId w:val="7"/>
  </w:num>
  <w:num w:numId="37" w16cid:durableId="1663582417">
    <w:abstractNumId w:val="7"/>
  </w:num>
  <w:num w:numId="38" w16cid:durableId="316112502">
    <w:abstractNumId w:val="12"/>
  </w:num>
  <w:num w:numId="39" w16cid:durableId="1247882493">
    <w:abstractNumId w:val="7"/>
  </w:num>
  <w:num w:numId="40" w16cid:durableId="1962687341">
    <w:abstractNumId w:val="7"/>
  </w:num>
  <w:num w:numId="41" w16cid:durableId="2001495697">
    <w:abstractNumId w:val="7"/>
  </w:num>
  <w:num w:numId="42" w16cid:durableId="1647392104">
    <w:abstractNumId w:val="7"/>
  </w:num>
  <w:num w:numId="43" w16cid:durableId="330916854">
    <w:abstractNumId w:val="12"/>
  </w:num>
  <w:num w:numId="44" w16cid:durableId="1404371230">
    <w:abstractNumId w:val="12"/>
  </w:num>
  <w:num w:numId="45" w16cid:durableId="849486722">
    <w:abstractNumId w:val="12"/>
  </w:num>
  <w:num w:numId="46" w16cid:durableId="608973047">
    <w:abstractNumId w:val="8"/>
  </w:num>
  <w:num w:numId="47" w16cid:durableId="1041171183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hvCNhrfqz8iATzttKqMhOAf2VYfalK8mHwph8thAACBGfpDmJRvMcxN6tKwgda0iH0QBasGTFTeWSf71w/A4PA==" w:salt="pcdR/12nLYGGYnCJqbUBMg=="/>
  <w:defaultTabStop w:val="709"/>
  <w:autoHyphenation/>
  <w:hyphenationZone w:val="425"/>
  <w:evenAndOddHeaders/>
  <w:drawingGridHorizontalSpacing w:val="57"/>
  <w:drawingGridVerticalSpacing w:val="57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EDE"/>
    <w:rsid w:val="000001B8"/>
    <w:rsid w:val="00000CF2"/>
    <w:rsid w:val="00001139"/>
    <w:rsid w:val="000017CF"/>
    <w:rsid w:val="000032DF"/>
    <w:rsid w:val="00003D56"/>
    <w:rsid w:val="000054A0"/>
    <w:rsid w:val="00011213"/>
    <w:rsid w:val="0001349E"/>
    <w:rsid w:val="00013CD8"/>
    <w:rsid w:val="00016015"/>
    <w:rsid w:val="00017A5E"/>
    <w:rsid w:val="00026578"/>
    <w:rsid w:val="00037278"/>
    <w:rsid w:val="00041793"/>
    <w:rsid w:val="00041BE5"/>
    <w:rsid w:val="00044342"/>
    <w:rsid w:val="00045E19"/>
    <w:rsid w:val="000473A1"/>
    <w:rsid w:val="00055958"/>
    <w:rsid w:val="000600F3"/>
    <w:rsid w:val="0006019F"/>
    <w:rsid w:val="00061771"/>
    <w:rsid w:val="00063E71"/>
    <w:rsid w:val="00064ADE"/>
    <w:rsid w:val="00064CC3"/>
    <w:rsid w:val="000718BF"/>
    <w:rsid w:val="00071F1B"/>
    <w:rsid w:val="0007234A"/>
    <w:rsid w:val="00073AA6"/>
    <w:rsid w:val="0007758C"/>
    <w:rsid w:val="00081618"/>
    <w:rsid w:val="0008346D"/>
    <w:rsid w:val="000858B4"/>
    <w:rsid w:val="000864C2"/>
    <w:rsid w:val="0008775D"/>
    <w:rsid w:val="00091CB7"/>
    <w:rsid w:val="00095E47"/>
    <w:rsid w:val="000B2360"/>
    <w:rsid w:val="000B4161"/>
    <w:rsid w:val="000B7517"/>
    <w:rsid w:val="000B77BA"/>
    <w:rsid w:val="000C2523"/>
    <w:rsid w:val="000C25F8"/>
    <w:rsid w:val="000C3A72"/>
    <w:rsid w:val="000C660F"/>
    <w:rsid w:val="000C79AA"/>
    <w:rsid w:val="000D12E7"/>
    <w:rsid w:val="000D1FBF"/>
    <w:rsid w:val="000D545E"/>
    <w:rsid w:val="000D7906"/>
    <w:rsid w:val="000D7BB4"/>
    <w:rsid w:val="000E2925"/>
    <w:rsid w:val="000E3910"/>
    <w:rsid w:val="000F0893"/>
    <w:rsid w:val="000F197D"/>
    <w:rsid w:val="000F3675"/>
    <w:rsid w:val="000F45F7"/>
    <w:rsid w:val="000F49E9"/>
    <w:rsid w:val="000F7D95"/>
    <w:rsid w:val="001014F5"/>
    <w:rsid w:val="00101DFB"/>
    <w:rsid w:val="001048A4"/>
    <w:rsid w:val="0010574B"/>
    <w:rsid w:val="001077F3"/>
    <w:rsid w:val="00107BCC"/>
    <w:rsid w:val="00107E02"/>
    <w:rsid w:val="00110EA8"/>
    <w:rsid w:val="00110EFC"/>
    <w:rsid w:val="00111756"/>
    <w:rsid w:val="00113756"/>
    <w:rsid w:val="00114C9C"/>
    <w:rsid w:val="00115C80"/>
    <w:rsid w:val="00117D8D"/>
    <w:rsid w:val="00120610"/>
    <w:rsid w:val="00122D70"/>
    <w:rsid w:val="00124D39"/>
    <w:rsid w:val="001261FB"/>
    <w:rsid w:val="0013156D"/>
    <w:rsid w:val="0013175E"/>
    <w:rsid w:val="00131E99"/>
    <w:rsid w:val="00131EF8"/>
    <w:rsid w:val="00132EBE"/>
    <w:rsid w:val="00135DB8"/>
    <w:rsid w:val="00141AF0"/>
    <w:rsid w:val="00141AF1"/>
    <w:rsid w:val="0014237A"/>
    <w:rsid w:val="00147FF1"/>
    <w:rsid w:val="00150301"/>
    <w:rsid w:val="00154B3A"/>
    <w:rsid w:val="00155259"/>
    <w:rsid w:val="00156241"/>
    <w:rsid w:val="00161379"/>
    <w:rsid w:val="00162519"/>
    <w:rsid w:val="001654FB"/>
    <w:rsid w:val="001675B1"/>
    <w:rsid w:val="00172649"/>
    <w:rsid w:val="00172FC0"/>
    <w:rsid w:val="00180DC8"/>
    <w:rsid w:val="00182D2D"/>
    <w:rsid w:val="001832A5"/>
    <w:rsid w:val="00190475"/>
    <w:rsid w:val="0019318E"/>
    <w:rsid w:val="00194586"/>
    <w:rsid w:val="001A43B8"/>
    <w:rsid w:val="001A5D88"/>
    <w:rsid w:val="001A77A6"/>
    <w:rsid w:val="001B02A1"/>
    <w:rsid w:val="001B3516"/>
    <w:rsid w:val="001B67E9"/>
    <w:rsid w:val="001B6A91"/>
    <w:rsid w:val="001C0A4D"/>
    <w:rsid w:val="001C0E28"/>
    <w:rsid w:val="001C1A7B"/>
    <w:rsid w:val="001C2E5A"/>
    <w:rsid w:val="001C31C2"/>
    <w:rsid w:val="001C5527"/>
    <w:rsid w:val="001C65F3"/>
    <w:rsid w:val="001D2342"/>
    <w:rsid w:val="001D382C"/>
    <w:rsid w:val="001D7434"/>
    <w:rsid w:val="001E2C18"/>
    <w:rsid w:val="001E2D53"/>
    <w:rsid w:val="001E3BD7"/>
    <w:rsid w:val="001F0725"/>
    <w:rsid w:val="001F469A"/>
    <w:rsid w:val="001F47F3"/>
    <w:rsid w:val="00200937"/>
    <w:rsid w:val="00201676"/>
    <w:rsid w:val="002058A3"/>
    <w:rsid w:val="002209D8"/>
    <w:rsid w:val="00226A68"/>
    <w:rsid w:val="002278FE"/>
    <w:rsid w:val="0023191A"/>
    <w:rsid w:val="00236261"/>
    <w:rsid w:val="002363AE"/>
    <w:rsid w:val="00236D8B"/>
    <w:rsid w:val="00240859"/>
    <w:rsid w:val="00246F66"/>
    <w:rsid w:val="002566A6"/>
    <w:rsid w:val="00261041"/>
    <w:rsid w:val="002646F5"/>
    <w:rsid w:val="00265E74"/>
    <w:rsid w:val="002672CE"/>
    <w:rsid w:val="002769A1"/>
    <w:rsid w:val="00281FAC"/>
    <w:rsid w:val="002832BC"/>
    <w:rsid w:val="00286407"/>
    <w:rsid w:val="002A01B1"/>
    <w:rsid w:val="002B3C54"/>
    <w:rsid w:val="002B3EC5"/>
    <w:rsid w:val="002B519B"/>
    <w:rsid w:val="002B648E"/>
    <w:rsid w:val="002B7695"/>
    <w:rsid w:val="002C6A9C"/>
    <w:rsid w:val="002C7F60"/>
    <w:rsid w:val="002D065E"/>
    <w:rsid w:val="002D423C"/>
    <w:rsid w:val="002D4797"/>
    <w:rsid w:val="002D4799"/>
    <w:rsid w:val="002D4EA6"/>
    <w:rsid w:val="002D71BE"/>
    <w:rsid w:val="002E1DB5"/>
    <w:rsid w:val="002E7A87"/>
    <w:rsid w:val="002F1587"/>
    <w:rsid w:val="002F3184"/>
    <w:rsid w:val="002F47E7"/>
    <w:rsid w:val="002F6B3C"/>
    <w:rsid w:val="002F6D8C"/>
    <w:rsid w:val="00300BD7"/>
    <w:rsid w:val="00300E31"/>
    <w:rsid w:val="00301788"/>
    <w:rsid w:val="0030491A"/>
    <w:rsid w:val="00305724"/>
    <w:rsid w:val="00310795"/>
    <w:rsid w:val="003119A9"/>
    <w:rsid w:val="00324814"/>
    <w:rsid w:val="00330AF2"/>
    <w:rsid w:val="00330D60"/>
    <w:rsid w:val="0033139F"/>
    <w:rsid w:val="003331BA"/>
    <w:rsid w:val="00334C68"/>
    <w:rsid w:val="00334EDE"/>
    <w:rsid w:val="003417B5"/>
    <w:rsid w:val="00342E2F"/>
    <w:rsid w:val="00344474"/>
    <w:rsid w:val="00352080"/>
    <w:rsid w:val="00352146"/>
    <w:rsid w:val="003569F9"/>
    <w:rsid w:val="00356D73"/>
    <w:rsid w:val="0036483D"/>
    <w:rsid w:val="00365F02"/>
    <w:rsid w:val="00373BA4"/>
    <w:rsid w:val="0037509A"/>
    <w:rsid w:val="003844BE"/>
    <w:rsid w:val="0039545C"/>
    <w:rsid w:val="0039676C"/>
    <w:rsid w:val="003975FA"/>
    <w:rsid w:val="003A18EE"/>
    <w:rsid w:val="003A5B45"/>
    <w:rsid w:val="003A614E"/>
    <w:rsid w:val="003A77FE"/>
    <w:rsid w:val="003B0F41"/>
    <w:rsid w:val="003B1EF4"/>
    <w:rsid w:val="003B2C5D"/>
    <w:rsid w:val="003B6E86"/>
    <w:rsid w:val="003B756C"/>
    <w:rsid w:val="003C021D"/>
    <w:rsid w:val="003C1587"/>
    <w:rsid w:val="003C2A47"/>
    <w:rsid w:val="003C3483"/>
    <w:rsid w:val="003D4378"/>
    <w:rsid w:val="003D7753"/>
    <w:rsid w:val="003E09E4"/>
    <w:rsid w:val="003E0B6A"/>
    <w:rsid w:val="003E263B"/>
    <w:rsid w:val="003E3A43"/>
    <w:rsid w:val="003E50D0"/>
    <w:rsid w:val="003F0FF0"/>
    <w:rsid w:val="004002EA"/>
    <w:rsid w:val="004003B0"/>
    <w:rsid w:val="004158BB"/>
    <w:rsid w:val="0041676C"/>
    <w:rsid w:val="0042295A"/>
    <w:rsid w:val="0042507E"/>
    <w:rsid w:val="00441E61"/>
    <w:rsid w:val="004420A0"/>
    <w:rsid w:val="0044526E"/>
    <w:rsid w:val="00446A66"/>
    <w:rsid w:val="00450D19"/>
    <w:rsid w:val="00454863"/>
    <w:rsid w:val="00454C28"/>
    <w:rsid w:val="00456982"/>
    <w:rsid w:val="004572E2"/>
    <w:rsid w:val="00457572"/>
    <w:rsid w:val="004651BB"/>
    <w:rsid w:val="00466997"/>
    <w:rsid w:val="004754C2"/>
    <w:rsid w:val="00475FD9"/>
    <w:rsid w:val="00477BDE"/>
    <w:rsid w:val="00480F41"/>
    <w:rsid w:val="00482F16"/>
    <w:rsid w:val="00484D80"/>
    <w:rsid w:val="0049449C"/>
    <w:rsid w:val="00494FF2"/>
    <w:rsid w:val="00497390"/>
    <w:rsid w:val="00497832"/>
    <w:rsid w:val="004B2858"/>
    <w:rsid w:val="004C0236"/>
    <w:rsid w:val="004C1282"/>
    <w:rsid w:val="004C183B"/>
    <w:rsid w:val="004C33B8"/>
    <w:rsid w:val="004C4EA6"/>
    <w:rsid w:val="004D4F94"/>
    <w:rsid w:val="004D5978"/>
    <w:rsid w:val="004E022B"/>
    <w:rsid w:val="004E02E1"/>
    <w:rsid w:val="004E0722"/>
    <w:rsid w:val="004F1776"/>
    <w:rsid w:val="004F7865"/>
    <w:rsid w:val="0050073E"/>
    <w:rsid w:val="00502D08"/>
    <w:rsid w:val="005032FF"/>
    <w:rsid w:val="00504E33"/>
    <w:rsid w:val="00507171"/>
    <w:rsid w:val="00507DAA"/>
    <w:rsid w:val="00511302"/>
    <w:rsid w:val="00515E16"/>
    <w:rsid w:val="00522B56"/>
    <w:rsid w:val="0053380A"/>
    <w:rsid w:val="00534A0D"/>
    <w:rsid w:val="00535F71"/>
    <w:rsid w:val="0053709F"/>
    <w:rsid w:val="00537AC6"/>
    <w:rsid w:val="00540313"/>
    <w:rsid w:val="00540EF3"/>
    <w:rsid w:val="00544A2B"/>
    <w:rsid w:val="005476E2"/>
    <w:rsid w:val="005560C4"/>
    <w:rsid w:val="00556239"/>
    <w:rsid w:val="0055785B"/>
    <w:rsid w:val="005625E9"/>
    <w:rsid w:val="00562A16"/>
    <w:rsid w:val="005640B8"/>
    <w:rsid w:val="0056569E"/>
    <w:rsid w:val="00565976"/>
    <w:rsid w:val="0057204C"/>
    <w:rsid w:val="00572403"/>
    <w:rsid w:val="00572F0B"/>
    <w:rsid w:val="00574A66"/>
    <w:rsid w:val="0057552B"/>
    <w:rsid w:val="00576F08"/>
    <w:rsid w:val="0057754C"/>
    <w:rsid w:val="00577F3B"/>
    <w:rsid w:val="00580631"/>
    <w:rsid w:val="00590A64"/>
    <w:rsid w:val="00597C8A"/>
    <w:rsid w:val="005A1DCD"/>
    <w:rsid w:val="005A2D98"/>
    <w:rsid w:val="005A60A1"/>
    <w:rsid w:val="005B2558"/>
    <w:rsid w:val="005B36F8"/>
    <w:rsid w:val="005C0600"/>
    <w:rsid w:val="005C6E96"/>
    <w:rsid w:val="005C7C22"/>
    <w:rsid w:val="005D1AB5"/>
    <w:rsid w:val="005D1BF6"/>
    <w:rsid w:val="005D7EA0"/>
    <w:rsid w:val="005E06BE"/>
    <w:rsid w:val="005E15CB"/>
    <w:rsid w:val="005E71F0"/>
    <w:rsid w:val="005F1303"/>
    <w:rsid w:val="005F4A0D"/>
    <w:rsid w:val="005F613E"/>
    <w:rsid w:val="005F798F"/>
    <w:rsid w:val="0060138A"/>
    <w:rsid w:val="00603666"/>
    <w:rsid w:val="006040FE"/>
    <w:rsid w:val="00616465"/>
    <w:rsid w:val="006226C8"/>
    <w:rsid w:val="0062294E"/>
    <w:rsid w:val="0062643E"/>
    <w:rsid w:val="006266D7"/>
    <w:rsid w:val="00627AC9"/>
    <w:rsid w:val="00632A3E"/>
    <w:rsid w:val="00637DAC"/>
    <w:rsid w:val="00640CC4"/>
    <w:rsid w:val="00640E88"/>
    <w:rsid w:val="00641A45"/>
    <w:rsid w:val="0064675F"/>
    <w:rsid w:val="00653334"/>
    <w:rsid w:val="00656915"/>
    <w:rsid w:val="00657657"/>
    <w:rsid w:val="006617C4"/>
    <w:rsid w:val="00662DF9"/>
    <w:rsid w:val="006637B1"/>
    <w:rsid w:val="00665863"/>
    <w:rsid w:val="00665964"/>
    <w:rsid w:val="006705C8"/>
    <w:rsid w:val="00672735"/>
    <w:rsid w:val="0067287E"/>
    <w:rsid w:val="00673971"/>
    <w:rsid w:val="0067539A"/>
    <w:rsid w:val="0067543C"/>
    <w:rsid w:val="00676206"/>
    <w:rsid w:val="0067722A"/>
    <w:rsid w:val="0068270F"/>
    <w:rsid w:val="00685F04"/>
    <w:rsid w:val="00692EDE"/>
    <w:rsid w:val="006979F6"/>
    <w:rsid w:val="006A0A65"/>
    <w:rsid w:val="006A446E"/>
    <w:rsid w:val="006B2103"/>
    <w:rsid w:val="006B24E4"/>
    <w:rsid w:val="006B2DFD"/>
    <w:rsid w:val="006B2ED9"/>
    <w:rsid w:val="006B3153"/>
    <w:rsid w:val="006B727E"/>
    <w:rsid w:val="006C2A79"/>
    <w:rsid w:val="006C4E0E"/>
    <w:rsid w:val="006E0823"/>
    <w:rsid w:val="006E29CB"/>
    <w:rsid w:val="006E2D39"/>
    <w:rsid w:val="006E6593"/>
    <w:rsid w:val="006F005B"/>
    <w:rsid w:val="006F45C2"/>
    <w:rsid w:val="006F5E38"/>
    <w:rsid w:val="00700E8B"/>
    <w:rsid w:val="007011FD"/>
    <w:rsid w:val="00702F41"/>
    <w:rsid w:val="00702FAC"/>
    <w:rsid w:val="007039F6"/>
    <w:rsid w:val="00704983"/>
    <w:rsid w:val="00712535"/>
    <w:rsid w:val="0072702C"/>
    <w:rsid w:val="007278B0"/>
    <w:rsid w:val="00731B39"/>
    <w:rsid w:val="007406F6"/>
    <w:rsid w:val="00742A04"/>
    <w:rsid w:val="00745336"/>
    <w:rsid w:val="00746059"/>
    <w:rsid w:val="00747C6E"/>
    <w:rsid w:val="00751DAB"/>
    <w:rsid w:val="007536D9"/>
    <w:rsid w:val="00756C8D"/>
    <w:rsid w:val="00757E7A"/>
    <w:rsid w:val="00765F85"/>
    <w:rsid w:val="00771399"/>
    <w:rsid w:val="0077316F"/>
    <w:rsid w:val="00774338"/>
    <w:rsid w:val="0077494E"/>
    <w:rsid w:val="007751AD"/>
    <w:rsid w:val="0078066F"/>
    <w:rsid w:val="00783380"/>
    <w:rsid w:val="0078429A"/>
    <w:rsid w:val="00786A7D"/>
    <w:rsid w:val="0078717D"/>
    <w:rsid w:val="007967DC"/>
    <w:rsid w:val="007A13D8"/>
    <w:rsid w:val="007A3232"/>
    <w:rsid w:val="007A4957"/>
    <w:rsid w:val="007A56F1"/>
    <w:rsid w:val="007A6DD0"/>
    <w:rsid w:val="007B2E75"/>
    <w:rsid w:val="007B4ECE"/>
    <w:rsid w:val="007B6608"/>
    <w:rsid w:val="007C1137"/>
    <w:rsid w:val="007C4A15"/>
    <w:rsid w:val="007C5165"/>
    <w:rsid w:val="007D15A4"/>
    <w:rsid w:val="007D358B"/>
    <w:rsid w:val="007E023C"/>
    <w:rsid w:val="007E1E2F"/>
    <w:rsid w:val="007E6548"/>
    <w:rsid w:val="007E6D0F"/>
    <w:rsid w:val="007F066C"/>
    <w:rsid w:val="007F1F96"/>
    <w:rsid w:val="007F34CC"/>
    <w:rsid w:val="007F45F8"/>
    <w:rsid w:val="007F4691"/>
    <w:rsid w:val="007F6226"/>
    <w:rsid w:val="007F6D02"/>
    <w:rsid w:val="007F7AC8"/>
    <w:rsid w:val="007F7BAD"/>
    <w:rsid w:val="008063BE"/>
    <w:rsid w:val="00807787"/>
    <w:rsid w:val="00812FCA"/>
    <w:rsid w:val="00814002"/>
    <w:rsid w:val="008164F8"/>
    <w:rsid w:val="00817847"/>
    <w:rsid w:val="008214AA"/>
    <w:rsid w:val="008336A1"/>
    <w:rsid w:val="00835C68"/>
    <w:rsid w:val="00836D74"/>
    <w:rsid w:val="00844C2C"/>
    <w:rsid w:val="00845FA6"/>
    <w:rsid w:val="008505F5"/>
    <w:rsid w:val="00853314"/>
    <w:rsid w:val="008541E9"/>
    <w:rsid w:val="00854440"/>
    <w:rsid w:val="00857863"/>
    <w:rsid w:val="00862555"/>
    <w:rsid w:val="00865FC7"/>
    <w:rsid w:val="00871DEB"/>
    <w:rsid w:val="00875987"/>
    <w:rsid w:val="00877834"/>
    <w:rsid w:val="008806DB"/>
    <w:rsid w:val="00882ABE"/>
    <w:rsid w:val="0088561B"/>
    <w:rsid w:val="00890B9C"/>
    <w:rsid w:val="008A4A05"/>
    <w:rsid w:val="008A7194"/>
    <w:rsid w:val="008B0062"/>
    <w:rsid w:val="008B105F"/>
    <w:rsid w:val="008D19D6"/>
    <w:rsid w:val="008D3562"/>
    <w:rsid w:val="008D55A6"/>
    <w:rsid w:val="008D69F8"/>
    <w:rsid w:val="008D787B"/>
    <w:rsid w:val="008E21D9"/>
    <w:rsid w:val="008E28F9"/>
    <w:rsid w:val="008E6466"/>
    <w:rsid w:val="008E7E9D"/>
    <w:rsid w:val="008F15F3"/>
    <w:rsid w:val="009051B4"/>
    <w:rsid w:val="009060ED"/>
    <w:rsid w:val="009118A2"/>
    <w:rsid w:val="00914536"/>
    <w:rsid w:val="00916B1D"/>
    <w:rsid w:val="00917001"/>
    <w:rsid w:val="0092311B"/>
    <w:rsid w:val="009273C1"/>
    <w:rsid w:val="009318C6"/>
    <w:rsid w:val="00933ADE"/>
    <w:rsid w:val="009343E6"/>
    <w:rsid w:val="00935929"/>
    <w:rsid w:val="00942AC3"/>
    <w:rsid w:val="00947B66"/>
    <w:rsid w:val="009518D2"/>
    <w:rsid w:val="00952A8F"/>
    <w:rsid w:val="00953801"/>
    <w:rsid w:val="009547C9"/>
    <w:rsid w:val="009569E5"/>
    <w:rsid w:val="00960C21"/>
    <w:rsid w:val="00962866"/>
    <w:rsid w:val="009637CE"/>
    <w:rsid w:val="00965F4A"/>
    <w:rsid w:val="0097169D"/>
    <w:rsid w:val="00971930"/>
    <w:rsid w:val="00973549"/>
    <w:rsid w:val="00973B01"/>
    <w:rsid w:val="00973B2A"/>
    <w:rsid w:val="009761DF"/>
    <w:rsid w:val="0098082D"/>
    <w:rsid w:val="00982975"/>
    <w:rsid w:val="0098671D"/>
    <w:rsid w:val="00990167"/>
    <w:rsid w:val="00995751"/>
    <w:rsid w:val="00996554"/>
    <w:rsid w:val="009A16BD"/>
    <w:rsid w:val="009A3262"/>
    <w:rsid w:val="009A4F91"/>
    <w:rsid w:val="009A6DF4"/>
    <w:rsid w:val="009A7AA0"/>
    <w:rsid w:val="009B0371"/>
    <w:rsid w:val="009B2DC0"/>
    <w:rsid w:val="009B33E9"/>
    <w:rsid w:val="009B437F"/>
    <w:rsid w:val="009C57AE"/>
    <w:rsid w:val="009C67BE"/>
    <w:rsid w:val="009C79D2"/>
    <w:rsid w:val="009C7B9F"/>
    <w:rsid w:val="009C7DE7"/>
    <w:rsid w:val="009D07B8"/>
    <w:rsid w:val="009D1370"/>
    <w:rsid w:val="009D2F24"/>
    <w:rsid w:val="009D3632"/>
    <w:rsid w:val="009D3C5A"/>
    <w:rsid w:val="009D551E"/>
    <w:rsid w:val="009D5ED2"/>
    <w:rsid w:val="009E0318"/>
    <w:rsid w:val="009E18AE"/>
    <w:rsid w:val="009E4850"/>
    <w:rsid w:val="009F2A5A"/>
    <w:rsid w:val="009F63D6"/>
    <w:rsid w:val="00A0021B"/>
    <w:rsid w:val="00A037AD"/>
    <w:rsid w:val="00A05628"/>
    <w:rsid w:val="00A10497"/>
    <w:rsid w:val="00A10BEE"/>
    <w:rsid w:val="00A16B90"/>
    <w:rsid w:val="00A20E24"/>
    <w:rsid w:val="00A25F88"/>
    <w:rsid w:val="00A32160"/>
    <w:rsid w:val="00A3225C"/>
    <w:rsid w:val="00A36D9D"/>
    <w:rsid w:val="00A37079"/>
    <w:rsid w:val="00A41D05"/>
    <w:rsid w:val="00A41DC4"/>
    <w:rsid w:val="00A425B9"/>
    <w:rsid w:val="00A429F1"/>
    <w:rsid w:val="00A43348"/>
    <w:rsid w:val="00A435E1"/>
    <w:rsid w:val="00A46FD8"/>
    <w:rsid w:val="00A62554"/>
    <w:rsid w:val="00A64978"/>
    <w:rsid w:val="00A66792"/>
    <w:rsid w:val="00A675E8"/>
    <w:rsid w:val="00A73C81"/>
    <w:rsid w:val="00A74691"/>
    <w:rsid w:val="00A760ED"/>
    <w:rsid w:val="00A77593"/>
    <w:rsid w:val="00A808D7"/>
    <w:rsid w:val="00A820DD"/>
    <w:rsid w:val="00A8612D"/>
    <w:rsid w:val="00A91E43"/>
    <w:rsid w:val="00A934C0"/>
    <w:rsid w:val="00AA045B"/>
    <w:rsid w:val="00AA0873"/>
    <w:rsid w:val="00AA2C5F"/>
    <w:rsid w:val="00AA301D"/>
    <w:rsid w:val="00AA4247"/>
    <w:rsid w:val="00AA45F0"/>
    <w:rsid w:val="00AB4907"/>
    <w:rsid w:val="00AC0ED9"/>
    <w:rsid w:val="00AC3C49"/>
    <w:rsid w:val="00AD49B4"/>
    <w:rsid w:val="00AD5689"/>
    <w:rsid w:val="00AD6FD5"/>
    <w:rsid w:val="00AE3D57"/>
    <w:rsid w:val="00AF029A"/>
    <w:rsid w:val="00AF21BE"/>
    <w:rsid w:val="00AF760C"/>
    <w:rsid w:val="00B02236"/>
    <w:rsid w:val="00B024CA"/>
    <w:rsid w:val="00B035C7"/>
    <w:rsid w:val="00B052A6"/>
    <w:rsid w:val="00B05F4C"/>
    <w:rsid w:val="00B0754D"/>
    <w:rsid w:val="00B126C8"/>
    <w:rsid w:val="00B12728"/>
    <w:rsid w:val="00B16ED1"/>
    <w:rsid w:val="00B213C9"/>
    <w:rsid w:val="00B22CE7"/>
    <w:rsid w:val="00B24B7A"/>
    <w:rsid w:val="00B267F9"/>
    <w:rsid w:val="00B3526B"/>
    <w:rsid w:val="00B35B9C"/>
    <w:rsid w:val="00B37B39"/>
    <w:rsid w:val="00B47C4D"/>
    <w:rsid w:val="00B538BC"/>
    <w:rsid w:val="00B544BC"/>
    <w:rsid w:val="00B55E1A"/>
    <w:rsid w:val="00B6281C"/>
    <w:rsid w:val="00B62CA2"/>
    <w:rsid w:val="00B6600F"/>
    <w:rsid w:val="00B66020"/>
    <w:rsid w:val="00B66570"/>
    <w:rsid w:val="00B665D0"/>
    <w:rsid w:val="00B66E87"/>
    <w:rsid w:val="00B70AF2"/>
    <w:rsid w:val="00B71738"/>
    <w:rsid w:val="00B71CCB"/>
    <w:rsid w:val="00B76D76"/>
    <w:rsid w:val="00B80687"/>
    <w:rsid w:val="00B813AD"/>
    <w:rsid w:val="00B84350"/>
    <w:rsid w:val="00B843B4"/>
    <w:rsid w:val="00B857B1"/>
    <w:rsid w:val="00B87C44"/>
    <w:rsid w:val="00B908AA"/>
    <w:rsid w:val="00B92C71"/>
    <w:rsid w:val="00B96C41"/>
    <w:rsid w:val="00BA1417"/>
    <w:rsid w:val="00BA3F79"/>
    <w:rsid w:val="00BA5FC2"/>
    <w:rsid w:val="00BA7C7C"/>
    <w:rsid w:val="00BA7E51"/>
    <w:rsid w:val="00BA7E95"/>
    <w:rsid w:val="00BB3461"/>
    <w:rsid w:val="00BC7888"/>
    <w:rsid w:val="00BD2A9F"/>
    <w:rsid w:val="00BD4434"/>
    <w:rsid w:val="00BD5B09"/>
    <w:rsid w:val="00BE0DA1"/>
    <w:rsid w:val="00BE4A04"/>
    <w:rsid w:val="00BF0020"/>
    <w:rsid w:val="00BF0841"/>
    <w:rsid w:val="00BF26EF"/>
    <w:rsid w:val="00BF2D01"/>
    <w:rsid w:val="00BF347A"/>
    <w:rsid w:val="00BF53A1"/>
    <w:rsid w:val="00BF6FB1"/>
    <w:rsid w:val="00C01B5B"/>
    <w:rsid w:val="00C047C1"/>
    <w:rsid w:val="00C070D5"/>
    <w:rsid w:val="00C17E8D"/>
    <w:rsid w:val="00C2662B"/>
    <w:rsid w:val="00C31977"/>
    <w:rsid w:val="00C4197E"/>
    <w:rsid w:val="00C42C58"/>
    <w:rsid w:val="00C45CA9"/>
    <w:rsid w:val="00C52070"/>
    <w:rsid w:val="00C54943"/>
    <w:rsid w:val="00C61045"/>
    <w:rsid w:val="00C64AB6"/>
    <w:rsid w:val="00C73B34"/>
    <w:rsid w:val="00C90E58"/>
    <w:rsid w:val="00CA0F46"/>
    <w:rsid w:val="00CA5586"/>
    <w:rsid w:val="00CA613F"/>
    <w:rsid w:val="00CB159E"/>
    <w:rsid w:val="00CB357C"/>
    <w:rsid w:val="00CB6C30"/>
    <w:rsid w:val="00CC1EBB"/>
    <w:rsid w:val="00CC1F60"/>
    <w:rsid w:val="00CC3529"/>
    <w:rsid w:val="00CC35C7"/>
    <w:rsid w:val="00CC5DD2"/>
    <w:rsid w:val="00CC6A3F"/>
    <w:rsid w:val="00CD1B32"/>
    <w:rsid w:val="00CD35DB"/>
    <w:rsid w:val="00CD4073"/>
    <w:rsid w:val="00CD6993"/>
    <w:rsid w:val="00CE016C"/>
    <w:rsid w:val="00CE4782"/>
    <w:rsid w:val="00CF149E"/>
    <w:rsid w:val="00CF563C"/>
    <w:rsid w:val="00CF7C96"/>
    <w:rsid w:val="00CF7E3A"/>
    <w:rsid w:val="00D00E1E"/>
    <w:rsid w:val="00D038AB"/>
    <w:rsid w:val="00D04B48"/>
    <w:rsid w:val="00D0525B"/>
    <w:rsid w:val="00D055E2"/>
    <w:rsid w:val="00D065E0"/>
    <w:rsid w:val="00D07209"/>
    <w:rsid w:val="00D16193"/>
    <w:rsid w:val="00D23220"/>
    <w:rsid w:val="00D24318"/>
    <w:rsid w:val="00D24942"/>
    <w:rsid w:val="00D27E62"/>
    <w:rsid w:val="00D33207"/>
    <w:rsid w:val="00D34EBD"/>
    <w:rsid w:val="00D40541"/>
    <w:rsid w:val="00D43571"/>
    <w:rsid w:val="00D44485"/>
    <w:rsid w:val="00D467EF"/>
    <w:rsid w:val="00D47965"/>
    <w:rsid w:val="00D500E8"/>
    <w:rsid w:val="00D52ED5"/>
    <w:rsid w:val="00D54318"/>
    <w:rsid w:val="00D56EEE"/>
    <w:rsid w:val="00D57014"/>
    <w:rsid w:val="00D57D84"/>
    <w:rsid w:val="00D60813"/>
    <w:rsid w:val="00D61697"/>
    <w:rsid w:val="00D64BA4"/>
    <w:rsid w:val="00D66165"/>
    <w:rsid w:val="00D81E96"/>
    <w:rsid w:val="00D858BB"/>
    <w:rsid w:val="00D9163F"/>
    <w:rsid w:val="00D9464F"/>
    <w:rsid w:val="00D969AF"/>
    <w:rsid w:val="00DA3C20"/>
    <w:rsid w:val="00DA4CFB"/>
    <w:rsid w:val="00DB0FDB"/>
    <w:rsid w:val="00DB1993"/>
    <w:rsid w:val="00DB4CE9"/>
    <w:rsid w:val="00DB4E76"/>
    <w:rsid w:val="00DB5BDD"/>
    <w:rsid w:val="00DB6AAD"/>
    <w:rsid w:val="00DC2537"/>
    <w:rsid w:val="00DC2B95"/>
    <w:rsid w:val="00DD4EA0"/>
    <w:rsid w:val="00DE1E7A"/>
    <w:rsid w:val="00DF2722"/>
    <w:rsid w:val="00E04709"/>
    <w:rsid w:val="00E07547"/>
    <w:rsid w:val="00E173C9"/>
    <w:rsid w:val="00E17471"/>
    <w:rsid w:val="00E17E92"/>
    <w:rsid w:val="00E208E1"/>
    <w:rsid w:val="00E25960"/>
    <w:rsid w:val="00E27B78"/>
    <w:rsid w:val="00E344F8"/>
    <w:rsid w:val="00E34D96"/>
    <w:rsid w:val="00E37252"/>
    <w:rsid w:val="00E407B8"/>
    <w:rsid w:val="00E50C8D"/>
    <w:rsid w:val="00E55CDF"/>
    <w:rsid w:val="00E562B1"/>
    <w:rsid w:val="00E5661B"/>
    <w:rsid w:val="00E856FB"/>
    <w:rsid w:val="00E95184"/>
    <w:rsid w:val="00E9541B"/>
    <w:rsid w:val="00EA1109"/>
    <w:rsid w:val="00EA5477"/>
    <w:rsid w:val="00EA57E5"/>
    <w:rsid w:val="00EB0B03"/>
    <w:rsid w:val="00EB0FBF"/>
    <w:rsid w:val="00EB73BF"/>
    <w:rsid w:val="00EC1EBF"/>
    <w:rsid w:val="00ED198A"/>
    <w:rsid w:val="00ED78B6"/>
    <w:rsid w:val="00EE29C6"/>
    <w:rsid w:val="00EE3108"/>
    <w:rsid w:val="00EF0127"/>
    <w:rsid w:val="00EF2F67"/>
    <w:rsid w:val="00EF30EC"/>
    <w:rsid w:val="00EF3226"/>
    <w:rsid w:val="00EF6130"/>
    <w:rsid w:val="00F10DB3"/>
    <w:rsid w:val="00F1259B"/>
    <w:rsid w:val="00F165BF"/>
    <w:rsid w:val="00F16BC5"/>
    <w:rsid w:val="00F21000"/>
    <w:rsid w:val="00F3131B"/>
    <w:rsid w:val="00F33D3F"/>
    <w:rsid w:val="00F34ECF"/>
    <w:rsid w:val="00F419E5"/>
    <w:rsid w:val="00F42942"/>
    <w:rsid w:val="00F434F3"/>
    <w:rsid w:val="00F459FE"/>
    <w:rsid w:val="00F471BC"/>
    <w:rsid w:val="00F525BB"/>
    <w:rsid w:val="00F538BB"/>
    <w:rsid w:val="00F6143F"/>
    <w:rsid w:val="00F64028"/>
    <w:rsid w:val="00F666AA"/>
    <w:rsid w:val="00F7133E"/>
    <w:rsid w:val="00F76587"/>
    <w:rsid w:val="00F82010"/>
    <w:rsid w:val="00F83107"/>
    <w:rsid w:val="00F8396D"/>
    <w:rsid w:val="00F83DDB"/>
    <w:rsid w:val="00F84B35"/>
    <w:rsid w:val="00F86D00"/>
    <w:rsid w:val="00FA2D4E"/>
    <w:rsid w:val="00FA680E"/>
    <w:rsid w:val="00FB2244"/>
    <w:rsid w:val="00FB28BB"/>
    <w:rsid w:val="00FB3676"/>
    <w:rsid w:val="00FC119F"/>
    <w:rsid w:val="00FC1F66"/>
    <w:rsid w:val="00FC58F8"/>
    <w:rsid w:val="00FD1294"/>
    <w:rsid w:val="00FD3E21"/>
    <w:rsid w:val="00FD6A02"/>
    <w:rsid w:val="00FD6FC3"/>
    <w:rsid w:val="00FE4040"/>
    <w:rsid w:val="00FF1AE6"/>
    <w:rsid w:val="00FF70CC"/>
    <w:rsid w:val="00FF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A489E78"/>
  <w15:chartTrackingRefBased/>
  <w15:docId w15:val="{867FAAC1-5D19-4201-8A3E-726D3775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063BE"/>
    <w:rPr>
      <w:rFonts w:ascii="Arial" w:hAnsi="Arial"/>
      <w:sz w:val="24"/>
      <w:szCs w:val="24"/>
      <w:lang w:val="fr-FR" w:eastAsia="fr-FR"/>
    </w:rPr>
  </w:style>
  <w:style w:type="paragraph" w:styleId="berschrift1">
    <w:name w:val="heading 1"/>
    <w:basedOn w:val="Standard"/>
    <w:next w:val="Standard"/>
    <w:autoRedefine/>
    <w:qFormat/>
    <w:rsid w:val="00FD1294"/>
    <w:pPr>
      <w:widowControl w:val="0"/>
      <w:spacing w:before="180" w:after="120" w:line="280" w:lineRule="exact"/>
      <w:jc w:val="both"/>
      <w:outlineLvl w:val="0"/>
    </w:pPr>
    <w:rPr>
      <w:rFonts w:cs="Arial"/>
      <w:b/>
      <w:bCs/>
      <w:strike/>
      <w:color w:val="000000"/>
      <w:kern w:val="32"/>
      <w:sz w:val="28"/>
      <w:szCs w:val="28"/>
      <w:lang w:val="de-CH"/>
    </w:rPr>
  </w:style>
  <w:style w:type="paragraph" w:styleId="berschrift2">
    <w:name w:val="heading 2"/>
    <w:basedOn w:val="Standard"/>
    <w:next w:val="Standard"/>
    <w:qFormat/>
    <w:rsid w:val="009E0318"/>
    <w:pPr>
      <w:keepNext/>
      <w:numPr>
        <w:ilvl w:val="1"/>
        <w:numId w:val="4"/>
      </w:numPr>
      <w:tabs>
        <w:tab w:val="left" w:pos="6270"/>
      </w:tabs>
      <w:spacing w:after="60"/>
      <w:outlineLvl w:val="1"/>
    </w:pPr>
    <w:rPr>
      <w:rFonts w:cs="Arial"/>
      <w:b/>
      <w:bCs/>
      <w:iCs/>
      <w:noProof/>
      <w:sz w:val="22"/>
      <w:szCs w:val="22"/>
      <w:lang w:val="fr-CH" w:eastAsia="de-CH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3E3A43"/>
    <w:pPr>
      <w:keepNext/>
      <w:numPr>
        <w:ilvl w:val="2"/>
        <w:numId w:val="5"/>
      </w:numPr>
      <w:spacing w:after="120" w:line="280" w:lineRule="exact"/>
      <w:outlineLvl w:val="2"/>
    </w:pPr>
    <w:rPr>
      <w:rFonts w:cs="Arial"/>
      <w:b/>
      <w:bCs/>
      <w:color w:val="000000"/>
      <w:sz w:val="22"/>
      <w:szCs w:val="22"/>
      <w:lang w:val="de-CH"/>
    </w:rPr>
  </w:style>
  <w:style w:type="paragraph" w:styleId="berschrift4">
    <w:name w:val="heading 4"/>
    <w:basedOn w:val="Standard"/>
    <w:next w:val="Standard"/>
    <w:qFormat/>
    <w:rsid w:val="009E0318"/>
    <w:pPr>
      <w:keepNext/>
      <w:numPr>
        <w:ilvl w:val="3"/>
        <w:numId w:val="4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9E0318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9E0318"/>
    <w:pPr>
      <w:numPr>
        <w:ilvl w:val="5"/>
        <w:numId w:val="4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9E0318"/>
    <w:pPr>
      <w:numPr>
        <w:ilvl w:val="6"/>
        <w:numId w:val="4"/>
      </w:num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rsid w:val="009E0318"/>
    <w:pPr>
      <w:numPr>
        <w:ilvl w:val="7"/>
        <w:numId w:val="4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rsid w:val="009E0318"/>
    <w:pPr>
      <w:numPr>
        <w:ilvl w:val="8"/>
        <w:numId w:val="4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34ED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34EDE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berschrift2"/>
    <w:rsid w:val="00FD3E21"/>
    <w:pPr>
      <w:numPr>
        <w:numId w:val="1"/>
      </w:numPr>
      <w:spacing w:after="120" w:line="240" w:lineRule="exact"/>
    </w:pPr>
    <w:rPr>
      <w:rFonts w:cs="Times New Roman"/>
      <w:b w:val="0"/>
      <w:bCs w:val="0"/>
      <w:i/>
      <w:iCs w:val="0"/>
      <w:sz w:val="24"/>
      <w:szCs w:val="20"/>
    </w:rPr>
  </w:style>
  <w:style w:type="paragraph" w:customStyle="1" w:styleId="Register">
    <w:name w:val="Register"/>
    <w:basedOn w:val="Standard"/>
    <w:rsid w:val="00947B66"/>
    <w:pPr>
      <w:pBdr>
        <w:bottom w:val="single" w:sz="4" w:space="6" w:color="auto"/>
      </w:pBdr>
      <w:tabs>
        <w:tab w:val="right" w:pos="9299"/>
      </w:tabs>
      <w:spacing w:after="320"/>
    </w:pPr>
    <w:rPr>
      <w:i/>
      <w:iCs/>
      <w:kern w:val="22"/>
      <w:szCs w:val="20"/>
    </w:rPr>
  </w:style>
  <w:style w:type="character" w:styleId="Seitenzahl">
    <w:name w:val="page number"/>
    <w:basedOn w:val="Absatz-Standardschriftart"/>
    <w:rsid w:val="00947B66"/>
  </w:style>
  <w:style w:type="paragraph" w:styleId="Titel">
    <w:name w:val="Title"/>
    <w:basedOn w:val="Standard"/>
    <w:qFormat/>
    <w:rsid w:val="005D1AB5"/>
    <w:pPr>
      <w:spacing w:before="240" w:after="60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-Strich">
    <w:name w:val="- Strich"/>
    <w:basedOn w:val="Standard"/>
    <w:rsid w:val="0044526E"/>
    <w:pPr>
      <w:numPr>
        <w:numId w:val="2"/>
      </w:numPr>
    </w:pPr>
  </w:style>
  <w:style w:type="paragraph" w:styleId="Sprechblasentext">
    <w:name w:val="Balloon Text"/>
    <w:basedOn w:val="Standard"/>
    <w:semiHidden/>
    <w:rsid w:val="000E3910"/>
    <w:rPr>
      <w:rFonts w:ascii="Tahoma" w:hAnsi="Tahoma" w:cs="Tahoma"/>
      <w:sz w:val="16"/>
      <w:szCs w:val="16"/>
    </w:rPr>
  </w:style>
  <w:style w:type="paragraph" w:customStyle="1" w:styleId="Numerierungalpha">
    <w:name w:val="Numerierung alpha"/>
    <w:basedOn w:val="Standard"/>
    <w:rsid w:val="004754C2"/>
    <w:pPr>
      <w:numPr>
        <w:numId w:val="3"/>
      </w:numPr>
    </w:pPr>
  </w:style>
  <w:style w:type="paragraph" w:styleId="Textkrper">
    <w:name w:val="Body Text"/>
    <w:basedOn w:val="Standard"/>
    <w:rsid w:val="00041793"/>
    <w:rPr>
      <w:sz w:val="28"/>
      <w:lang w:val="de-DE"/>
    </w:rPr>
  </w:style>
  <w:style w:type="character" w:styleId="Hyperlink">
    <w:name w:val="Hyperlink"/>
    <w:rsid w:val="00041793"/>
    <w:rPr>
      <w:color w:val="0000FF"/>
      <w:u w:val="single"/>
    </w:rPr>
  </w:style>
  <w:style w:type="paragraph" w:styleId="Textkrper-Zeileneinzug">
    <w:name w:val="Body Text Indent"/>
    <w:basedOn w:val="Standard"/>
    <w:rsid w:val="00457572"/>
    <w:pPr>
      <w:spacing w:after="120"/>
      <w:ind w:left="283"/>
    </w:pPr>
  </w:style>
  <w:style w:type="paragraph" w:styleId="Textkrper-Einzug2">
    <w:name w:val="Body Text Indent 2"/>
    <w:basedOn w:val="Standard"/>
    <w:rsid w:val="00457572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457572"/>
    <w:pPr>
      <w:spacing w:after="120"/>
      <w:ind w:left="283"/>
    </w:pPr>
    <w:rPr>
      <w:sz w:val="16"/>
      <w:szCs w:val="16"/>
    </w:rPr>
  </w:style>
  <w:style w:type="paragraph" w:customStyle="1" w:styleId="strich2">
    <w:name w:val="strich2"/>
    <w:basedOn w:val="Standard"/>
    <w:rsid w:val="002278FE"/>
    <w:pPr>
      <w:tabs>
        <w:tab w:val="left" w:pos="851"/>
      </w:tabs>
      <w:ind w:left="851" w:hanging="851"/>
    </w:pPr>
    <w:rPr>
      <w:rFonts w:ascii="Times New Roman" w:hAnsi="Times New Roman"/>
      <w:szCs w:val="20"/>
      <w:lang w:val="de-CH" w:eastAsia="de-DE"/>
    </w:rPr>
  </w:style>
  <w:style w:type="table" w:customStyle="1" w:styleId="Tabellengitternetz">
    <w:name w:val="Tabellengitternetz"/>
    <w:basedOn w:val="NormaleTabelle"/>
    <w:rsid w:val="00771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link w:val="berschrift3"/>
    <w:rsid w:val="003E3A43"/>
    <w:rPr>
      <w:rFonts w:ascii="Arial" w:hAnsi="Arial" w:cs="Arial"/>
      <w:b/>
      <w:bCs/>
      <w:color w:val="000000"/>
      <w:sz w:val="22"/>
      <w:szCs w:val="22"/>
      <w:lang w:val="de-CH" w:eastAsia="fr-FR" w:bidi="ar-SA"/>
    </w:rPr>
  </w:style>
  <w:style w:type="character" w:customStyle="1" w:styleId="FuzeileZchn">
    <w:name w:val="Fußzeile Zchn"/>
    <w:link w:val="Fuzeile"/>
    <w:uiPriority w:val="99"/>
    <w:rsid w:val="00AA2C5F"/>
    <w:rPr>
      <w:rFonts w:ascii="Arial" w:hAnsi="Arial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Boller-Schweizer@swissshooting.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G%20S\Vorlagen\Dokumentenvorlagen%202003\Reglement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042E3-041F-4ABF-B223-116553407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Reglemente</Template>
  <TotalTime>0</TotalTime>
  <Pages>1</Pages>
  <Words>225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Ausgabe 2004 – Seite 1</vt:lpstr>
    </vt:vector>
  </TitlesOfParts>
  <Company>Schweizer Schiesssportverband</Company>
  <LinksUpToDate>false</LinksUpToDate>
  <CharactersWithSpaces>1641</CharactersWithSpaces>
  <SharedDoc>false</SharedDoc>
  <HLinks>
    <vt:vector size="6" baseType="variant">
      <vt:variant>
        <vt:i4>2555932</vt:i4>
      </vt:variant>
      <vt:variant>
        <vt:i4>60</vt:i4>
      </vt:variant>
      <vt:variant>
        <vt:i4>0</vt:i4>
      </vt:variant>
      <vt:variant>
        <vt:i4>5</vt:i4>
      </vt:variant>
      <vt:variant>
        <vt:lpwstr>mailto:Sandra.Boller-Schweizer@swissshooting.ch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Ausgabe 2004 – Seite 1</dc:title>
  <dc:subject/>
  <dc:creator>plu</dc:creator>
  <cp:keywords/>
  <cp:lastModifiedBy>Adrian Schnider</cp:lastModifiedBy>
  <cp:revision>2</cp:revision>
  <cp:lastPrinted>2009-03-16T10:28:00Z</cp:lastPrinted>
  <dcterms:created xsi:type="dcterms:W3CDTF">2023-12-11T15:14:00Z</dcterms:created>
  <dcterms:modified xsi:type="dcterms:W3CDTF">2023-12-11T15:14:00Z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e8e4f95-c86a-4355-b3fc-c1c18fb739fa_Enabled">
    <vt:lpwstr>true</vt:lpwstr>
  </property>
  <property fmtid="{D5CDD505-2E9C-101B-9397-08002B2CF9AE}" pid="3" name="MSIP_Label_8e8e4f95-c86a-4355-b3fc-c1c18fb739fa_SetDate">
    <vt:lpwstr>2023-10-06T10:19:04Z</vt:lpwstr>
  </property>
  <property fmtid="{D5CDD505-2E9C-101B-9397-08002B2CF9AE}" pid="4" name="MSIP_Label_8e8e4f95-c86a-4355-b3fc-c1c18fb739fa_Method">
    <vt:lpwstr>Standard</vt:lpwstr>
  </property>
  <property fmtid="{D5CDD505-2E9C-101B-9397-08002B2CF9AE}" pid="5" name="MSIP_Label_8e8e4f95-c86a-4355-b3fc-c1c18fb739fa_Name">
    <vt:lpwstr>External.Public</vt:lpwstr>
  </property>
  <property fmtid="{D5CDD505-2E9C-101B-9397-08002B2CF9AE}" pid="6" name="MSIP_Label_8e8e4f95-c86a-4355-b3fc-c1c18fb739fa_SiteId">
    <vt:lpwstr>f2fa7496-3af7-42c7-a036-5169143b03b0</vt:lpwstr>
  </property>
  <property fmtid="{D5CDD505-2E9C-101B-9397-08002B2CF9AE}" pid="7" name="MSIP_Label_8e8e4f95-c86a-4355-b3fc-c1c18fb739fa_ActionId">
    <vt:lpwstr>81a9be7d-ed31-4219-9af2-fa4cecc9e0c0</vt:lpwstr>
  </property>
  <property fmtid="{D5CDD505-2E9C-101B-9397-08002B2CF9AE}" pid="8" name="MSIP_Label_8e8e4f95-c86a-4355-b3fc-c1c18fb739fa_ContentBits">
    <vt:lpwstr>0</vt:lpwstr>
  </property>
</Properties>
</file>