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1179" w14:textId="71A9E38D" w:rsidR="009D324F" w:rsidRPr="005F6B21" w:rsidRDefault="00433524">
      <w:pPr>
        <w:rPr>
          <w:sz w:val="2"/>
          <w:szCs w:val="2"/>
        </w:rPr>
        <w:sectPr w:rsidR="009D324F" w:rsidRPr="005F6B21" w:rsidSect="000A00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340" w:footer="403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5BE738" wp14:editId="5340A294">
            <wp:simplePos x="0" y="0"/>
            <wp:positionH relativeFrom="column">
              <wp:posOffset>4208780</wp:posOffset>
            </wp:positionH>
            <wp:positionV relativeFrom="paragraph">
              <wp:posOffset>-937895</wp:posOffset>
            </wp:positionV>
            <wp:extent cx="954405" cy="954405"/>
            <wp:effectExtent l="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4665" w14:textId="1945F600" w:rsidR="00524275" w:rsidRPr="0055716F" w:rsidRDefault="0095754D" w:rsidP="0095754D">
      <w:pPr>
        <w:rPr>
          <w:b/>
          <w:bCs/>
          <w:sz w:val="40"/>
          <w:szCs w:val="40"/>
        </w:rPr>
      </w:pPr>
      <w:r w:rsidRPr="0055716F">
        <w:rPr>
          <w:b/>
          <w:bCs/>
          <w:sz w:val="40"/>
          <w:szCs w:val="40"/>
        </w:rPr>
        <w:t xml:space="preserve">Anmeldung </w:t>
      </w:r>
      <w:bookmarkStart w:id="0" w:name="_Hlk38263189"/>
      <w:r w:rsidR="0055716F" w:rsidRPr="0055716F">
        <w:rPr>
          <w:b/>
          <w:bCs/>
          <w:sz w:val="40"/>
          <w:szCs w:val="40"/>
        </w:rPr>
        <w:t>«Zwinky Feldschiessen-Challenge»</w:t>
      </w:r>
      <w:bookmarkEnd w:id="0"/>
    </w:p>
    <w:p w14:paraId="6C8058D8" w14:textId="0C85F290" w:rsidR="0095754D" w:rsidRDefault="0095754D" w:rsidP="00524275">
      <w:pPr>
        <w:rPr>
          <w:sz w:val="24"/>
          <w:szCs w:val="24"/>
        </w:rPr>
      </w:pPr>
      <w:r w:rsidRPr="0095754D">
        <w:rPr>
          <w:sz w:val="24"/>
          <w:szCs w:val="24"/>
        </w:rPr>
        <w:t xml:space="preserve">Ich </w:t>
      </w:r>
      <w:r w:rsidR="00224DFF">
        <w:rPr>
          <w:sz w:val="24"/>
          <w:szCs w:val="24"/>
        </w:rPr>
        <w:t>melde nachfolgend</w:t>
      </w:r>
      <w:bookmarkStart w:id="1" w:name="_GoBack"/>
      <w:bookmarkEnd w:id="1"/>
      <w:r w:rsidR="00224DFF">
        <w:rPr>
          <w:sz w:val="24"/>
          <w:szCs w:val="24"/>
        </w:rPr>
        <w:t>e</w:t>
      </w:r>
      <w:r w:rsidR="004E3BCB">
        <w:rPr>
          <w:sz w:val="24"/>
          <w:szCs w:val="24"/>
        </w:rPr>
        <w:t>n</w:t>
      </w:r>
      <w:r w:rsidR="00224DFF">
        <w:rPr>
          <w:sz w:val="24"/>
          <w:szCs w:val="24"/>
        </w:rPr>
        <w:t xml:space="preserve"> </w:t>
      </w:r>
      <w:r w:rsidRPr="0095754D">
        <w:rPr>
          <w:sz w:val="24"/>
          <w:szCs w:val="24"/>
        </w:rPr>
        <w:t>Anlass</w:t>
      </w:r>
      <w:r w:rsidR="00224DFF">
        <w:rPr>
          <w:sz w:val="24"/>
          <w:szCs w:val="24"/>
        </w:rPr>
        <w:t xml:space="preserve"> als </w:t>
      </w:r>
      <w:r w:rsidR="00224DFF" w:rsidRPr="00224DFF">
        <w:rPr>
          <w:b/>
          <w:bCs/>
          <w:sz w:val="24"/>
          <w:szCs w:val="24"/>
        </w:rPr>
        <w:t xml:space="preserve">«Zwinky Feldschiessen-Challenge» </w:t>
      </w:r>
      <w:r w:rsidR="00224DFF">
        <w:rPr>
          <w:sz w:val="24"/>
          <w:szCs w:val="24"/>
        </w:rPr>
        <w:t>an</w:t>
      </w:r>
    </w:p>
    <w:p w14:paraId="12DD539A" w14:textId="77777777" w:rsidR="0095754D" w:rsidRDefault="00B652C5" w:rsidP="0095754D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Titel</w:t>
      </w:r>
      <w:r w:rsidR="0095754D">
        <w:rPr>
          <w:sz w:val="24"/>
          <w:szCs w:val="24"/>
        </w:rPr>
        <w:t xml:space="preserve"> des Anlasses:</w:t>
      </w:r>
      <w:r w:rsidR="0095754D">
        <w:rPr>
          <w:sz w:val="24"/>
          <w:szCs w:val="24"/>
        </w:rPr>
        <w:tab/>
      </w:r>
    </w:p>
    <w:p w14:paraId="4FDCFB9C" w14:textId="77777777" w:rsidR="00345355" w:rsidRDefault="00345355" w:rsidP="0095754D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Ort des Anlasses:</w:t>
      </w:r>
      <w:r>
        <w:rPr>
          <w:sz w:val="24"/>
          <w:szCs w:val="24"/>
        </w:rPr>
        <w:tab/>
      </w:r>
    </w:p>
    <w:p w14:paraId="0F7E8374" w14:textId="77777777" w:rsidR="0055716F" w:rsidRDefault="0055716F" w:rsidP="0055716F">
      <w:pPr>
        <w:tabs>
          <w:tab w:val="left" w:pos="2127"/>
          <w:tab w:val="left" w:pos="3828"/>
          <w:tab w:val="left" w:pos="5529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Distanz: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25m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50m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300m</w:t>
      </w:r>
    </w:p>
    <w:p w14:paraId="0385AD72" w14:textId="52C09BE9" w:rsidR="0055716F" w:rsidRDefault="0055716F" w:rsidP="00433524">
      <w:pPr>
        <w:tabs>
          <w:tab w:val="left" w:pos="2127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Disziplin: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Gewehr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Pistole</w:t>
      </w:r>
    </w:p>
    <w:p w14:paraId="754E486D" w14:textId="0B1F5299" w:rsidR="0095754D" w:rsidRDefault="0095754D" w:rsidP="00433524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</w:t>
      </w:r>
      <w:r w:rsidR="0050441C">
        <w:rPr>
          <w:sz w:val="24"/>
          <w:szCs w:val="24"/>
        </w:rPr>
        <w:t xml:space="preserve"> (von/bis):</w:t>
      </w:r>
      <w:r w:rsidR="0050441C">
        <w:rPr>
          <w:sz w:val="24"/>
          <w:szCs w:val="24"/>
        </w:rPr>
        <w:tab/>
      </w:r>
      <w:r w:rsidR="0050441C">
        <w:rPr>
          <w:sz w:val="24"/>
          <w:szCs w:val="24"/>
        </w:rPr>
        <w:tab/>
      </w:r>
      <w:r w:rsidR="0050441C">
        <w:rPr>
          <w:sz w:val="24"/>
          <w:szCs w:val="24"/>
        </w:rPr>
        <w:tab/>
      </w:r>
      <w:r w:rsidR="0055716F" w:rsidRPr="0050441C">
        <w:rPr>
          <w:sz w:val="24"/>
          <w:szCs w:val="24"/>
        </w:rPr>
        <w:t>Zeit:</w:t>
      </w:r>
      <w:r w:rsidR="0055716F">
        <w:rPr>
          <w:sz w:val="24"/>
          <w:szCs w:val="24"/>
        </w:rPr>
        <w:tab/>
      </w:r>
    </w:p>
    <w:p w14:paraId="02956AE3" w14:textId="02B7FAED" w:rsidR="0055716F" w:rsidRDefault="0055716F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393243D5" w14:textId="00C07AC4" w:rsidR="0055716F" w:rsidRDefault="0055716F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733252EB" w14:textId="0805FA96" w:rsidR="00DB7005" w:rsidRDefault="00DB7005" w:rsidP="0055716F">
      <w:pPr>
        <w:tabs>
          <w:tab w:val="left" w:pos="1843"/>
          <w:tab w:val="left" w:leader="underscore" w:pos="4678"/>
          <w:tab w:val="left" w:pos="5812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 (von/bis):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41C">
        <w:rPr>
          <w:sz w:val="24"/>
          <w:szCs w:val="24"/>
        </w:rPr>
        <w:t>Zeit:</w:t>
      </w:r>
      <w:r>
        <w:rPr>
          <w:sz w:val="24"/>
          <w:szCs w:val="24"/>
        </w:rPr>
        <w:tab/>
      </w:r>
    </w:p>
    <w:p w14:paraId="3B571A4E" w14:textId="15335D0A" w:rsidR="00345355" w:rsidRPr="00345355" w:rsidRDefault="00345355" w:rsidP="00433524">
      <w:pPr>
        <w:tabs>
          <w:tab w:val="left" w:pos="2268"/>
          <w:tab w:val="left" w:leader="underscore" w:pos="4678"/>
          <w:tab w:val="left" w:pos="6521"/>
        </w:tabs>
        <w:rPr>
          <w:sz w:val="24"/>
          <w:szCs w:val="24"/>
        </w:rPr>
      </w:pPr>
      <w:r w:rsidRPr="00345355">
        <w:rPr>
          <w:b/>
          <w:sz w:val="24"/>
          <w:szCs w:val="24"/>
        </w:rPr>
        <w:t>Kontakt</w:t>
      </w:r>
      <w:r w:rsidR="00C0640D">
        <w:rPr>
          <w:b/>
          <w:sz w:val="24"/>
          <w:szCs w:val="24"/>
        </w:rPr>
        <w:t>adresse</w:t>
      </w:r>
      <w:r w:rsidRPr="00345355">
        <w:rPr>
          <w:b/>
          <w:sz w:val="24"/>
          <w:szCs w:val="24"/>
        </w:rPr>
        <w:t>:</w:t>
      </w:r>
    </w:p>
    <w:p w14:paraId="1798ED31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VVA-Vereinsnummer:</w:t>
      </w:r>
      <w:r>
        <w:rPr>
          <w:sz w:val="24"/>
          <w:szCs w:val="24"/>
        </w:rPr>
        <w:tab/>
      </w:r>
    </w:p>
    <w:p w14:paraId="60D035E2" w14:textId="77777777" w:rsidR="00B652C5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Name der Organisation:</w:t>
      </w:r>
      <w:r>
        <w:rPr>
          <w:sz w:val="24"/>
          <w:szCs w:val="24"/>
        </w:rPr>
        <w:tab/>
      </w:r>
    </w:p>
    <w:p w14:paraId="2EB00B13" w14:textId="6B9FF103" w:rsidR="00345355" w:rsidRDefault="00177B69" w:rsidP="00BC4364">
      <w:pPr>
        <w:tabs>
          <w:tab w:val="right" w:leader="underscore" w:pos="9072"/>
        </w:tabs>
        <w:rPr>
          <w:sz w:val="24"/>
          <w:szCs w:val="24"/>
        </w:rPr>
      </w:pPr>
      <w:r w:rsidRPr="0050441C">
        <w:rPr>
          <w:sz w:val="24"/>
          <w:szCs w:val="24"/>
        </w:rPr>
        <w:t>«Zwinky»</w:t>
      </w:r>
      <w:r w:rsidR="0050441C">
        <w:rPr>
          <w:sz w:val="24"/>
          <w:szCs w:val="24"/>
        </w:rPr>
        <w:t>-</w:t>
      </w:r>
      <w:r w:rsidRPr="0050441C">
        <w:rPr>
          <w:sz w:val="24"/>
          <w:szCs w:val="24"/>
        </w:rPr>
        <w:t>Animator</w:t>
      </w:r>
      <w:r w:rsidR="00741370">
        <w:rPr>
          <w:sz w:val="24"/>
          <w:szCs w:val="24"/>
        </w:rPr>
        <w:t xml:space="preserve"> </w:t>
      </w:r>
      <w:r w:rsidR="00521DCE">
        <w:rPr>
          <w:sz w:val="24"/>
          <w:szCs w:val="24"/>
        </w:rPr>
        <w:t xml:space="preserve">oder </w:t>
      </w:r>
      <w:r w:rsidR="00741370">
        <w:rPr>
          <w:sz w:val="24"/>
          <w:szCs w:val="24"/>
        </w:rPr>
        <w:t>verantwortliche Person</w:t>
      </w:r>
      <w:r w:rsidR="00345355">
        <w:rPr>
          <w:sz w:val="24"/>
          <w:szCs w:val="24"/>
        </w:rPr>
        <w:t>:</w:t>
      </w:r>
      <w:r w:rsidR="00345355">
        <w:rPr>
          <w:sz w:val="24"/>
          <w:szCs w:val="24"/>
        </w:rPr>
        <w:tab/>
      </w:r>
    </w:p>
    <w:p w14:paraId="32A5A7ED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</w:p>
    <w:p w14:paraId="182808A4" w14:textId="77777777" w:rsidR="00345355" w:rsidRDefault="00345355" w:rsidP="00345355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</w:p>
    <w:p w14:paraId="52E03160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</w:p>
    <w:p w14:paraId="7DD319BF" w14:textId="77777777" w:rsidR="00345355" w:rsidRDefault="0034535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14:paraId="268FA77A" w14:textId="77777777" w:rsidR="00BC4364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Website:</w:t>
      </w:r>
      <w:r>
        <w:rPr>
          <w:sz w:val="24"/>
          <w:szCs w:val="24"/>
        </w:rPr>
        <w:tab/>
      </w:r>
    </w:p>
    <w:p w14:paraId="7018CD28" w14:textId="3FCBFAED" w:rsidR="00B652C5" w:rsidRDefault="00B652C5" w:rsidP="00BC4364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Datum, Unterschrift:</w:t>
      </w:r>
      <w:r>
        <w:rPr>
          <w:sz w:val="24"/>
          <w:szCs w:val="24"/>
        </w:rPr>
        <w:tab/>
      </w:r>
    </w:p>
    <w:p w14:paraId="5AE37734" w14:textId="77777777" w:rsidR="00521DCE" w:rsidRDefault="00521DCE" w:rsidP="00B652C5">
      <w:pPr>
        <w:tabs>
          <w:tab w:val="right" w:leader="underscore" w:pos="9072"/>
        </w:tabs>
        <w:spacing w:after="120"/>
        <w:rPr>
          <w:sz w:val="20"/>
          <w:szCs w:val="20"/>
        </w:rPr>
      </w:pPr>
    </w:p>
    <w:p w14:paraId="02836F92" w14:textId="390A4AC7" w:rsidR="00B652C5" w:rsidRPr="00F64DF2" w:rsidRDefault="0055716F" w:rsidP="00B652C5">
      <w:pPr>
        <w:tabs>
          <w:tab w:val="right" w:leader="underscore" w:pos="907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</w:t>
      </w:r>
      <w:r w:rsidRPr="00F64DF2">
        <w:rPr>
          <w:sz w:val="20"/>
          <w:szCs w:val="20"/>
        </w:rPr>
        <w:t>enden</w:t>
      </w:r>
      <w:r w:rsidR="00F64DF2" w:rsidRPr="00F64DF2">
        <w:rPr>
          <w:sz w:val="20"/>
          <w:szCs w:val="20"/>
        </w:rPr>
        <w:t xml:space="preserve"> Sie</w:t>
      </w:r>
      <w:r>
        <w:rPr>
          <w:sz w:val="20"/>
          <w:szCs w:val="20"/>
        </w:rPr>
        <w:t xml:space="preserve"> </w:t>
      </w:r>
      <w:r w:rsidR="00F64DF2" w:rsidRPr="00F64DF2">
        <w:rPr>
          <w:sz w:val="20"/>
          <w:szCs w:val="20"/>
        </w:rPr>
        <w:t>diese</w:t>
      </w:r>
      <w:r w:rsidR="001F6BEE">
        <w:rPr>
          <w:sz w:val="20"/>
          <w:szCs w:val="20"/>
        </w:rPr>
        <w:t>s</w:t>
      </w:r>
      <w:r w:rsidR="00F64DF2" w:rsidRPr="00F64DF2">
        <w:rPr>
          <w:sz w:val="20"/>
          <w:szCs w:val="20"/>
        </w:rPr>
        <w:t xml:space="preserve"> Formular an </w:t>
      </w:r>
      <w:hyperlink r:id="rId14" w:history="1">
        <w:r w:rsidR="00B652C5" w:rsidRPr="00F64DF2">
          <w:rPr>
            <w:rStyle w:val="Hyperlink"/>
            <w:sz w:val="20"/>
            <w:szCs w:val="20"/>
          </w:rPr>
          <w:t>zwinky@swissshooting.ch</w:t>
        </w:r>
      </w:hyperlink>
      <w:r w:rsidR="00B652C5" w:rsidRPr="00F64DF2">
        <w:rPr>
          <w:sz w:val="20"/>
          <w:szCs w:val="20"/>
        </w:rPr>
        <w:t xml:space="preserve"> oder per Post an obenstehende Adresse</w:t>
      </w:r>
      <w:r w:rsidR="00F64DF2">
        <w:rPr>
          <w:sz w:val="20"/>
          <w:szCs w:val="20"/>
        </w:rPr>
        <w:t>.</w:t>
      </w:r>
      <w:r w:rsidR="00B652C5" w:rsidRPr="00F64DF2">
        <w:rPr>
          <w:sz w:val="20"/>
          <w:szCs w:val="20"/>
        </w:rPr>
        <w:t xml:space="preserve"> </w:t>
      </w:r>
      <w:r w:rsidR="00F64DF2">
        <w:rPr>
          <w:sz w:val="20"/>
          <w:szCs w:val="20"/>
        </w:rPr>
        <w:t>B</w:t>
      </w:r>
      <w:r w:rsidR="00B652C5" w:rsidRPr="00F64DF2">
        <w:rPr>
          <w:sz w:val="20"/>
          <w:szCs w:val="20"/>
        </w:rPr>
        <w:t>esten Dank.</w:t>
      </w:r>
    </w:p>
    <w:sectPr w:rsidR="00B652C5" w:rsidRPr="00F64DF2" w:rsidSect="009D324F">
      <w:type w:val="continuous"/>
      <w:pgSz w:w="11906" w:h="16838"/>
      <w:pgMar w:top="1819" w:right="1417" w:bottom="1134" w:left="1417" w:header="851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582" w14:textId="77777777" w:rsidR="00F2061A" w:rsidRDefault="00F2061A" w:rsidP="00957B14">
      <w:pPr>
        <w:spacing w:after="0" w:line="240" w:lineRule="auto"/>
      </w:pPr>
      <w:r>
        <w:separator/>
      </w:r>
    </w:p>
  </w:endnote>
  <w:endnote w:type="continuationSeparator" w:id="0">
    <w:p w14:paraId="76086F1D" w14:textId="77777777" w:rsidR="00F2061A" w:rsidRDefault="00F2061A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41FA" w14:textId="77777777" w:rsidR="00524275" w:rsidRDefault="00F0763D" w:rsidP="008814DF">
    <w:pPr>
      <w:pStyle w:val="Fuzeile"/>
      <w:jc w:val="right"/>
    </w:pPr>
    <w:r w:rsidRPr="008814DF">
      <w:rPr>
        <w:sz w:val="18"/>
        <w:szCs w:val="18"/>
      </w:rPr>
      <w:fldChar w:fldCharType="begin"/>
    </w:r>
    <w:r w:rsidR="008814DF" w:rsidRPr="008814DF">
      <w:rPr>
        <w:sz w:val="18"/>
        <w:szCs w:val="18"/>
      </w:rPr>
      <w:instrText xml:space="preserve"> PAGE   \* MERGEFORMAT </w:instrText>
    </w:r>
    <w:r w:rsidRPr="008814DF">
      <w:rPr>
        <w:sz w:val="18"/>
        <w:szCs w:val="18"/>
      </w:rPr>
      <w:fldChar w:fldCharType="separate"/>
    </w:r>
    <w:r w:rsidR="000A0058">
      <w:rPr>
        <w:noProof/>
        <w:sz w:val="18"/>
        <w:szCs w:val="18"/>
      </w:rPr>
      <w:t>2</w:t>
    </w:r>
    <w:r w:rsidRPr="008814D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EFA8" w14:textId="38F37DEF" w:rsidR="008814DF" w:rsidRDefault="00433524">
    <w:pPr>
      <w:pStyle w:val="Fuzeile"/>
    </w:pPr>
    <w:r w:rsidRPr="00584A55">
      <w:rPr>
        <w:noProof/>
        <w:lang w:eastAsia="de-CH"/>
      </w:rPr>
      <w:drawing>
        <wp:inline distT="0" distB="0" distL="0" distR="0" wp14:anchorId="16E044BE" wp14:editId="61B6B2BA">
          <wp:extent cx="5762625" cy="7239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C854" w14:textId="77777777" w:rsidR="00F2061A" w:rsidRDefault="00F2061A" w:rsidP="00957B14">
      <w:pPr>
        <w:spacing w:after="0" w:line="240" w:lineRule="auto"/>
      </w:pPr>
      <w:r>
        <w:separator/>
      </w:r>
    </w:p>
  </w:footnote>
  <w:footnote w:type="continuationSeparator" w:id="0">
    <w:p w14:paraId="55593D57" w14:textId="77777777" w:rsidR="00F2061A" w:rsidRDefault="00F2061A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B041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5E15" w14:textId="2DA0A752" w:rsidR="008814DF" w:rsidRDefault="00744F60">
    <w:pPr>
      <w:pStyle w:val="Kopfzeile"/>
    </w:pPr>
    <w:r>
      <w:rPr>
        <w:noProof/>
      </w:rPr>
      <w:drawing>
        <wp:inline distT="0" distB="0" distL="0" distR="0" wp14:anchorId="073FC963" wp14:editId="36E97B28">
          <wp:extent cx="5760720" cy="7315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D2BAF" w14:textId="77777777" w:rsidR="009C1335" w:rsidRDefault="009C1335">
    <w:pPr>
      <w:pStyle w:val="Kopfzeile"/>
    </w:pPr>
  </w:p>
  <w:p w14:paraId="4451DEFF" w14:textId="77777777" w:rsidR="009C1335" w:rsidRDefault="009C1335">
    <w:pPr>
      <w:pStyle w:val="Kopfzeile"/>
    </w:pPr>
  </w:p>
  <w:p w14:paraId="13E4B162" w14:textId="77777777" w:rsidR="009C1335" w:rsidRDefault="009C1335">
    <w:pPr>
      <w:pStyle w:val="Kopfzeile"/>
    </w:pPr>
  </w:p>
  <w:p w14:paraId="4775C0C9" w14:textId="77777777" w:rsidR="009C1335" w:rsidRDefault="009C1335">
    <w:pPr>
      <w:pStyle w:val="Kopfzeile"/>
    </w:pPr>
  </w:p>
  <w:p w14:paraId="0B71C41A" w14:textId="77777777" w:rsidR="009C1335" w:rsidRDefault="009C1335">
    <w:pPr>
      <w:pStyle w:val="Kopfzeile"/>
    </w:pPr>
  </w:p>
  <w:p w14:paraId="267CCE32" w14:textId="77777777" w:rsidR="009C1335" w:rsidRDefault="009C1335">
    <w:pPr>
      <w:pStyle w:val="Kopfzeile"/>
    </w:pPr>
  </w:p>
  <w:p w14:paraId="1CFF2936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F7"/>
    <w:rsid w:val="000110D6"/>
    <w:rsid w:val="00053E90"/>
    <w:rsid w:val="00071180"/>
    <w:rsid w:val="000A0058"/>
    <w:rsid w:val="000A6AF9"/>
    <w:rsid w:val="000F5E3D"/>
    <w:rsid w:val="00162840"/>
    <w:rsid w:val="00173027"/>
    <w:rsid w:val="00177B69"/>
    <w:rsid w:val="001C08CF"/>
    <w:rsid w:val="001D6E48"/>
    <w:rsid w:val="001F6BEE"/>
    <w:rsid w:val="0020333E"/>
    <w:rsid w:val="00224DFF"/>
    <w:rsid w:val="00230FDC"/>
    <w:rsid w:val="00255F5F"/>
    <w:rsid w:val="00261396"/>
    <w:rsid w:val="00261408"/>
    <w:rsid w:val="002E3FEE"/>
    <w:rsid w:val="00345355"/>
    <w:rsid w:val="003C45F7"/>
    <w:rsid w:val="003D29C1"/>
    <w:rsid w:val="004104DF"/>
    <w:rsid w:val="00432CDA"/>
    <w:rsid w:val="00433524"/>
    <w:rsid w:val="004B5E7B"/>
    <w:rsid w:val="004E3BCB"/>
    <w:rsid w:val="0050441C"/>
    <w:rsid w:val="00521DCE"/>
    <w:rsid w:val="00524275"/>
    <w:rsid w:val="0055716F"/>
    <w:rsid w:val="005F6B21"/>
    <w:rsid w:val="00693A5E"/>
    <w:rsid w:val="006D3005"/>
    <w:rsid w:val="00741370"/>
    <w:rsid w:val="00744F60"/>
    <w:rsid w:val="007654F7"/>
    <w:rsid w:val="0076639F"/>
    <w:rsid w:val="007A4752"/>
    <w:rsid w:val="00871EB8"/>
    <w:rsid w:val="008814DF"/>
    <w:rsid w:val="00953E48"/>
    <w:rsid w:val="0095754D"/>
    <w:rsid w:val="00957B14"/>
    <w:rsid w:val="009C1335"/>
    <w:rsid w:val="009D324F"/>
    <w:rsid w:val="009D37E2"/>
    <w:rsid w:val="00A776D5"/>
    <w:rsid w:val="00AD0387"/>
    <w:rsid w:val="00AF555C"/>
    <w:rsid w:val="00B4265E"/>
    <w:rsid w:val="00B45CDD"/>
    <w:rsid w:val="00B652C5"/>
    <w:rsid w:val="00B76D3A"/>
    <w:rsid w:val="00B82826"/>
    <w:rsid w:val="00BA4EBD"/>
    <w:rsid w:val="00BB6F4F"/>
    <w:rsid w:val="00BC4364"/>
    <w:rsid w:val="00C00CED"/>
    <w:rsid w:val="00C0640D"/>
    <w:rsid w:val="00CD3EB6"/>
    <w:rsid w:val="00DB7005"/>
    <w:rsid w:val="00DD5A89"/>
    <w:rsid w:val="00E40BB5"/>
    <w:rsid w:val="00E81F34"/>
    <w:rsid w:val="00EE199B"/>
    <w:rsid w:val="00F0763D"/>
    <w:rsid w:val="00F2061A"/>
    <w:rsid w:val="00F61407"/>
    <w:rsid w:val="00F64DF2"/>
    <w:rsid w:val="00F71F2B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A60768"/>
  <w15:chartTrackingRefBased/>
  <w15:docId w15:val="{64AA2090-4BE3-46E3-B17E-ADFD898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0C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5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2C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zwinky@swissshooting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Bleuler\AppData\Local\Microsoft\Windows\INetCache\Content.Outlook\W5K1KRZ1\20140101_Briefvorlage%20SSV%20rot%20201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DFF1BFBF7974BB40C44906663D808" ma:contentTypeVersion="8" ma:contentTypeDescription="Ein neues Dokument erstellen." ma:contentTypeScope="" ma:versionID="3eba7424f46bca5b5dab295fbb6362cc">
  <xsd:schema xmlns:xsd="http://www.w3.org/2001/XMLSchema" xmlns:xs="http://www.w3.org/2001/XMLSchema" xmlns:p="http://schemas.microsoft.com/office/2006/metadata/properties" xmlns:ns2="4d318b1c-0d05-44f9-97c4-e9f9af0fe98b" targetNamespace="http://schemas.microsoft.com/office/2006/metadata/properties" ma:root="true" ma:fieldsID="16a1e76d273809efae714cf497b66401" ns2:_="">
    <xsd:import namespace="4d318b1c-0d05-44f9-97c4-e9f9af0fe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8b1c-0d05-44f9-97c4-e9f9af0fe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A1C07-F051-4614-9B9E-BFA14B756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0DF55-0878-4F59-AB70-7D661F00F57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4d318b1c-0d05-44f9-97c4-e9f9af0fe98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ED2694-7253-4556-872E-5F74884E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8b1c-0d05-44f9-97c4-e9f9af0fe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20140101_Briefvorlage SSV rot 2014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651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mailto:zwinky@swissshooting.ch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Bleuler</dc:creator>
  <cp:keywords/>
  <cp:lastModifiedBy>Renata Tozzi</cp:lastModifiedBy>
  <cp:revision>2</cp:revision>
  <cp:lastPrinted>2015-11-29T16:54:00Z</cp:lastPrinted>
  <dcterms:created xsi:type="dcterms:W3CDTF">2020-04-28T13:10:00Z</dcterms:created>
  <dcterms:modified xsi:type="dcterms:W3CDTF">2020-04-28T13:10:00Z</dcterms:modified>
</cp:coreProperties>
</file>