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B68A" w14:textId="72E86B92" w:rsidR="00C047C1" w:rsidRPr="000B2B7B" w:rsidRDefault="005A60A1" w:rsidP="00390EB7">
      <w:pPr>
        <w:pStyle w:val="Titel"/>
        <w:spacing w:after="240" w:line="280" w:lineRule="atLeast"/>
        <w:rPr>
          <w:sz w:val="28"/>
          <w:szCs w:val="28"/>
          <w:lang w:val="de-CH"/>
        </w:rPr>
      </w:pPr>
      <w:r w:rsidRPr="000B2B7B">
        <w:rPr>
          <w:sz w:val="28"/>
          <w:szCs w:val="28"/>
          <w:lang w:val="de-CH"/>
        </w:rPr>
        <w:t xml:space="preserve">Gesuch zur Erlangung einer </w:t>
      </w:r>
      <w:r w:rsidR="00E20F02" w:rsidRPr="000B2B7B">
        <w:rPr>
          <w:sz w:val="28"/>
          <w:szCs w:val="28"/>
          <w:lang w:val="de-CH"/>
        </w:rPr>
        <w:br/>
      </w:r>
      <w:r w:rsidRPr="000B2B7B">
        <w:rPr>
          <w:sz w:val="28"/>
          <w:szCs w:val="28"/>
          <w:lang w:val="de-CH"/>
        </w:rPr>
        <w:t>Bewilligung für eine Stellungserleichterung</w:t>
      </w:r>
    </w:p>
    <w:p w14:paraId="7E088706" w14:textId="77777777" w:rsidR="002278FE" w:rsidRPr="000B2B7B" w:rsidRDefault="002278FE" w:rsidP="00A464C8">
      <w:pPr>
        <w:pBdr>
          <w:bottom w:val="single" w:sz="4" w:space="1" w:color="auto"/>
        </w:pBdr>
        <w:tabs>
          <w:tab w:val="right" w:pos="9350"/>
        </w:tabs>
        <w:spacing w:after="120" w:line="260" w:lineRule="exact"/>
        <w:rPr>
          <w:rFonts w:cs="Arial"/>
          <w:i/>
          <w:sz w:val="22"/>
          <w:szCs w:val="22"/>
          <w:lang w:val="de-CH"/>
        </w:rPr>
      </w:pPr>
      <w:r w:rsidRPr="000B2B7B">
        <w:rPr>
          <w:rFonts w:cs="Arial"/>
          <w:i/>
          <w:sz w:val="22"/>
          <w:szCs w:val="22"/>
          <w:lang w:val="de-CH"/>
        </w:rPr>
        <w:t xml:space="preserve">Ausgabe </w:t>
      </w:r>
      <w:r w:rsidR="001B31BB" w:rsidRPr="000B2B7B">
        <w:rPr>
          <w:rFonts w:cs="Arial"/>
          <w:i/>
          <w:sz w:val="22"/>
          <w:szCs w:val="22"/>
          <w:lang w:val="de-CH"/>
        </w:rPr>
        <w:t>2022</w:t>
      </w:r>
      <w:r w:rsidR="00FC1F66" w:rsidRPr="000B2B7B">
        <w:rPr>
          <w:rFonts w:cs="Arial"/>
          <w:i/>
          <w:sz w:val="22"/>
          <w:szCs w:val="22"/>
          <w:lang w:val="de-CH"/>
        </w:rPr>
        <w:t xml:space="preserve"> -</w:t>
      </w:r>
      <w:r w:rsidRPr="000B2B7B">
        <w:rPr>
          <w:rFonts w:cs="Arial"/>
          <w:i/>
          <w:sz w:val="22"/>
          <w:szCs w:val="22"/>
          <w:lang w:val="de-CH"/>
        </w:rPr>
        <w:t xml:space="preserve"> Seite 1</w:t>
      </w:r>
      <w:r w:rsidR="00124D39" w:rsidRPr="000B2B7B">
        <w:rPr>
          <w:rFonts w:cs="Arial"/>
          <w:i/>
          <w:sz w:val="22"/>
          <w:szCs w:val="22"/>
          <w:lang w:val="de-CH"/>
        </w:rPr>
        <w:tab/>
      </w:r>
      <w:r w:rsidR="00BA7E51" w:rsidRPr="000B2B7B">
        <w:rPr>
          <w:rFonts w:cs="Arial"/>
          <w:i/>
          <w:sz w:val="22"/>
          <w:szCs w:val="22"/>
          <w:lang w:val="de-CH"/>
        </w:rPr>
        <w:t xml:space="preserve">Reg.-Nr. </w:t>
      </w:r>
      <w:r w:rsidR="005A60A1" w:rsidRPr="000B2B7B">
        <w:rPr>
          <w:rFonts w:cs="Arial"/>
          <w:i/>
          <w:sz w:val="22"/>
          <w:szCs w:val="22"/>
          <w:lang w:val="de-CH"/>
        </w:rPr>
        <w:t>2.18.1</w:t>
      </w:r>
      <w:r w:rsidR="00BA7E51" w:rsidRPr="000B2B7B">
        <w:rPr>
          <w:rFonts w:cs="Arial"/>
          <w:i/>
          <w:sz w:val="22"/>
          <w:szCs w:val="22"/>
          <w:lang w:val="de-CH"/>
        </w:rPr>
        <w:t>1 d</w:t>
      </w:r>
    </w:p>
    <w:p w14:paraId="2830E88B" w14:textId="77777777" w:rsidR="002278FE" w:rsidRPr="000B2B7B" w:rsidRDefault="002278FE" w:rsidP="00A464C8">
      <w:pPr>
        <w:spacing w:before="120" w:after="120" w:line="260" w:lineRule="exact"/>
        <w:rPr>
          <w:i/>
          <w:sz w:val="22"/>
          <w:lang w:val="de-CH"/>
        </w:rPr>
      </w:pPr>
      <w:r w:rsidRPr="000B2B7B">
        <w:rPr>
          <w:i/>
          <w:sz w:val="22"/>
          <w:lang w:val="de-CH"/>
        </w:rPr>
        <w:t xml:space="preserve">Der Schweizer Schiesssportverband (SSV) </w:t>
      </w:r>
      <w:r w:rsidR="005F798F" w:rsidRPr="000B2B7B">
        <w:rPr>
          <w:i/>
          <w:sz w:val="22"/>
          <w:lang w:val="de-CH"/>
        </w:rPr>
        <w:t>kann aufgrund der</w:t>
      </w:r>
      <w:r w:rsidR="005A60A1" w:rsidRPr="000B2B7B">
        <w:rPr>
          <w:i/>
          <w:sz w:val="22"/>
          <w:lang w:val="de-CH"/>
        </w:rPr>
        <w:t xml:space="preserve"> Regeln für das sportliche Schiessen</w:t>
      </w:r>
      <w:r w:rsidR="006B30DE" w:rsidRPr="000B2B7B">
        <w:rPr>
          <w:i/>
          <w:sz w:val="22"/>
          <w:lang w:val="de-CH"/>
        </w:rPr>
        <w:t xml:space="preserve"> (</w:t>
      </w:r>
      <w:proofErr w:type="spellStart"/>
      <w:r w:rsidR="006B30DE" w:rsidRPr="000B2B7B">
        <w:rPr>
          <w:i/>
          <w:sz w:val="22"/>
          <w:lang w:val="de-CH"/>
        </w:rPr>
        <w:t>RSpS</w:t>
      </w:r>
      <w:proofErr w:type="spellEnd"/>
      <w:r w:rsidR="006B30DE" w:rsidRPr="000B2B7B">
        <w:rPr>
          <w:i/>
          <w:sz w:val="22"/>
          <w:lang w:val="de-CH"/>
        </w:rPr>
        <w:t>)</w:t>
      </w:r>
      <w:r w:rsidR="00DA2673" w:rsidRPr="000B2B7B">
        <w:rPr>
          <w:i/>
          <w:sz w:val="22"/>
          <w:lang w:val="de-CH"/>
        </w:rPr>
        <w:t>, de</w:t>
      </w:r>
      <w:r w:rsidR="00A83089" w:rsidRPr="000B2B7B">
        <w:rPr>
          <w:i/>
          <w:sz w:val="22"/>
          <w:lang w:val="de-CH"/>
        </w:rPr>
        <w:t>r</w:t>
      </w:r>
      <w:r w:rsidR="00DA2673" w:rsidRPr="000B2B7B">
        <w:rPr>
          <w:i/>
          <w:sz w:val="22"/>
          <w:lang w:val="de-CH"/>
        </w:rPr>
        <w:t xml:space="preserve"> Technische</w:t>
      </w:r>
      <w:r w:rsidR="00E9058E" w:rsidRPr="000B2B7B">
        <w:rPr>
          <w:i/>
          <w:sz w:val="22"/>
          <w:lang w:val="de-CH"/>
        </w:rPr>
        <w:t>n</w:t>
      </w:r>
      <w:r w:rsidR="00DA2673" w:rsidRPr="000B2B7B">
        <w:rPr>
          <w:i/>
          <w:sz w:val="22"/>
          <w:lang w:val="de-CH"/>
        </w:rPr>
        <w:t xml:space="preserve"> Regeln für alle Schiesssportdisziplinen (TRSP, DOK 1.10.4021</w:t>
      </w:r>
      <w:r w:rsidR="005F798F" w:rsidRPr="000B2B7B">
        <w:rPr>
          <w:i/>
          <w:sz w:val="22"/>
          <w:lang w:val="de-CH"/>
        </w:rPr>
        <w:t>) sowie der Ausführungsbestimmungen für die erleichterte Teilnahme an Wettkämpfen des SSV (Reg.-Nr. 2.18.10) Stellungserleichterungen gewähren</w:t>
      </w:r>
      <w:r w:rsidR="00C54943" w:rsidRPr="000B2B7B">
        <w:rPr>
          <w:i/>
          <w:sz w:val="22"/>
          <w:lang w:val="de-CH"/>
        </w:rPr>
        <w:t xml:space="preserve">. </w:t>
      </w: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959"/>
        <w:gridCol w:w="138"/>
        <w:gridCol w:w="427"/>
        <w:gridCol w:w="559"/>
        <w:gridCol w:w="604"/>
        <w:gridCol w:w="808"/>
        <w:gridCol w:w="7"/>
        <w:gridCol w:w="294"/>
        <w:gridCol w:w="561"/>
        <w:gridCol w:w="130"/>
        <w:gridCol w:w="431"/>
        <w:gridCol w:w="573"/>
        <w:gridCol w:w="295"/>
        <w:gridCol w:w="123"/>
        <w:gridCol w:w="187"/>
        <w:gridCol w:w="896"/>
        <w:gridCol w:w="149"/>
        <w:gridCol w:w="328"/>
        <w:gridCol w:w="278"/>
        <w:gridCol w:w="744"/>
        <w:gridCol w:w="1010"/>
      </w:tblGrid>
      <w:tr w:rsidR="008063BE" w:rsidRPr="00505EB7" w14:paraId="34237D98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5DD9B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2"/>
                <w:szCs w:val="12"/>
                <w:lang w:val="de-CH"/>
              </w:rPr>
            </w:pPr>
          </w:p>
        </w:tc>
      </w:tr>
      <w:tr w:rsidR="00C54943" w:rsidRPr="000B2B7B" w14:paraId="6979EB7F" w14:textId="77777777" w:rsidTr="00E20F02">
        <w:tc>
          <w:tcPr>
            <w:tcW w:w="3796" w:type="dxa"/>
            <w:gridSpan w:val="8"/>
            <w:tcBorders>
              <w:left w:val="single" w:sz="4" w:space="0" w:color="auto"/>
            </w:tcBorders>
          </w:tcPr>
          <w:p w14:paraId="5095F47A" w14:textId="77777777" w:rsidR="00C54943" w:rsidRPr="000B2B7B" w:rsidRDefault="00E5661B" w:rsidP="00C64AB6">
            <w:pPr>
              <w:spacing w:before="120" w:line="280" w:lineRule="exact"/>
              <w:rPr>
                <w:b/>
                <w:i/>
                <w:sz w:val="22"/>
                <w:szCs w:val="22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 xml:space="preserve">1. </w:t>
            </w:r>
            <w:r w:rsidR="00C54943" w:rsidRPr="000B2B7B">
              <w:rPr>
                <w:b/>
                <w:sz w:val="22"/>
                <w:lang w:val="de-CH"/>
              </w:rPr>
              <w:t>Personalien des Gesuchstellers</w:t>
            </w:r>
          </w:p>
        </w:tc>
        <w:tc>
          <w:tcPr>
            <w:tcW w:w="3196" w:type="dxa"/>
            <w:gridSpan w:val="8"/>
            <w:tcBorders>
              <w:right w:val="single" w:sz="12" w:space="0" w:color="auto"/>
            </w:tcBorders>
          </w:tcPr>
          <w:p w14:paraId="23D0D85E" w14:textId="77777777" w:rsidR="00C54943" w:rsidRPr="000B2B7B" w:rsidRDefault="00A43296" w:rsidP="00C64AB6">
            <w:pPr>
              <w:spacing w:before="120" w:line="280" w:lineRule="exact"/>
              <w:jc w:val="right"/>
              <w:rPr>
                <w:i/>
                <w:sz w:val="22"/>
                <w:szCs w:val="22"/>
                <w:lang w:val="de-CH"/>
              </w:rPr>
            </w:pPr>
            <w:r w:rsidRPr="000B2B7B">
              <w:rPr>
                <w:sz w:val="22"/>
                <w:lang w:val="de-CH"/>
              </w:rPr>
              <w:t>Mitglieder</w:t>
            </w:r>
            <w:r w:rsidR="00C54943" w:rsidRPr="000B2B7B">
              <w:rPr>
                <w:sz w:val="22"/>
                <w:lang w:val="de-CH"/>
              </w:rPr>
              <w:t>-Nr.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96525" w14:textId="77777777" w:rsidR="00C54943" w:rsidRPr="000B2B7B" w:rsidRDefault="00A43296" w:rsidP="00C64AB6">
            <w:pPr>
              <w:spacing w:before="120" w:line="280" w:lineRule="exact"/>
              <w:rPr>
                <w:i/>
                <w:sz w:val="22"/>
                <w:szCs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"/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  <w:bookmarkEnd w:id="0"/>
          </w:p>
        </w:tc>
      </w:tr>
      <w:tr w:rsidR="00962866" w:rsidRPr="000B2B7B" w14:paraId="1C983A16" w14:textId="77777777" w:rsidTr="00E2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43AD" w14:textId="77777777" w:rsidR="00C54943" w:rsidRPr="000B2B7B" w:rsidRDefault="00C549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Name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03D6" w14:textId="77777777" w:rsidR="00C54943" w:rsidRPr="000B2B7B" w:rsidRDefault="00A43296" w:rsidP="00640CC4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  <w:bookmarkEnd w:id="1"/>
            <w:r w:rsidR="00640CC4" w:rsidRPr="000B2B7B">
              <w:rPr>
                <w:sz w:val="22"/>
                <w:lang w:val="de-CH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9073A" w14:textId="77777777" w:rsidR="00C54943" w:rsidRPr="000B2B7B" w:rsidRDefault="00C549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Vorname</w:t>
            </w:r>
          </w:p>
        </w:tc>
        <w:tc>
          <w:tcPr>
            <w:tcW w:w="4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717C8" w14:textId="77777777" w:rsidR="00C54943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A43296" w:rsidRPr="000B2B7B" w14:paraId="46153FDC" w14:textId="77777777" w:rsidTr="00E2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91D16" w14:textId="77777777" w:rsidR="00A43296" w:rsidRPr="000B2B7B" w:rsidRDefault="00A43296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Strasse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8638" w14:textId="77777777" w:rsidR="00A43296" w:rsidRPr="000B2B7B" w:rsidRDefault="00A43296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2F925" w14:textId="77777777" w:rsidR="00A43296" w:rsidRPr="000B2B7B" w:rsidRDefault="00A43296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E-Mail</w:t>
            </w:r>
          </w:p>
        </w:tc>
        <w:tc>
          <w:tcPr>
            <w:tcW w:w="4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E25F" w14:textId="77777777" w:rsidR="00A43296" w:rsidRPr="000B2B7B" w:rsidRDefault="006B30D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962866" w:rsidRPr="000B2B7B" w14:paraId="42A17109" w14:textId="77777777" w:rsidTr="00E2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C399" w14:textId="77777777" w:rsidR="00CB159E" w:rsidRPr="000B2B7B" w:rsidRDefault="00640CC4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PLZ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F94E9" w14:textId="77777777" w:rsidR="00CB159E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F405754" w14:textId="77777777" w:rsidR="00CB159E" w:rsidRPr="000B2B7B" w:rsidRDefault="00640CC4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Ort</w:t>
            </w:r>
          </w:p>
        </w:tc>
        <w:tc>
          <w:tcPr>
            <w:tcW w:w="30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3238E" w14:textId="77777777" w:rsidR="00CB159E" w:rsidRPr="000B2B7B" w:rsidRDefault="00A43296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7F580" w14:textId="77777777" w:rsidR="00CB159E" w:rsidRPr="000B2B7B" w:rsidRDefault="00640CC4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Geburtsdatum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ED18" w14:textId="77777777" w:rsidR="00CB159E" w:rsidRPr="000B2B7B" w:rsidRDefault="00A43296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063BE" w:rsidRPr="000B2B7B" w14:paraId="580645DB" w14:textId="77777777" w:rsidTr="00953801">
        <w:tc>
          <w:tcPr>
            <w:tcW w:w="95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67A2C67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8063BE" w:rsidRPr="000B2B7B" w14:paraId="0E14A25C" w14:textId="77777777" w:rsidTr="00E20F02">
        <w:tc>
          <w:tcPr>
            <w:tcW w:w="2687" w:type="dxa"/>
            <w:gridSpan w:val="5"/>
            <w:tcBorders>
              <w:left w:val="single" w:sz="4" w:space="0" w:color="auto"/>
            </w:tcBorders>
          </w:tcPr>
          <w:p w14:paraId="03B2C59E" w14:textId="77777777" w:rsidR="008063BE" w:rsidRPr="000B2B7B" w:rsidRDefault="00E5661B" w:rsidP="00C64AB6">
            <w:pPr>
              <w:spacing w:before="120" w:line="280" w:lineRule="exact"/>
              <w:rPr>
                <w:b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 xml:space="preserve">2. </w:t>
            </w:r>
            <w:r w:rsidR="008063BE" w:rsidRPr="000B2B7B">
              <w:rPr>
                <w:b/>
                <w:sz w:val="22"/>
                <w:lang w:val="de-CH"/>
              </w:rPr>
              <w:t>Mitglied des Vereins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7C53F6D1" w14:textId="77777777" w:rsidR="008063BE" w:rsidRPr="000B2B7B" w:rsidRDefault="00A43296" w:rsidP="00C64AB6">
            <w:pPr>
              <w:spacing w:before="120" w:line="280" w:lineRule="exact"/>
              <w:rPr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right w:val="single" w:sz="12" w:space="0" w:color="auto"/>
            </w:tcBorders>
          </w:tcPr>
          <w:p w14:paraId="3C30A783" w14:textId="77777777" w:rsidR="008063BE" w:rsidRPr="000B2B7B" w:rsidRDefault="008063BE" w:rsidP="00AC0ED9">
            <w:pPr>
              <w:spacing w:before="120" w:line="280" w:lineRule="exact"/>
              <w:jc w:val="right"/>
              <w:rPr>
                <w:i/>
                <w:sz w:val="22"/>
                <w:szCs w:val="22"/>
                <w:lang w:val="de-CH"/>
              </w:rPr>
            </w:pPr>
            <w:r w:rsidRPr="000B2B7B">
              <w:rPr>
                <w:sz w:val="22"/>
                <w:lang w:val="de-CH"/>
              </w:rPr>
              <w:t>VVA-Nr.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72289" w14:textId="77777777" w:rsidR="008063BE" w:rsidRPr="000B2B7B" w:rsidRDefault="007165D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063BE" w:rsidRPr="000B2B7B" w14:paraId="0D50A135" w14:textId="77777777" w:rsidTr="00953801">
        <w:tc>
          <w:tcPr>
            <w:tcW w:w="95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8A56CED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C54943" w:rsidRPr="000B2B7B" w14:paraId="61E6121D" w14:textId="77777777" w:rsidTr="00E20F02">
        <w:tc>
          <w:tcPr>
            <w:tcW w:w="2083" w:type="dxa"/>
            <w:gridSpan w:val="4"/>
            <w:tcBorders>
              <w:left w:val="single" w:sz="4" w:space="0" w:color="auto"/>
            </w:tcBorders>
          </w:tcPr>
          <w:p w14:paraId="69453150" w14:textId="77777777" w:rsidR="00C54943" w:rsidRPr="000B2B7B" w:rsidRDefault="00E5661B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 xml:space="preserve">3. </w:t>
            </w:r>
            <w:r w:rsidR="00CB159E" w:rsidRPr="000B2B7B">
              <w:rPr>
                <w:b/>
                <w:sz w:val="22"/>
                <w:lang w:val="de-CH"/>
              </w:rPr>
              <w:t>Sportgeräteart</w:t>
            </w:r>
          </w:p>
        </w:tc>
        <w:tc>
          <w:tcPr>
            <w:tcW w:w="2835" w:type="dxa"/>
            <w:gridSpan w:val="7"/>
          </w:tcPr>
          <w:p w14:paraId="1E81B9B5" w14:textId="77777777" w:rsidR="00C54943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2"/>
            <w:r w:rsidRPr="000B2B7B">
              <w:rPr>
                <w:sz w:val="22"/>
                <w:lang w:val="de-CH"/>
              </w:rPr>
              <w:t xml:space="preserve"> Karabiner</w:t>
            </w:r>
            <w:r w:rsidR="003B0F41" w:rsidRPr="000B2B7B">
              <w:rPr>
                <w:sz w:val="22"/>
                <w:lang w:val="de-CH"/>
              </w:rPr>
              <w:t>/Langgewehr</w:t>
            </w:r>
          </w:p>
        </w:tc>
        <w:tc>
          <w:tcPr>
            <w:tcW w:w="2223" w:type="dxa"/>
            <w:gridSpan w:val="6"/>
          </w:tcPr>
          <w:p w14:paraId="71BE20F4" w14:textId="77777777" w:rsidR="00C54943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3"/>
            <w:r w:rsidRPr="000B2B7B">
              <w:rPr>
                <w:sz w:val="22"/>
                <w:lang w:val="de-CH"/>
              </w:rPr>
              <w:t xml:space="preserve"> Sturmgewehr</w:t>
            </w:r>
            <w:r w:rsidR="0001349E" w:rsidRPr="000B2B7B">
              <w:rPr>
                <w:sz w:val="22"/>
                <w:lang w:val="de-CH"/>
              </w:rPr>
              <w:t xml:space="preserve"> 57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</w:tcPr>
          <w:p w14:paraId="2603266E" w14:textId="77777777" w:rsidR="00C54943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4"/>
            <w:r w:rsidR="003119A9" w:rsidRPr="000B2B7B">
              <w:rPr>
                <w:sz w:val="22"/>
                <w:lang w:val="de-CH"/>
              </w:rPr>
              <w:t xml:space="preserve"> </w:t>
            </w:r>
            <w:r w:rsidR="0001349E" w:rsidRPr="000B2B7B">
              <w:rPr>
                <w:sz w:val="22"/>
                <w:lang w:val="de-CH"/>
              </w:rPr>
              <w:t>Sturmgewehr 90</w:t>
            </w:r>
          </w:p>
        </w:tc>
      </w:tr>
      <w:tr w:rsidR="00CB159E" w:rsidRPr="000B2B7B" w14:paraId="25C5F7DF" w14:textId="77777777" w:rsidTr="00E20F02">
        <w:tc>
          <w:tcPr>
            <w:tcW w:w="2083" w:type="dxa"/>
            <w:gridSpan w:val="4"/>
            <w:tcBorders>
              <w:left w:val="single" w:sz="4" w:space="0" w:color="auto"/>
            </w:tcBorders>
          </w:tcPr>
          <w:p w14:paraId="5251DFAA" w14:textId="77777777" w:rsidR="00CB159E" w:rsidRPr="000B2B7B" w:rsidRDefault="000134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Gewehr 10m</w:t>
            </w:r>
          </w:p>
        </w:tc>
        <w:tc>
          <w:tcPr>
            <w:tcW w:w="2835" w:type="dxa"/>
            <w:gridSpan w:val="7"/>
          </w:tcPr>
          <w:p w14:paraId="29FE63A3" w14:textId="77777777" w:rsidR="00CB159E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5"/>
            <w:r w:rsidR="003119A9" w:rsidRPr="000B2B7B">
              <w:rPr>
                <w:sz w:val="22"/>
                <w:lang w:val="de-CH"/>
              </w:rPr>
              <w:t xml:space="preserve"> Gewehr 50m</w:t>
            </w:r>
          </w:p>
        </w:tc>
        <w:tc>
          <w:tcPr>
            <w:tcW w:w="2223" w:type="dxa"/>
            <w:gridSpan w:val="6"/>
          </w:tcPr>
          <w:p w14:paraId="1F4126C1" w14:textId="77777777" w:rsidR="00CB159E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6"/>
            <w:r w:rsidR="003119A9" w:rsidRPr="000B2B7B">
              <w:rPr>
                <w:sz w:val="22"/>
                <w:lang w:val="de-CH"/>
              </w:rPr>
              <w:t xml:space="preserve"> Pistole 10m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</w:tcPr>
          <w:p w14:paraId="217878FB" w14:textId="77777777" w:rsidR="00CB159E" w:rsidRPr="000B2B7B" w:rsidRDefault="00CB159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bookmarkEnd w:id="7"/>
            <w:r w:rsidR="003119A9" w:rsidRPr="000B2B7B">
              <w:rPr>
                <w:sz w:val="22"/>
                <w:lang w:val="de-CH"/>
              </w:rPr>
              <w:t xml:space="preserve"> Pistole 25/50m</w:t>
            </w:r>
          </w:p>
        </w:tc>
      </w:tr>
      <w:tr w:rsidR="008063BE" w:rsidRPr="000B2B7B" w14:paraId="6FE9F65E" w14:textId="77777777" w:rsidTr="00953801">
        <w:tc>
          <w:tcPr>
            <w:tcW w:w="95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6C2F2D0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CF149E" w:rsidRPr="000B2B7B" w14:paraId="2168636B" w14:textId="77777777" w:rsidTr="00E20F02">
        <w:tc>
          <w:tcPr>
            <w:tcW w:w="2687" w:type="dxa"/>
            <w:gridSpan w:val="5"/>
            <w:tcBorders>
              <w:left w:val="single" w:sz="4" w:space="0" w:color="auto"/>
            </w:tcBorders>
          </w:tcPr>
          <w:p w14:paraId="7D9D680F" w14:textId="77777777" w:rsidR="00CF149E" w:rsidRPr="000B2B7B" w:rsidRDefault="00DA3C20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>4</w:t>
            </w:r>
            <w:r w:rsidR="00E5661B" w:rsidRPr="000B2B7B">
              <w:rPr>
                <w:b/>
                <w:sz w:val="22"/>
                <w:lang w:val="de-CH"/>
              </w:rPr>
              <w:t xml:space="preserve">. </w:t>
            </w:r>
            <w:r w:rsidR="00CF149E" w:rsidRPr="000B2B7B">
              <w:rPr>
                <w:b/>
                <w:sz w:val="22"/>
                <w:lang w:val="de-CH"/>
              </w:rPr>
              <w:t xml:space="preserve">Art der Behinderung </w:t>
            </w:r>
          </w:p>
        </w:tc>
        <w:tc>
          <w:tcPr>
            <w:tcW w:w="6814" w:type="dxa"/>
            <w:gridSpan w:val="16"/>
            <w:tcBorders>
              <w:right w:val="single" w:sz="4" w:space="0" w:color="auto"/>
            </w:tcBorders>
          </w:tcPr>
          <w:p w14:paraId="1AAE07A7" w14:textId="77777777" w:rsidR="00CF149E" w:rsidRPr="000B2B7B" w:rsidRDefault="00CF149E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</w:p>
        </w:tc>
      </w:tr>
      <w:tr w:rsidR="003119A9" w:rsidRPr="000B2B7B" w14:paraId="627943C0" w14:textId="77777777" w:rsidTr="00953801">
        <w:tc>
          <w:tcPr>
            <w:tcW w:w="95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9DE" w14:textId="77777777" w:rsidR="003119A9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3B0F41" w:rsidRPr="000B2B7B" w14:paraId="7F3A85FA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F3D" w14:textId="77777777" w:rsidR="003B0F41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3119A9" w:rsidRPr="000B2B7B" w14:paraId="4C281769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A77" w14:textId="77777777" w:rsidR="003119A9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CF149E" w:rsidRPr="00505EB7" w14:paraId="3EFA09CD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6E91F" w14:textId="77777777" w:rsidR="00CF149E" w:rsidRPr="000B2B7B" w:rsidRDefault="00CF149E" w:rsidP="00C64AB6">
            <w:pPr>
              <w:tabs>
                <w:tab w:val="left" w:pos="340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Diese Behinderung ist zurückzuführen auf</w:t>
            </w:r>
          </w:p>
        </w:tc>
      </w:tr>
      <w:tr w:rsidR="00CF149E" w:rsidRPr="000B2B7B" w14:paraId="47A43892" w14:textId="77777777" w:rsidTr="00E20F02">
        <w:tc>
          <w:tcPr>
            <w:tcW w:w="1524" w:type="dxa"/>
            <w:gridSpan w:val="3"/>
            <w:tcBorders>
              <w:left w:val="single" w:sz="4" w:space="0" w:color="auto"/>
            </w:tcBorders>
          </w:tcPr>
          <w:p w14:paraId="1956D883" w14:textId="77777777" w:rsidR="00CF149E" w:rsidRPr="000B2B7B" w:rsidRDefault="00CF149E" w:rsidP="00C64AB6">
            <w:pPr>
              <w:tabs>
                <w:tab w:val="left" w:pos="321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Unfall seit </w:t>
            </w:r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</w:tcPr>
          <w:p w14:paraId="33BCE7AB" w14:textId="77777777" w:rsidR="00CF149E" w:rsidRPr="000B2B7B" w:rsidRDefault="00A91E43" w:rsidP="00C64AB6">
            <w:pPr>
              <w:tabs>
                <w:tab w:val="left" w:pos="321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989" w:type="dxa"/>
            <w:gridSpan w:val="5"/>
          </w:tcPr>
          <w:p w14:paraId="711048EF" w14:textId="77777777" w:rsidR="00CF149E" w:rsidRPr="000B2B7B" w:rsidRDefault="00CF149E" w:rsidP="00C64AB6">
            <w:pPr>
              <w:tabs>
                <w:tab w:val="left" w:pos="340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Krankheit seit </w:t>
            </w:r>
          </w:p>
        </w:tc>
        <w:tc>
          <w:tcPr>
            <w:tcW w:w="1650" w:type="dxa"/>
            <w:gridSpan w:val="5"/>
            <w:tcBorders>
              <w:bottom w:val="single" w:sz="4" w:space="0" w:color="auto"/>
            </w:tcBorders>
          </w:tcPr>
          <w:p w14:paraId="18CAF369" w14:textId="77777777" w:rsidR="00CF149E" w:rsidRPr="000B2B7B" w:rsidRDefault="00A91E43" w:rsidP="00C64AB6">
            <w:pPr>
              <w:tabs>
                <w:tab w:val="left" w:pos="340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</w:tcPr>
          <w:p w14:paraId="3CE8BCEA" w14:textId="77777777" w:rsidR="00CF149E" w:rsidRPr="000B2B7B" w:rsidRDefault="00CF149E" w:rsidP="00C64AB6">
            <w:pPr>
              <w:tabs>
                <w:tab w:val="left" w:pos="340"/>
              </w:tabs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angeboren</w:t>
            </w:r>
          </w:p>
        </w:tc>
      </w:tr>
      <w:tr w:rsidR="008063BE" w:rsidRPr="000B2B7B" w14:paraId="637C55BC" w14:textId="77777777" w:rsidTr="00953801">
        <w:tc>
          <w:tcPr>
            <w:tcW w:w="95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021B1189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962866" w:rsidRPr="000B2B7B" w14:paraId="4F77F36C" w14:textId="77777777" w:rsidTr="00E20F02">
        <w:tc>
          <w:tcPr>
            <w:tcW w:w="7747" w:type="dxa"/>
            <w:gridSpan w:val="19"/>
            <w:tcBorders>
              <w:left w:val="single" w:sz="4" w:space="0" w:color="auto"/>
            </w:tcBorders>
          </w:tcPr>
          <w:p w14:paraId="33F20A81" w14:textId="77777777" w:rsidR="005A1DCD" w:rsidRPr="000B2B7B" w:rsidRDefault="00580631" w:rsidP="00C64AB6">
            <w:pPr>
              <w:spacing w:before="120" w:line="280" w:lineRule="exact"/>
              <w:rPr>
                <w:sz w:val="21"/>
                <w:szCs w:val="21"/>
                <w:lang w:val="de-CH"/>
              </w:rPr>
            </w:pPr>
            <w:r w:rsidRPr="000B2B7B">
              <w:rPr>
                <w:sz w:val="21"/>
                <w:szCs w:val="21"/>
                <w:lang w:val="de-CH"/>
              </w:rPr>
              <w:t xml:space="preserve">Ist durch die gesundheitliche </w:t>
            </w:r>
            <w:r w:rsidR="005A1DCD" w:rsidRPr="000B2B7B">
              <w:rPr>
                <w:sz w:val="21"/>
                <w:szCs w:val="21"/>
                <w:lang w:val="de-CH"/>
              </w:rPr>
              <w:t>Schädig</w:t>
            </w:r>
            <w:r w:rsidR="00962866" w:rsidRPr="000B2B7B">
              <w:rPr>
                <w:sz w:val="21"/>
                <w:szCs w:val="21"/>
                <w:lang w:val="de-CH"/>
              </w:rPr>
              <w:t xml:space="preserve">ung Militärdienstuntauglichkeit </w:t>
            </w:r>
            <w:r w:rsidRPr="000B2B7B">
              <w:rPr>
                <w:sz w:val="21"/>
                <w:szCs w:val="21"/>
                <w:lang w:val="de-CH"/>
              </w:rPr>
              <w:t>entstanden?</w:t>
            </w:r>
          </w:p>
        </w:tc>
        <w:tc>
          <w:tcPr>
            <w:tcW w:w="744" w:type="dxa"/>
          </w:tcPr>
          <w:p w14:paraId="6789D559" w14:textId="77777777" w:rsidR="005A1DCD" w:rsidRPr="000B2B7B" w:rsidRDefault="005A1DCD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ja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14:paraId="2DCA930C" w14:textId="77777777" w:rsidR="005A1DCD" w:rsidRPr="000B2B7B" w:rsidRDefault="005A1DCD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nein</w:t>
            </w:r>
          </w:p>
        </w:tc>
      </w:tr>
      <w:tr w:rsidR="00962866" w:rsidRPr="000B2B7B" w14:paraId="6E653366" w14:textId="77777777" w:rsidTr="00E20F02">
        <w:tc>
          <w:tcPr>
            <w:tcW w:w="7747" w:type="dxa"/>
            <w:gridSpan w:val="19"/>
            <w:tcBorders>
              <w:left w:val="single" w:sz="4" w:space="0" w:color="auto"/>
            </w:tcBorders>
          </w:tcPr>
          <w:p w14:paraId="47C25BB0" w14:textId="77777777" w:rsidR="005A1DCD" w:rsidRPr="000B2B7B" w:rsidRDefault="005A1DCD" w:rsidP="00C64AB6">
            <w:pPr>
              <w:spacing w:before="120" w:line="280" w:lineRule="exact"/>
              <w:rPr>
                <w:sz w:val="21"/>
                <w:szCs w:val="21"/>
                <w:lang w:val="de-CH"/>
              </w:rPr>
            </w:pPr>
            <w:r w:rsidRPr="000B2B7B">
              <w:rPr>
                <w:sz w:val="21"/>
                <w:szCs w:val="21"/>
                <w:lang w:val="de-CH"/>
              </w:rPr>
              <w:t xml:space="preserve">Hat die gesundheitliche Schädigung eine berufliche Änderung zur </w:t>
            </w:r>
            <w:r w:rsidR="00580631" w:rsidRPr="000B2B7B">
              <w:rPr>
                <w:sz w:val="21"/>
                <w:szCs w:val="21"/>
                <w:lang w:val="de-CH"/>
              </w:rPr>
              <w:t>Folge?</w:t>
            </w:r>
          </w:p>
        </w:tc>
        <w:tc>
          <w:tcPr>
            <w:tcW w:w="744" w:type="dxa"/>
          </w:tcPr>
          <w:p w14:paraId="06444688" w14:textId="77777777" w:rsidR="005A1DCD" w:rsidRPr="000B2B7B" w:rsidRDefault="005A1DCD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ja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14:paraId="04528FD9" w14:textId="77777777" w:rsidR="005A1DCD" w:rsidRPr="000B2B7B" w:rsidRDefault="005A1DCD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nein</w:t>
            </w:r>
          </w:p>
        </w:tc>
      </w:tr>
      <w:tr w:rsidR="00962866" w:rsidRPr="000B2B7B" w14:paraId="172122D4" w14:textId="77777777" w:rsidTr="00E20F02">
        <w:tc>
          <w:tcPr>
            <w:tcW w:w="3495" w:type="dxa"/>
            <w:gridSpan w:val="6"/>
            <w:tcBorders>
              <w:left w:val="single" w:sz="4" w:space="0" w:color="auto"/>
            </w:tcBorders>
          </w:tcPr>
          <w:p w14:paraId="3B71B968" w14:textId="77777777" w:rsidR="00580631" w:rsidRPr="000B2B7B" w:rsidRDefault="00580631" w:rsidP="00C64AB6">
            <w:pPr>
              <w:spacing w:before="120" w:line="280" w:lineRule="exact"/>
              <w:rPr>
                <w:sz w:val="21"/>
                <w:szCs w:val="21"/>
                <w:lang w:val="de-CH"/>
              </w:rPr>
            </w:pPr>
            <w:r w:rsidRPr="000B2B7B">
              <w:rPr>
                <w:sz w:val="21"/>
                <w:szCs w:val="21"/>
                <w:lang w:val="de-CH"/>
              </w:rPr>
              <w:t xml:space="preserve">Sind Sie heute voll </w:t>
            </w:r>
            <w:r w:rsidR="004F7865" w:rsidRPr="000B2B7B">
              <w:rPr>
                <w:sz w:val="21"/>
                <w:szCs w:val="21"/>
                <w:lang w:val="de-CH"/>
              </w:rPr>
              <w:t>arbeitsfähig?</w:t>
            </w:r>
          </w:p>
        </w:tc>
        <w:tc>
          <w:tcPr>
            <w:tcW w:w="992" w:type="dxa"/>
            <w:gridSpan w:val="4"/>
          </w:tcPr>
          <w:p w14:paraId="14E28D3F" w14:textId="77777777" w:rsidR="00580631" w:rsidRPr="000B2B7B" w:rsidRDefault="00E407B8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ja</w:t>
            </w:r>
          </w:p>
        </w:tc>
        <w:tc>
          <w:tcPr>
            <w:tcW w:w="5014" w:type="dxa"/>
            <w:gridSpan w:val="11"/>
            <w:tcBorders>
              <w:right w:val="single" w:sz="4" w:space="0" w:color="auto"/>
            </w:tcBorders>
          </w:tcPr>
          <w:p w14:paraId="525161C8" w14:textId="77777777" w:rsidR="00580631" w:rsidRPr="000B2B7B" w:rsidRDefault="004F7865" w:rsidP="005E06BE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lang w:val="de-CH"/>
              </w:rPr>
            </w:r>
            <w:r w:rsidR="00650D54">
              <w:rPr>
                <w:sz w:val="22"/>
                <w:lang w:val="de-CH"/>
              </w:rPr>
              <w:fldChar w:fldCharType="separate"/>
            </w:r>
            <w:r w:rsidRPr="000B2B7B">
              <w:rPr>
                <w:sz w:val="22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nein, nur zu </w:t>
            </w:r>
            <w:r w:rsidR="005E06BE" w:rsidRPr="000B2B7B">
              <w:rPr>
                <w:sz w:val="22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E06BE" w:rsidRPr="000B2B7B">
              <w:rPr>
                <w:sz w:val="22"/>
                <w:u w:val="single"/>
                <w:lang w:val="de-CH"/>
              </w:rPr>
              <w:instrText xml:space="preserve"> FORMTEXT </w:instrText>
            </w:r>
            <w:r w:rsidR="005E06BE" w:rsidRPr="000B2B7B">
              <w:rPr>
                <w:sz w:val="22"/>
                <w:u w:val="single"/>
                <w:lang w:val="de-CH"/>
              </w:rPr>
            </w:r>
            <w:r w:rsidR="005E06BE" w:rsidRPr="000B2B7B">
              <w:rPr>
                <w:sz w:val="22"/>
                <w:u w:val="single"/>
                <w:lang w:val="de-CH"/>
              </w:rPr>
              <w:fldChar w:fldCharType="separate"/>
            </w:r>
            <w:r w:rsidR="005E06BE" w:rsidRPr="000B2B7B">
              <w:rPr>
                <w:noProof/>
                <w:sz w:val="22"/>
                <w:u w:val="single"/>
                <w:lang w:val="de-CH"/>
              </w:rPr>
              <w:t> </w:t>
            </w:r>
            <w:r w:rsidR="005E06BE" w:rsidRPr="000B2B7B">
              <w:rPr>
                <w:noProof/>
                <w:sz w:val="22"/>
                <w:u w:val="single"/>
                <w:lang w:val="de-CH"/>
              </w:rPr>
              <w:t> </w:t>
            </w:r>
            <w:r w:rsidR="005E06BE" w:rsidRPr="000B2B7B">
              <w:rPr>
                <w:noProof/>
                <w:sz w:val="22"/>
                <w:u w:val="single"/>
                <w:lang w:val="de-CH"/>
              </w:rPr>
              <w:t> </w:t>
            </w:r>
            <w:r w:rsidR="005E06BE" w:rsidRPr="000B2B7B">
              <w:rPr>
                <w:noProof/>
                <w:sz w:val="22"/>
                <w:u w:val="single"/>
                <w:lang w:val="de-CH"/>
              </w:rPr>
              <w:t> </w:t>
            </w:r>
            <w:r w:rsidR="005E06BE" w:rsidRPr="000B2B7B">
              <w:rPr>
                <w:noProof/>
                <w:sz w:val="22"/>
                <w:u w:val="single"/>
                <w:lang w:val="de-CH"/>
              </w:rPr>
              <w:t> </w:t>
            </w:r>
            <w:r w:rsidR="005E06BE" w:rsidRPr="000B2B7B">
              <w:rPr>
                <w:sz w:val="22"/>
                <w:u w:val="single"/>
                <w:lang w:val="de-CH"/>
              </w:rPr>
              <w:fldChar w:fldCharType="end"/>
            </w:r>
            <w:r w:rsidRPr="000B2B7B">
              <w:rPr>
                <w:sz w:val="22"/>
                <w:lang w:val="de-CH"/>
              </w:rPr>
              <w:t xml:space="preserve"> Prozent</w:t>
            </w:r>
          </w:p>
        </w:tc>
      </w:tr>
      <w:tr w:rsidR="008063BE" w:rsidRPr="000B2B7B" w14:paraId="14F23262" w14:textId="77777777" w:rsidTr="00953801">
        <w:tc>
          <w:tcPr>
            <w:tcW w:w="950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6D41EB71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A10BEE" w:rsidRPr="000B2B7B" w14:paraId="3B006955" w14:textId="77777777" w:rsidTr="00A43296">
        <w:tc>
          <w:tcPr>
            <w:tcW w:w="5491" w:type="dxa"/>
            <w:gridSpan w:val="12"/>
            <w:tcBorders>
              <w:left w:val="single" w:sz="4" w:space="0" w:color="auto"/>
            </w:tcBorders>
          </w:tcPr>
          <w:p w14:paraId="2A839579" w14:textId="77777777" w:rsidR="00A10BEE" w:rsidRPr="000B2B7B" w:rsidRDefault="00A10BEE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Wie wirkt sich Ihre Behinderung beim Schiessen aus?</w:t>
            </w:r>
          </w:p>
        </w:tc>
        <w:tc>
          <w:tcPr>
            <w:tcW w:w="401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509FB75" w14:textId="77777777" w:rsidR="00A10BEE" w:rsidRPr="000B2B7B" w:rsidRDefault="00A91E43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454863" w:rsidRPr="000B2B7B" w14:paraId="365BC15B" w14:textId="77777777" w:rsidTr="00953801">
        <w:tc>
          <w:tcPr>
            <w:tcW w:w="95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3B4" w14:textId="77777777" w:rsidR="00454863" w:rsidRPr="000B2B7B" w:rsidRDefault="005E06BE" w:rsidP="00C64AB6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90B9C" w:rsidRPr="000B2B7B" w14:paraId="49C4207F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60A" w14:textId="77777777" w:rsidR="00890B9C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53314" w:rsidRPr="00505EB7" w14:paraId="4A6AC73B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9383" w14:textId="77777777" w:rsidR="00853314" w:rsidRPr="000B2B7B" w:rsidRDefault="00DA3C20" w:rsidP="00E17471">
            <w:pPr>
              <w:tabs>
                <w:tab w:val="left" w:pos="227"/>
              </w:tabs>
              <w:spacing w:before="120" w:line="240" w:lineRule="exact"/>
              <w:rPr>
                <w:b/>
                <w:sz w:val="18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>5</w:t>
            </w:r>
            <w:r w:rsidR="00E5661B" w:rsidRPr="000B2B7B">
              <w:rPr>
                <w:b/>
                <w:sz w:val="22"/>
                <w:lang w:val="de-CH"/>
              </w:rPr>
              <w:t xml:space="preserve">. </w:t>
            </w:r>
            <w:r w:rsidR="00853314" w:rsidRPr="000B2B7B">
              <w:rPr>
                <w:b/>
                <w:sz w:val="22"/>
                <w:lang w:val="de-CH"/>
              </w:rPr>
              <w:t xml:space="preserve">Welche Erleichterung (Stellung, Polsterung/Unterlagen, Anpassungen am </w:t>
            </w:r>
            <w:r w:rsidR="00E5661B" w:rsidRPr="000B2B7B">
              <w:rPr>
                <w:b/>
                <w:sz w:val="22"/>
                <w:lang w:val="de-CH"/>
              </w:rPr>
              <w:br/>
            </w:r>
            <w:r w:rsidR="00E5661B" w:rsidRPr="000B2B7B">
              <w:rPr>
                <w:b/>
                <w:sz w:val="22"/>
                <w:lang w:val="de-CH"/>
              </w:rPr>
              <w:tab/>
            </w:r>
            <w:r w:rsidR="00853314" w:rsidRPr="000B2B7B">
              <w:rPr>
                <w:b/>
                <w:sz w:val="22"/>
                <w:lang w:val="de-CH"/>
              </w:rPr>
              <w:t xml:space="preserve">Ordonnanzgewehr) </w:t>
            </w:r>
            <w:r w:rsidR="00E17471" w:rsidRPr="000B2B7B">
              <w:rPr>
                <w:b/>
                <w:sz w:val="22"/>
                <w:lang w:val="de-CH"/>
              </w:rPr>
              <w:t>beantragen</w:t>
            </w:r>
            <w:r w:rsidR="00853314" w:rsidRPr="000B2B7B">
              <w:rPr>
                <w:b/>
                <w:sz w:val="22"/>
                <w:lang w:val="de-CH"/>
              </w:rPr>
              <w:t xml:space="preserve"> Sie?</w:t>
            </w:r>
          </w:p>
        </w:tc>
      </w:tr>
      <w:tr w:rsidR="00890B9C" w:rsidRPr="000B2B7B" w14:paraId="652564EE" w14:textId="77777777" w:rsidTr="00953801">
        <w:tc>
          <w:tcPr>
            <w:tcW w:w="95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693" w14:textId="77777777" w:rsidR="00890B9C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454863" w:rsidRPr="000B2B7B" w14:paraId="5165C94C" w14:textId="77777777" w:rsidTr="00953801">
        <w:tc>
          <w:tcPr>
            <w:tcW w:w="9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E4B" w14:textId="77777777" w:rsidR="00454863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454863" w:rsidRPr="000B2B7B" w14:paraId="2378C420" w14:textId="77777777" w:rsidTr="00E20F02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14:paraId="48E85195" w14:textId="77777777" w:rsidR="00454863" w:rsidRPr="000B2B7B" w:rsidRDefault="0045486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Datum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EAD54" w14:textId="77777777" w:rsidR="00454863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409" w:type="dxa"/>
            <w:gridSpan w:val="10"/>
            <w:tcBorders>
              <w:top w:val="single" w:sz="4" w:space="0" w:color="auto"/>
            </w:tcBorders>
          </w:tcPr>
          <w:p w14:paraId="639C2E14" w14:textId="77777777" w:rsidR="00454863" w:rsidRPr="000B2B7B" w:rsidRDefault="0045486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Unterschrift des Gesuchstellers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8CD" w14:textId="77777777" w:rsidR="00454863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063BE" w:rsidRPr="000B2B7B" w14:paraId="48A0748C" w14:textId="77777777" w:rsidTr="00953801">
        <w:tc>
          <w:tcPr>
            <w:tcW w:w="95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8A5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2"/>
                <w:szCs w:val="12"/>
                <w:lang w:val="de-CH"/>
              </w:rPr>
            </w:pPr>
          </w:p>
        </w:tc>
      </w:tr>
    </w:tbl>
    <w:p w14:paraId="4EA3FA32" w14:textId="77777777" w:rsidR="008063BE" w:rsidRPr="00390EB7" w:rsidRDefault="008063BE" w:rsidP="00390EB7">
      <w:pPr>
        <w:spacing w:after="120"/>
        <w:rPr>
          <w:sz w:val="22"/>
          <w:szCs w:val="22"/>
          <w:lang w:val="de-CH"/>
        </w:rPr>
      </w:pPr>
    </w:p>
    <w:p w14:paraId="03C23A1E" w14:textId="77777777" w:rsidR="00BA1417" w:rsidRPr="000B2B7B" w:rsidRDefault="00BA1417" w:rsidP="00BA1417">
      <w:pPr>
        <w:rPr>
          <w:sz w:val="12"/>
          <w:szCs w:val="12"/>
          <w:lang w:val="de-CH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962"/>
        <w:gridCol w:w="1694"/>
        <w:gridCol w:w="997"/>
        <w:gridCol w:w="740"/>
        <w:gridCol w:w="110"/>
        <w:gridCol w:w="851"/>
        <w:gridCol w:w="283"/>
        <w:gridCol w:w="425"/>
        <w:gridCol w:w="1411"/>
        <w:gridCol w:w="2028"/>
      </w:tblGrid>
      <w:tr w:rsidR="008D69F8" w:rsidRPr="000B2B7B" w14:paraId="1B2C3327" w14:textId="77777777" w:rsidTr="00953801">
        <w:tc>
          <w:tcPr>
            <w:tcW w:w="9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3E3B" w14:textId="77777777" w:rsidR="008D69F8" w:rsidRPr="000B2B7B" w:rsidRDefault="008D69F8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4"/>
                <w:szCs w:val="4"/>
                <w:lang w:val="de-CH"/>
              </w:rPr>
            </w:pPr>
          </w:p>
        </w:tc>
      </w:tr>
      <w:tr w:rsidR="008D69F8" w:rsidRPr="000B2B7B" w14:paraId="3A73E0D9" w14:textId="77777777" w:rsidTr="00953801">
        <w:tc>
          <w:tcPr>
            <w:tcW w:w="95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9B33138" w14:textId="77777777" w:rsidR="008D69F8" w:rsidRPr="000B2B7B" w:rsidRDefault="00DA3C20" w:rsidP="00AC0ED9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>6</w:t>
            </w:r>
            <w:r w:rsidR="00E5661B" w:rsidRPr="000B2B7B">
              <w:rPr>
                <w:b/>
                <w:sz w:val="22"/>
                <w:lang w:val="de-CH"/>
              </w:rPr>
              <w:t xml:space="preserve">. </w:t>
            </w:r>
            <w:r w:rsidR="008D69F8" w:rsidRPr="000B2B7B">
              <w:rPr>
                <w:b/>
                <w:sz w:val="22"/>
                <w:lang w:val="de-CH"/>
              </w:rPr>
              <w:t>Behandelnder Arzt</w:t>
            </w:r>
          </w:p>
        </w:tc>
      </w:tr>
      <w:tr w:rsidR="008D69F8" w:rsidRPr="000B2B7B" w14:paraId="72412960" w14:textId="77777777" w:rsidTr="00953801">
        <w:trPr>
          <w:trHeight w:val="418"/>
        </w:trPr>
        <w:tc>
          <w:tcPr>
            <w:tcW w:w="962" w:type="dxa"/>
            <w:tcBorders>
              <w:left w:val="single" w:sz="4" w:space="0" w:color="auto"/>
            </w:tcBorders>
          </w:tcPr>
          <w:p w14:paraId="0A85C4D2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Name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14:paraId="48DC538D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7E28F4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Vorname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DF60596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D69F8" w:rsidRPr="000B2B7B" w14:paraId="709BF239" w14:textId="77777777" w:rsidTr="00953801">
        <w:trPr>
          <w:trHeight w:val="432"/>
        </w:trPr>
        <w:tc>
          <w:tcPr>
            <w:tcW w:w="962" w:type="dxa"/>
            <w:tcBorders>
              <w:left w:val="single" w:sz="4" w:space="0" w:color="auto"/>
            </w:tcBorders>
          </w:tcPr>
          <w:p w14:paraId="48DD3891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Strasse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FF3B5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740" w:type="dxa"/>
          </w:tcPr>
          <w:p w14:paraId="69C54935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PLZ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50966A04" w14:textId="77777777" w:rsidR="008D69F8" w:rsidRPr="000B2B7B" w:rsidRDefault="00352080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="00F10DB3" w:rsidRPr="000B2B7B">
              <w:rPr>
                <w:noProof/>
                <w:sz w:val="22"/>
                <w:lang w:val="de-CH"/>
              </w:rPr>
              <w:t> </w:t>
            </w:r>
            <w:r w:rsidR="00F10DB3" w:rsidRPr="000B2B7B">
              <w:rPr>
                <w:noProof/>
                <w:sz w:val="22"/>
                <w:lang w:val="de-CH"/>
              </w:rPr>
              <w:t> </w:t>
            </w:r>
            <w:r w:rsidR="00F10DB3" w:rsidRPr="000B2B7B">
              <w:rPr>
                <w:noProof/>
                <w:sz w:val="22"/>
                <w:lang w:val="de-CH"/>
              </w:rPr>
              <w:t> </w:t>
            </w:r>
            <w:r w:rsidR="00F10DB3"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708" w:type="dxa"/>
            <w:gridSpan w:val="2"/>
          </w:tcPr>
          <w:p w14:paraId="356E0DA5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Ort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0E45E3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063BE" w:rsidRPr="000B2B7B" w14:paraId="3DDC28ED" w14:textId="77777777" w:rsidTr="00953801">
        <w:tc>
          <w:tcPr>
            <w:tcW w:w="95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A86FF7" w14:textId="77777777" w:rsidR="008063BE" w:rsidRPr="000B2B7B" w:rsidRDefault="008063BE" w:rsidP="00AC0ED9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de-CH"/>
              </w:rPr>
            </w:pPr>
          </w:p>
        </w:tc>
      </w:tr>
      <w:tr w:rsidR="00131E99" w:rsidRPr="000B2B7B" w14:paraId="215A49C6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AEFE7" w14:textId="77777777" w:rsidR="00131E99" w:rsidRPr="000B2B7B" w:rsidRDefault="00DA3C20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b/>
                <w:sz w:val="22"/>
                <w:lang w:val="de-CH"/>
              </w:rPr>
              <w:t>7</w:t>
            </w:r>
            <w:r w:rsidR="00E5661B" w:rsidRPr="000B2B7B">
              <w:rPr>
                <w:b/>
                <w:sz w:val="22"/>
                <w:lang w:val="de-CH"/>
              </w:rPr>
              <w:t xml:space="preserve">. </w:t>
            </w:r>
            <w:r w:rsidR="00131E99" w:rsidRPr="000B2B7B">
              <w:rPr>
                <w:b/>
                <w:sz w:val="22"/>
                <w:lang w:val="de-CH"/>
              </w:rPr>
              <w:t>Arztdiagnose</w:t>
            </w:r>
            <w:r w:rsidR="00131E99" w:rsidRPr="000B2B7B">
              <w:rPr>
                <w:sz w:val="22"/>
                <w:lang w:val="de-CH"/>
              </w:rPr>
              <w:t xml:space="preserve"> (detaillierte Beschreibung)</w:t>
            </w:r>
          </w:p>
        </w:tc>
        <w:tc>
          <w:tcPr>
            <w:tcW w:w="4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248A9" w14:textId="77777777" w:rsidR="00131E99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D69F8" w:rsidRPr="000B2B7B" w14:paraId="125D7BB7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442" w14:textId="77777777" w:rsidR="008D69F8" w:rsidRPr="000B2B7B" w:rsidRDefault="005E06BE" w:rsidP="00AC0ED9">
            <w:pPr>
              <w:spacing w:before="120" w:line="280" w:lineRule="exact"/>
              <w:rPr>
                <w:b/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B47C4D" w:rsidRPr="000B2B7B" w14:paraId="22BE513A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6C0" w14:textId="77777777" w:rsidR="00B47C4D" w:rsidRPr="000B2B7B" w:rsidRDefault="005E06BE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D69F8" w:rsidRPr="000B2B7B" w14:paraId="5BAB4379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F0DD" w14:textId="77777777" w:rsidR="008D69F8" w:rsidRPr="000B2B7B" w:rsidRDefault="005E06BE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D69F8" w:rsidRPr="000B2B7B" w14:paraId="0BD7DF5B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85618" w14:textId="77777777" w:rsidR="008D69F8" w:rsidRPr="000B2B7B" w:rsidRDefault="008D69F8" w:rsidP="00AC0ED9">
            <w:pPr>
              <w:spacing w:before="120" w:line="28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>Eine Besserung des Gesundheitszustandes ist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BA817" w14:textId="77777777" w:rsidR="008D69F8" w:rsidRPr="000B2B7B" w:rsidRDefault="008D69F8" w:rsidP="00AC0ED9">
            <w:pPr>
              <w:spacing w:before="120" w:line="28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zu erwarten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C5E3D" w14:textId="77777777" w:rsidR="008D69F8" w:rsidRPr="000B2B7B" w:rsidRDefault="008D69F8" w:rsidP="00AC0ED9">
            <w:pPr>
              <w:spacing w:before="120" w:line="28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fraglich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880294" w14:textId="77777777" w:rsidR="008D69F8" w:rsidRPr="000B2B7B" w:rsidRDefault="008D69F8" w:rsidP="00AC0ED9">
            <w:pPr>
              <w:spacing w:before="120" w:line="28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ausgeschlossen</w:t>
            </w:r>
          </w:p>
        </w:tc>
      </w:tr>
      <w:tr w:rsidR="008D69F8" w:rsidRPr="000B2B7B" w14:paraId="5BC49B23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55A3" w14:textId="77777777" w:rsidR="008D69F8" w:rsidRPr="000B2B7B" w:rsidRDefault="008D69F8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Datum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2352A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BE7C47" w14:textId="77777777" w:rsidR="008D69F8" w:rsidRPr="000B2B7B" w:rsidRDefault="008D69F8" w:rsidP="00AC0ED9">
            <w:pPr>
              <w:spacing w:before="120" w:line="280" w:lineRule="exact"/>
              <w:rPr>
                <w:sz w:val="18"/>
                <w:szCs w:val="18"/>
                <w:lang w:val="de-CH"/>
              </w:rPr>
            </w:pPr>
            <w:r w:rsidRPr="000B2B7B">
              <w:rPr>
                <w:sz w:val="18"/>
                <w:szCs w:val="18"/>
                <w:lang w:val="de-CH"/>
              </w:rPr>
              <w:t>Unterschrift des</w:t>
            </w:r>
            <w:r w:rsidR="004C183B" w:rsidRPr="000B2B7B">
              <w:rPr>
                <w:sz w:val="18"/>
                <w:szCs w:val="18"/>
                <w:lang w:val="de-CH"/>
              </w:rPr>
              <w:t xml:space="preserve"> behandelnden</w:t>
            </w:r>
            <w:r w:rsidRPr="000B2B7B">
              <w:rPr>
                <w:sz w:val="18"/>
                <w:szCs w:val="18"/>
                <w:lang w:val="de-CH"/>
              </w:rPr>
              <w:t xml:space="preserve"> Arztes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7879" w14:textId="77777777" w:rsidR="008D69F8" w:rsidRPr="000B2B7B" w:rsidRDefault="00A91E43" w:rsidP="00AC0ED9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063BE" w:rsidRPr="000B2B7B" w14:paraId="7C72BD54" w14:textId="77777777" w:rsidTr="00953801">
        <w:tc>
          <w:tcPr>
            <w:tcW w:w="95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E1C" w14:textId="77777777" w:rsidR="008063BE" w:rsidRPr="000B2B7B" w:rsidRDefault="008063BE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de-CH"/>
              </w:rPr>
            </w:pPr>
          </w:p>
        </w:tc>
      </w:tr>
    </w:tbl>
    <w:p w14:paraId="58D63274" w14:textId="77777777" w:rsidR="008D69F8" w:rsidRPr="000B2B7B" w:rsidRDefault="008D69F8" w:rsidP="00131E99">
      <w:pPr>
        <w:spacing w:line="160" w:lineRule="exact"/>
        <w:rPr>
          <w:sz w:val="22"/>
          <w:lang w:val="de-CH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962"/>
        <w:gridCol w:w="529"/>
        <w:gridCol w:w="1210"/>
        <w:gridCol w:w="952"/>
        <w:gridCol w:w="708"/>
        <w:gridCol w:w="142"/>
        <w:gridCol w:w="879"/>
        <w:gridCol w:w="255"/>
        <w:gridCol w:w="284"/>
        <w:gridCol w:w="3575"/>
      </w:tblGrid>
      <w:tr w:rsidR="004003B0" w:rsidRPr="000B2B7B" w14:paraId="26B5F570" w14:textId="77777777" w:rsidTr="00953801"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7E8F" w14:textId="77777777" w:rsidR="004003B0" w:rsidRPr="000B2B7B" w:rsidRDefault="004003B0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2"/>
                <w:szCs w:val="12"/>
                <w:lang w:val="de-CH"/>
              </w:rPr>
            </w:pPr>
          </w:p>
        </w:tc>
      </w:tr>
      <w:tr w:rsidR="00B76D76" w:rsidRPr="00650D54" w14:paraId="5F451402" w14:textId="77777777" w:rsidTr="00953801">
        <w:tc>
          <w:tcPr>
            <w:tcW w:w="949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D959A16" w14:textId="0A57B82D" w:rsidR="00B76D76" w:rsidRPr="000B2B7B" w:rsidRDefault="00DA3C20" w:rsidP="00172649">
            <w:pPr>
              <w:tabs>
                <w:tab w:val="left" w:pos="227"/>
                <w:tab w:val="left" w:pos="2977"/>
                <w:tab w:val="right" w:pos="5812"/>
                <w:tab w:val="left" w:pos="5954"/>
              </w:tabs>
              <w:spacing w:before="60" w:after="6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b/>
                <w:sz w:val="22"/>
                <w:szCs w:val="22"/>
                <w:lang w:val="de-CH"/>
              </w:rPr>
              <w:t>8</w:t>
            </w:r>
            <w:r w:rsidR="00E5661B" w:rsidRPr="000B2B7B">
              <w:rPr>
                <w:b/>
                <w:sz w:val="22"/>
                <w:szCs w:val="22"/>
                <w:lang w:val="de-CH"/>
              </w:rPr>
              <w:t xml:space="preserve">. </w:t>
            </w:r>
            <w:r w:rsidR="00B76D76" w:rsidRPr="000B2B7B">
              <w:rPr>
                <w:b/>
                <w:sz w:val="22"/>
                <w:szCs w:val="22"/>
                <w:lang w:val="de-CH"/>
              </w:rPr>
              <w:t>Der Vorstand des Vereins</w:t>
            </w:r>
            <w:r w:rsidR="007E6548" w:rsidRPr="000B2B7B">
              <w:rPr>
                <w:sz w:val="22"/>
                <w:szCs w:val="22"/>
                <w:lang w:val="de-CH"/>
              </w:rPr>
              <w:tab/>
            </w:r>
            <w:r w:rsidR="00FE2B63" w:rsidRPr="000B2B7B">
              <w:rPr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2B63" w:rsidRPr="000B2B7B">
              <w:rPr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 w:rsidR="00FE2B63" w:rsidRPr="000B2B7B">
              <w:rPr>
                <w:sz w:val="18"/>
                <w:szCs w:val="18"/>
                <w:u w:val="single"/>
                <w:lang w:val="de-CH"/>
              </w:rPr>
            </w:r>
            <w:r w:rsidR="00FE2B63" w:rsidRPr="000B2B7B">
              <w:rPr>
                <w:sz w:val="18"/>
                <w:szCs w:val="18"/>
                <w:u w:val="single"/>
                <w:lang w:val="de-CH"/>
              </w:rPr>
              <w:fldChar w:fldCharType="separate"/>
            </w:r>
            <w:r w:rsidR="00FE2B6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FE2B6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FE2B6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FE2B6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FE2B6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FE2B63" w:rsidRPr="000B2B7B">
              <w:rPr>
                <w:sz w:val="18"/>
                <w:szCs w:val="18"/>
                <w:u w:val="single"/>
                <w:lang w:val="de-CH"/>
              </w:rPr>
              <w:fldChar w:fldCharType="end"/>
            </w:r>
            <w:r w:rsidR="00B76D76" w:rsidRPr="000B2B7B">
              <w:rPr>
                <w:sz w:val="18"/>
                <w:szCs w:val="18"/>
                <w:u w:val="single"/>
                <w:lang w:val="de-CH"/>
              </w:rPr>
              <w:t xml:space="preserve"> </w:t>
            </w:r>
            <w:r w:rsidR="00DC2537" w:rsidRPr="000B2B7B">
              <w:rPr>
                <w:sz w:val="18"/>
                <w:szCs w:val="18"/>
                <w:u w:val="single"/>
                <w:lang w:val="de-CH"/>
              </w:rPr>
              <w:tab/>
            </w:r>
            <w:r w:rsidR="00DC2537" w:rsidRPr="000B2B7B">
              <w:rPr>
                <w:sz w:val="22"/>
                <w:szCs w:val="22"/>
                <w:lang w:val="de-CH"/>
              </w:rPr>
              <w:tab/>
            </w:r>
            <w:r w:rsidR="00B76D76" w:rsidRPr="000B2B7B">
              <w:rPr>
                <w:sz w:val="22"/>
                <w:szCs w:val="22"/>
                <w:lang w:val="de-CH"/>
              </w:rPr>
              <w:t>bestätigt, dass der Ge</w:t>
            </w:r>
            <w:r w:rsidR="00890B9C" w:rsidRPr="000B2B7B">
              <w:rPr>
                <w:sz w:val="22"/>
                <w:szCs w:val="22"/>
                <w:lang w:val="de-CH"/>
              </w:rPr>
              <w:t>suchsteller</w:t>
            </w:r>
            <w:r w:rsidR="00E5661B" w:rsidRPr="000B2B7B">
              <w:rPr>
                <w:sz w:val="22"/>
                <w:szCs w:val="22"/>
                <w:lang w:val="de-CH"/>
              </w:rPr>
              <w:br/>
            </w:r>
            <w:r w:rsidR="00E5661B" w:rsidRPr="000B2B7B">
              <w:rPr>
                <w:sz w:val="22"/>
                <w:szCs w:val="22"/>
                <w:lang w:val="de-CH"/>
              </w:rPr>
              <w:tab/>
            </w:r>
            <w:r w:rsidR="00890B9C" w:rsidRPr="000B2B7B">
              <w:rPr>
                <w:sz w:val="22"/>
                <w:szCs w:val="22"/>
                <w:lang w:val="de-CH"/>
              </w:rPr>
              <w:t xml:space="preserve">Vereinsmitglied ist. </w:t>
            </w:r>
            <w:r w:rsidR="00F538BB" w:rsidRPr="000B2B7B">
              <w:rPr>
                <w:sz w:val="22"/>
                <w:szCs w:val="22"/>
                <w:lang w:val="de-CH"/>
              </w:rPr>
              <w:t>D</w:t>
            </w:r>
            <w:r w:rsidR="00B76D76" w:rsidRPr="000B2B7B">
              <w:rPr>
                <w:sz w:val="22"/>
                <w:szCs w:val="22"/>
                <w:lang w:val="de-CH"/>
              </w:rPr>
              <w:t xml:space="preserve">ie Gewährung einer </w:t>
            </w:r>
            <w:r w:rsidR="00700E8B" w:rsidRPr="000B2B7B">
              <w:rPr>
                <w:sz w:val="22"/>
                <w:lang w:val="de-CH"/>
              </w:rPr>
              <w:t xml:space="preserve">Stellungserleichterung </w:t>
            </w:r>
            <w:r w:rsidR="00F538BB" w:rsidRPr="000B2B7B">
              <w:rPr>
                <w:sz w:val="22"/>
                <w:szCs w:val="22"/>
                <w:lang w:val="de-CH"/>
              </w:rPr>
              <w:t xml:space="preserve">wird </w:t>
            </w:r>
            <w:r w:rsidR="00B76D76" w:rsidRPr="000B2B7B">
              <w:rPr>
                <w:sz w:val="22"/>
                <w:szCs w:val="22"/>
                <w:lang w:val="de-CH"/>
              </w:rPr>
              <w:t>als</w:t>
            </w:r>
            <w:r w:rsidR="007E6548" w:rsidRPr="000B2B7B">
              <w:rPr>
                <w:sz w:val="22"/>
                <w:szCs w:val="22"/>
                <w:lang w:val="de-CH"/>
              </w:rPr>
              <w:t xml:space="preserve"> notwendig erachtet.</w:t>
            </w:r>
          </w:p>
        </w:tc>
      </w:tr>
      <w:tr w:rsidR="007E6548" w:rsidRPr="000B2B7B" w14:paraId="05C6F0C1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7EA5" w14:textId="77777777" w:rsidR="007E6548" w:rsidRPr="000B2B7B" w:rsidRDefault="007E6548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Name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6BB1" w14:textId="77777777" w:rsidR="007E6548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2092" w14:textId="77777777" w:rsidR="007E6548" w:rsidRPr="000B2B7B" w:rsidRDefault="007E6548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Vorname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E4E84" w14:textId="77777777" w:rsidR="007E6548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3F0FF0" w:rsidRPr="000B2B7B" w14:paraId="00BF112E" w14:textId="77777777" w:rsidTr="00FE2B63">
        <w:tc>
          <w:tcPr>
            <w:tcW w:w="962" w:type="dxa"/>
            <w:tcBorders>
              <w:left w:val="single" w:sz="4" w:space="0" w:color="auto"/>
            </w:tcBorders>
          </w:tcPr>
          <w:p w14:paraId="3C0EC493" w14:textId="77777777" w:rsidR="003F0FF0" w:rsidRPr="000B2B7B" w:rsidRDefault="003F0FF0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Strasse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14:paraId="1D98188A" w14:textId="77777777" w:rsidR="003F0FF0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708" w:type="dxa"/>
          </w:tcPr>
          <w:p w14:paraId="6EF23781" w14:textId="77777777" w:rsidR="003F0FF0" w:rsidRPr="000B2B7B" w:rsidRDefault="003F0FF0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PLZ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5D4833BE" w14:textId="77777777" w:rsidR="003F0FF0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539" w:type="dxa"/>
            <w:gridSpan w:val="2"/>
          </w:tcPr>
          <w:p w14:paraId="35F5DECF" w14:textId="77777777" w:rsidR="003F0FF0" w:rsidRPr="000B2B7B" w:rsidRDefault="003F0FF0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Ort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</w:tcPr>
          <w:p w14:paraId="34717C6C" w14:textId="77777777" w:rsidR="003F0FF0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42555" w:rsidRPr="000B2B7B" w14:paraId="3AF61DBB" w14:textId="77777777" w:rsidTr="00E20F02"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14:paraId="3D02D24D" w14:textId="43050C75" w:rsidR="00842555" w:rsidRPr="000B2B7B" w:rsidRDefault="00842555" w:rsidP="00842555">
            <w:pPr>
              <w:spacing w:before="12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sz w:val="22"/>
                <w:szCs w:val="22"/>
              </w:rPr>
              <w:t>Tél./Mobile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304A9D7B" w14:textId="5AD0C5B5" w:rsidR="00842555" w:rsidRPr="000B2B7B" w:rsidRDefault="00FE2B63" w:rsidP="00842555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39883DE4" w14:textId="53EFE7FB" w:rsidR="00842555" w:rsidRPr="000B2B7B" w:rsidRDefault="00842555" w:rsidP="0088319E">
            <w:pPr>
              <w:spacing w:before="120" w:line="280" w:lineRule="exact"/>
              <w:jc w:val="righ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E-Mail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BB353C" w14:textId="51F4222F" w:rsidR="00842555" w:rsidRPr="000B2B7B" w:rsidRDefault="00FE2B63" w:rsidP="00842555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42555" w:rsidRPr="000B2B7B" w14:paraId="0A3C3D8C" w14:textId="77777777" w:rsidTr="00953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F6E19" w14:textId="77777777" w:rsidR="00842555" w:rsidRPr="000B2B7B" w:rsidRDefault="00842555" w:rsidP="00842555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Datum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F5C6C" w14:textId="77777777" w:rsidR="00842555" w:rsidRPr="000B2B7B" w:rsidRDefault="00842555" w:rsidP="00842555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95C93" w14:textId="77777777" w:rsidR="00842555" w:rsidRPr="000B2B7B" w:rsidRDefault="00842555" w:rsidP="00842555">
            <w:pPr>
              <w:spacing w:before="120" w:line="280" w:lineRule="exact"/>
              <w:rPr>
                <w:sz w:val="21"/>
                <w:szCs w:val="21"/>
                <w:lang w:val="de-CH"/>
              </w:rPr>
            </w:pPr>
            <w:r w:rsidRPr="000B2B7B">
              <w:rPr>
                <w:sz w:val="21"/>
                <w:szCs w:val="21"/>
                <w:lang w:val="de-CH"/>
              </w:rPr>
              <w:t>Unterschrift des Präsidenten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35DD" w14:textId="77777777" w:rsidR="00842555" w:rsidRPr="000B2B7B" w:rsidRDefault="00842555" w:rsidP="00842555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842555" w:rsidRPr="000B2B7B" w14:paraId="7E646E8B" w14:textId="77777777" w:rsidTr="00953801">
        <w:tc>
          <w:tcPr>
            <w:tcW w:w="94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AAB" w14:textId="77777777" w:rsidR="00842555" w:rsidRPr="000B2B7B" w:rsidRDefault="00842555" w:rsidP="00842555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de-CH"/>
              </w:rPr>
            </w:pPr>
          </w:p>
        </w:tc>
      </w:tr>
    </w:tbl>
    <w:p w14:paraId="6DF1D530" w14:textId="77777777" w:rsidR="00960C21" w:rsidRPr="000B2B7B" w:rsidRDefault="00960C21" w:rsidP="00131E99">
      <w:pPr>
        <w:spacing w:line="160" w:lineRule="exact"/>
        <w:rPr>
          <w:lang w:val="de-CH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962"/>
        <w:gridCol w:w="564"/>
        <w:gridCol w:w="993"/>
        <w:gridCol w:w="425"/>
        <w:gridCol w:w="709"/>
        <w:gridCol w:w="708"/>
        <w:gridCol w:w="142"/>
        <w:gridCol w:w="851"/>
        <w:gridCol w:w="283"/>
        <w:gridCol w:w="28"/>
        <w:gridCol w:w="256"/>
        <w:gridCol w:w="476"/>
        <w:gridCol w:w="3099"/>
      </w:tblGrid>
      <w:tr w:rsidR="004003B0" w:rsidRPr="000B2B7B" w14:paraId="3464A30E" w14:textId="77777777" w:rsidTr="00971930"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74AA" w14:textId="77777777" w:rsidR="004003B0" w:rsidRPr="000B2B7B" w:rsidRDefault="004003B0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2"/>
                <w:szCs w:val="12"/>
                <w:lang w:val="de-CH"/>
              </w:rPr>
            </w:pPr>
          </w:p>
        </w:tc>
      </w:tr>
      <w:tr w:rsidR="003F0FF0" w:rsidRPr="00650D54" w14:paraId="34B43176" w14:textId="77777777" w:rsidTr="00971930">
        <w:tc>
          <w:tcPr>
            <w:tcW w:w="94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D02F53" w14:textId="77777777" w:rsidR="003F0FF0" w:rsidRPr="000B2B7B" w:rsidRDefault="00DA3C20" w:rsidP="00842555">
            <w:pPr>
              <w:tabs>
                <w:tab w:val="left" w:pos="227"/>
                <w:tab w:val="right" w:pos="2158"/>
                <w:tab w:val="left" w:pos="2300"/>
                <w:tab w:val="left" w:pos="2977"/>
                <w:tab w:val="right" w:pos="5954"/>
                <w:tab w:val="left" w:pos="6160"/>
              </w:tabs>
              <w:spacing w:before="60" w:after="6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b/>
                <w:sz w:val="22"/>
                <w:szCs w:val="22"/>
                <w:lang w:val="de-CH"/>
              </w:rPr>
              <w:t>9</w:t>
            </w:r>
            <w:r w:rsidR="00E5661B" w:rsidRPr="000B2B7B">
              <w:rPr>
                <w:b/>
                <w:sz w:val="22"/>
                <w:szCs w:val="22"/>
                <w:lang w:val="de-CH"/>
              </w:rPr>
              <w:t xml:space="preserve">. </w:t>
            </w:r>
            <w:r w:rsidR="003F0FF0" w:rsidRPr="000B2B7B">
              <w:rPr>
                <w:b/>
                <w:sz w:val="22"/>
                <w:szCs w:val="22"/>
                <w:lang w:val="de-CH"/>
              </w:rPr>
              <w:t>Der Vorstand des KSV/UV</w:t>
            </w:r>
            <w:r w:rsidR="005640B8" w:rsidRPr="000B2B7B">
              <w:rPr>
                <w:sz w:val="22"/>
                <w:szCs w:val="22"/>
                <w:lang w:val="de-CH"/>
              </w:rPr>
              <w:tab/>
            </w:r>
            <w:r w:rsidR="00A91E43" w:rsidRPr="000B2B7B">
              <w:rPr>
                <w:sz w:val="18"/>
                <w:szCs w:val="18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91E43" w:rsidRPr="000B2B7B">
              <w:rPr>
                <w:sz w:val="18"/>
                <w:szCs w:val="18"/>
                <w:u w:val="single"/>
                <w:lang w:val="de-CH"/>
              </w:rPr>
              <w:instrText xml:space="preserve"> FORMTEXT </w:instrText>
            </w:r>
            <w:r w:rsidR="00A91E43" w:rsidRPr="000B2B7B">
              <w:rPr>
                <w:sz w:val="18"/>
                <w:szCs w:val="18"/>
                <w:u w:val="single"/>
                <w:lang w:val="de-CH"/>
              </w:rPr>
            </w:r>
            <w:r w:rsidR="00A91E43" w:rsidRPr="000B2B7B">
              <w:rPr>
                <w:sz w:val="18"/>
                <w:szCs w:val="18"/>
                <w:u w:val="single"/>
                <w:lang w:val="de-CH"/>
              </w:rPr>
              <w:fldChar w:fldCharType="separate"/>
            </w:r>
            <w:r w:rsidR="00A91E4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18"/>
                <w:szCs w:val="18"/>
                <w:u w:val="single"/>
                <w:lang w:val="de-CH"/>
              </w:rPr>
              <w:t> </w:t>
            </w:r>
            <w:r w:rsidR="00A91E43" w:rsidRPr="000B2B7B">
              <w:rPr>
                <w:sz w:val="18"/>
                <w:szCs w:val="18"/>
                <w:u w:val="single"/>
                <w:lang w:val="de-CH"/>
              </w:rPr>
              <w:fldChar w:fldCharType="end"/>
            </w:r>
            <w:r w:rsidR="003F0FF0" w:rsidRPr="000B2B7B">
              <w:rPr>
                <w:sz w:val="18"/>
                <w:szCs w:val="18"/>
                <w:u w:val="single"/>
                <w:lang w:val="de-CH"/>
              </w:rPr>
              <w:t xml:space="preserve"> </w:t>
            </w:r>
            <w:r w:rsidR="003F0FF0" w:rsidRPr="000B2B7B">
              <w:rPr>
                <w:sz w:val="18"/>
                <w:szCs w:val="18"/>
                <w:u w:val="single"/>
                <w:lang w:val="de-CH"/>
              </w:rPr>
              <w:tab/>
            </w:r>
            <w:r w:rsidR="003F0FF0" w:rsidRPr="000B2B7B">
              <w:rPr>
                <w:sz w:val="22"/>
                <w:szCs w:val="22"/>
                <w:lang w:val="de-CH"/>
              </w:rPr>
              <w:tab/>
              <w:t xml:space="preserve">bestätigt, dass das Gesuch am </w:t>
            </w:r>
            <w:r w:rsidR="00003D56" w:rsidRPr="000B2B7B">
              <w:rPr>
                <w:sz w:val="22"/>
                <w:szCs w:val="22"/>
                <w:lang w:val="de-CH"/>
              </w:rPr>
              <w:tab/>
            </w:r>
            <w:r w:rsidR="00A91E43" w:rsidRPr="000B2B7B">
              <w:rPr>
                <w:sz w:val="22"/>
                <w:szCs w:val="22"/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91E43" w:rsidRPr="000B2B7B">
              <w:rPr>
                <w:sz w:val="22"/>
                <w:szCs w:val="22"/>
                <w:u w:val="single"/>
                <w:lang w:val="de-CH"/>
              </w:rPr>
              <w:instrText xml:space="preserve"> FORMTEXT </w:instrText>
            </w:r>
            <w:r w:rsidR="00A91E43" w:rsidRPr="000B2B7B">
              <w:rPr>
                <w:sz w:val="22"/>
                <w:szCs w:val="22"/>
                <w:u w:val="single"/>
                <w:lang w:val="de-CH"/>
              </w:rPr>
            </w:r>
            <w:r w:rsidR="00A91E43" w:rsidRPr="000B2B7B">
              <w:rPr>
                <w:sz w:val="22"/>
                <w:szCs w:val="22"/>
                <w:u w:val="single"/>
                <w:lang w:val="de-CH"/>
              </w:rPr>
              <w:fldChar w:fldCharType="separate"/>
            </w:r>
            <w:r w:rsidR="00A91E43" w:rsidRPr="000B2B7B">
              <w:rPr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A91E43" w:rsidRPr="000B2B7B">
              <w:rPr>
                <w:noProof/>
                <w:sz w:val="22"/>
                <w:szCs w:val="22"/>
                <w:u w:val="single"/>
                <w:lang w:val="de-CH"/>
              </w:rPr>
              <w:t> </w:t>
            </w:r>
            <w:r w:rsidR="00A91E43" w:rsidRPr="000B2B7B">
              <w:rPr>
                <w:sz w:val="22"/>
                <w:szCs w:val="22"/>
                <w:u w:val="single"/>
                <w:lang w:val="de-CH"/>
              </w:rPr>
              <w:fldChar w:fldCharType="end"/>
            </w:r>
            <w:r w:rsidR="003F0FF0" w:rsidRPr="000B2B7B">
              <w:rPr>
                <w:sz w:val="18"/>
                <w:szCs w:val="18"/>
                <w:u w:val="single"/>
                <w:lang w:val="de-CH"/>
              </w:rPr>
              <w:t xml:space="preserve"> </w:t>
            </w:r>
            <w:r w:rsidR="003F0FF0" w:rsidRPr="000B2B7B">
              <w:rPr>
                <w:sz w:val="18"/>
                <w:szCs w:val="18"/>
                <w:u w:val="single"/>
                <w:lang w:val="de-CH"/>
              </w:rPr>
              <w:tab/>
            </w:r>
            <w:r w:rsidR="005640B8" w:rsidRPr="000B2B7B">
              <w:rPr>
                <w:sz w:val="18"/>
                <w:szCs w:val="18"/>
                <w:lang w:val="de-CH"/>
              </w:rPr>
              <w:tab/>
            </w:r>
            <w:r w:rsidR="003F0FF0" w:rsidRPr="000B2B7B">
              <w:rPr>
                <w:sz w:val="22"/>
                <w:szCs w:val="22"/>
                <w:lang w:val="de-CH"/>
              </w:rPr>
              <w:t xml:space="preserve">geprüft </w:t>
            </w:r>
            <w:r w:rsidR="000001B8" w:rsidRPr="000B2B7B">
              <w:rPr>
                <w:sz w:val="22"/>
                <w:szCs w:val="22"/>
                <w:lang w:val="de-CH"/>
              </w:rPr>
              <w:t>wurde</w:t>
            </w:r>
            <w:r w:rsidR="00F538BB" w:rsidRPr="000B2B7B">
              <w:rPr>
                <w:sz w:val="22"/>
                <w:szCs w:val="22"/>
                <w:lang w:val="de-CH"/>
              </w:rPr>
              <w:t>. D</w:t>
            </w:r>
            <w:r w:rsidR="003F0FF0" w:rsidRPr="000B2B7B">
              <w:rPr>
                <w:sz w:val="22"/>
                <w:szCs w:val="22"/>
                <w:lang w:val="de-CH"/>
              </w:rPr>
              <w:t xml:space="preserve">ie Gewährung einer </w:t>
            </w:r>
            <w:r w:rsidR="00700E8B" w:rsidRPr="000B2B7B">
              <w:rPr>
                <w:sz w:val="22"/>
                <w:lang w:val="de-CH"/>
              </w:rPr>
              <w:t xml:space="preserve">Stellungserleichterung </w:t>
            </w:r>
            <w:r w:rsidR="00F538BB" w:rsidRPr="000B2B7B">
              <w:rPr>
                <w:sz w:val="22"/>
                <w:szCs w:val="22"/>
                <w:lang w:val="de-CH"/>
              </w:rPr>
              <w:t>wird</w:t>
            </w:r>
            <w:r w:rsidR="00C4197E" w:rsidRPr="000B2B7B">
              <w:rPr>
                <w:sz w:val="22"/>
                <w:szCs w:val="22"/>
                <w:lang w:val="de-CH"/>
              </w:rPr>
              <w:t xml:space="preserve"> als</w:t>
            </w:r>
            <w:r w:rsidR="00700E8B" w:rsidRPr="000B2B7B">
              <w:rPr>
                <w:sz w:val="22"/>
                <w:szCs w:val="22"/>
                <w:lang w:val="de-CH"/>
              </w:rPr>
              <w:t>:</w:t>
            </w:r>
          </w:p>
        </w:tc>
      </w:tr>
      <w:tr w:rsidR="00107E02" w:rsidRPr="000B2B7B" w14:paraId="1CB5A2C2" w14:textId="77777777" w:rsidTr="00073AA6">
        <w:tc>
          <w:tcPr>
            <w:tcW w:w="2944" w:type="dxa"/>
            <w:gridSpan w:val="4"/>
            <w:tcBorders>
              <w:left w:val="single" w:sz="4" w:space="0" w:color="auto"/>
            </w:tcBorders>
          </w:tcPr>
          <w:p w14:paraId="7FDA3914" w14:textId="77777777" w:rsidR="00107E02" w:rsidRPr="000B2B7B" w:rsidRDefault="00107E02" w:rsidP="00C4197E">
            <w:pPr>
              <w:spacing w:before="12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szCs w:val="22"/>
                <w:lang w:val="de-CH"/>
              </w:rPr>
            </w:r>
            <w:r w:rsidR="00650D54">
              <w:rPr>
                <w:sz w:val="22"/>
                <w:szCs w:val="22"/>
                <w:lang w:val="de-CH"/>
              </w:rPr>
              <w:fldChar w:fldCharType="separate"/>
            </w:r>
            <w:r w:rsidRPr="000B2B7B">
              <w:rPr>
                <w:sz w:val="22"/>
                <w:szCs w:val="22"/>
                <w:lang w:val="de-CH"/>
              </w:rPr>
              <w:fldChar w:fldCharType="end"/>
            </w:r>
            <w:r w:rsidRPr="000B2B7B">
              <w:rPr>
                <w:sz w:val="22"/>
                <w:szCs w:val="22"/>
                <w:lang w:val="de-CH"/>
              </w:rPr>
              <w:t xml:space="preserve"> notwendig erachtet</w:t>
            </w:r>
          </w:p>
        </w:tc>
        <w:tc>
          <w:tcPr>
            <w:tcW w:w="3453" w:type="dxa"/>
            <w:gridSpan w:val="8"/>
          </w:tcPr>
          <w:p w14:paraId="71CCC3D3" w14:textId="77777777" w:rsidR="00107E02" w:rsidRPr="000B2B7B" w:rsidRDefault="00107E02" w:rsidP="00C4197E">
            <w:pPr>
              <w:spacing w:before="12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szCs w:val="22"/>
                <w:lang w:val="de-CH"/>
              </w:rPr>
            </w:r>
            <w:r w:rsidR="00650D54">
              <w:rPr>
                <w:sz w:val="22"/>
                <w:szCs w:val="22"/>
                <w:lang w:val="de-CH"/>
              </w:rPr>
              <w:fldChar w:fldCharType="separate"/>
            </w:r>
            <w:r w:rsidRPr="000B2B7B">
              <w:rPr>
                <w:sz w:val="22"/>
                <w:szCs w:val="22"/>
                <w:lang w:val="de-CH"/>
              </w:rPr>
              <w:fldChar w:fldCharType="end"/>
            </w:r>
            <w:r w:rsidRPr="000B2B7B">
              <w:rPr>
                <w:sz w:val="22"/>
                <w:szCs w:val="22"/>
                <w:lang w:val="de-CH"/>
              </w:rPr>
              <w:t xml:space="preserve"> wünschbar erachtet </w:t>
            </w:r>
          </w:p>
        </w:tc>
        <w:tc>
          <w:tcPr>
            <w:tcW w:w="3099" w:type="dxa"/>
            <w:tcBorders>
              <w:left w:val="nil"/>
              <w:right w:val="single" w:sz="4" w:space="0" w:color="auto"/>
            </w:tcBorders>
          </w:tcPr>
          <w:p w14:paraId="578176C1" w14:textId="77777777" w:rsidR="00107E02" w:rsidRPr="000B2B7B" w:rsidRDefault="00107E02" w:rsidP="00C4197E">
            <w:pPr>
              <w:spacing w:before="120" w:line="280" w:lineRule="exact"/>
              <w:rPr>
                <w:sz w:val="22"/>
                <w:szCs w:val="22"/>
                <w:lang w:val="de-CH"/>
              </w:rPr>
            </w:pPr>
            <w:r w:rsidRPr="000B2B7B">
              <w:rPr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2"/>
                <w:szCs w:val="22"/>
                <w:lang w:val="de-CH"/>
              </w:rPr>
              <w:instrText xml:space="preserve"> FORMCHECKBOX </w:instrText>
            </w:r>
            <w:r w:rsidR="00650D54">
              <w:rPr>
                <w:sz w:val="22"/>
                <w:szCs w:val="22"/>
                <w:lang w:val="de-CH"/>
              </w:rPr>
            </w:r>
            <w:r w:rsidR="00650D54">
              <w:rPr>
                <w:sz w:val="22"/>
                <w:szCs w:val="22"/>
                <w:lang w:val="de-CH"/>
              </w:rPr>
              <w:fldChar w:fldCharType="separate"/>
            </w:r>
            <w:r w:rsidRPr="000B2B7B">
              <w:rPr>
                <w:sz w:val="22"/>
                <w:szCs w:val="22"/>
                <w:lang w:val="de-CH"/>
              </w:rPr>
              <w:fldChar w:fldCharType="end"/>
            </w:r>
            <w:r w:rsidRPr="000B2B7B">
              <w:rPr>
                <w:sz w:val="22"/>
                <w:szCs w:val="22"/>
                <w:lang w:val="de-CH"/>
              </w:rPr>
              <w:t xml:space="preserve"> nicht notwendig erachtet </w:t>
            </w:r>
          </w:p>
        </w:tc>
      </w:tr>
      <w:tr w:rsidR="00E173C9" w:rsidRPr="000B2B7B" w14:paraId="21A62949" w14:textId="77777777" w:rsidTr="0097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19B61" w14:textId="77777777" w:rsidR="00E173C9" w:rsidRPr="000B2B7B" w:rsidRDefault="00E173C9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Name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2CD34" w14:textId="77777777" w:rsidR="00E173C9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70C33" w14:textId="77777777" w:rsidR="00E173C9" w:rsidRPr="000B2B7B" w:rsidRDefault="00E173C9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Vorname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BEDF" w14:textId="77777777" w:rsidR="00E173C9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960C21" w:rsidRPr="000B2B7B" w14:paraId="6FDFD11B" w14:textId="77777777" w:rsidTr="00246F66">
        <w:tc>
          <w:tcPr>
            <w:tcW w:w="962" w:type="dxa"/>
            <w:tcBorders>
              <w:left w:val="single" w:sz="4" w:space="0" w:color="auto"/>
            </w:tcBorders>
          </w:tcPr>
          <w:p w14:paraId="7E8A98CD" w14:textId="77777777" w:rsidR="00E173C9" w:rsidRPr="000B2B7B" w:rsidRDefault="00E173C9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Strasse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4F506" w14:textId="77777777" w:rsidR="00E173C9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08A719" w14:textId="77777777" w:rsidR="00E173C9" w:rsidRPr="000B2B7B" w:rsidRDefault="00E173C9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PLZ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FFF1B3D" w14:textId="77777777" w:rsidR="00E173C9" w:rsidRPr="000B2B7B" w:rsidRDefault="005E06BE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567" w:type="dxa"/>
            <w:gridSpan w:val="3"/>
          </w:tcPr>
          <w:p w14:paraId="18C4ACA2" w14:textId="77777777" w:rsidR="00E173C9" w:rsidRPr="000B2B7B" w:rsidRDefault="00E173C9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Ort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1F828A" w14:textId="77777777" w:rsidR="00E173C9" w:rsidRPr="000B2B7B" w:rsidRDefault="00A91E43" w:rsidP="00C64AB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A87A13" w:rsidRPr="000B2B7B" w14:paraId="612D7976" w14:textId="77777777" w:rsidTr="0088319E">
        <w:tc>
          <w:tcPr>
            <w:tcW w:w="1526" w:type="dxa"/>
            <w:gridSpan w:val="2"/>
            <w:tcBorders>
              <w:left w:val="single" w:sz="4" w:space="0" w:color="auto"/>
            </w:tcBorders>
          </w:tcPr>
          <w:p w14:paraId="7865E500" w14:textId="3DE17FE1" w:rsidR="00A87A13" w:rsidRPr="000B2B7B" w:rsidRDefault="00842555" w:rsidP="00A87A13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Tel./Mobile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0F3C4A" w14:textId="77777777" w:rsidR="00A87A13" w:rsidRPr="000B2B7B" w:rsidRDefault="00A87A13" w:rsidP="00A87A13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</w:tcBorders>
          </w:tcPr>
          <w:p w14:paraId="7B88D67E" w14:textId="77777777" w:rsidR="00A87A13" w:rsidRPr="000B2B7B" w:rsidRDefault="00A87A13" w:rsidP="0088319E">
            <w:pPr>
              <w:spacing w:before="120" w:line="280" w:lineRule="exact"/>
              <w:jc w:val="righ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E-Mail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99AA77" w14:textId="77777777" w:rsidR="00A87A13" w:rsidRPr="000B2B7B" w:rsidRDefault="006B30DE" w:rsidP="00A87A13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073AA6" w:rsidRPr="000B2B7B" w14:paraId="4C702031" w14:textId="77777777" w:rsidTr="00073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82BA" w14:textId="77777777" w:rsidR="00073AA6" w:rsidRPr="000B2B7B" w:rsidRDefault="00073AA6" w:rsidP="00073AA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>Datum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F1C3" w14:textId="77777777" w:rsidR="00073AA6" w:rsidRPr="000B2B7B" w:rsidRDefault="005E06BE" w:rsidP="00073AA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9F97AA" w14:textId="77777777" w:rsidR="00073AA6" w:rsidRPr="000B2B7B" w:rsidRDefault="00073AA6" w:rsidP="00073AA6">
            <w:pPr>
              <w:spacing w:before="120" w:line="280" w:lineRule="exact"/>
              <w:ind w:right="-56"/>
              <w:rPr>
                <w:sz w:val="19"/>
                <w:szCs w:val="19"/>
                <w:lang w:val="de-CH"/>
              </w:rPr>
            </w:pPr>
            <w:r w:rsidRPr="000B2B7B">
              <w:rPr>
                <w:sz w:val="19"/>
                <w:szCs w:val="19"/>
                <w:lang w:val="de-CH"/>
              </w:rPr>
              <w:t>Unterschrift des Disziplinenverantwortlichen</w:t>
            </w:r>
            <w:r w:rsidRPr="000B2B7B">
              <w:rPr>
                <w:b/>
                <w:sz w:val="19"/>
                <w:szCs w:val="19"/>
                <w:lang w:val="de-CH"/>
              </w:rPr>
              <w:t xml:space="preserve">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15BA" w14:textId="77777777" w:rsidR="00073AA6" w:rsidRPr="000B2B7B" w:rsidRDefault="00A91E43" w:rsidP="00073AA6">
            <w:pPr>
              <w:spacing w:before="12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2"/>
                <w:lang w:val="de-CH"/>
              </w:rPr>
              <w:instrText xml:space="preserve"> FORMTEXT </w:instrText>
            </w:r>
            <w:r w:rsidRPr="000B2B7B">
              <w:rPr>
                <w:sz w:val="22"/>
                <w:lang w:val="de-CH"/>
              </w:rPr>
            </w:r>
            <w:r w:rsidRPr="000B2B7B">
              <w:rPr>
                <w:sz w:val="22"/>
                <w:lang w:val="de-CH"/>
              </w:rPr>
              <w:fldChar w:fldCharType="separate"/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noProof/>
                <w:sz w:val="22"/>
                <w:lang w:val="de-CH"/>
              </w:rPr>
              <w:t> </w:t>
            </w:r>
            <w:r w:rsidRPr="000B2B7B">
              <w:rPr>
                <w:sz w:val="22"/>
                <w:lang w:val="de-CH"/>
              </w:rPr>
              <w:fldChar w:fldCharType="end"/>
            </w:r>
          </w:p>
        </w:tc>
      </w:tr>
      <w:tr w:rsidR="004003B0" w:rsidRPr="00505EB7" w14:paraId="1A6AB4BD" w14:textId="77777777" w:rsidTr="00971930">
        <w:trPr>
          <w:trHeight w:val="698"/>
        </w:trPr>
        <w:tc>
          <w:tcPr>
            <w:tcW w:w="949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8FC44F" w14:textId="77777777" w:rsidR="006C4E0E" w:rsidRPr="000B2B7B" w:rsidRDefault="006C4E0E" w:rsidP="00200937">
            <w:pPr>
              <w:tabs>
                <w:tab w:val="left" w:pos="2640"/>
                <w:tab w:val="right" w:pos="6050"/>
                <w:tab w:val="left" w:pos="6160"/>
              </w:tabs>
              <w:spacing w:before="60" w:line="280" w:lineRule="exact"/>
              <w:rPr>
                <w:sz w:val="22"/>
                <w:lang w:val="de-CH"/>
              </w:rPr>
            </w:pPr>
            <w:r w:rsidRPr="000B2B7B">
              <w:rPr>
                <w:sz w:val="22"/>
                <w:lang w:val="de-CH"/>
              </w:rPr>
              <w:t xml:space="preserve">Das Gesuch ist vollständig ausgefüllt und unterzeichnet weiterzuleiten an den: </w:t>
            </w:r>
            <w:r w:rsidRPr="000B2B7B">
              <w:rPr>
                <w:sz w:val="22"/>
                <w:lang w:val="de-CH"/>
              </w:rPr>
              <w:br/>
              <w:t>Schweizer Schiessportverband</w:t>
            </w:r>
            <w:r w:rsidR="00131E99" w:rsidRPr="000B2B7B">
              <w:rPr>
                <w:sz w:val="22"/>
                <w:lang w:val="de-CH"/>
              </w:rPr>
              <w:t xml:space="preserve"> (SSV)</w:t>
            </w:r>
            <w:r w:rsidRPr="000B2B7B">
              <w:rPr>
                <w:sz w:val="22"/>
                <w:lang w:val="de-CH"/>
              </w:rPr>
              <w:t>, Geschäftsstelle, Lidostrasse 6, 6006 Luzern.</w:t>
            </w:r>
          </w:p>
        </w:tc>
      </w:tr>
      <w:tr w:rsidR="006C4E0E" w:rsidRPr="00505EB7" w14:paraId="5FF5F8FB" w14:textId="77777777" w:rsidTr="00971930">
        <w:tc>
          <w:tcPr>
            <w:tcW w:w="94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651" w14:textId="77777777" w:rsidR="006C4E0E" w:rsidRPr="000B2B7B" w:rsidRDefault="006C4E0E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de-CH"/>
              </w:rPr>
            </w:pPr>
          </w:p>
        </w:tc>
      </w:tr>
    </w:tbl>
    <w:p w14:paraId="7A5DA0ED" w14:textId="77777777" w:rsidR="004003B0" w:rsidRPr="000B2B7B" w:rsidRDefault="004003B0" w:rsidP="00131E99">
      <w:pPr>
        <w:spacing w:line="200" w:lineRule="exact"/>
        <w:rPr>
          <w:sz w:val="22"/>
          <w:lang w:val="de-CH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83"/>
        <w:gridCol w:w="1701"/>
        <w:gridCol w:w="426"/>
        <w:gridCol w:w="283"/>
        <w:gridCol w:w="851"/>
        <w:gridCol w:w="1275"/>
        <w:gridCol w:w="142"/>
        <w:gridCol w:w="851"/>
        <w:gridCol w:w="2442"/>
      </w:tblGrid>
      <w:tr w:rsidR="004003B0" w:rsidRPr="00505EB7" w14:paraId="43182287" w14:textId="77777777" w:rsidTr="00EC1EBF">
        <w:tc>
          <w:tcPr>
            <w:tcW w:w="9497" w:type="dxa"/>
            <w:gridSpan w:val="10"/>
            <w:tcBorders>
              <w:top w:val="single" w:sz="4" w:space="0" w:color="auto"/>
            </w:tcBorders>
          </w:tcPr>
          <w:p w14:paraId="74F3ABF1" w14:textId="77777777" w:rsidR="004003B0" w:rsidRPr="000B2B7B" w:rsidRDefault="004003B0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20"/>
                <w:szCs w:val="20"/>
                <w:lang w:val="de-CH"/>
              </w:rPr>
            </w:pPr>
          </w:p>
        </w:tc>
      </w:tr>
      <w:tr w:rsidR="00853314" w:rsidRPr="000B2B7B" w14:paraId="3D73D78C" w14:textId="77777777" w:rsidTr="00853314">
        <w:tc>
          <w:tcPr>
            <w:tcW w:w="9497" w:type="dxa"/>
            <w:gridSpan w:val="10"/>
          </w:tcPr>
          <w:p w14:paraId="0FF17721" w14:textId="77777777" w:rsidR="00853314" w:rsidRPr="000B2B7B" w:rsidRDefault="00DA3C20" w:rsidP="00E17471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60" w:line="260" w:lineRule="exact"/>
              <w:rPr>
                <w:b/>
                <w:sz w:val="22"/>
                <w:szCs w:val="22"/>
                <w:lang w:val="de-CH"/>
              </w:rPr>
            </w:pPr>
            <w:r w:rsidRPr="000B2B7B">
              <w:rPr>
                <w:b/>
                <w:sz w:val="22"/>
                <w:szCs w:val="22"/>
                <w:lang w:val="de-CH"/>
              </w:rPr>
              <w:t>10</w:t>
            </w:r>
            <w:r w:rsidR="00003D56" w:rsidRPr="000B2B7B">
              <w:rPr>
                <w:b/>
                <w:sz w:val="22"/>
                <w:szCs w:val="22"/>
                <w:lang w:val="de-CH"/>
              </w:rPr>
              <w:t xml:space="preserve">. </w:t>
            </w:r>
            <w:r w:rsidR="00E17471" w:rsidRPr="000B2B7B">
              <w:rPr>
                <w:b/>
                <w:sz w:val="22"/>
                <w:szCs w:val="22"/>
                <w:lang w:val="de-CH"/>
              </w:rPr>
              <w:t>Entscheid des SSV</w:t>
            </w:r>
            <w:r w:rsidR="00853314" w:rsidRPr="000B2B7B">
              <w:rPr>
                <w:b/>
                <w:sz w:val="22"/>
                <w:szCs w:val="22"/>
                <w:lang w:val="de-CH"/>
              </w:rPr>
              <w:t xml:space="preserve"> </w:t>
            </w:r>
          </w:p>
        </w:tc>
      </w:tr>
      <w:tr w:rsidR="00853314" w:rsidRPr="000B2B7B" w14:paraId="7AD30D4E" w14:textId="77777777" w:rsidTr="00BF53A1">
        <w:tc>
          <w:tcPr>
            <w:tcW w:w="1243" w:type="dxa"/>
          </w:tcPr>
          <w:p w14:paraId="2020F64B" w14:textId="77777777" w:rsidR="00853314" w:rsidRPr="000B2B7B" w:rsidRDefault="00853314" w:rsidP="00003D56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Stellung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14:paraId="2B956C52" w14:textId="77777777" w:rsidR="00853314" w:rsidRPr="000B2B7B" w:rsidRDefault="00A91E43" w:rsidP="00BF53A1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ind w:right="176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0B2B7B">
              <w:rPr>
                <w:sz w:val="20"/>
                <w:szCs w:val="20"/>
                <w:lang w:val="de-CH"/>
              </w:rPr>
            </w:r>
            <w:r w:rsidRPr="000B2B7B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14:paraId="1E694DCC" w14:textId="77777777" w:rsidR="00853314" w:rsidRPr="000B2B7B" w:rsidRDefault="00853314" w:rsidP="00003D56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Polsterung/Unterlagen</w:t>
            </w:r>
          </w:p>
        </w:tc>
        <w:tc>
          <w:tcPr>
            <w:tcW w:w="329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DA53F1" w14:textId="77777777" w:rsidR="00853314" w:rsidRPr="000B2B7B" w:rsidRDefault="00EC1EBF" w:rsidP="0062643E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</w:t>
            </w:r>
            <w:r w:rsidR="00E5661B" w:rsidRPr="000B2B7B">
              <w:rPr>
                <w:sz w:val="20"/>
                <w:szCs w:val="20"/>
                <w:lang w:val="de-CH"/>
              </w:rPr>
              <w:t>Anpassung</w:t>
            </w:r>
            <w:r w:rsidR="00853314" w:rsidRPr="000B2B7B">
              <w:rPr>
                <w:sz w:val="20"/>
                <w:szCs w:val="20"/>
                <w:lang w:val="de-CH"/>
              </w:rPr>
              <w:t xml:space="preserve"> Ordonnanzgewehr</w:t>
            </w:r>
          </w:p>
        </w:tc>
      </w:tr>
      <w:tr w:rsidR="00853314" w:rsidRPr="000B2B7B" w14:paraId="2BB75DFE" w14:textId="77777777" w:rsidTr="00BF53A1"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</w:tcPr>
          <w:p w14:paraId="0DB2517D" w14:textId="77777777" w:rsidR="00853314" w:rsidRPr="000B2B7B" w:rsidRDefault="00EC1EBF" w:rsidP="00003D56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>am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</w:tcPr>
          <w:p w14:paraId="0CECEE79" w14:textId="77777777" w:rsidR="00853314" w:rsidRPr="000B2B7B" w:rsidRDefault="00A91E43" w:rsidP="00003D56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0B2B7B">
              <w:rPr>
                <w:sz w:val="20"/>
                <w:szCs w:val="20"/>
                <w:lang w:val="de-CH"/>
              </w:rPr>
            </w:r>
            <w:r w:rsidRPr="000B2B7B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56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8854510" w14:textId="77777777" w:rsidR="00853314" w:rsidRPr="000B2B7B" w:rsidRDefault="00853314" w:rsidP="00003D56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szCs w:val="20"/>
                <w:lang w:val="de-CH"/>
              </w:rPr>
            </w:pPr>
          </w:p>
        </w:tc>
      </w:tr>
      <w:tr w:rsidR="00E173C9" w:rsidRPr="000B2B7B" w14:paraId="39DE36B2" w14:textId="77777777" w:rsidTr="00003D56">
        <w:tc>
          <w:tcPr>
            <w:tcW w:w="1526" w:type="dxa"/>
            <w:gridSpan w:val="2"/>
            <w:tcBorders>
              <w:top w:val="nil"/>
            </w:tcBorders>
          </w:tcPr>
          <w:p w14:paraId="349D9165" w14:textId="77777777" w:rsidR="00E173C9" w:rsidRPr="000B2B7B" w:rsidRDefault="00E173C9" w:rsidP="00003D56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bewilligt</w:t>
            </w:r>
          </w:p>
        </w:tc>
        <w:tc>
          <w:tcPr>
            <w:tcW w:w="1701" w:type="dxa"/>
            <w:tcBorders>
              <w:top w:val="nil"/>
            </w:tcBorders>
          </w:tcPr>
          <w:p w14:paraId="1BDFAB68" w14:textId="77777777" w:rsidR="00E173C9" w:rsidRPr="000B2B7B" w:rsidRDefault="00E173C9" w:rsidP="00003D56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unbefristet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14:paraId="6EBF74D8" w14:textId="77777777" w:rsidR="00E173C9" w:rsidRPr="000B2B7B" w:rsidRDefault="00E173C9" w:rsidP="00003D56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befristet bis 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</w:tcPr>
          <w:p w14:paraId="41F267EC" w14:textId="77777777" w:rsidR="00E173C9" w:rsidRPr="000B2B7B" w:rsidRDefault="00A91E43" w:rsidP="00003D56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0B2B7B">
              <w:rPr>
                <w:sz w:val="20"/>
                <w:szCs w:val="20"/>
                <w:lang w:val="de-CH"/>
              </w:rPr>
            </w:r>
            <w:r w:rsidRPr="000B2B7B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442" w:type="dxa"/>
            <w:tcBorders>
              <w:top w:val="nil"/>
            </w:tcBorders>
          </w:tcPr>
          <w:p w14:paraId="0B89A07B" w14:textId="77777777" w:rsidR="00E173C9" w:rsidRPr="000B2B7B" w:rsidRDefault="00E173C9" w:rsidP="00003D56">
            <w:pPr>
              <w:spacing w:before="120" w:line="20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FORMCHECKBOX </w:instrText>
            </w:r>
            <w:r w:rsidR="00650D54">
              <w:rPr>
                <w:sz w:val="20"/>
                <w:szCs w:val="20"/>
                <w:lang w:val="de-CH"/>
              </w:rPr>
            </w:r>
            <w:r w:rsidR="00650D54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  <w:r w:rsidRPr="000B2B7B">
              <w:rPr>
                <w:sz w:val="20"/>
                <w:szCs w:val="20"/>
                <w:lang w:val="de-CH"/>
              </w:rPr>
              <w:t xml:space="preserve"> nicht bewilligt</w:t>
            </w:r>
          </w:p>
        </w:tc>
      </w:tr>
      <w:tr w:rsidR="00E173C9" w:rsidRPr="000B2B7B" w14:paraId="16639F61" w14:textId="77777777" w:rsidTr="00003D56">
        <w:tc>
          <w:tcPr>
            <w:tcW w:w="6062" w:type="dxa"/>
            <w:gridSpan w:val="7"/>
          </w:tcPr>
          <w:p w14:paraId="1CE5245B" w14:textId="77777777" w:rsidR="00E173C9" w:rsidRPr="000B2B7B" w:rsidRDefault="00E173C9" w:rsidP="00003D56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 xml:space="preserve">Die Eröffnung des Entscheides an den Gesuchsteller erfolgte am </w:t>
            </w:r>
          </w:p>
        </w:tc>
        <w:tc>
          <w:tcPr>
            <w:tcW w:w="3435" w:type="dxa"/>
            <w:gridSpan w:val="3"/>
            <w:tcBorders>
              <w:top w:val="nil"/>
              <w:bottom w:val="single" w:sz="4" w:space="0" w:color="auto"/>
            </w:tcBorders>
          </w:tcPr>
          <w:p w14:paraId="1DB07ACC" w14:textId="77777777" w:rsidR="00E173C9" w:rsidRPr="000B2B7B" w:rsidRDefault="00E173C9" w:rsidP="00003D56">
            <w:pPr>
              <w:spacing w:before="120" w:line="20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0B2B7B">
              <w:rPr>
                <w:sz w:val="20"/>
                <w:szCs w:val="20"/>
                <w:lang w:val="de-CH"/>
              </w:rPr>
            </w:r>
            <w:r w:rsidRPr="000B2B7B">
              <w:rPr>
                <w:sz w:val="20"/>
                <w:szCs w:val="20"/>
                <w:lang w:val="de-CH"/>
              </w:rPr>
              <w:fldChar w:fldCharType="separate"/>
            </w:r>
            <w:r w:rsidR="00F10DB3"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="00F10DB3"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="00F10DB3"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="00F10DB3"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="00F10DB3"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</w:p>
        </w:tc>
      </w:tr>
      <w:tr w:rsidR="004420A0" w:rsidRPr="000B2B7B" w14:paraId="642EF69E" w14:textId="77777777" w:rsidTr="00003D56">
        <w:tc>
          <w:tcPr>
            <w:tcW w:w="6062" w:type="dxa"/>
            <w:gridSpan w:val="7"/>
          </w:tcPr>
          <w:p w14:paraId="06E619B8" w14:textId="77777777" w:rsidR="004420A0" w:rsidRPr="000B2B7B" w:rsidRDefault="004420A0" w:rsidP="004420A0">
            <w:pPr>
              <w:spacing w:line="10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3435" w:type="dxa"/>
            <w:gridSpan w:val="3"/>
            <w:tcBorders>
              <w:top w:val="nil"/>
              <w:bottom w:val="single" w:sz="4" w:space="0" w:color="auto"/>
            </w:tcBorders>
          </w:tcPr>
          <w:p w14:paraId="44755447" w14:textId="77777777" w:rsidR="004420A0" w:rsidRPr="000B2B7B" w:rsidRDefault="004420A0" w:rsidP="004420A0">
            <w:pPr>
              <w:spacing w:line="100" w:lineRule="exact"/>
              <w:rPr>
                <w:sz w:val="20"/>
                <w:szCs w:val="20"/>
                <w:lang w:val="de-CH"/>
              </w:rPr>
            </w:pPr>
          </w:p>
        </w:tc>
      </w:tr>
    </w:tbl>
    <w:p w14:paraId="78B7E888" w14:textId="77777777" w:rsidR="004420A0" w:rsidRPr="000B2B7B" w:rsidRDefault="004420A0" w:rsidP="004420A0">
      <w:pPr>
        <w:spacing w:line="200" w:lineRule="exact"/>
        <w:rPr>
          <w:sz w:val="22"/>
          <w:lang w:val="de-CH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272"/>
      </w:tblGrid>
      <w:tr w:rsidR="004420A0" w:rsidRPr="000B2B7B" w14:paraId="1012C61C" w14:textId="77777777" w:rsidTr="004420A0">
        <w:tc>
          <w:tcPr>
            <w:tcW w:w="9497" w:type="dxa"/>
            <w:gridSpan w:val="3"/>
          </w:tcPr>
          <w:p w14:paraId="4260A124" w14:textId="77777777" w:rsidR="004420A0" w:rsidRPr="000B2B7B" w:rsidRDefault="004420A0" w:rsidP="004420A0">
            <w:pPr>
              <w:spacing w:line="100" w:lineRule="exact"/>
              <w:rPr>
                <w:sz w:val="20"/>
                <w:szCs w:val="20"/>
                <w:lang w:val="de-CH"/>
              </w:rPr>
            </w:pPr>
          </w:p>
        </w:tc>
      </w:tr>
      <w:tr w:rsidR="004003B0" w:rsidRPr="00505EB7" w14:paraId="2A03D884" w14:textId="77777777" w:rsidTr="004420A0">
        <w:tc>
          <w:tcPr>
            <w:tcW w:w="9497" w:type="dxa"/>
            <w:gridSpan w:val="3"/>
          </w:tcPr>
          <w:p w14:paraId="3B46E675" w14:textId="77777777" w:rsidR="004003B0" w:rsidRPr="000B2B7B" w:rsidRDefault="004420A0" w:rsidP="00BF53A1">
            <w:pPr>
              <w:spacing w:before="60" w:line="260" w:lineRule="exact"/>
              <w:rPr>
                <w:b/>
                <w:sz w:val="22"/>
                <w:szCs w:val="22"/>
                <w:lang w:val="de-CH"/>
              </w:rPr>
            </w:pPr>
            <w:r w:rsidRPr="000B2B7B">
              <w:rPr>
                <w:b/>
                <w:sz w:val="22"/>
                <w:szCs w:val="22"/>
                <w:lang w:val="de-CH"/>
              </w:rPr>
              <w:t xml:space="preserve">11. </w:t>
            </w:r>
            <w:r w:rsidR="0078066F" w:rsidRPr="000B2B7B">
              <w:rPr>
                <w:b/>
                <w:sz w:val="22"/>
                <w:szCs w:val="22"/>
                <w:lang w:val="de-CH"/>
              </w:rPr>
              <w:t>Rekurs</w:t>
            </w:r>
            <w:r w:rsidR="008A4A05" w:rsidRPr="000B2B7B">
              <w:rPr>
                <w:b/>
                <w:sz w:val="22"/>
                <w:szCs w:val="22"/>
                <w:lang w:val="de-CH"/>
              </w:rPr>
              <w:t xml:space="preserve"> gegen </w:t>
            </w:r>
            <w:r w:rsidR="00A20E24" w:rsidRPr="000B2B7B">
              <w:rPr>
                <w:b/>
                <w:sz w:val="22"/>
                <w:szCs w:val="22"/>
                <w:lang w:val="de-CH"/>
              </w:rPr>
              <w:t>Entscheid</w:t>
            </w:r>
            <w:r w:rsidR="008A4A05" w:rsidRPr="000B2B7B">
              <w:rPr>
                <w:b/>
                <w:sz w:val="22"/>
                <w:szCs w:val="22"/>
                <w:lang w:val="de-CH"/>
              </w:rPr>
              <w:t xml:space="preserve"> des SSV</w:t>
            </w:r>
          </w:p>
        </w:tc>
      </w:tr>
      <w:tr w:rsidR="00E17471" w:rsidRPr="000B2B7B" w14:paraId="3E764712" w14:textId="77777777" w:rsidTr="000B2B7B">
        <w:tc>
          <w:tcPr>
            <w:tcW w:w="3539" w:type="dxa"/>
          </w:tcPr>
          <w:p w14:paraId="70961AC3" w14:textId="47B54713" w:rsidR="00E17471" w:rsidRPr="000B2B7B" w:rsidRDefault="00E17471" w:rsidP="002F6D8C">
            <w:pPr>
              <w:spacing w:before="120" w:line="26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 xml:space="preserve">Gegen den Entscheid der Abteilung 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498DB0BD" w14:textId="77777777" w:rsidR="00E17471" w:rsidRPr="000B2B7B" w:rsidRDefault="00A91E43" w:rsidP="004420A0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0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2B7B">
              <w:rPr>
                <w:sz w:val="20"/>
                <w:szCs w:val="20"/>
                <w:lang w:val="de-CH"/>
              </w:rPr>
              <w:instrText xml:space="preserve"> FORMTEXT </w:instrText>
            </w:r>
            <w:r w:rsidRPr="000B2B7B">
              <w:rPr>
                <w:sz w:val="20"/>
                <w:szCs w:val="20"/>
                <w:lang w:val="de-CH"/>
              </w:rPr>
            </w:r>
            <w:r w:rsidRPr="000B2B7B">
              <w:rPr>
                <w:sz w:val="20"/>
                <w:szCs w:val="20"/>
                <w:lang w:val="de-CH"/>
              </w:rPr>
              <w:fldChar w:fldCharType="separate"/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noProof/>
                <w:sz w:val="20"/>
                <w:szCs w:val="20"/>
                <w:lang w:val="de-CH"/>
              </w:rPr>
              <w:t> </w:t>
            </w:r>
            <w:r w:rsidRPr="000B2B7B">
              <w:rPr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272" w:type="dxa"/>
          </w:tcPr>
          <w:p w14:paraId="5BC20CEA" w14:textId="77777777" w:rsidR="00E17471" w:rsidRPr="000B2B7B" w:rsidRDefault="00E17471" w:rsidP="004420A0">
            <w:pPr>
              <w:spacing w:before="120" w:line="200" w:lineRule="exact"/>
              <w:rPr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>des SSV kann</w:t>
            </w:r>
          </w:p>
        </w:tc>
      </w:tr>
      <w:tr w:rsidR="00E17471" w:rsidRPr="00505EB7" w14:paraId="16BA9FED" w14:textId="77777777" w:rsidTr="00D467EF">
        <w:tc>
          <w:tcPr>
            <w:tcW w:w="9497" w:type="dxa"/>
            <w:gridSpan w:val="3"/>
          </w:tcPr>
          <w:p w14:paraId="5A91641D" w14:textId="3CCB82E7" w:rsidR="00E17471" w:rsidRPr="00182D2D" w:rsidRDefault="00E17471" w:rsidP="00EB0FBF">
            <w:pPr>
              <w:spacing w:before="60" w:line="260" w:lineRule="exact"/>
              <w:rPr>
                <w:b/>
                <w:sz w:val="20"/>
                <w:szCs w:val="20"/>
                <w:lang w:val="de-CH"/>
              </w:rPr>
            </w:pPr>
            <w:r w:rsidRPr="000B2B7B">
              <w:rPr>
                <w:sz w:val="20"/>
                <w:szCs w:val="20"/>
                <w:lang w:val="de-CH"/>
              </w:rPr>
              <w:t xml:space="preserve">innert 20 Tagen bei der </w:t>
            </w:r>
            <w:r w:rsidR="00EB0FBF" w:rsidRPr="000B2B7B">
              <w:rPr>
                <w:sz w:val="20"/>
                <w:szCs w:val="20"/>
                <w:lang w:val="de-CH"/>
              </w:rPr>
              <w:t>Disziplinark</w:t>
            </w:r>
            <w:r w:rsidR="00FE2B63" w:rsidRPr="000B2B7B">
              <w:rPr>
                <w:sz w:val="20"/>
                <w:szCs w:val="20"/>
                <w:lang w:val="de-CH"/>
              </w:rPr>
              <w:t>ammer</w:t>
            </w:r>
            <w:r w:rsidR="00EB0FBF" w:rsidRPr="000B2B7B">
              <w:rPr>
                <w:sz w:val="20"/>
                <w:szCs w:val="20"/>
                <w:lang w:val="de-CH"/>
              </w:rPr>
              <w:t xml:space="preserve"> des SSV </w:t>
            </w:r>
            <w:r w:rsidRPr="000B2B7B">
              <w:rPr>
                <w:sz w:val="20"/>
                <w:szCs w:val="20"/>
                <w:lang w:val="de-CH"/>
              </w:rPr>
              <w:t xml:space="preserve">schriftlich </w:t>
            </w:r>
            <w:r w:rsidR="00EB0FBF" w:rsidRPr="000B2B7B">
              <w:rPr>
                <w:sz w:val="20"/>
                <w:szCs w:val="20"/>
                <w:lang w:val="de-CH"/>
              </w:rPr>
              <w:t xml:space="preserve">Rekurs </w:t>
            </w:r>
            <w:r w:rsidRPr="000B2B7B">
              <w:rPr>
                <w:sz w:val="20"/>
                <w:szCs w:val="20"/>
                <w:lang w:val="de-CH"/>
              </w:rPr>
              <w:t>erhoben werden.</w:t>
            </w:r>
          </w:p>
        </w:tc>
      </w:tr>
      <w:tr w:rsidR="004C183B" w:rsidRPr="00505EB7" w14:paraId="68E7FAF6" w14:textId="77777777" w:rsidTr="004420A0">
        <w:tc>
          <w:tcPr>
            <w:tcW w:w="9497" w:type="dxa"/>
            <w:gridSpan w:val="3"/>
          </w:tcPr>
          <w:p w14:paraId="10961673" w14:textId="77777777" w:rsidR="004C183B" w:rsidRPr="00182D2D" w:rsidRDefault="004C183B" w:rsidP="004420A0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20"/>
                <w:szCs w:val="20"/>
                <w:lang w:val="de-CH"/>
              </w:rPr>
            </w:pPr>
          </w:p>
        </w:tc>
      </w:tr>
    </w:tbl>
    <w:p w14:paraId="2693B09F" w14:textId="3F0B0E6A" w:rsidR="00E173C9" w:rsidRPr="00390EB7" w:rsidRDefault="00E173C9" w:rsidP="00E173C9">
      <w:pPr>
        <w:tabs>
          <w:tab w:val="left" w:pos="1985"/>
          <w:tab w:val="left" w:pos="4536"/>
          <w:tab w:val="left" w:pos="6237"/>
          <w:tab w:val="left" w:pos="7938"/>
          <w:tab w:val="right" w:pos="9638"/>
        </w:tabs>
        <w:spacing w:line="40" w:lineRule="exact"/>
        <w:rPr>
          <w:sz w:val="22"/>
          <w:szCs w:val="22"/>
          <w:lang w:val="de-CH"/>
        </w:rPr>
      </w:pPr>
    </w:p>
    <w:p w14:paraId="2634BEA5" w14:textId="50827404" w:rsidR="00390EB7" w:rsidRPr="00390EB7" w:rsidRDefault="00390EB7" w:rsidP="00390EB7">
      <w:pPr>
        <w:tabs>
          <w:tab w:val="left" w:pos="1985"/>
          <w:tab w:val="left" w:pos="4536"/>
          <w:tab w:val="left" w:pos="6237"/>
          <w:tab w:val="left" w:pos="7938"/>
          <w:tab w:val="right" w:pos="9638"/>
        </w:tabs>
        <w:rPr>
          <w:sz w:val="22"/>
          <w:szCs w:val="22"/>
          <w:lang w:val="de-CH"/>
        </w:rPr>
      </w:pPr>
    </w:p>
    <w:sectPr w:rsidR="00390EB7" w:rsidRPr="00390EB7" w:rsidSect="00131E9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134" w:bottom="567" w:left="1418" w:header="720" w:footer="26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4FAB" w14:textId="77777777" w:rsidR="00265D47" w:rsidRDefault="00265D47">
      <w:r>
        <w:separator/>
      </w:r>
    </w:p>
  </w:endnote>
  <w:endnote w:type="continuationSeparator" w:id="0">
    <w:p w14:paraId="59E5F06A" w14:textId="77777777" w:rsidR="00265D47" w:rsidRDefault="0026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90CF" w14:textId="7066B523" w:rsidR="003D4378" w:rsidRPr="00505EB7" w:rsidRDefault="003D4378" w:rsidP="00A43296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rStyle w:val="Seitenzahl"/>
        <w:sz w:val="14"/>
        <w:szCs w:val="14"/>
        <w:lang w:val="de-CH"/>
      </w:rPr>
    </w:pPr>
    <w:r w:rsidRPr="00EA172C">
      <w:rPr>
        <w:sz w:val="14"/>
        <w:szCs w:val="14"/>
      </w:rPr>
      <w:fldChar w:fldCharType="begin"/>
    </w:r>
    <w:r w:rsidRPr="00EA172C">
      <w:rPr>
        <w:sz w:val="14"/>
        <w:szCs w:val="14"/>
        <w:lang w:val="de-CH"/>
      </w:rPr>
      <w:instrText xml:space="preserve"> FILENAME \p </w:instrText>
    </w:r>
    <w:r w:rsidRPr="00EA172C">
      <w:rPr>
        <w:sz w:val="14"/>
        <w:szCs w:val="14"/>
      </w:rPr>
      <w:fldChar w:fldCharType="separate"/>
    </w:r>
    <w:r w:rsidR="00505EB7">
      <w:rPr>
        <w:noProof/>
        <w:sz w:val="14"/>
        <w:szCs w:val="14"/>
        <w:lang w:val="de-CH"/>
      </w:rPr>
      <w:t>E:\Daten\6 Dokumente-Formulare\Dokumente\Abteil_übergreif_Dok\2_18_11_d_Gesuch_Stellungserleichterung_2022_gesch.docx</w:t>
    </w:r>
    <w:r w:rsidRPr="00EA172C">
      <w:rPr>
        <w:sz w:val="14"/>
        <w:szCs w:val="14"/>
      </w:rPr>
      <w:fldChar w:fldCharType="end"/>
    </w:r>
    <w:r w:rsidRPr="00EA172C">
      <w:rPr>
        <w:sz w:val="14"/>
        <w:szCs w:val="14"/>
        <w:lang w:val="de-CH"/>
      </w:rPr>
      <w:tab/>
      <w:t xml:space="preserve">Seite </w:t>
    </w:r>
    <w:r w:rsidRPr="00EA172C">
      <w:rPr>
        <w:rStyle w:val="Seitenzahl"/>
        <w:sz w:val="14"/>
        <w:szCs w:val="14"/>
      </w:rPr>
      <w:fldChar w:fldCharType="begin"/>
    </w:r>
    <w:r w:rsidRPr="00EA172C">
      <w:rPr>
        <w:rStyle w:val="Seitenzahl"/>
        <w:sz w:val="14"/>
        <w:szCs w:val="14"/>
        <w:lang w:val="de-CH"/>
      </w:rPr>
      <w:instrText xml:space="preserve"> PAGE </w:instrText>
    </w:r>
    <w:r w:rsidRPr="00EA172C">
      <w:rPr>
        <w:rStyle w:val="Seitenzahl"/>
        <w:sz w:val="14"/>
        <w:szCs w:val="14"/>
      </w:rPr>
      <w:fldChar w:fldCharType="separate"/>
    </w:r>
    <w:r w:rsidR="001D61EB" w:rsidRPr="00EA172C">
      <w:rPr>
        <w:rStyle w:val="Seitenzahl"/>
        <w:noProof/>
        <w:sz w:val="14"/>
        <w:szCs w:val="14"/>
        <w:lang w:val="de-CH"/>
      </w:rPr>
      <w:t>2</w:t>
    </w:r>
    <w:r w:rsidRPr="00EA172C">
      <w:rPr>
        <w:rStyle w:val="Seitenzahl"/>
        <w:sz w:val="14"/>
        <w:szCs w:val="14"/>
      </w:rPr>
      <w:fldChar w:fldCharType="end"/>
    </w:r>
    <w:r w:rsidRPr="00EA172C">
      <w:rPr>
        <w:rStyle w:val="Seitenzahl"/>
        <w:sz w:val="14"/>
        <w:szCs w:val="14"/>
        <w:lang w:val="de-CH"/>
      </w:rPr>
      <w:t xml:space="preserve"> / </w:t>
    </w:r>
    <w:r w:rsidRPr="00EA172C">
      <w:rPr>
        <w:rStyle w:val="Seitenzahl"/>
        <w:sz w:val="14"/>
        <w:szCs w:val="14"/>
      </w:rPr>
      <w:fldChar w:fldCharType="begin"/>
    </w:r>
    <w:r w:rsidRPr="00EA172C">
      <w:rPr>
        <w:rStyle w:val="Seitenzahl"/>
        <w:sz w:val="14"/>
        <w:szCs w:val="14"/>
        <w:lang w:val="de-CH"/>
      </w:rPr>
      <w:instrText xml:space="preserve"> NUMPAGES </w:instrText>
    </w:r>
    <w:r w:rsidRPr="00EA172C">
      <w:rPr>
        <w:rStyle w:val="Seitenzahl"/>
        <w:sz w:val="14"/>
        <w:szCs w:val="14"/>
      </w:rPr>
      <w:fldChar w:fldCharType="separate"/>
    </w:r>
    <w:r w:rsidR="001D61EB" w:rsidRPr="00EA172C">
      <w:rPr>
        <w:rStyle w:val="Seitenzahl"/>
        <w:noProof/>
        <w:sz w:val="14"/>
        <w:szCs w:val="14"/>
        <w:lang w:val="de-CH"/>
      </w:rPr>
      <w:t>2</w:t>
    </w:r>
    <w:r w:rsidRPr="00EA172C">
      <w:rPr>
        <w:rStyle w:val="Seitenzahl"/>
        <w:sz w:val="14"/>
        <w:szCs w:val="14"/>
      </w:rPr>
      <w:fldChar w:fldCharType="end"/>
    </w:r>
  </w:p>
  <w:p w14:paraId="43254B25" w14:textId="77777777" w:rsidR="00EA172C" w:rsidRPr="00EA172C" w:rsidRDefault="00EA172C" w:rsidP="00A43296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4"/>
        <w:szCs w:val="14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1CAB" w14:textId="1E69BA61" w:rsidR="003D4378" w:rsidRPr="00505EB7" w:rsidRDefault="003D4378" w:rsidP="00A43296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rStyle w:val="Seitenzahl"/>
        <w:sz w:val="14"/>
        <w:szCs w:val="14"/>
        <w:lang w:val="de-CH"/>
      </w:rPr>
    </w:pPr>
    <w:r w:rsidRPr="00EA172C">
      <w:rPr>
        <w:sz w:val="14"/>
        <w:szCs w:val="14"/>
      </w:rPr>
      <w:fldChar w:fldCharType="begin"/>
    </w:r>
    <w:r w:rsidRPr="00EA172C">
      <w:rPr>
        <w:sz w:val="14"/>
        <w:szCs w:val="14"/>
        <w:lang w:val="de-CH"/>
      </w:rPr>
      <w:instrText xml:space="preserve"> FILENAME \p </w:instrText>
    </w:r>
    <w:r w:rsidRPr="00EA172C">
      <w:rPr>
        <w:sz w:val="14"/>
        <w:szCs w:val="14"/>
      </w:rPr>
      <w:fldChar w:fldCharType="separate"/>
    </w:r>
    <w:r w:rsidR="00505EB7">
      <w:rPr>
        <w:noProof/>
        <w:sz w:val="14"/>
        <w:szCs w:val="14"/>
        <w:lang w:val="de-CH"/>
      </w:rPr>
      <w:t>E:\Daten\6 Dokumente-Formulare\Dokumente\Abteil_übergreif_Dok\2_18_11_d_Gesuch_Stellungserleichterung_2022_gesch.docx</w:t>
    </w:r>
    <w:r w:rsidRPr="00EA172C">
      <w:rPr>
        <w:sz w:val="14"/>
        <w:szCs w:val="14"/>
      </w:rPr>
      <w:fldChar w:fldCharType="end"/>
    </w:r>
    <w:r w:rsidRPr="00EA172C">
      <w:rPr>
        <w:sz w:val="14"/>
        <w:szCs w:val="14"/>
        <w:lang w:val="de-CH"/>
      </w:rPr>
      <w:tab/>
      <w:t xml:space="preserve">Seite </w:t>
    </w:r>
    <w:r w:rsidRPr="00EA172C">
      <w:rPr>
        <w:rStyle w:val="Seitenzahl"/>
        <w:sz w:val="14"/>
        <w:szCs w:val="14"/>
      </w:rPr>
      <w:fldChar w:fldCharType="begin"/>
    </w:r>
    <w:r w:rsidRPr="00EA172C">
      <w:rPr>
        <w:rStyle w:val="Seitenzahl"/>
        <w:sz w:val="14"/>
        <w:szCs w:val="14"/>
        <w:lang w:val="de-CH"/>
      </w:rPr>
      <w:instrText xml:space="preserve"> PAGE </w:instrText>
    </w:r>
    <w:r w:rsidRPr="00EA172C">
      <w:rPr>
        <w:rStyle w:val="Seitenzahl"/>
        <w:sz w:val="14"/>
        <w:szCs w:val="14"/>
      </w:rPr>
      <w:fldChar w:fldCharType="separate"/>
    </w:r>
    <w:r w:rsidR="001D61EB" w:rsidRPr="00EA172C">
      <w:rPr>
        <w:rStyle w:val="Seitenzahl"/>
        <w:noProof/>
        <w:sz w:val="14"/>
        <w:szCs w:val="14"/>
        <w:lang w:val="de-CH"/>
      </w:rPr>
      <w:t>1</w:t>
    </w:r>
    <w:r w:rsidRPr="00EA172C">
      <w:rPr>
        <w:rStyle w:val="Seitenzahl"/>
        <w:sz w:val="14"/>
        <w:szCs w:val="14"/>
      </w:rPr>
      <w:fldChar w:fldCharType="end"/>
    </w:r>
    <w:r w:rsidRPr="00EA172C">
      <w:rPr>
        <w:rStyle w:val="Seitenzahl"/>
        <w:sz w:val="14"/>
        <w:szCs w:val="14"/>
        <w:lang w:val="de-CH"/>
      </w:rPr>
      <w:t xml:space="preserve"> / </w:t>
    </w:r>
    <w:r w:rsidRPr="00EA172C">
      <w:rPr>
        <w:rStyle w:val="Seitenzahl"/>
        <w:sz w:val="14"/>
        <w:szCs w:val="14"/>
      </w:rPr>
      <w:fldChar w:fldCharType="begin"/>
    </w:r>
    <w:r w:rsidRPr="00EA172C">
      <w:rPr>
        <w:rStyle w:val="Seitenzahl"/>
        <w:sz w:val="14"/>
        <w:szCs w:val="14"/>
        <w:lang w:val="de-CH"/>
      </w:rPr>
      <w:instrText xml:space="preserve"> NUMPAGES </w:instrText>
    </w:r>
    <w:r w:rsidRPr="00EA172C">
      <w:rPr>
        <w:rStyle w:val="Seitenzahl"/>
        <w:sz w:val="14"/>
        <w:szCs w:val="14"/>
      </w:rPr>
      <w:fldChar w:fldCharType="separate"/>
    </w:r>
    <w:r w:rsidR="001D61EB" w:rsidRPr="00EA172C">
      <w:rPr>
        <w:rStyle w:val="Seitenzahl"/>
        <w:noProof/>
        <w:sz w:val="14"/>
        <w:szCs w:val="14"/>
        <w:lang w:val="de-CH"/>
      </w:rPr>
      <w:t>2</w:t>
    </w:r>
    <w:r w:rsidRPr="00EA172C">
      <w:rPr>
        <w:rStyle w:val="Seitenzahl"/>
        <w:sz w:val="14"/>
        <w:szCs w:val="14"/>
      </w:rPr>
      <w:fldChar w:fldCharType="end"/>
    </w:r>
  </w:p>
  <w:p w14:paraId="5075FF80" w14:textId="77777777" w:rsidR="00EA172C" w:rsidRPr="00EA172C" w:rsidRDefault="00EA172C" w:rsidP="00A43296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4"/>
        <w:szCs w:val="14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FAFB" w14:textId="77777777" w:rsidR="00265D47" w:rsidRDefault="00265D47">
      <w:r>
        <w:separator/>
      </w:r>
    </w:p>
  </w:footnote>
  <w:footnote w:type="continuationSeparator" w:id="0">
    <w:p w14:paraId="52962A0F" w14:textId="77777777" w:rsidR="00265D47" w:rsidRDefault="0026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C1CF" w14:textId="77777777" w:rsidR="003D4378" w:rsidRPr="00124D39" w:rsidRDefault="003D4378" w:rsidP="003331BA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 w:val="22"/>
        <w:szCs w:val="22"/>
        <w:lang w:val="de-DE"/>
      </w:rPr>
    </w:pPr>
    <w:r w:rsidRPr="00124D39">
      <w:rPr>
        <w:i/>
        <w:sz w:val="22"/>
        <w:szCs w:val="22"/>
        <w:lang w:val="de-DE"/>
      </w:rPr>
      <w:t xml:space="preserve">Reg.-Nr. </w:t>
    </w:r>
    <w:r>
      <w:rPr>
        <w:i/>
        <w:sz w:val="22"/>
        <w:szCs w:val="22"/>
        <w:lang w:val="de-DE"/>
      </w:rPr>
      <w:t>2.18.1</w:t>
    </w:r>
    <w:r w:rsidRPr="00124D39">
      <w:rPr>
        <w:i/>
        <w:sz w:val="22"/>
        <w:szCs w:val="22"/>
        <w:lang w:val="de-DE"/>
      </w:rPr>
      <w:t>1 d</w:t>
    </w:r>
    <w:r w:rsidRPr="00124D39">
      <w:rPr>
        <w:i/>
        <w:sz w:val="22"/>
        <w:szCs w:val="22"/>
        <w:lang w:val="de-DE"/>
      </w:rPr>
      <w:tab/>
      <w:t xml:space="preserve">Ausgabe </w:t>
    </w:r>
    <w:r w:rsidR="00A43296">
      <w:rPr>
        <w:i/>
        <w:sz w:val="22"/>
        <w:szCs w:val="22"/>
        <w:lang w:val="de-DE"/>
      </w:rPr>
      <w:t>2022</w:t>
    </w:r>
    <w:r w:rsidRPr="00124D39">
      <w:rPr>
        <w:i/>
        <w:sz w:val="22"/>
        <w:szCs w:val="22"/>
        <w:lang w:val="de-DE"/>
      </w:rPr>
      <w:t xml:space="preserve"> - Seite </w:t>
    </w:r>
    <w:r w:rsidRPr="00124D39">
      <w:rPr>
        <w:i/>
        <w:sz w:val="22"/>
        <w:szCs w:val="22"/>
        <w:lang w:val="de-CH"/>
      </w:rPr>
      <w:fldChar w:fldCharType="begin"/>
    </w:r>
    <w:r w:rsidRPr="00124D39">
      <w:rPr>
        <w:i/>
        <w:sz w:val="22"/>
        <w:szCs w:val="22"/>
        <w:lang w:val="de-DE"/>
      </w:rPr>
      <w:instrText xml:space="preserve"> PAGE </w:instrText>
    </w:r>
    <w:r w:rsidRPr="00124D39">
      <w:rPr>
        <w:i/>
        <w:sz w:val="22"/>
        <w:szCs w:val="22"/>
        <w:lang w:val="de-CH"/>
      </w:rPr>
      <w:fldChar w:fldCharType="separate"/>
    </w:r>
    <w:r w:rsidR="001D61EB">
      <w:rPr>
        <w:i/>
        <w:noProof/>
        <w:sz w:val="22"/>
        <w:szCs w:val="22"/>
        <w:lang w:val="de-DE"/>
      </w:rPr>
      <w:t>2</w:t>
    </w:r>
    <w:r w:rsidRPr="00124D39">
      <w:rPr>
        <w:i/>
        <w:sz w:val="22"/>
        <w:szCs w:val="22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B4C9" w14:textId="77777777" w:rsidR="003D4378" w:rsidRPr="000D1FBF" w:rsidRDefault="003D4378" w:rsidP="00450D19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 w:val="22"/>
        <w:szCs w:val="22"/>
        <w:lang w:val="de-CH"/>
      </w:rPr>
    </w:pPr>
    <w:r>
      <w:rPr>
        <w:rFonts w:cs="Arial"/>
        <w:i/>
        <w:sz w:val="22"/>
        <w:szCs w:val="22"/>
        <w:lang w:val="de-DE"/>
      </w:rPr>
      <w:t>Ausgabe 2008 -</w:t>
    </w:r>
    <w:r w:rsidRPr="00CF7C96">
      <w:rPr>
        <w:rFonts w:cs="Arial"/>
        <w:i/>
        <w:sz w:val="22"/>
        <w:szCs w:val="22"/>
        <w:lang w:val="de-DE"/>
      </w:rPr>
      <w:t xml:space="preserve"> </w:t>
    </w:r>
    <w:r w:rsidRPr="000D1FBF">
      <w:rPr>
        <w:rFonts w:cs="Arial"/>
        <w:i/>
        <w:sz w:val="22"/>
        <w:szCs w:val="22"/>
        <w:lang w:val="de-CH"/>
      </w:rPr>
      <w:t xml:space="preserve">Seite </w:t>
    </w:r>
    <w:r w:rsidRPr="000D1FBF">
      <w:rPr>
        <w:rStyle w:val="Seitenzahl"/>
        <w:i/>
        <w:sz w:val="22"/>
        <w:szCs w:val="22"/>
        <w:lang w:val="de-CH"/>
      </w:rPr>
      <w:fldChar w:fldCharType="begin"/>
    </w:r>
    <w:r w:rsidRPr="000D1FBF">
      <w:rPr>
        <w:rStyle w:val="Seitenzahl"/>
        <w:i/>
        <w:sz w:val="22"/>
        <w:szCs w:val="22"/>
        <w:lang w:val="de-CH"/>
      </w:rPr>
      <w:instrText xml:space="preserve"> PAGE </w:instrText>
    </w:r>
    <w:r w:rsidRPr="000D1FBF">
      <w:rPr>
        <w:rStyle w:val="Seitenzahl"/>
        <w:i/>
        <w:sz w:val="22"/>
        <w:szCs w:val="22"/>
        <w:lang w:val="de-CH"/>
      </w:rPr>
      <w:fldChar w:fldCharType="separate"/>
    </w:r>
    <w:r w:rsidR="00F10DB3">
      <w:rPr>
        <w:rStyle w:val="Seitenzahl"/>
        <w:i/>
        <w:noProof/>
        <w:sz w:val="22"/>
        <w:szCs w:val="22"/>
        <w:lang w:val="de-CH"/>
      </w:rPr>
      <w:t>2</w:t>
    </w:r>
    <w:r w:rsidRPr="000D1FBF">
      <w:rPr>
        <w:rStyle w:val="Seitenzahl"/>
        <w:i/>
        <w:sz w:val="22"/>
        <w:szCs w:val="22"/>
        <w:lang w:val="de-CH"/>
      </w:rPr>
      <w:fldChar w:fldCharType="end"/>
    </w:r>
    <w:r w:rsidRPr="000D1FBF">
      <w:rPr>
        <w:i/>
        <w:sz w:val="22"/>
        <w:szCs w:val="22"/>
        <w:lang w:val="de-CH"/>
      </w:rPr>
      <w:tab/>
    </w:r>
    <w:r w:rsidRPr="000D1FBF">
      <w:rPr>
        <w:rFonts w:cs="Arial"/>
        <w:i/>
        <w:sz w:val="22"/>
        <w:szCs w:val="22"/>
        <w:lang w:val="de-CH"/>
      </w:rPr>
      <w:t xml:space="preserve">Reg.-Nr. </w:t>
    </w:r>
    <w:r>
      <w:rPr>
        <w:rFonts w:cs="Arial"/>
        <w:i/>
        <w:sz w:val="22"/>
        <w:szCs w:val="22"/>
        <w:lang w:val="de-CH"/>
      </w:rPr>
      <w:t>5</w:t>
    </w:r>
    <w:r w:rsidRPr="000D1FBF">
      <w:rPr>
        <w:rFonts w:cs="Arial"/>
        <w:i/>
        <w:sz w:val="22"/>
        <w:szCs w:val="22"/>
        <w:lang w:val="de-CH"/>
      </w:rPr>
      <w:t>.</w:t>
    </w:r>
    <w:r>
      <w:rPr>
        <w:rFonts w:cs="Arial"/>
        <w:i/>
        <w:sz w:val="22"/>
        <w:szCs w:val="22"/>
        <w:lang w:val="de-CH"/>
      </w:rPr>
      <w:t>12.01</w:t>
    </w:r>
    <w:r w:rsidRPr="000D1FBF">
      <w:rPr>
        <w:rFonts w:cs="Arial"/>
        <w:i/>
        <w:sz w:val="22"/>
        <w:szCs w:val="22"/>
        <w:lang w:val="de-CH"/>
      </w:rPr>
      <w:t xml:space="preserve">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8366" w14:textId="0FCADEEF" w:rsidR="003D4378" w:rsidRDefault="00AE1E36" w:rsidP="00947B66">
    <w:pPr>
      <w:pStyle w:val="Kopfzeile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 wp14:anchorId="03153ABC" wp14:editId="203441BE">
          <wp:simplePos x="0" y="0"/>
          <wp:positionH relativeFrom="column">
            <wp:posOffset>-33020</wp:posOffset>
          </wp:positionH>
          <wp:positionV relativeFrom="paragraph">
            <wp:posOffset>131445</wp:posOffset>
          </wp:positionV>
          <wp:extent cx="5993765" cy="763270"/>
          <wp:effectExtent l="0" t="0" r="0" b="0"/>
          <wp:wrapNone/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7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AC309" w14:textId="77777777" w:rsidR="00E20F02" w:rsidRDefault="00E20F02" w:rsidP="00947B66">
    <w:pPr>
      <w:pStyle w:val="Kopfzeile"/>
      <w:rPr>
        <w:lang w:val="it-IT"/>
      </w:rPr>
    </w:pPr>
  </w:p>
  <w:p w14:paraId="2A490816" w14:textId="77777777" w:rsidR="00E20F02" w:rsidRDefault="00E20F02" w:rsidP="00947B66">
    <w:pPr>
      <w:pStyle w:val="Kopfzeile"/>
      <w:rPr>
        <w:lang w:val="it-IT"/>
      </w:rPr>
    </w:pPr>
  </w:p>
  <w:p w14:paraId="4EC80956" w14:textId="77777777" w:rsidR="00E20F02" w:rsidRDefault="00E20F02" w:rsidP="00947B66">
    <w:pPr>
      <w:pStyle w:val="Kopfzeile"/>
      <w:rPr>
        <w:lang w:val="it-IT"/>
      </w:rPr>
    </w:pPr>
  </w:p>
  <w:p w14:paraId="6B1AFDCF" w14:textId="77777777" w:rsidR="00E20F02" w:rsidRPr="00947B66" w:rsidRDefault="00E20F02" w:rsidP="00947B6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E0"/>
    <w:multiLevelType w:val="hybridMultilevel"/>
    <w:tmpl w:val="1E7A87A2"/>
    <w:lvl w:ilvl="0" w:tplc="D7F8C464">
      <w:start w:val="1"/>
      <w:numFmt w:val="lowerLetter"/>
      <w:pStyle w:val="Numerierung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17994"/>
    <w:multiLevelType w:val="hybridMultilevel"/>
    <w:tmpl w:val="E878ED40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742C"/>
    <w:multiLevelType w:val="hybridMultilevel"/>
    <w:tmpl w:val="0F96701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2CC8"/>
    <w:multiLevelType w:val="hybridMultilevel"/>
    <w:tmpl w:val="478ACD48"/>
    <w:lvl w:ilvl="0" w:tplc="B914D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04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0C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A6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A9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AC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C8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E1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6C5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112C"/>
    <w:multiLevelType w:val="hybridMultilevel"/>
    <w:tmpl w:val="D500F61C"/>
    <w:lvl w:ilvl="0" w:tplc="B1106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00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E3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C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45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43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E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AD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96F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3C78"/>
    <w:multiLevelType w:val="hybridMultilevel"/>
    <w:tmpl w:val="20CCB2A4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4AB2"/>
    <w:multiLevelType w:val="hybridMultilevel"/>
    <w:tmpl w:val="9F8AF236"/>
    <w:lvl w:ilvl="0" w:tplc="C0D41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10"/>
    <w:multiLevelType w:val="hybridMultilevel"/>
    <w:tmpl w:val="C4B0487C"/>
    <w:lvl w:ilvl="0" w:tplc="C0D41F46">
      <w:start w:val="1"/>
      <w:numFmt w:val="bullet"/>
      <w:pStyle w:val="-Strich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>
      <w:start w:val="1"/>
      <w:numFmt w:val="bullet"/>
      <w:lvlText w:val="-"/>
      <w:lvlJc w:val="left"/>
      <w:pPr>
        <w:tabs>
          <w:tab w:val="num" w:pos="2687"/>
        </w:tabs>
        <w:ind w:left="2687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52F00A63"/>
    <w:multiLevelType w:val="hybridMultilevel"/>
    <w:tmpl w:val="6BC83E7A"/>
    <w:lvl w:ilvl="0" w:tplc="0407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29C"/>
    <w:multiLevelType w:val="hybridMultilevel"/>
    <w:tmpl w:val="F7DEB6C8"/>
    <w:lvl w:ilvl="0" w:tplc="E758C5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E0011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ACCA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08AC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A39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F20B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BC85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C634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FAAE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D033DE"/>
    <w:multiLevelType w:val="multilevel"/>
    <w:tmpl w:val="E64CA5C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decimal"/>
      <w:pStyle w:val="Formatvorlage1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2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hint="default"/>
      </w:rPr>
    </w:lvl>
  </w:abstractNum>
  <w:abstractNum w:abstractNumId="11" w15:restartNumberingAfterBreak="0">
    <w:nsid w:val="7C674C19"/>
    <w:multiLevelType w:val="multilevel"/>
    <w:tmpl w:val="48DC9C68"/>
    <w:lvl w:ilvl="0">
      <w:start w:val="1"/>
      <w:numFmt w:val="decimal"/>
      <w:pStyle w:val="berschrift1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1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7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1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1"/>
  </w:num>
  <w:num w:numId="44">
    <w:abstractNumId w:val="11"/>
  </w:num>
  <w:num w:numId="45">
    <w:abstractNumId w:val="11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GzPXtW3p29PVuoNcdip4Q1dFFb1Rt4rby8cbWi1E7S3qK6U9LNpKfNHG/zfzunXNPU5h+djQg7D3PCHba5MA==" w:salt="58vwFGQIfccbKOhgbZXEIQ=="/>
  <w:defaultTabStop w:val="709"/>
  <w:autoHyphenation/>
  <w:hyphenationZone w:val="425"/>
  <w:evenAndOddHeaders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E"/>
    <w:rsid w:val="000001B8"/>
    <w:rsid w:val="00000CF2"/>
    <w:rsid w:val="00001139"/>
    <w:rsid w:val="000017CF"/>
    <w:rsid w:val="000032DF"/>
    <w:rsid w:val="00003D56"/>
    <w:rsid w:val="000054A0"/>
    <w:rsid w:val="00011213"/>
    <w:rsid w:val="0001349E"/>
    <w:rsid w:val="00013CD8"/>
    <w:rsid w:val="00016015"/>
    <w:rsid w:val="00017A5E"/>
    <w:rsid w:val="00026578"/>
    <w:rsid w:val="00037278"/>
    <w:rsid w:val="00041793"/>
    <w:rsid w:val="00041BE5"/>
    <w:rsid w:val="00044342"/>
    <w:rsid w:val="00045E19"/>
    <w:rsid w:val="000473A1"/>
    <w:rsid w:val="00055958"/>
    <w:rsid w:val="000600F3"/>
    <w:rsid w:val="0006019F"/>
    <w:rsid w:val="00061771"/>
    <w:rsid w:val="00064ADE"/>
    <w:rsid w:val="00064CC3"/>
    <w:rsid w:val="000718BF"/>
    <w:rsid w:val="00073AA6"/>
    <w:rsid w:val="00081618"/>
    <w:rsid w:val="000858B4"/>
    <w:rsid w:val="000864C2"/>
    <w:rsid w:val="0008775D"/>
    <w:rsid w:val="00091CB7"/>
    <w:rsid w:val="00095E47"/>
    <w:rsid w:val="000B2360"/>
    <w:rsid w:val="000B2B7B"/>
    <w:rsid w:val="000B4161"/>
    <w:rsid w:val="000B7517"/>
    <w:rsid w:val="000C3A72"/>
    <w:rsid w:val="000C660F"/>
    <w:rsid w:val="000C79AA"/>
    <w:rsid w:val="000D12E7"/>
    <w:rsid w:val="000D1FBF"/>
    <w:rsid w:val="000D545E"/>
    <w:rsid w:val="000D7906"/>
    <w:rsid w:val="000D7BB4"/>
    <w:rsid w:val="000E2925"/>
    <w:rsid w:val="000E3910"/>
    <w:rsid w:val="000F0893"/>
    <w:rsid w:val="000F197D"/>
    <w:rsid w:val="000F3675"/>
    <w:rsid w:val="000F45F7"/>
    <w:rsid w:val="000F49E9"/>
    <w:rsid w:val="000F7D95"/>
    <w:rsid w:val="00101DFB"/>
    <w:rsid w:val="001048A4"/>
    <w:rsid w:val="0010574B"/>
    <w:rsid w:val="001077F3"/>
    <w:rsid w:val="00107BCC"/>
    <w:rsid w:val="00107E02"/>
    <w:rsid w:val="00110EFC"/>
    <w:rsid w:val="00111756"/>
    <w:rsid w:val="00113756"/>
    <w:rsid w:val="00114C9C"/>
    <w:rsid w:val="00117D8D"/>
    <w:rsid w:val="00120610"/>
    <w:rsid w:val="00122D70"/>
    <w:rsid w:val="00124D39"/>
    <w:rsid w:val="001261FB"/>
    <w:rsid w:val="0013175E"/>
    <w:rsid w:val="00131E99"/>
    <w:rsid w:val="00131EF8"/>
    <w:rsid w:val="00132EBE"/>
    <w:rsid w:val="00135DB8"/>
    <w:rsid w:val="00141AF0"/>
    <w:rsid w:val="0014237A"/>
    <w:rsid w:val="00147FF1"/>
    <w:rsid w:val="00150301"/>
    <w:rsid w:val="00154B3A"/>
    <w:rsid w:val="00156241"/>
    <w:rsid w:val="00157DA4"/>
    <w:rsid w:val="00161379"/>
    <w:rsid w:val="00162519"/>
    <w:rsid w:val="001654FB"/>
    <w:rsid w:val="00172649"/>
    <w:rsid w:val="00172FC0"/>
    <w:rsid w:val="00180DC8"/>
    <w:rsid w:val="00182D2D"/>
    <w:rsid w:val="001832A5"/>
    <w:rsid w:val="00190475"/>
    <w:rsid w:val="0019318E"/>
    <w:rsid w:val="00194586"/>
    <w:rsid w:val="001A43B8"/>
    <w:rsid w:val="001A5D88"/>
    <w:rsid w:val="001B02A1"/>
    <w:rsid w:val="001B31BB"/>
    <w:rsid w:val="001B67E9"/>
    <w:rsid w:val="001B6A91"/>
    <w:rsid w:val="001C0A4D"/>
    <w:rsid w:val="001C0E28"/>
    <w:rsid w:val="001C1A7B"/>
    <w:rsid w:val="001C2E5A"/>
    <w:rsid w:val="001C31C2"/>
    <w:rsid w:val="001C5527"/>
    <w:rsid w:val="001C65F3"/>
    <w:rsid w:val="001D2342"/>
    <w:rsid w:val="001D382C"/>
    <w:rsid w:val="001D61EB"/>
    <w:rsid w:val="001E2C18"/>
    <w:rsid w:val="001E2D53"/>
    <w:rsid w:val="001E3BD7"/>
    <w:rsid w:val="001F0725"/>
    <w:rsid w:val="001F469A"/>
    <w:rsid w:val="001F47F3"/>
    <w:rsid w:val="00200937"/>
    <w:rsid w:val="00201676"/>
    <w:rsid w:val="002209D8"/>
    <w:rsid w:val="00226A68"/>
    <w:rsid w:val="002278FE"/>
    <w:rsid w:val="0023191A"/>
    <w:rsid w:val="00232393"/>
    <w:rsid w:val="00236261"/>
    <w:rsid w:val="002363AE"/>
    <w:rsid w:val="00236D8B"/>
    <w:rsid w:val="00240859"/>
    <w:rsid w:val="00246F66"/>
    <w:rsid w:val="002566A6"/>
    <w:rsid w:val="00261041"/>
    <w:rsid w:val="002646F5"/>
    <w:rsid w:val="00265D47"/>
    <w:rsid w:val="00265E74"/>
    <w:rsid w:val="002672CE"/>
    <w:rsid w:val="002769A1"/>
    <w:rsid w:val="00286407"/>
    <w:rsid w:val="002A01B1"/>
    <w:rsid w:val="002B3C54"/>
    <w:rsid w:val="002B519B"/>
    <w:rsid w:val="002B648E"/>
    <w:rsid w:val="002B7695"/>
    <w:rsid w:val="002C7F60"/>
    <w:rsid w:val="002D065E"/>
    <w:rsid w:val="002D423C"/>
    <w:rsid w:val="002D4797"/>
    <w:rsid w:val="002D4799"/>
    <w:rsid w:val="002D4EA6"/>
    <w:rsid w:val="002D71BE"/>
    <w:rsid w:val="002E1DB5"/>
    <w:rsid w:val="002F1587"/>
    <w:rsid w:val="002F3184"/>
    <w:rsid w:val="002F47E7"/>
    <w:rsid w:val="002F6B3C"/>
    <w:rsid w:val="002F6D8C"/>
    <w:rsid w:val="00300BD7"/>
    <w:rsid w:val="00301788"/>
    <w:rsid w:val="00305724"/>
    <w:rsid w:val="00310795"/>
    <w:rsid w:val="003119A9"/>
    <w:rsid w:val="00324814"/>
    <w:rsid w:val="00330D60"/>
    <w:rsid w:val="0033139F"/>
    <w:rsid w:val="003331BA"/>
    <w:rsid w:val="00334C68"/>
    <w:rsid w:val="00334EDE"/>
    <w:rsid w:val="003417B5"/>
    <w:rsid w:val="00342E2F"/>
    <w:rsid w:val="00344474"/>
    <w:rsid w:val="00352080"/>
    <w:rsid w:val="00352146"/>
    <w:rsid w:val="003569F9"/>
    <w:rsid w:val="00356D73"/>
    <w:rsid w:val="0036483D"/>
    <w:rsid w:val="00365F02"/>
    <w:rsid w:val="00373BA4"/>
    <w:rsid w:val="003844BE"/>
    <w:rsid w:val="00390EB7"/>
    <w:rsid w:val="003A18EE"/>
    <w:rsid w:val="003A5B45"/>
    <w:rsid w:val="003A614E"/>
    <w:rsid w:val="003A77FE"/>
    <w:rsid w:val="003B0F41"/>
    <w:rsid w:val="003B2C5D"/>
    <w:rsid w:val="003B6E86"/>
    <w:rsid w:val="003B756C"/>
    <w:rsid w:val="003C021D"/>
    <w:rsid w:val="003C1587"/>
    <w:rsid w:val="003C3483"/>
    <w:rsid w:val="003D4378"/>
    <w:rsid w:val="003D7753"/>
    <w:rsid w:val="003E09E4"/>
    <w:rsid w:val="003E0B6A"/>
    <w:rsid w:val="003E263B"/>
    <w:rsid w:val="003E3A43"/>
    <w:rsid w:val="003E50D0"/>
    <w:rsid w:val="003F0FF0"/>
    <w:rsid w:val="004002EA"/>
    <w:rsid w:val="004003B0"/>
    <w:rsid w:val="004158BB"/>
    <w:rsid w:val="0041676C"/>
    <w:rsid w:val="0042295A"/>
    <w:rsid w:val="0042507E"/>
    <w:rsid w:val="00441E61"/>
    <w:rsid w:val="004420A0"/>
    <w:rsid w:val="0044526E"/>
    <w:rsid w:val="00450D19"/>
    <w:rsid w:val="00454863"/>
    <w:rsid w:val="00454C28"/>
    <w:rsid w:val="00456982"/>
    <w:rsid w:val="004572E2"/>
    <w:rsid w:val="00457572"/>
    <w:rsid w:val="004651BB"/>
    <w:rsid w:val="00466997"/>
    <w:rsid w:val="004754C2"/>
    <w:rsid w:val="00475FD9"/>
    <w:rsid w:val="00477BDE"/>
    <w:rsid w:val="00480F41"/>
    <w:rsid w:val="00482F16"/>
    <w:rsid w:val="00484D80"/>
    <w:rsid w:val="0049449C"/>
    <w:rsid w:val="00494FF2"/>
    <w:rsid w:val="00497832"/>
    <w:rsid w:val="004C0236"/>
    <w:rsid w:val="004C1282"/>
    <w:rsid w:val="004C183B"/>
    <w:rsid w:val="004C33B8"/>
    <w:rsid w:val="004D4F94"/>
    <w:rsid w:val="004D5978"/>
    <w:rsid w:val="004E022B"/>
    <w:rsid w:val="004E02E1"/>
    <w:rsid w:val="004E0722"/>
    <w:rsid w:val="004F1776"/>
    <w:rsid w:val="004F7865"/>
    <w:rsid w:val="0050073E"/>
    <w:rsid w:val="00502D08"/>
    <w:rsid w:val="005032FF"/>
    <w:rsid w:val="00504E33"/>
    <w:rsid w:val="00505EB7"/>
    <w:rsid w:val="00507171"/>
    <w:rsid w:val="00507DAA"/>
    <w:rsid w:val="00511302"/>
    <w:rsid w:val="00515E16"/>
    <w:rsid w:val="00522B56"/>
    <w:rsid w:val="0053380A"/>
    <w:rsid w:val="00534A0D"/>
    <w:rsid w:val="00535F71"/>
    <w:rsid w:val="0053709F"/>
    <w:rsid w:val="00537AC6"/>
    <w:rsid w:val="00540313"/>
    <w:rsid w:val="00544A2B"/>
    <w:rsid w:val="005560C4"/>
    <w:rsid w:val="00556239"/>
    <w:rsid w:val="0055785B"/>
    <w:rsid w:val="005625E9"/>
    <w:rsid w:val="00562A16"/>
    <w:rsid w:val="005640B8"/>
    <w:rsid w:val="0056569E"/>
    <w:rsid w:val="00565976"/>
    <w:rsid w:val="00572403"/>
    <w:rsid w:val="00572F0B"/>
    <w:rsid w:val="0057552B"/>
    <w:rsid w:val="00576F08"/>
    <w:rsid w:val="0057754C"/>
    <w:rsid w:val="00577F3B"/>
    <w:rsid w:val="00580631"/>
    <w:rsid w:val="00590A64"/>
    <w:rsid w:val="00597C8A"/>
    <w:rsid w:val="005A1DCD"/>
    <w:rsid w:val="005A2D98"/>
    <w:rsid w:val="005A60A1"/>
    <w:rsid w:val="005B2558"/>
    <w:rsid w:val="005B36F8"/>
    <w:rsid w:val="005C0600"/>
    <w:rsid w:val="005C7C22"/>
    <w:rsid w:val="005D1AB5"/>
    <w:rsid w:val="005D1BF6"/>
    <w:rsid w:val="005D7EA0"/>
    <w:rsid w:val="005E06BE"/>
    <w:rsid w:val="005E15CB"/>
    <w:rsid w:val="005E71F0"/>
    <w:rsid w:val="005F1303"/>
    <w:rsid w:val="005F4A0D"/>
    <w:rsid w:val="005F798F"/>
    <w:rsid w:val="0060138A"/>
    <w:rsid w:val="00603666"/>
    <w:rsid w:val="006040FE"/>
    <w:rsid w:val="00616465"/>
    <w:rsid w:val="006226C8"/>
    <w:rsid w:val="0062294E"/>
    <w:rsid w:val="0062643E"/>
    <w:rsid w:val="00627AC9"/>
    <w:rsid w:val="00632A3E"/>
    <w:rsid w:val="00637DAC"/>
    <w:rsid w:val="00640CC4"/>
    <w:rsid w:val="00641A45"/>
    <w:rsid w:val="00650D54"/>
    <w:rsid w:val="00656915"/>
    <w:rsid w:val="00657657"/>
    <w:rsid w:val="006617C4"/>
    <w:rsid w:val="00662DF9"/>
    <w:rsid w:val="006637B1"/>
    <w:rsid w:val="00665863"/>
    <w:rsid w:val="00665964"/>
    <w:rsid w:val="00672735"/>
    <w:rsid w:val="0067287E"/>
    <w:rsid w:val="0067539A"/>
    <w:rsid w:val="0067543C"/>
    <w:rsid w:val="00676206"/>
    <w:rsid w:val="0067722A"/>
    <w:rsid w:val="0068270F"/>
    <w:rsid w:val="00685F04"/>
    <w:rsid w:val="00692EDE"/>
    <w:rsid w:val="006979F6"/>
    <w:rsid w:val="006A0A65"/>
    <w:rsid w:val="006A5B70"/>
    <w:rsid w:val="006B2103"/>
    <w:rsid w:val="006B24E4"/>
    <w:rsid w:val="006B2DFD"/>
    <w:rsid w:val="006B2ED9"/>
    <w:rsid w:val="006B30DE"/>
    <w:rsid w:val="006B3153"/>
    <w:rsid w:val="006B727E"/>
    <w:rsid w:val="006C2A79"/>
    <w:rsid w:val="006C4E0E"/>
    <w:rsid w:val="006E0823"/>
    <w:rsid w:val="006E29CB"/>
    <w:rsid w:val="006E2D39"/>
    <w:rsid w:val="006E6593"/>
    <w:rsid w:val="006F45C2"/>
    <w:rsid w:val="006F5E38"/>
    <w:rsid w:val="00700E8B"/>
    <w:rsid w:val="00702F41"/>
    <w:rsid w:val="00702FAC"/>
    <w:rsid w:val="007039F6"/>
    <w:rsid w:val="00704983"/>
    <w:rsid w:val="00712535"/>
    <w:rsid w:val="007165D3"/>
    <w:rsid w:val="007278B0"/>
    <w:rsid w:val="00731B39"/>
    <w:rsid w:val="007406F6"/>
    <w:rsid w:val="00742A04"/>
    <w:rsid w:val="00746059"/>
    <w:rsid w:val="00747C6E"/>
    <w:rsid w:val="007536D9"/>
    <w:rsid w:val="00756C8D"/>
    <w:rsid w:val="00765F85"/>
    <w:rsid w:val="00771399"/>
    <w:rsid w:val="0077316F"/>
    <w:rsid w:val="00774338"/>
    <w:rsid w:val="0077494E"/>
    <w:rsid w:val="0078066F"/>
    <w:rsid w:val="00786A7D"/>
    <w:rsid w:val="0078717D"/>
    <w:rsid w:val="007967DC"/>
    <w:rsid w:val="007A13D8"/>
    <w:rsid w:val="007A3232"/>
    <w:rsid w:val="007A56F1"/>
    <w:rsid w:val="007A6DD0"/>
    <w:rsid w:val="007B2E75"/>
    <w:rsid w:val="007B4ECE"/>
    <w:rsid w:val="007B6608"/>
    <w:rsid w:val="007C1137"/>
    <w:rsid w:val="007C4A15"/>
    <w:rsid w:val="007C5165"/>
    <w:rsid w:val="007D358B"/>
    <w:rsid w:val="007E023C"/>
    <w:rsid w:val="007E1E2F"/>
    <w:rsid w:val="007E6548"/>
    <w:rsid w:val="007E6D0F"/>
    <w:rsid w:val="007F066C"/>
    <w:rsid w:val="007F1F96"/>
    <w:rsid w:val="007F34CC"/>
    <w:rsid w:val="007F45F8"/>
    <w:rsid w:val="007F4691"/>
    <w:rsid w:val="007F6226"/>
    <w:rsid w:val="007F6D02"/>
    <w:rsid w:val="007F7AC8"/>
    <w:rsid w:val="007F7BAD"/>
    <w:rsid w:val="008063BE"/>
    <w:rsid w:val="00812FCA"/>
    <w:rsid w:val="00814002"/>
    <w:rsid w:val="008164F8"/>
    <w:rsid w:val="00817847"/>
    <w:rsid w:val="008214AA"/>
    <w:rsid w:val="008336A1"/>
    <w:rsid w:val="00835C68"/>
    <w:rsid w:val="00836D74"/>
    <w:rsid w:val="00842555"/>
    <w:rsid w:val="00845FA6"/>
    <w:rsid w:val="008505F5"/>
    <w:rsid w:val="00853314"/>
    <w:rsid w:val="008541E9"/>
    <w:rsid w:val="00854440"/>
    <w:rsid w:val="00857863"/>
    <w:rsid w:val="00862555"/>
    <w:rsid w:val="00877834"/>
    <w:rsid w:val="008806DB"/>
    <w:rsid w:val="00882ABE"/>
    <w:rsid w:val="0088319E"/>
    <w:rsid w:val="0088561B"/>
    <w:rsid w:val="00886F18"/>
    <w:rsid w:val="00890B9C"/>
    <w:rsid w:val="008A4A05"/>
    <w:rsid w:val="008A7194"/>
    <w:rsid w:val="008B0062"/>
    <w:rsid w:val="008B105F"/>
    <w:rsid w:val="008D19D6"/>
    <w:rsid w:val="008D3562"/>
    <w:rsid w:val="008D69F8"/>
    <w:rsid w:val="008E21D9"/>
    <w:rsid w:val="008E28F9"/>
    <w:rsid w:val="008E6466"/>
    <w:rsid w:val="008E7E9D"/>
    <w:rsid w:val="009051B4"/>
    <w:rsid w:val="009118A2"/>
    <w:rsid w:val="00914536"/>
    <w:rsid w:val="00917001"/>
    <w:rsid w:val="0092311B"/>
    <w:rsid w:val="009273C1"/>
    <w:rsid w:val="00933ADE"/>
    <w:rsid w:val="00935929"/>
    <w:rsid w:val="00942AC3"/>
    <w:rsid w:val="00947B66"/>
    <w:rsid w:val="009518D2"/>
    <w:rsid w:val="00952A8F"/>
    <w:rsid w:val="00953801"/>
    <w:rsid w:val="009547C9"/>
    <w:rsid w:val="00960C21"/>
    <w:rsid w:val="00960D74"/>
    <w:rsid w:val="00962866"/>
    <w:rsid w:val="009637CE"/>
    <w:rsid w:val="0097169D"/>
    <w:rsid w:val="00971930"/>
    <w:rsid w:val="00973549"/>
    <w:rsid w:val="00973B01"/>
    <w:rsid w:val="00973B2A"/>
    <w:rsid w:val="009761DF"/>
    <w:rsid w:val="0098082D"/>
    <w:rsid w:val="00982975"/>
    <w:rsid w:val="0098671D"/>
    <w:rsid w:val="00995751"/>
    <w:rsid w:val="009A16BD"/>
    <w:rsid w:val="009A3262"/>
    <w:rsid w:val="009A4F91"/>
    <w:rsid w:val="009A6DF4"/>
    <w:rsid w:val="009A7AA0"/>
    <w:rsid w:val="009B0371"/>
    <w:rsid w:val="009B2DC0"/>
    <w:rsid w:val="009B33E9"/>
    <w:rsid w:val="009B437F"/>
    <w:rsid w:val="009C57AE"/>
    <w:rsid w:val="009C79D2"/>
    <w:rsid w:val="009C7B9F"/>
    <w:rsid w:val="009C7DE7"/>
    <w:rsid w:val="009D07B8"/>
    <w:rsid w:val="009D1370"/>
    <w:rsid w:val="009D2F24"/>
    <w:rsid w:val="009D3632"/>
    <w:rsid w:val="009D3C5A"/>
    <w:rsid w:val="009D551E"/>
    <w:rsid w:val="009D5ED2"/>
    <w:rsid w:val="009E0318"/>
    <w:rsid w:val="009E18AE"/>
    <w:rsid w:val="009E4850"/>
    <w:rsid w:val="009F2A5A"/>
    <w:rsid w:val="009F63D6"/>
    <w:rsid w:val="00A037AD"/>
    <w:rsid w:val="00A05628"/>
    <w:rsid w:val="00A10497"/>
    <w:rsid w:val="00A10BEE"/>
    <w:rsid w:val="00A16B90"/>
    <w:rsid w:val="00A20E24"/>
    <w:rsid w:val="00A25F88"/>
    <w:rsid w:val="00A32160"/>
    <w:rsid w:val="00A3225C"/>
    <w:rsid w:val="00A36D9D"/>
    <w:rsid w:val="00A37079"/>
    <w:rsid w:val="00A41D05"/>
    <w:rsid w:val="00A425B9"/>
    <w:rsid w:val="00A429F1"/>
    <w:rsid w:val="00A43296"/>
    <w:rsid w:val="00A43348"/>
    <w:rsid w:val="00A435E1"/>
    <w:rsid w:val="00A464C8"/>
    <w:rsid w:val="00A46FD8"/>
    <w:rsid w:val="00A64978"/>
    <w:rsid w:val="00A66792"/>
    <w:rsid w:val="00A675E8"/>
    <w:rsid w:val="00A74691"/>
    <w:rsid w:val="00A808D7"/>
    <w:rsid w:val="00A83089"/>
    <w:rsid w:val="00A8612D"/>
    <w:rsid w:val="00A87A13"/>
    <w:rsid w:val="00A91E43"/>
    <w:rsid w:val="00AA045B"/>
    <w:rsid w:val="00AA0873"/>
    <w:rsid w:val="00AA2C5F"/>
    <w:rsid w:val="00AA301D"/>
    <w:rsid w:val="00AA4247"/>
    <w:rsid w:val="00AA45F0"/>
    <w:rsid w:val="00AB4907"/>
    <w:rsid w:val="00AC0ED9"/>
    <w:rsid w:val="00AC3C49"/>
    <w:rsid w:val="00AD49B4"/>
    <w:rsid w:val="00AD5689"/>
    <w:rsid w:val="00AD6FD5"/>
    <w:rsid w:val="00AE1E36"/>
    <w:rsid w:val="00AE3D57"/>
    <w:rsid w:val="00AF029A"/>
    <w:rsid w:val="00AF21BE"/>
    <w:rsid w:val="00AF760C"/>
    <w:rsid w:val="00B02236"/>
    <w:rsid w:val="00B024CA"/>
    <w:rsid w:val="00B035C7"/>
    <w:rsid w:val="00B052A6"/>
    <w:rsid w:val="00B05F4C"/>
    <w:rsid w:val="00B0754D"/>
    <w:rsid w:val="00B126C8"/>
    <w:rsid w:val="00B12728"/>
    <w:rsid w:val="00B16ED1"/>
    <w:rsid w:val="00B213C9"/>
    <w:rsid w:val="00B24B7A"/>
    <w:rsid w:val="00B267F9"/>
    <w:rsid w:val="00B3526B"/>
    <w:rsid w:val="00B37B39"/>
    <w:rsid w:val="00B47C4D"/>
    <w:rsid w:val="00B538BC"/>
    <w:rsid w:val="00B544BC"/>
    <w:rsid w:val="00B55E1A"/>
    <w:rsid w:val="00B6281C"/>
    <w:rsid w:val="00B62CA2"/>
    <w:rsid w:val="00B6600F"/>
    <w:rsid w:val="00B66020"/>
    <w:rsid w:val="00B66570"/>
    <w:rsid w:val="00B66E87"/>
    <w:rsid w:val="00B70AF2"/>
    <w:rsid w:val="00B71738"/>
    <w:rsid w:val="00B71CCB"/>
    <w:rsid w:val="00B76D76"/>
    <w:rsid w:val="00B80687"/>
    <w:rsid w:val="00B813AD"/>
    <w:rsid w:val="00B84350"/>
    <w:rsid w:val="00B843B4"/>
    <w:rsid w:val="00B857B1"/>
    <w:rsid w:val="00B87C44"/>
    <w:rsid w:val="00B908AA"/>
    <w:rsid w:val="00BA1417"/>
    <w:rsid w:val="00BA3F79"/>
    <w:rsid w:val="00BA5FC2"/>
    <w:rsid w:val="00BA7C7C"/>
    <w:rsid w:val="00BA7E51"/>
    <w:rsid w:val="00BD2A9F"/>
    <w:rsid w:val="00BD4434"/>
    <w:rsid w:val="00BD5B09"/>
    <w:rsid w:val="00BE0DA1"/>
    <w:rsid w:val="00BE4A04"/>
    <w:rsid w:val="00BF0020"/>
    <w:rsid w:val="00BF2D01"/>
    <w:rsid w:val="00BF347A"/>
    <w:rsid w:val="00BF53A1"/>
    <w:rsid w:val="00C01B5B"/>
    <w:rsid w:val="00C047C1"/>
    <w:rsid w:val="00C070D5"/>
    <w:rsid w:val="00C17E8D"/>
    <w:rsid w:val="00C2662B"/>
    <w:rsid w:val="00C31977"/>
    <w:rsid w:val="00C4197E"/>
    <w:rsid w:val="00C42C58"/>
    <w:rsid w:val="00C45CA9"/>
    <w:rsid w:val="00C52070"/>
    <w:rsid w:val="00C54943"/>
    <w:rsid w:val="00C61045"/>
    <w:rsid w:val="00C64AB6"/>
    <w:rsid w:val="00C90E58"/>
    <w:rsid w:val="00CA0F46"/>
    <w:rsid w:val="00CA613F"/>
    <w:rsid w:val="00CB159E"/>
    <w:rsid w:val="00CB357C"/>
    <w:rsid w:val="00CB5FD8"/>
    <w:rsid w:val="00CB6C30"/>
    <w:rsid w:val="00CC1F60"/>
    <w:rsid w:val="00CC3529"/>
    <w:rsid w:val="00CC35C7"/>
    <w:rsid w:val="00CC5DD2"/>
    <w:rsid w:val="00CC6A3F"/>
    <w:rsid w:val="00CD35DB"/>
    <w:rsid w:val="00CD6993"/>
    <w:rsid w:val="00CE016C"/>
    <w:rsid w:val="00CF149E"/>
    <w:rsid w:val="00CF563C"/>
    <w:rsid w:val="00CF7C96"/>
    <w:rsid w:val="00CF7E3A"/>
    <w:rsid w:val="00D00E1E"/>
    <w:rsid w:val="00D04B48"/>
    <w:rsid w:val="00D0525B"/>
    <w:rsid w:val="00D055E2"/>
    <w:rsid w:val="00D065E0"/>
    <w:rsid w:val="00D07209"/>
    <w:rsid w:val="00D16193"/>
    <w:rsid w:val="00D23220"/>
    <w:rsid w:val="00D27E62"/>
    <w:rsid w:val="00D33207"/>
    <w:rsid w:val="00D34EBD"/>
    <w:rsid w:val="00D44485"/>
    <w:rsid w:val="00D467EF"/>
    <w:rsid w:val="00D52ED5"/>
    <w:rsid w:val="00D54318"/>
    <w:rsid w:val="00D56EEE"/>
    <w:rsid w:val="00D57014"/>
    <w:rsid w:val="00D57D84"/>
    <w:rsid w:val="00D60813"/>
    <w:rsid w:val="00D61697"/>
    <w:rsid w:val="00D64BA4"/>
    <w:rsid w:val="00D66165"/>
    <w:rsid w:val="00D858BB"/>
    <w:rsid w:val="00D9464F"/>
    <w:rsid w:val="00D969AF"/>
    <w:rsid w:val="00DA2673"/>
    <w:rsid w:val="00DA3C20"/>
    <w:rsid w:val="00DA4CFB"/>
    <w:rsid w:val="00DB1993"/>
    <w:rsid w:val="00DB5BDD"/>
    <w:rsid w:val="00DB6AAD"/>
    <w:rsid w:val="00DC2537"/>
    <w:rsid w:val="00DD4EA0"/>
    <w:rsid w:val="00DF6B37"/>
    <w:rsid w:val="00E04709"/>
    <w:rsid w:val="00E07547"/>
    <w:rsid w:val="00E173C9"/>
    <w:rsid w:val="00E17471"/>
    <w:rsid w:val="00E17E92"/>
    <w:rsid w:val="00E20F02"/>
    <w:rsid w:val="00E344F8"/>
    <w:rsid w:val="00E34D96"/>
    <w:rsid w:val="00E407B8"/>
    <w:rsid w:val="00E50C8D"/>
    <w:rsid w:val="00E55CDF"/>
    <w:rsid w:val="00E562B1"/>
    <w:rsid w:val="00E5661B"/>
    <w:rsid w:val="00E856FB"/>
    <w:rsid w:val="00E9058E"/>
    <w:rsid w:val="00E9541B"/>
    <w:rsid w:val="00EA1109"/>
    <w:rsid w:val="00EA172C"/>
    <w:rsid w:val="00EA5477"/>
    <w:rsid w:val="00EB0B03"/>
    <w:rsid w:val="00EB0FBF"/>
    <w:rsid w:val="00EB73BF"/>
    <w:rsid w:val="00EC1EBF"/>
    <w:rsid w:val="00ED198A"/>
    <w:rsid w:val="00EE29C6"/>
    <w:rsid w:val="00EF0127"/>
    <w:rsid w:val="00EF2F67"/>
    <w:rsid w:val="00EF30EC"/>
    <w:rsid w:val="00EF3226"/>
    <w:rsid w:val="00EF6130"/>
    <w:rsid w:val="00F10DB3"/>
    <w:rsid w:val="00F1259B"/>
    <w:rsid w:val="00F165BF"/>
    <w:rsid w:val="00F16BC5"/>
    <w:rsid w:val="00F21000"/>
    <w:rsid w:val="00F3131B"/>
    <w:rsid w:val="00F33D3F"/>
    <w:rsid w:val="00F34ECF"/>
    <w:rsid w:val="00F419E5"/>
    <w:rsid w:val="00F42942"/>
    <w:rsid w:val="00F434F3"/>
    <w:rsid w:val="00F459FE"/>
    <w:rsid w:val="00F471BC"/>
    <w:rsid w:val="00F525BB"/>
    <w:rsid w:val="00F538BB"/>
    <w:rsid w:val="00F64028"/>
    <w:rsid w:val="00F666AA"/>
    <w:rsid w:val="00F7133E"/>
    <w:rsid w:val="00F76587"/>
    <w:rsid w:val="00F82010"/>
    <w:rsid w:val="00F83107"/>
    <w:rsid w:val="00F8396D"/>
    <w:rsid w:val="00F84B35"/>
    <w:rsid w:val="00F86D00"/>
    <w:rsid w:val="00FA2D4E"/>
    <w:rsid w:val="00FA680E"/>
    <w:rsid w:val="00FB2244"/>
    <w:rsid w:val="00FB3676"/>
    <w:rsid w:val="00FC119F"/>
    <w:rsid w:val="00FC1F66"/>
    <w:rsid w:val="00FC58F8"/>
    <w:rsid w:val="00FD3E21"/>
    <w:rsid w:val="00FD6A02"/>
    <w:rsid w:val="00FD6FC3"/>
    <w:rsid w:val="00FE2B63"/>
    <w:rsid w:val="00FE4040"/>
    <w:rsid w:val="00FF1AE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9503C1A"/>
  <w15:chartTrackingRefBased/>
  <w15:docId w15:val="{B98DF5E1-3107-4D0C-B1CC-416C2EF3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63BE"/>
    <w:rPr>
      <w:rFonts w:ascii="Arial" w:hAnsi="Arial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F538BB"/>
    <w:pPr>
      <w:widowControl w:val="0"/>
      <w:numPr>
        <w:numId w:val="4"/>
      </w:numPr>
      <w:tabs>
        <w:tab w:val="clear" w:pos="709"/>
        <w:tab w:val="num" w:pos="567"/>
      </w:tabs>
      <w:spacing w:before="180" w:after="120" w:line="280" w:lineRule="exact"/>
      <w:ind w:left="567" w:hanging="567"/>
      <w:jc w:val="both"/>
      <w:outlineLvl w:val="0"/>
    </w:pPr>
    <w:rPr>
      <w:rFonts w:cs="Arial"/>
      <w:b/>
      <w:bCs/>
      <w:strike/>
      <w:color w:val="000000"/>
      <w:kern w:val="32"/>
      <w:sz w:val="28"/>
      <w:szCs w:val="28"/>
      <w:lang w:val="de-CH"/>
    </w:rPr>
  </w:style>
  <w:style w:type="paragraph" w:styleId="berschrift2">
    <w:name w:val="heading 2"/>
    <w:basedOn w:val="Standard"/>
    <w:next w:val="Standard"/>
    <w:qFormat/>
    <w:rsid w:val="009E0318"/>
    <w:pPr>
      <w:keepNext/>
      <w:numPr>
        <w:ilvl w:val="1"/>
        <w:numId w:val="4"/>
      </w:numPr>
      <w:tabs>
        <w:tab w:val="left" w:pos="6270"/>
      </w:tabs>
      <w:spacing w:after="60"/>
      <w:outlineLvl w:val="1"/>
    </w:pPr>
    <w:rPr>
      <w:rFonts w:cs="Arial"/>
      <w:b/>
      <w:bCs/>
      <w:iCs/>
      <w:noProof/>
      <w:sz w:val="22"/>
      <w:szCs w:val="22"/>
      <w:lang w:val="fr-CH" w:eastAsia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E3A43"/>
    <w:pPr>
      <w:keepNext/>
      <w:numPr>
        <w:ilvl w:val="2"/>
        <w:numId w:val="5"/>
      </w:numPr>
      <w:spacing w:after="120" w:line="280" w:lineRule="exact"/>
      <w:outlineLvl w:val="2"/>
    </w:pPr>
    <w:rPr>
      <w:rFonts w:cs="Arial"/>
      <w:b/>
      <w:bCs/>
      <w:color w:val="000000"/>
      <w:sz w:val="22"/>
      <w:szCs w:val="22"/>
      <w:lang w:val="de-CH"/>
    </w:rPr>
  </w:style>
  <w:style w:type="paragraph" w:styleId="berschrift4">
    <w:name w:val="heading 4"/>
    <w:basedOn w:val="Standard"/>
    <w:next w:val="Standard"/>
    <w:qFormat/>
    <w:rsid w:val="009E031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E031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031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E031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9E031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9E0318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4E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4EDE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2"/>
    <w:rsid w:val="00FD3E21"/>
    <w:pPr>
      <w:numPr>
        <w:numId w:val="1"/>
      </w:numPr>
      <w:spacing w:after="120" w:line="240" w:lineRule="exact"/>
    </w:pPr>
    <w:rPr>
      <w:rFonts w:cs="Times New Roman"/>
      <w:b w:val="0"/>
      <w:bCs w:val="0"/>
      <w:i/>
      <w:iCs w:val="0"/>
      <w:sz w:val="24"/>
      <w:szCs w:val="20"/>
    </w:rPr>
  </w:style>
  <w:style w:type="paragraph" w:customStyle="1" w:styleId="Register">
    <w:name w:val="Register"/>
    <w:basedOn w:val="Standard"/>
    <w:rsid w:val="00947B66"/>
    <w:pPr>
      <w:pBdr>
        <w:bottom w:val="single" w:sz="4" w:space="6" w:color="auto"/>
      </w:pBdr>
      <w:tabs>
        <w:tab w:val="right" w:pos="9299"/>
      </w:tabs>
      <w:spacing w:after="320"/>
    </w:pPr>
    <w:rPr>
      <w:i/>
      <w:iCs/>
      <w:kern w:val="22"/>
      <w:szCs w:val="20"/>
    </w:rPr>
  </w:style>
  <w:style w:type="character" w:styleId="Seitenzahl">
    <w:name w:val="page number"/>
    <w:basedOn w:val="Absatz-Standardschriftart"/>
    <w:rsid w:val="00947B66"/>
  </w:style>
  <w:style w:type="paragraph" w:styleId="Titel">
    <w:name w:val="Title"/>
    <w:basedOn w:val="Standard"/>
    <w:qFormat/>
    <w:rsid w:val="005D1AB5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-Strich">
    <w:name w:val="- Strich"/>
    <w:basedOn w:val="Standard"/>
    <w:rsid w:val="0044526E"/>
    <w:pPr>
      <w:numPr>
        <w:numId w:val="2"/>
      </w:numPr>
    </w:pPr>
  </w:style>
  <w:style w:type="paragraph" w:styleId="Sprechblasentext">
    <w:name w:val="Balloon Text"/>
    <w:basedOn w:val="Standard"/>
    <w:semiHidden/>
    <w:rsid w:val="000E3910"/>
    <w:rPr>
      <w:rFonts w:ascii="Tahoma" w:hAnsi="Tahoma" w:cs="Tahoma"/>
      <w:sz w:val="16"/>
      <w:szCs w:val="16"/>
    </w:rPr>
  </w:style>
  <w:style w:type="paragraph" w:customStyle="1" w:styleId="Numerierungalpha">
    <w:name w:val="Numerierung alpha"/>
    <w:basedOn w:val="Standard"/>
    <w:rsid w:val="004754C2"/>
    <w:pPr>
      <w:numPr>
        <w:numId w:val="3"/>
      </w:numPr>
    </w:pPr>
  </w:style>
  <w:style w:type="paragraph" w:styleId="Textkrper">
    <w:name w:val="Body Text"/>
    <w:basedOn w:val="Standard"/>
    <w:rsid w:val="00041793"/>
    <w:rPr>
      <w:sz w:val="28"/>
      <w:lang w:val="de-DE"/>
    </w:rPr>
  </w:style>
  <w:style w:type="character" w:styleId="Hyperlink">
    <w:name w:val="Hyperlink"/>
    <w:rsid w:val="00041793"/>
    <w:rPr>
      <w:color w:val="0000FF"/>
      <w:u w:val="single"/>
    </w:rPr>
  </w:style>
  <w:style w:type="paragraph" w:styleId="Textkrper-Zeileneinzug">
    <w:name w:val="Body Text Indent"/>
    <w:basedOn w:val="Standard"/>
    <w:rsid w:val="00457572"/>
    <w:pPr>
      <w:spacing w:after="120"/>
      <w:ind w:left="283"/>
    </w:pPr>
  </w:style>
  <w:style w:type="paragraph" w:styleId="Textkrper-Einzug2">
    <w:name w:val="Body Text Indent 2"/>
    <w:basedOn w:val="Standard"/>
    <w:rsid w:val="004575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57572"/>
    <w:pPr>
      <w:spacing w:after="120"/>
      <w:ind w:left="283"/>
    </w:pPr>
    <w:rPr>
      <w:sz w:val="16"/>
      <w:szCs w:val="16"/>
    </w:rPr>
  </w:style>
  <w:style w:type="paragraph" w:customStyle="1" w:styleId="strich2">
    <w:name w:val="strich2"/>
    <w:basedOn w:val="Standard"/>
    <w:rsid w:val="002278FE"/>
    <w:pPr>
      <w:tabs>
        <w:tab w:val="left" w:pos="851"/>
      </w:tabs>
      <w:ind w:left="851" w:hanging="851"/>
    </w:pPr>
    <w:rPr>
      <w:rFonts w:ascii="Times New Roman" w:hAnsi="Times New Roman"/>
      <w:szCs w:val="20"/>
      <w:lang w:val="de-CH" w:eastAsia="de-DE"/>
    </w:rPr>
  </w:style>
  <w:style w:type="table" w:customStyle="1" w:styleId="Tabellengitternetz">
    <w:name w:val="Tabellengitternetz"/>
    <w:basedOn w:val="NormaleTabelle"/>
    <w:rsid w:val="0077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3E3A43"/>
    <w:rPr>
      <w:rFonts w:ascii="Arial" w:hAnsi="Arial" w:cs="Arial"/>
      <w:b/>
      <w:bCs/>
      <w:color w:val="000000"/>
      <w:sz w:val="22"/>
      <w:szCs w:val="22"/>
      <w:lang w:val="de-CH" w:eastAsia="fr-FR" w:bidi="ar-SA"/>
    </w:rPr>
  </w:style>
  <w:style w:type="character" w:customStyle="1" w:styleId="FuzeileZchn">
    <w:name w:val="Fußzeile Zchn"/>
    <w:link w:val="Fuzeile"/>
    <w:uiPriority w:val="99"/>
    <w:rsid w:val="00AA2C5F"/>
    <w:rPr>
      <w:rFonts w:ascii="Arial" w:hAnsi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%20S\Vorlagen\Dokumentenvorlagen%202003\Reglemen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E1F0-9FDF-4BD4-B77D-311689FA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Reglemente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 2004 – Seite 1</vt:lpstr>
    </vt:vector>
  </TitlesOfParts>
  <Company>Schweizer Schiesssportverband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 2004 – Seite 1</dc:title>
  <dc:subject/>
  <dc:creator>plu</dc:creator>
  <cp:keywords/>
  <dc:description/>
  <cp:lastModifiedBy>Philippe Lüthy</cp:lastModifiedBy>
  <cp:revision>12</cp:revision>
  <cp:lastPrinted>2022-03-14T16:13:00Z</cp:lastPrinted>
  <dcterms:created xsi:type="dcterms:W3CDTF">2022-04-29T10:32:00Z</dcterms:created>
  <dcterms:modified xsi:type="dcterms:W3CDTF">2022-05-04T13:41:00Z</dcterms:modified>
</cp:coreProperties>
</file>