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75234622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167499706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  <w:lang w:eastAsia="de-CH"/>
        </w:rPr>
      </w:sdtEndPr>
      <w:sdtContent>
        <w:p w:rsidR="00451A4C" w:rsidRPr="004C3963" w:rsidRDefault="00E83548" w:rsidP="00E83548">
          <w:pPr>
            <w:tabs>
              <w:tab w:val="left" w:pos="2694"/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  <w:sz w:val="3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32"/>
              <w:szCs w:val="72"/>
              <w:lang w:eastAsia="de-CH"/>
            </w:rPr>
            <w:drawing>
              <wp:inline distT="0" distB="0" distL="0" distR="0">
                <wp:extent cx="5760720" cy="73152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18-08_Briefkopf_rot_Pixel_für_Word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51A4C" w:rsidRDefault="00451A4C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</w:rPr>
          </w:pPr>
          <w:r w:rsidRPr="009C5FD6">
            <w:rPr>
              <w:rFonts w:asciiTheme="minorHAnsi" w:eastAsiaTheme="minorEastAsia" w:hAnsiTheme="minorHAnsi"/>
              <w:noProof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1FC7E8D7" wp14:editId="533C3E5F">
                <wp:simplePos x="0" y="0"/>
                <wp:positionH relativeFrom="column">
                  <wp:posOffset>-166370</wp:posOffset>
                </wp:positionH>
                <wp:positionV relativeFrom="paragraph">
                  <wp:posOffset>305435</wp:posOffset>
                </wp:positionV>
                <wp:extent cx="6198235" cy="1845945"/>
                <wp:effectExtent l="0" t="0" r="0" b="1905"/>
                <wp:wrapThrough wrapText="bothSides">
                  <wp:wrapPolygon edited="0">
                    <wp:start x="0" y="0"/>
                    <wp:lineTo x="0" y="21399"/>
                    <wp:lineTo x="21509" y="21399"/>
                    <wp:lineTo x="21509" y="0"/>
                    <wp:lineTo x="0" y="0"/>
                  </wp:wrapPolygon>
                </wp:wrapThrough>
                <wp:docPr id="112" name="Grafik 112" descr="C:\Users\ruth.siegenthaler\AppData\Local\Microsoft\Windows\Temporary Internet Files\Content.Outlook\BUZ0K7EW\Regio-Final Indoor 2012 1061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uth.siegenthaler\AppData\Local\Microsoft\Windows\Temporary Internet Files\Content.Outlook\BUZ0K7EW\Regio-Final Indoor 2012 1061x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6198235" cy="184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51A4C" w:rsidRPr="009C5FD6" w:rsidRDefault="00451A4C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</w:rPr>
          </w:pPr>
        </w:p>
        <w:p w:rsidR="00451A4C" w:rsidRPr="009C5FD6" w:rsidRDefault="00451A4C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</w:rPr>
          </w:pPr>
        </w:p>
        <w:p w:rsidR="00451A4C" w:rsidRPr="009C5FD6" w:rsidRDefault="00451A4C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</w:rPr>
          </w:pPr>
        </w:p>
        <w:p w:rsidR="007A4FF7" w:rsidRPr="001E53F4" w:rsidRDefault="007A4FF7" w:rsidP="007A4FF7">
          <w:pPr>
            <w:tabs>
              <w:tab w:val="left" w:pos="7935"/>
            </w:tabs>
            <w:spacing w:after="0" w:line="240" w:lineRule="auto"/>
            <w:jc w:val="left"/>
            <w:rPr>
              <w:rFonts w:eastAsiaTheme="majorEastAsia" w:cs="Arial"/>
              <w:b/>
              <w:color w:val="FF0000"/>
              <w:sz w:val="56"/>
              <w:szCs w:val="56"/>
              <w:lang w:val="it-CH" w:eastAsia="de-CH"/>
            </w:rPr>
          </w:pPr>
          <w:r w:rsidRPr="001E53F4">
            <w:rPr>
              <w:rFonts w:eastAsiaTheme="majorEastAsia" w:cs="Arial"/>
              <w:b/>
              <w:color w:val="FF0000"/>
              <w:sz w:val="56"/>
              <w:szCs w:val="56"/>
              <w:lang w:val="it-CH" w:eastAsia="de-CH"/>
            </w:rPr>
            <w:t xml:space="preserve">Concetto per la </w:t>
          </w:r>
          <w:r w:rsidR="004E5089">
            <w:rPr>
              <w:rFonts w:eastAsiaTheme="majorEastAsia" w:cs="Arial"/>
              <w:b/>
              <w:color w:val="FF0000"/>
              <w:sz w:val="56"/>
              <w:szCs w:val="56"/>
              <w:lang w:val="it-CH" w:eastAsia="de-CH"/>
            </w:rPr>
            <w:t>P</w:t>
          </w:r>
          <w:r w:rsidRPr="001E53F4">
            <w:rPr>
              <w:rFonts w:eastAsiaTheme="majorEastAsia" w:cs="Arial"/>
              <w:b/>
              <w:color w:val="FF0000"/>
              <w:sz w:val="56"/>
              <w:szCs w:val="56"/>
              <w:lang w:val="it-CH" w:eastAsia="de-CH"/>
            </w:rPr>
            <w:t>romozione</w:t>
          </w:r>
        </w:p>
        <w:p w:rsidR="007A4FF7" w:rsidRPr="001E53F4" w:rsidRDefault="007A4FF7" w:rsidP="007A4FF7">
          <w:pPr>
            <w:tabs>
              <w:tab w:val="left" w:pos="7935"/>
            </w:tabs>
            <w:spacing w:after="0" w:line="240" w:lineRule="auto"/>
            <w:jc w:val="left"/>
            <w:rPr>
              <w:rFonts w:eastAsiaTheme="majorEastAsia" w:cs="Arial"/>
              <w:b/>
              <w:color w:val="FF0000"/>
              <w:sz w:val="56"/>
              <w:szCs w:val="56"/>
              <w:lang w:val="it-CH" w:eastAsia="de-CH"/>
            </w:rPr>
          </w:pPr>
          <w:r w:rsidRPr="001E53F4">
            <w:rPr>
              <w:rFonts w:eastAsiaTheme="majorEastAsia" w:cs="Arial"/>
              <w:b/>
              <w:color w:val="FF0000"/>
              <w:sz w:val="56"/>
              <w:szCs w:val="56"/>
              <w:lang w:val="it-CH" w:eastAsia="de-CH"/>
            </w:rPr>
            <w:t>delle Speranze FST</w:t>
          </w:r>
        </w:p>
        <w:p w:rsidR="00451A4C" w:rsidRPr="007A4FF7" w:rsidRDefault="00451A4C" w:rsidP="009C5FD6">
          <w:pPr>
            <w:tabs>
              <w:tab w:val="left" w:pos="7935"/>
            </w:tabs>
            <w:spacing w:after="0" w:line="240" w:lineRule="auto"/>
            <w:jc w:val="left"/>
            <w:rPr>
              <w:rFonts w:eastAsiaTheme="majorEastAsia" w:cs="Arial"/>
              <w:b/>
              <w:color w:val="FF0000"/>
              <w:sz w:val="56"/>
              <w:szCs w:val="56"/>
              <w:lang w:val="it-CH" w:eastAsia="de-CH"/>
            </w:rPr>
          </w:pPr>
        </w:p>
        <w:p w:rsidR="00451A4C" w:rsidRPr="004E5089" w:rsidRDefault="007A4FF7" w:rsidP="005D0A6A">
          <w:pPr>
            <w:tabs>
              <w:tab w:val="left" w:pos="7935"/>
            </w:tabs>
            <w:spacing w:after="0" w:line="240" w:lineRule="auto"/>
            <w:jc w:val="left"/>
            <w:rPr>
              <w:rFonts w:eastAsiaTheme="majorEastAsia" w:cs="Arial"/>
              <w:b/>
              <w:color w:val="FF0000"/>
              <w:lang w:val="it-CH" w:eastAsia="de-CH"/>
            </w:rPr>
          </w:pPr>
          <w:r w:rsidRPr="004E5089">
            <w:rPr>
              <w:rFonts w:eastAsiaTheme="majorEastAsia" w:cs="Arial"/>
              <w:b/>
              <w:color w:val="FF0000"/>
              <w:sz w:val="56"/>
              <w:szCs w:val="56"/>
              <w:lang w:val="it-CH" w:eastAsia="de-CH"/>
            </w:rPr>
            <w:t>Allegato 4 Concetto di selezione</w:t>
          </w:r>
        </w:p>
        <w:p w:rsidR="00451A4C" w:rsidRPr="009C5FD6" w:rsidRDefault="00451A4C" w:rsidP="009C5FD6">
          <w:pPr>
            <w:spacing w:after="0" w:line="240" w:lineRule="auto"/>
            <w:jc w:val="left"/>
            <w:rPr>
              <w:rFonts w:eastAsiaTheme="majorEastAsia" w:cs="Arial"/>
              <w:color w:val="FF0000"/>
              <w:lang w:eastAsia="de-CH"/>
            </w:rPr>
          </w:pPr>
          <w:r w:rsidRPr="009C5FD6">
            <w:rPr>
              <w:rFonts w:eastAsiaTheme="minorEastAsia" w:cs="Arial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962C2B5" wp14:editId="3CD4837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5275" cy="789305"/>
                    <wp:effectExtent l="0" t="0" r="24765" b="28575"/>
                    <wp:wrapNone/>
                    <wp:docPr id="97" name="Rechtec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5275" cy="78930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4958B59" id="Rechteck 2" o:spid="_x0000_s1026" style="position:absolute;margin-left:0;margin-top:0;width:623.25pt;height:62.1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" o:allowincell="f" fillcolor="red" strokecolor="#4f81bd">
                    <w10:wrap anchorx="page" anchory="page"/>
                  </v:rect>
                </w:pict>
              </mc:Fallback>
            </mc:AlternateContent>
          </w:r>
          <w:r w:rsidRPr="009C5FD6">
            <w:rPr>
              <w:rFonts w:eastAsiaTheme="minorEastAsia" w:cs="Arial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FC4C479" wp14:editId="7AB2380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0" t="0" r="23495" b="12700"/>
                    <wp:wrapNone/>
                    <wp:docPr id="96" name="Rechteck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13BC15F" id="Rechteck 5" o:spid="_x0000_s1026" style="position:absolute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" o:allowincell="f" strokecolor="#4f81bd">
                    <w10:wrap anchorx="margin" anchory="page"/>
                  </v:rect>
                </w:pict>
              </mc:Fallback>
            </mc:AlternateContent>
          </w:r>
          <w:r w:rsidRPr="009C5FD6">
            <w:rPr>
              <w:rFonts w:eastAsiaTheme="minorEastAsia" w:cs="Arial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21CA88F" wp14:editId="407B3005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0" t="0" r="23495" b="12700"/>
                    <wp:wrapNone/>
                    <wp:docPr id="95" name="Rechteck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C01EB17" id="Rechteck 4" o:spid="_x0000_s1026" style="position:absolute;margin-left:0;margin-top:0;width:7.15pt;height:882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" o:allowincell="f" strokecolor="#4f81bd">
                    <w10:wrap anchorx="margin" anchory="page"/>
                  </v:rect>
                </w:pict>
              </mc:Fallback>
            </mc:AlternateContent>
          </w:r>
          <w:r w:rsidRPr="009C5FD6">
            <w:rPr>
              <w:rFonts w:eastAsiaTheme="minorEastAsia" w:cs="Arial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0EE00E3" wp14:editId="55A4F2D5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5275" cy="794385"/>
                    <wp:effectExtent l="0" t="0" r="24765" b="28575"/>
                    <wp:wrapNone/>
                    <wp:docPr id="94" name="Rechtec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5275" cy="79438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7CE750B" id="Rechteck 3" o:spid="_x0000_s1026" style="position:absolute;margin-left:0;margin-top:0;width:623.25pt;height:62.5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" o:allowincell="f" fillcolor="red" strokecolor="#4f81bd">
                    <w10:wrap anchorx="page" anchory="margin"/>
                  </v:rect>
                </w:pict>
              </mc:Fallback>
            </mc:AlternateContent>
          </w:r>
        </w:p>
      </w:sdtContent>
    </w:sdt>
    <w:p w:rsidR="00451A4C" w:rsidRPr="00235269" w:rsidRDefault="00451A4C" w:rsidP="00CA09E9">
      <w:pPr>
        <w:tabs>
          <w:tab w:val="left" w:pos="2694"/>
        </w:tabs>
        <w:ind w:left="2694" w:hanging="2694"/>
        <w:jc w:val="left"/>
        <w:rPr>
          <w:rFonts w:eastAsiaTheme="majorEastAsia" w:cs="Arial"/>
          <w:b/>
          <w:color w:val="FF0000"/>
          <w:sz w:val="44"/>
          <w:szCs w:val="56"/>
          <w:lang w:val="it-CH" w:eastAsia="de-CH"/>
        </w:rPr>
      </w:pPr>
      <w:bookmarkStart w:id="1" w:name="_GoBack"/>
      <w:r w:rsidRPr="009D463C">
        <w:rPr>
          <w:rFonts w:eastAsiaTheme="majorEastAsia" w:cs="Arial"/>
          <w:b/>
          <w:noProof/>
          <w:color w:val="FF0000"/>
          <w:sz w:val="44"/>
          <w:szCs w:val="56"/>
          <w:lang w:eastAsia="de-CH"/>
        </w:rPr>
        <w:drawing>
          <wp:anchor distT="0" distB="0" distL="114300" distR="114300" simplePos="0" relativeHeight="251665408" behindDoc="0" locked="0" layoutInCell="1" allowOverlap="1" wp14:anchorId="3727EE98" wp14:editId="11F90454">
            <wp:simplePos x="0" y="0"/>
            <wp:positionH relativeFrom="column">
              <wp:posOffset>-165735</wp:posOffset>
            </wp:positionH>
            <wp:positionV relativeFrom="paragraph">
              <wp:posOffset>1252811</wp:posOffset>
            </wp:positionV>
            <wp:extent cx="6227445" cy="1854835"/>
            <wp:effectExtent l="0" t="0" r="1905" b="0"/>
            <wp:wrapNone/>
            <wp:docPr id="8" name="Grafik 8" descr="C:\Users\angelika.schlaepfer\AppData\Local\Microsoft\Windows\Temporary Internet Files\Content.Word\Neues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ika.schlaepfer\AppData\Local\Microsoft\Windows\Temporary Internet Files\Content.Word\Neues Bil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269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>A</w:t>
      </w:r>
      <w:r w:rsidR="007A4FF7" w:rsidRPr="00235269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>llegato</w:t>
      </w:r>
      <w:r w:rsidRPr="00235269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 xml:space="preserve"> 4.1 </w:t>
      </w:r>
      <w:r w:rsidRPr="00235269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ab/>
      </w:r>
      <w:r w:rsidR="00235269" w:rsidRPr="00235269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>Modello di list</w:t>
      </w:r>
      <w:r w:rsidR="002F29BF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>a</w:t>
      </w:r>
      <w:r w:rsidR="00235269" w:rsidRPr="00235269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 xml:space="preserve"> di controllo tecnico </w:t>
      </w:r>
      <w:r w:rsidR="00235269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>p</w:t>
      </w:r>
      <w:r w:rsidR="00235269" w:rsidRPr="00235269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>er la selezione</w:t>
      </w:r>
      <w:r w:rsidRPr="00235269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 xml:space="preserve"> de</w:t>
      </w:r>
      <w:r w:rsidR="00235269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>lle</w:t>
      </w:r>
      <w:r w:rsidRPr="00235269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 xml:space="preserve"> cellule local</w:t>
      </w:r>
      <w:r w:rsidR="00235269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>i</w:t>
      </w:r>
      <w:r w:rsidRPr="00235269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 xml:space="preserve"> d</w:t>
      </w:r>
      <w:r w:rsidR="00235269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>i</w:t>
      </w:r>
      <w:r w:rsidRPr="00235269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 xml:space="preserve"> promo</w:t>
      </w:r>
      <w:r w:rsidR="00235269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>z</w:t>
      </w:r>
      <w:r w:rsidRPr="00235269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>ion</w:t>
      </w:r>
      <w:r w:rsidR="00235269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>e</w:t>
      </w:r>
      <w:bookmarkEnd w:id="1"/>
    </w:p>
    <w:p w:rsidR="00451A4C" w:rsidRPr="00235269" w:rsidRDefault="00451A4C">
      <w:pPr>
        <w:jc w:val="left"/>
        <w:rPr>
          <w:b/>
          <w:lang w:val="it-CH"/>
        </w:rPr>
      </w:pPr>
      <w:r w:rsidRPr="00235269">
        <w:rPr>
          <w:b/>
          <w:lang w:val="it-CH"/>
        </w:rPr>
        <w:br w:type="page"/>
      </w:r>
    </w:p>
    <w:bookmarkEnd w:id="0"/>
    <w:p w:rsidR="00A1194C" w:rsidRPr="00235269" w:rsidRDefault="00A1194C" w:rsidP="00A1194C">
      <w:pPr>
        <w:pStyle w:val="berschrift2"/>
        <w:numPr>
          <w:ilvl w:val="0"/>
          <w:numId w:val="0"/>
        </w:numPr>
        <w:rPr>
          <w:lang w:val="it-CH"/>
        </w:rPr>
      </w:pPr>
      <w:r>
        <w:rPr>
          <w:rFonts w:cs="Arial"/>
          <w:szCs w:val="28"/>
          <w:lang w:val="it-CH" w:eastAsia="de-CH"/>
        </w:rPr>
        <w:lastRenderedPageBreak/>
        <w:t xml:space="preserve">Allegato 4.1 </w:t>
      </w:r>
      <w:r w:rsidRPr="00235269">
        <w:rPr>
          <w:rFonts w:cs="Arial"/>
          <w:szCs w:val="28"/>
          <w:lang w:val="it-CH" w:eastAsia="de-CH"/>
        </w:rPr>
        <w:t>Modello di lista di controllo tecnico per la selezione delle cellule locali di promozione</w:t>
      </w:r>
      <w:r w:rsidRPr="00235269">
        <w:rPr>
          <w:lang w:val="it-CH"/>
        </w:rPr>
        <w:t xml:space="preserve"> </w:t>
      </w:r>
    </w:p>
    <w:p w:rsidR="00DE5B08" w:rsidRPr="00235269" w:rsidRDefault="00235269" w:rsidP="00DE5B08">
      <w:pPr>
        <w:spacing w:after="240" w:line="288" w:lineRule="auto"/>
        <w:rPr>
          <w:b/>
          <w:lang w:val="it-CH"/>
        </w:rPr>
      </w:pPr>
      <w:r w:rsidRPr="00235269">
        <w:rPr>
          <w:b/>
          <w:lang w:val="it-CH"/>
        </w:rPr>
        <w:t>Lista di controllo per le osservazio</w:t>
      </w:r>
      <w:r>
        <w:rPr>
          <w:b/>
          <w:lang w:val="it-CH"/>
        </w:rPr>
        <w:t>ni delle competizioni carabina</w:t>
      </w:r>
    </w:p>
    <w:p w:rsidR="00DE5B08" w:rsidRPr="00142CF6" w:rsidRDefault="00DE5B08" w:rsidP="00A364AF">
      <w:pPr>
        <w:tabs>
          <w:tab w:val="left" w:pos="4253"/>
        </w:tabs>
        <w:rPr>
          <w:rFonts w:cs="Arial"/>
          <w:b/>
          <w:lang w:val="it-CH" w:eastAsia="de-CH"/>
        </w:rPr>
      </w:pPr>
      <w:r w:rsidRPr="00142CF6">
        <w:rPr>
          <w:rFonts w:eastAsia="Times New Roman" w:cs="Arial"/>
          <w:lang w:val="it-CH" w:eastAsia="de-DE"/>
        </w:rPr>
        <w:t>N</w:t>
      </w:r>
      <w:r w:rsidR="00377331" w:rsidRPr="00142CF6">
        <w:rPr>
          <w:rFonts w:eastAsia="Times New Roman" w:cs="Arial"/>
          <w:lang w:val="it-CH" w:eastAsia="de-DE"/>
        </w:rPr>
        <w:t>o</w:t>
      </w:r>
      <w:r w:rsidRPr="00142CF6">
        <w:rPr>
          <w:rFonts w:eastAsia="Times New Roman" w:cs="Arial"/>
          <w:lang w:val="it-CH" w:eastAsia="de-DE"/>
        </w:rPr>
        <w:t>m</w:t>
      </w:r>
      <w:r w:rsidR="00235269" w:rsidRPr="00142CF6">
        <w:rPr>
          <w:rFonts w:eastAsia="Times New Roman" w:cs="Arial"/>
          <w:lang w:val="it-CH" w:eastAsia="de-DE"/>
        </w:rPr>
        <w:t>e</w:t>
      </w:r>
      <w:r w:rsidRPr="00142CF6">
        <w:rPr>
          <w:rFonts w:eastAsia="Times New Roman" w:cs="Arial"/>
          <w:lang w:val="it-CH" w:eastAsia="de-DE"/>
        </w:rPr>
        <w:t xml:space="preserve"> </w:t>
      </w:r>
      <w:r w:rsidRPr="00142CF6">
        <w:rPr>
          <w:rFonts w:cs="Arial"/>
          <w:lang w:val="it-CH" w:eastAsia="de-CH"/>
        </w:rPr>
        <w:t xml:space="preserve">…………………………..………   </w:t>
      </w:r>
      <w:r w:rsidRPr="00142CF6">
        <w:rPr>
          <w:rFonts w:cs="Arial"/>
          <w:b/>
          <w:lang w:val="it-CH" w:eastAsia="de-CH"/>
        </w:rPr>
        <w:tab/>
      </w:r>
      <w:r w:rsidRPr="00142CF6">
        <w:rPr>
          <w:rFonts w:cs="Arial"/>
          <w:lang w:val="it-CH" w:eastAsia="de-CH"/>
        </w:rPr>
        <w:t>Dat</w:t>
      </w:r>
      <w:r w:rsidR="00235269" w:rsidRPr="00142CF6">
        <w:rPr>
          <w:rFonts w:cs="Arial"/>
          <w:lang w:val="it-CH" w:eastAsia="de-CH"/>
        </w:rPr>
        <w:t>a di nascita</w:t>
      </w:r>
      <w:r w:rsidRPr="00142CF6">
        <w:rPr>
          <w:rFonts w:cs="Arial"/>
          <w:b/>
          <w:lang w:val="it-CH" w:eastAsia="de-CH"/>
        </w:rPr>
        <w:t xml:space="preserve"> </w:t>
      </w:r>
      <w:r w:rsidRPr="00142CF6">
        <w:rPr>
          <w:rFonts w:cs="Arial"/>
          <w:lang w:val="it-CH" w:eastAsia="de-CH"/>
        </w:rPr>
        <w:t xml:space="preserve">………..……   </w:t>
      </w:r>
    </w:p>
    <w:p w:rsidR="00DE5B08" w:rsidRPr="00142CF6" w:rsidRDefault="00377331" w:rsidP="00A364AF">
      <w:pPr>
        <w:tabs>
          <w:tab w:val="left" w:pos="4253"/>
          <w:tab w:val="left" w:pos="7088"/>
        </w:tabs>
        <w:rPr>
          <w:rFonts w:eastAsia="Times New Roman" w:cs="Arial"/>
          <w:lang w:val="it-CH" w:eastAsia="de-DE"/>
        </w:rPr>
      </w:pPr>
      <w:r w:rsidRPr="00142CF6">
        <w:rPr>
          <w:rFonts w:cs="Arial"/>
          <w:lang w:val="it-CH" w:eastAsia="de-CH"/>
        </w:rPr>
        <w:t>Comp</w:t>
      </w:r>
      <w:r w:rsidR="00235269" w:rsidRPr="00142CF6">
        <w:rPr>
          <w:rFonts w:cs="Arial"/>
          <w:lang w:val="it-CH" w:eastAsia="de-CH"/>
        </w:rPr>
        <w:t>etizione</w:t>
      </w:r>
      <w:r w:rsidR="00DE5B08" w:rsidRPr="00142CF6">
        <w:rPr>
          <w:rFonts w:cs="Arial"/>
          <w:lang w:val="it-CH" w:eastAsia="de-CH"/>
        </w:rPr>
        <w:t xml:space="preserve">  …………………….………   </w:t>
      </w:r>
      <w:r w:rsidR="00DE5B08" w:rsidRPr="00142CF6">
        <w:rPr>
          <w:rFonts w:cs="Arial"/>
          <w:lang w:val="it-CH" w:eastAsia="de-CH"/>
        </w:rPr>
        <w:tab/>
      </w:r>
      <w:r w:rsidRPr="00142CF6">
        <w:rPr>
          <w:rFonts w:cs="Arial"/>
          <w:lang w:val="it-CH" w:eastAsia="de-CH"/>
        </w:rPr>
        <w:t>Posi</w:t>
      </w:r>
      <w:r w:rsidR="00235269" w:rsidRPr="00142CF6">
        <w:rPr>
          <w:rFonts w:cs="Arial"/>
          <w:lang w:val="it-CH" w:eastAsia="de-CH"/>
        </w:rPr>
        <w:t>z</w:t>
      </w:r>
      <w:r w:rsidRPr="00142CF6">
        <w:rPr>
          <w:rFonts w:cs="Arial"/>
          <w:lang w:val="it-CH" w:eastAsia="de-CH"/>
        </w:rPr>
        <w:t>ion</w:t>
      </w:r>
      <w:r w:rsidR="00235269" w:rsidRPr="00142CF6">
        <w:rPr>
          <w:rFonts w:cs="Arial"/>
          <w:lang w:val="it-CH" w:eastAsia="de-CH"/>
        </w:rPr>
        <w:t>e</w:t>
      </w:r>
      <w:r w:rsidR="00DE5B08" w:rsidRPr="00142CF6">
        <w:rPr>
          <w:rFonts w:cs="Arial"/>
          <w:lang w:val="it-CH" w:eastAsia="de-CH"/>
        </w:rPr>
        <w:t xml:space="preserve"> ………....………   </w:t>
      </w:r>
      <w:r w:rsidR="00DE5B08" w:rsidRPr="00142CF6">
        <w:rPr>
          <w:rFonts w:cs="Arial"/>
          <w:lang w:val="it-CH" w:eastAsia="de-CH"/>
        </w:rPr>
        <w:tab/>
        <w:t>Dat</w:t>
      </w:r>
      <w:r w:rsidR="00235269" w:rsidRPr="00142CF6">
        <w:rPr>
          <w:rFonts w:cs="Arial"/>
          <w:lang w:val="it-CH" w:eastAsia="de-CH"/>
        </w:rPr>
        <w:t>a</w:t>
      </w:r>
      <w:r w:rsidR="00DE5B08" w:rsidRPr="00142CF6">
        <w:rPr>
          <w:rFonts w:cs="Arial"/>
          <w:lang w:val="it-CH" w:eastAsia="de-CH"/>
        </w:rPr>
        <w:t xml:space="preserve"> ………....…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567"/>
        <w:gridCol w:w="1275"/>
        <w:gridCol w:w="3119"/>
      </w:tblGrid>
      <w:tr w:rsidR="00235269" w:rsidRPr="00142CF6" w:rsidTr="00E712D2">
        <w:trPr>
          <w:trHeight w:val="283"/>
        </w:trPr>
        <w:tc>
          <w:tcPr>
            <w:tcW w:w="2093" w:type="dxa"/>
          </w:tcPr>
          <w:p w:rsidR="00235269" w:rsidRPr="00142CF6" w:rsidRDefault="00235269" w:rsidP="00235269">
            <w:pPr>
              <w:jc w:val="left"/>
              <w:rPr>
                <w:rFonts w:cs="Arial"/>
                <w:b/>
                <w:lang w:val="it-CH"/>
              </w:rPr>
            </w:pPr>
            <w:r w:rsidRPr="00142CF6">
              <w:rPr>
                <w:rFonts w:cs="Arial"/>
                <w:b/>
                <w:lang w:val="it-CH"/>
              </w:rPr>
              <w:t>Cosa</w:t>
            </w:r>
          </w:p>
        </w:tc>
        <w:tc>
          <w:tcPr>
            <w:tcW w:w="2268" w:type="dxa"/>
          </w:tcPr>
          <w:p w:rsidR="00235269" w:rsidRPr="00142CF6" w:rsidRDefault="00235269" w:rsidP="00235269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Posizione</w:t>
            </w:r>
          </w:p>
        </w:tc>
        <w:tc>
          <w:tcPr>
            <w:tcW w:w="567" w:type="dxa"/>
          </w:tcPr>
          <w:p w:rsidR="00235269" w:rsidRPr="00142CF6" w:rsidRDefault="00235269" w:rsidP="00235269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ok</w:t>
            </w:r>
          </w:p>
        </w:tc>
        <w:tc>
          <w:tcPr>
            <w:tcW w:w="1275" w:type="dxa"/>
          </w:tcPr>
          <w:p w:rsidR="00235269" w:rsidRPr="00142CF6" w:rsidRDefault="00235269" w:rsidP="00235269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Ottimizzare</w:t>
            </w:r>
          </w:p>
        </w:tc>
        <w:tc>
          <w:tcPr>
            <w:tcW w:w="3119" w:type="dxa"/>
          </w:tcPr>
          <w:p w:rsidR="00235269" w:rsidRPr="00142CF6" w:rsidRDefault="00235269" w:rsidP="00235269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Possibilità di correzione</w:t>
            </w:r>
          </w:p>
        </w:tc>
      </w:tr>
      <w:tr w:rsidR="00DE5B08" w:rsidRPr="00142CF6" w:rsidTr="00E712D2">
        <w:trPr>
          <w:trHeight w:val="283"/>
        </w:trPr>
        <w:tc>
          <w:tcPr>
            <w:tcW w:w="2093" w:type="dxa"/>
          </w:tcPr>
          <w:p w:rsidR="00DE5B08" w:rsidRPr="00142CF6" w:rsidRDefault="00377331" w:rsidP="00377331">
            <w:pPr>
              <w:jc w:val="left"/>
              <w:rPr>
                <w:rFonts w:cs="Arial"/>
                <w:b/>
                <w:lang w:val="it-CH"/>
              </w:rPr>
            </w:pPr>
            <w:r w:rsidRPr="00142CF6">
              <w:rPr>
                <w:rFonts w:cs="Arial"/>
                <w:b/>
                <w:lang w:val="it-CH"/>
              </w:rPr>
              <w:t>Pr</w:t>
            </w:r>
            <w:r w:rsidR="00235269" w:rsidRPr="00142CF6">
              <w:rPr>
                <w:rFonts w:cs="Arial"/>
                <w:b/>
                <w:lang w:val="it-CH"/>
              </w:rPr>
              <w:t>eparazione</w:t>
            </w:r>
            <w:r w:rsidR="00142CF6">
              <w:rPr>
                <w:rFonts w:cs="Arial"/>
                <w:b/>
                <w:lang w:val="it-CH"/>
              </w:rPr>
              <w:t xml:space="preserve"> competizione</w:t>
            </w:r>
          </w:p>
        </w:tc>
        <w:tc>
          <w:tcPr>
            <w:tcW w:w="2268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 w:val="restart"/>
          </w:tcPr>
          <w:p w:rsidR="00DE5B08" w:rsidRPr="00142CF6" w:rsidRDefault="00235269" w:rsidP="00377331">
            <w:pPr>
              <w:jc w:val="left"/>
              <w:rPr>
                <w:rFonts w:cs="Arial"/>
                <w:b/>
                <w:lang w:val="it-CH"/>
              </w:rPr>
            </w:pPr>
            <w:r w:rsidRPr="00142CF6">
              <w:rPr>
                <w:rFonts w:cs="Arial"/>
                <w:b/>
                <w:lang w:val="it-CH"/>
              </w:rPr>
              <w:t>Posizione esterna</w:t>
            </w:r>
          </w:p>
        </w:tc>
        <w:tc>
          <w:tcPr>
            <w:tcW w:w="2268" w:type="dxa"/>
          </w:tcPr>
          <w:p w:rsidR="00DE5B08" w:rsidRPr="00142CF6" w:rsidRDefault="00615254" w:rsidP="00377331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Costruzione della posizione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268" w:type="dxa"/>
          </w:tcPr>
          <w:p w:rsidR="00DE5B08" w:rsidRPr="00142CF6" w:rsidRDefault="00377331" w:rsidP="00377331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Posi</w:t>
            </w:r>
            <w:r w:rsidR="00615254" w:rsidRPr="00142CF6">
              <w:rPr>
                <w:rFonts w:cs="Arial"/>
                <w:lang w:val="it-CH"/>
              </w:rPr>
              <w:t>zione delle anche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268" w:type="dxa"/>
          </w:tcPr>
          <w:p w:rsidR="00DE5B08" w:rsidRPr="00142CF6" w:rsidRDefault="00377331" w:rsidP="00377331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Posi</w:t>
            </w:r>
            <w:r w:rsidR="00615254" w:rsidRPr="00142CF6">
              <w:rPr>
                <w:rFonts w:cs="Arial"/>
                <w:lang w:val="it-CH"/>
              </w:rPr>
              <w:t>zione dei piedi e delle gambe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268" w:type="dxa"/>
          </w:tcPr>
          <w:p w:rsidR="00DE5B08" w:rsidRPr="00142CF6" w:rsidRDefault="00142CF6" w:rsidP="00377331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 xml:space="preserve">Posizione </w:t>
            </w:r>
            <w:r w:rsidR="00615254" w:rsidRPr="00142CF6">
              <w:rPr>
                <w:rFonts w:cs="Arial"/>
                <w:lang w:val="it-CH"/>
              </w:rPr>
              <w:t>delle spalle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268" w:type="dxa"/>
          </w:tcPr>
          <w:p w:rsidR="00DE5B08" w:rsidRPr="00142CF6" w:rsidRDefault="00615254" w:rsidP="00377331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Posizione del gomito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268" w:type="dxa"/>
          </w:tcPr>
          <w:p w:rsidR="00DE5B08" w:rsidRPr="00142CF6" w:rsidRDefault="00142CF6" w:rsidP="00FC3FD1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 xml:space="preserve">Posizione </w:t>
            </w:r>
            <w:r w:rsidR="00615254" w:rsidRPr="00142CF6">
              <w:rPr>
                <w:rFonts w:cs="Arial"/>
                <w:lang w:val="it-CH"/>
              </w:rPr>
              <w:t>della testa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 w:val="restart"/>
          </w:tcPr>
          <w:p w:rsidR="00DE5B08" w:rsidRPr="00142CF6" w:rsidRDefault="00142CF6" w:rsidP="00FC3FD1">
            <w:pPr>
              <w:jc w:val="left"/>
              <w:rPr>
                <w:rFonts w:cs="Arial"/>
                <w:b/>
                <w:lang w:val="it-CH"/>
              </w:rPr>
            </w:pPr>
            <w:r>
              <w:rPr>
                <w:rFonts w:cs="Arial"/>
                <w:b/>
                <w:lang w:val="it-CH"/>
              </w:rPr>
              <w:t>Imbracciare</w:t>
            </w:r>
            <w:r w:rsidR="00615254" w:rsidRPr="00142CF6">
              <w:rPr>
                <w:rFonts w:cs="Arial"/>
                <w:b/>
                <w:lang w:val="it-CH"/>
              </w:rPr>
              <w:t xml:space="preserve"> arma</w:t>
            </w:r>
          </w:p>
        </w:tc>
        <w:tc>
          <w:tcPr>
            <w:tcW w:w="2268" w:type="dxa"/>
          </w:tcPr>
          <w:p w:rsidR="00DE5B08" w:rsidRPr="00142CF6" w:rsidRDefault="00B42FDF" w:rsidP="00FC3FD1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Spalla</w:t>
            </w:r>
            <w:r w:rsidR="00FC3FD1" w:rsidRPr="00142CF6">
              <w:rPr>
                <w:rFonts w:cs="Arial"/>
                <w:lang w:val="it-CH"/>
              </w:rPr>
              <w:t xml:space="preserve"> </w:t>
            </w:r>
            <w:r w:rsidR="00DE5B08" w:rsidRPr="00142CF6">
              <w:rPr>
                <w:rFonts w:cs="Arial"/>
                <w:lang w:val="it-CH"/>
              </w:rPr>
              <w:t>-</w:t>
            </w:r>
            <w:r w:rsidR="00FC3FD1" w:rsidRPr="00142CF6">
              <w:rPr>
                <w:rFonts w:cs="Arial"/>
                <w:lang w:val="it-CH"/>
              </w:rPr>
              <w:t xml:space="preserve"> c</w:t>
            </w:r>
            <w:r w:rsidRPr="00142CF6">
              <w:rPr>
                <w:rFonts w:cs="Arial"/>
                <w:lang w:val="it-CH"/>
              </w:rPr>
              <w:t>alcio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268" w:type="dxa"/>
          </w:tcPr>
          <w:p w:rsidR="00DE5B08" w:rsidRPr="00142CF6" w:rsidRDefault="00142CF6" w:rsidP="00FC3FD1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 xml:space="preserve">Mano </w:t>
            </w:r>
            <w:r>
              <w:rPr>
                <w:rFonts w:cs="Arial"/>
                <w:lang w:val="it-CH"/>
              </w:rPr>
              <w:t xml:space="preserve">di supporto </w:t>
            </w:r>
            <w:r w:rsidR="00DE5B08" w:rsidRPr="00142CF6">
              <w:rPr>
                <w:rFonts w:cs="Arial"/>
                <w:lang w:val="it-CH"/>
              </w:rPr>
              <w:t>-</w:t>
            </w:r>
            <w:r w:rsidR="002F29BF" w:rsidRPr="00142CF6">
              <w:rPr>
                <w:rFonts w:cs="Arial"/>
                <w:lang w:val="it-CH"/>
              </w:rPr>
              <w:t xml:space="preserve"> </w:t>
            </w:r>
            <w:r w:rsidR="00FC3FD1" w:rsidRPr="00142CF6">
              <w:rPr>
                <w:rFonts w:cs="Arial"/>
                <w:lang w:val="it-CH"/>
              </w:rPr>
              <w:t>f</w:t>
            </w:r>
            <w:r w:rsidR="00B42FDF" w:rsidRPr="00142CF6">
              <w:rPr>
                <w:rFonts w:cs="Arial"/>
                <w:lang w:val="it-CH"/>
              </w:rPr>
              <w:t>usto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268" w:type="dxa"/>
          </w:tcPr>
          <w:p w:rsidR="00DE5B08" w:rsidRPr="00142CF6" w:rsidRDefault="00FC3FD1" w:rsidP="00142CF6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Ma</w:t>
            </w:r>
            <w:r w:rsidR="00B42FDF" w:rsidRPr="00142CF6">
              <w:rPr>
                <w:rFonts w:cs="Arial"/>
                <w:lang w:val="it-CH"/>
              </w:rPr>
              <w:t>no</w:t>
            </w:r>
            <w:r w:rsidRPr="00142CF6">
              <w:rPr>
                <w:rFonts w:cs="Arial"/>
                <w:lang w:val="it-CH"/>
              </w:rPr>
              <w:t xml:space="preserve"> </w:t>
            </w:r>
            <w:r w:rsidR="00142CF6">
              <w:rPr>
                <w:rFonts w:cs="Arial"/>
                <w:lang w:val="it-CH"/>
              </w:rPr>
              <w:t xml:space="preserve">forte </w:t>
            </w:r>
            <w:r w:rsidR="00DE5B08" w:rsidRPr="00142CF6">
              <w:rPr>
                <w:rFonts w:cs="Arial"/>
                <w:lang w:val="it-CH"/>
              </w:rPr>
              <w:t>-</w:t>
            </w:r>
            <w:r w:rsidRPr="00142CF6">
              <w:rPr>
                <w:rFonts w:cs="Arial"/>
                <w:lang w:val="it-CH"/>
              </w:rPr>
              <w:t xml:space="preserve"> </w:t>
            </w:r>
            <w:r w:rsidR="00B42FDF" w:rsidRPr="00142CF6">
              <w:rPr>
                <w:rFonts w:cs="Arial"/>
                <w:lang w:val="it-CH"/>
              </w:rPr>
              <w:t>impugnatura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268" w:type="dxa"/>
          </w:tcPr>
          <w:p w:rsidR="00DE5B08" w:rsidRPr="00142CF6" w:rsidRDefault="00142CF6" w:rsidP="00142CF6">
            <w:pPr>
              <w:jc w:val="lef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Posizione del gomito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268" w:type="dxa"/>
          </w:tcPr>
          <w:p w:rsidR="00DE5B08" w:rsidRPr="00142CF6" w:rsidRDefault="00FC3FD1" w:rsidP="00142CF6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T</w:t>
            </w:r>
            <w:r w:rsidR="00B42FDF" w:rsidRPr="00142CF6">
              <w:rPr>
                <w:rFonts w:cs="Arial"/>
                <w:lang w:val="it-CH"/>
              </w:rPr>
              <w:t>esta</w:t>
            </w:r>
            <w:r w:rsidRPr="00142CF6">
              <w:rPr>
                <w:rFonts w:cs="Arial"/>
                <w:lang w:val="it-CH"/>
              </w:rPr>
              <w:t xml:space="preserve"> - </w:t>
            </w:r>
            <w:r w:rsidR="00142CF6">
              <w:rPr>
                <w:rFonts w:cs="Arial"/>
                <w:lang w:val="it-CH"/>
              </w:rPr>
              <w:t>facciale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 w:val="restart"/>
          </w:tcPr>
          <w:p w:rsidR="00DE5B08" w:rsidRPr="00142CF6" w:rsidRDefault="00615254" w:rsidP="00FC3FD1">
            <w:pPr>
              <w:jc w:val="left"/>
              <w:rPr>
                <w:rFonts w:cs="Arial"/>
                <w:b/>
                <w:lang w:val="it-CH"/>
              </w:rPr>
            </w:pPr>
            <w:r w:rsidRPr="00142CF6">
              <w:rPr>
                <w:rFonts w:cs="Arial"/>
                <w:b/>
                <w:lang w:val="it-CH"/>
              </w:rPr>
              <w:t>Posizione interna</w:t>
            </w:r>
          </w:p>
        </w:tc>
        <w:tc>
          <w:tcPr>
            <w:tcW w:w="2268" w:type="dxa"/>
          </w:tcPr>
          <w:p w:rsidR="00DE5B08" w:rsidRPr="00142CF6" w:rsidRDefault="0053593B" w:rsidP="0053593B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Contra</w:t>
            </w:r>
            <w:r w:rsidR="00A1194C" w:rsidRPr="00142CF6">
              <w:rPr>
                <w:rFonts w:cs="Arial"/>
                <w:lang w:val="it-CH"/>
              </w:rPr>
              <w:t>zioni</w:t>
            </w:r>
            <w:r w:rsidR="00FC3FD1" w:rsidRPr="00142CF6">
              <w:rPr>
                <w:rFonts w:cs="Arial"/>
                <w:lang w:val="it-CH"/>
              </w:rPr>
              <w:t xml:space="preserve"> </w:t>
            </w:r>
            <w:r w:rsidR="00DE5B08" w:rsidRPr="00142CF6">
              <w:rPr>
                <w:rFonts w:cs="Arial"/>
                <w:lang w:val="it-CH"/>
              </w:rPr>
              <w:t>/</w:t>
            </w:r>
            <w:r w:rsidR="00FC3FD1" w:rsidRPr="00142CF6">
              <w:rPr>
                <w:rFonts w:cs="Arial"/>
                <w:lang w:val="it-CH"/>
              </w:rPr>
              <w:t xml:space="preserve"> pression</w:t>
            </w:r>
            <w:r w:rsidR="00A1194C" w:rsidRPr="00142CF6">
              <w:rPr>
                <w:rFonts w:cs="Arial"/>
                <w:lang w:val="it-CH"/>
              </w:rPr>
              <w:t>i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/>
          </w:tcPr>
          <w:p w:rsidR="00DE5B08" w:rsidRPr="00142CF6" w:rsidRDefault="00DE5B08" w:rsidP="00E712D2">
            <w:pPr>
              <w:jc w:val="left"/>
              <w:rPr>
                <w:rFonts w:cs="Arial"/>
                <w:b/>
                <w:lang w:val="it-CH"/>
              </w:rPr>
            </w:pPr>
          </w:p>
        </w:tc>
        <w:tc>
          <w:tcPr>
            <w:tcW w:w="2268" w:type="dxa"/>
          </w:tcPr>
          <w:p w:rsidR="00DE5B08" w:rsidRPr="00142CF6" w:rsidRDefault="00FC3FD1" w:rsidP="00FC3FD1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For</w:t>
            </w:r>
            <w:r w:rsidR="00A1194C" w:rsidRPr="00142CF6">
              <w:rPr>
                <w:rFonts w:cs="Arial"/>
                <w:lang w:val="it-CH"/>
              </w:rPr>
              <w:t>ze</w:t>
            </w:r>
            <w:r w:rsidRPr="00142CF6">
              <w:rPr>
                <w:rFonts w:cs="Arial"/>
                <w:lang w:val="it-CH"/>
              </w:rPr>
              <w:t xml:space="preserve"> </w:t>
            </w:r>
            <w:r w:rsidR="00A1194C" w:rsidRPr="00142CF6">
              <w:rPr>
                <w:rFonts w:cs="Arial"/>
                <w:lang w:val="it-CH"/>
              </w:rPr>
              <w:t>impegnate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/>
          </w:tcPr>
          <w:p w:rsidR="00DE5B08" w:rsidRPr="00142CF6" w:rsidRDefault="00DE5B08" w:rsidP="00E712D2">
            <w:pPr>
              <w:jc w:val="left"/>
              <w:rPr>
                <w:rFonts w:cs="Arial"/>
                <w:b/>
                <w:lang w:val="it-CH"/>
              </w:rPr>
            </w:pPr>
          </w:p>
        </w:tc>
        <w:tc>
          <w:tcPr>
            <w:tcW w:w="2268" w:type="dxa"/>
          </w:tcPr>
          <w:p w:rsidR="00DE5B08" w:rsidRPr="00142CF6" w:rsidRDefault="00142CF6" w:rsidP="00E712D2">
            <w:pPr>
              <w:jc w:val="lef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Equilibrio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 w:val="restart"/>
          </w:tcPr>
          <w:p w:rsidR="00DE5B08" w:rsidRPr="00142CF6" w:rsidRDefault="00FC3FD1" w:rsidP="00FC3FD1">
            <w:pPr>
              <w:jc w:val="left"/>
              <w:rPr>
                <w:rFonts w:cs="Arial"/>
                <w:b/>
                <w:lang w:val="it-CH"/>
              </w:rPr>
            </w:pPr>
            <w:r w:rsidRPr="00142CF6">
              <w:rPr>
                <w:rFonts w:cs="Arial"/>
                <w:b/>
                <w:lang w:val="it-CH"/>
              </w:rPr>
              <w:t>Respira</w:t>
            </w:r>
            <w:r w:rsidR="00615254" w:rsidRPr="00142CF6">
              <w:rPr>
                <w:rFonts w:cs="Arial"/>
                <w:b/>
                <w:lang w:val="it-CH"/>
              </w:rPr>
              <w:t>zione</w:t>
            </w:r>
          </w:p>
        </w:tc>
        <w:tc>
          <w:tcPr>
            <w:tcW w:w="2268" w:type="dxa"/>
          </w:tcPr>
          <w:p w:rsidR="00DE5B08" w:rsidRPr="00142CF6" w:rsidRDefault="00A1194C" w:rsidP="00FC3FD1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Respirazione addominale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268" w:type="dxa"/>
          </w:tcPr>
          <w:p w:rsidR="00DE5B08" w:rsidRPr="00142CF6" w:rsidRDefault="00A1194C" w:rsidP="00142CF6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Ritmo respirazione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 w:val="restart"/>
          </w:tcPr>
          <w:p w:rsidR="00DE5B08" w:rsidRPr="00142CF6" w:rsidRDefault="00FC3FD1" w:rsidP="00FC3FD1">
            <w:pPr>
              <w:jc w:val="left"/>
              <w:rPr>
                <w:rFonts w:cs="Arial"/>
                <w:b/>
                <w:lang w:val="it-CH"/>
              </w:rPr>
            </w:pPr>
            <w:r w:rsidRPr="00142CF6">
              <w:rPr>
                <w:rFonts w:cs="Arial"/>
                <w:b/>
                <w:lang w:val="it-CH"/>
              </w:rPr>
              <w:t>P</w:t>
            </w:r>
            <w:r w:rsidR="00615254" w:rsidRPr="00142CF6">
              <w:rPr>
                <w:rFonts w:cs="Arial"/>
                <w:b/>
                <w:lang w:val="it-CH"/>
              </w:rPr>
              <w:t>u</w:t>
            </w:r>
            <w:r w:rsidRPr="00142CF6">
              <w:rPr>
                <w:rFonts w:cs="Arial"/>
                <w:b/>
                <w:lang w:val="it-CH"/>
              </w:rPr>
              <w:t>nt</w:t>
            </w:r>
            <w:r w:rsidR="00615254" w:rsidRPr="00142CF6">
              <w:rPr>
                <w:rFonts w:cs="Arial"/>
                <w:b/>
                <w:lang w:val="it-CH"/>
              </w:rPr>
              <w:t>o</w:t>
            </w:r>
            <w:r w:rsidRPr="00142CF6">
              <w:rPr>
                <w:rFonts w:cs="Arial"/>
                <w:b/>
                <w:lang w:val="it-CH"/>
              </w:rPr>
              <w:t xml:space="preserve"> z</w:t>
            </w:r>
            <w:r w:rsidR="00615254" w:rsidRPr="00142CF6">
              <w:rPr>
                <w:rFonts w:cs="Arial"/>
                <w:b/>
                <w:lang w:val="it-CH"/>
              </w:rPr>
              <w:t>e</w:t>
            </w:r>
            <w:r w:rsidRPr="00142CF6">
              <w:rPr>
                <w:rFonts w:cs="Arial"/>
                <w:b/>
                <w:lang w:val="it-CH"/>
              </w:rPr>
              <w:t>ro</w:t>
            </w:r>
          </w:p>
        </w:tc>
        <w:tc>
          <w:tcPr>
            <w:tcW w:w="2268" w:type="dxa"/>
          </w:tcPr>
          <w:p w:rsidR="00DE5B08" w:rsidRPr="00142CF6" w:rsidRDefault="00A1194C" w:rsidP="00FC3FD1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Controllo punto zero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268" w:type="dxa"/>
          </w:tcPr>
          <w:p w:rsidR="00DE5B08" w:rsidRPr="00142CF6" w:rsidRDefault="00A1194C" w:rsidP="00FC3FD1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Correzione punto zero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</w:tcPr>
          <w:p w:rsidR="00DE5B08" w:rsidRPr="00142CF6" w:rsidRDefault="00FC3FD1" w:rsidP="00FC3FD1">
            <w:pPr>
              <w:jc w:val="left"/>
              <w:rPr>
                <w:rFonts w:cs="Arial"/>
                <w:b/>
                <w:lang w:val="it-CH"/>
              </w:rPr>
            </w:pPr>
            <w:r w:rsidRPr="00142CF6">
              <w:rPr>
                <w:rFonts w:cs="Arial"/>
                <w:b/>
                <w:lang w:val="it-CH"/>
              </w:rPr>
              <w:t>Ten</w:t>
            </w:r>
            <w:r w:rsidR="00615254" w:rsidRPr="00142CF6">
              <w:rPr>
                <w:rFonts w:cs="Arial"/>
                <w:b/>
                <w:lang w:val="it-CH"/>
              </w:rPr>
              <w:t>ere</w:t>
            </w:r>
          </w:p>
        </w:tc>
        <w:tc>
          <w:tcPr>
            <w:tcW w:w="2268" w:type="dxa"/>
          </w:tcPr>
          <w:p w:rsidR="00DE5B08" w:rsidRPr="00142CF6" w:rsidRDefault="00A1194C" w:rsidP="00FC3FD1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Grandezza della zona di tenuta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 w:val="restart"/>
          </w:tcPr>
          <w:p w:rsidR="00DE5B08" w:rsidRPr="00142CF6" w:rsidRDefault="00615254" w:rsidP="00FC3FD1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b/>
                <w:lang w:val="it-CH"/>
              </w:rPr>
              <w:t>Mirare</w:t>
            </w:r>
          </w:p>
        </w:tc>
        <w:tc>
          <w:tcPr>
            <w:tcW w:w="2268" w:type="dxa"/>
          </w:tcPr>
          <w:p w:rsidR="00DE5B08" w:rsidRPr="00142CF6" w:rsidRDefault="00FC3FD1" w:rsidP="00FC3FD1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Im</w:t>
            </w:r>
            <w:r w:rsidR="00A1194C" w:rsidRPr="00142CF6">
              <w:rPr>
                <w:rFonts w:cs="Arial"/>
                <w:lang w:val="it-CH"/>
              </w:rPr>
              <w:t>m</w:t>
            </w:r>
            <w:r w:rsidRPr="00142CF6">
              <w:rPr>
                <w:rFonts w:cs="Arial"/>
                <w:lang w:val="it-CH"/>
              </w:rPr>
              <w:t>ag</w:t>
            </w:r>
            <w:r w:rsidR="00A1194C" w:rsidRPr="00142CF6">
              <w:rPr>
                <w:rFonts w:cs="Arial"/>
                <w:lang w:val="it-CH"/>
              </w:rPr>
              <w:t>in</w:t>
            </w:r>
            <w:r w:rsidRPr="00142CF6">
              <w:rPr>
                <w:rFonts w:cs="Arial"/>
                <w:lang w:val="it-CH"/>
              </w:rPr>
              <w:t>e d</w:t>
            </w:r>
            <w:r w:rsidR="00A1194C" w:rsidRPr="00142CF6">
              <w:rPr>
                <w:rFonts w:cs="Arial"/>
                <w:lang w:val="it-CH"/>
              </w:rPr>
              <w:t>i mira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/>
          </w:tcPr>
          <w:p w:rsidR="00DE5B08" w:rsidRPr="00142CF6" w:rsidRDefault="00DE5B08" w:rsidP="00E712D2">
            <w:pPr>
              <w:jc w:val="left"/>
              <w:rPr>
                <w:rFonts w:cs="Arial"/>
                <w:b/>
                <w:lang w:val="it-CH"/>
              </w:rPr>
            </w:pPr>
          </w:p>
        </w:tc>
        <w:tc>
          <w:tcPr>
            <w:tcW w:w="2268" w:type="dxa"/>
          </w:tcPr>
          <w:p w:rsidR="00DE5B08" w:rsidRPr="00142CF6" w:rsidRDefault="00A1194C" w:rsidP="00E712D2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Ottica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 w:val="restart"/>
          </w:tcPr>
          <w:p w:rsidR="00DE5B08" w:rsidRPr="00142CF6" w:rsidRDefault="00615254" w:rsidP="00FC3FD1">
            <w:pPr>
              <w:jc w:val="left"/>
              <w:rPr>
                <w:rFonts w:cs="Arial"/>
                <w:b/>
                <w:lang w:val="it-CH"/>
              </w:rPr>
            </w:pPr>
            <w:r w:rsidRPr="00142CF6">
              <w:rPr>
                <w:rFonts w:cs="Arial"/>
                <w:b/>
                <w:lang w:val="it-CH"/>
              </w:rPr>
              <w:t>Partenza del colpo</w:t>
            </w:r>
          </w:p>
        </w:tc>
        <w:tc>
          <w:tcPr>
            <w:tcW w:w="2268" w:type="dxa"/>
          </w:tcPr>
          <w:p w:rsidR="00DE5B08" w:rsidRPr="00142CF6" w:rsidRDefault="00A1194C" w:rsidP="00FC3FD1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Posizione del dito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/>
          </w:tcPr>
          <w:p w:rsidR="00DE5B08" w:rsidRPr="00142CF6" w:rsidRDefault="00DE5B08" w:rsidP="00E712D2">
            <w:pPr>
              <w:jc w:val="left"/>
              <w:rPr>
                <w:rFonts w:cs="Arial"/>
                <w:b/>
                <w:lang w:val="it-CH"/>
              </w:rPr>
            </w:pPr>
          </w:p>
        </w:tc>
        <w:tc>
          <w:tcPr>
            <w:tcW w:w="2268" w:type="dxa"/>
          </w:tcPr>
          <w:p w:rsidR="00DE5B08" w:rsidRPr="00142CF6" w:rsidRDefault="00A1194C" w:rsidP="00FC3FD1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Pressione sul grilletto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</w:tcPr>
          <w:p w:rsidR="00DE5B08" w:rsidRPr="00142CF6" w:rsidRDefault="00142CF6" w:rsidP="00FC3FD1">
            <w:pPr>
              <w:jc w:val="left"/>
              <w:rPr>
                <w:rFonts w:cs="Arial"/>
                <w:b/>
                <w:lang w:val="it-CH"/>
              </w:rPr>
            </w:pPr>
            <w:r>
              <w:rPr>
                <w:rFonts w:cs="Arial"/>
                <w:b/>
                <w:lang w:val="it-CH"/>
              </w:rPr>
              <w:t>Restare in posizione</w:t>
            </w:r>
          </w:p>
        </w:tc>
        <w:tc>
          <w:tcPr>
            <w:tcW w:w="2268" w:type="dxa"/>
          </w:tcPr>
          <w:p w:rsidR="00DE5B08" w:rsidRPr="00142CF6" w:rsidRDefault="00A1194C" w:rsidP="0053593B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Contrazioni corporali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 w:val="restart"/>
          </w:tcPr>
          <w:p w:rsidR="00DE5B08" w:rsidRPr="00142CF6" w:rsidRDefault="00142CF6" w:rsidP="00FC3FD1">
            <w:pPr>
              <w:jc w:val="left"/>
              <w:rPr>
                <w:rFonts w:cs="Arial"/>
                <w:b/>
                <w:lang w:val="it-CH"/>
              </w:rPr>
            </w:pPr>
            <w:r>
              <w:rPr>
                <w:rFonts w:cs="Arial"/>
                <w:b/>
                <w:lang w:val="it-CH"/>
              </w:rPr>
              <w:t>Restare in mira</w:t>
            </w:r>
          </w:p>
        </w:tc>
        <w:tc>
          <w:tcPr>
            <w:tcW w:w="2268" w:type="dxa"/>
          </w:tcPr>
          <w:p w:rsidR="00DE5B08" w:rsidRPr="00142CF6" w:rsidRDefault="00A1194C" w:rsidP="00FC3FD1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Movimenti dopo la partenza del colpo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268" w:type="dxa"/>
          </w:tcPr>
          <w:p w:rsidR="00DE5B08" w:rsidRPr="00142CF6" w:rsidRDefault="00A1194C" w:rsidP="00142CF6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Punto zero dopo colpo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 w:val="restart"/>
          </w:tcPr>
          <w:p w:rsidR="00DE5B08" w:rsidRPr="00142CF6" w:rsidRDefault="00DE5B08" w:rsidP="00E712D2">
            <w:pPr>
              <w:jc w:val="left"/>
              <w:rPr>
                <w:rFonts w:cs="Arial"/>
                <w:b/>
                <w:lang w:val="it-CH"/>
              </w:rPr>
            </w:pPr>
            <w:r w:rsidRPr="00142CF6">
              <w:rPr>
                <w:rFonts w:cs="Arial"/>
                <w:b/>
                <w:lang w:val="it-CH"/>
              </w:rPr>
              <w:t>Anal</w:t>
            </w:r>
            <w:r w:rsidR="00615254" w:rsidRPr="00142CF6">
              <w:rPr>
                <w:rFonts w:cs="Arial"/>
                <w:b/>
                <w:lang w:val="it-CH"/>
              </w:rPr>
              <w:t>isi</w:t>
            </w:r>
          </w:p>
        </w:tc>
        <w:tc>
          <w:tcPr>
            <w:tcW w:w="2268" w:type="dxa"/>
          </w:tcPr>
          <w:p w:rsidR="00DE5B08" w:rsidRPr="00142CF6" w:rsidRDefault="002F29BF" w:rsidP="00E33179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A</w:t>
            </w:r>
            <w:r w:rsidR="00A1194C" w:rsidRPr="00142CF6">
              <w:rPr>
                <w:rFonts w:cs="Arial"/>
                <w:lang w:val="it-CH"/>
              </w:rPr>
              <w:t>nalisi del colpito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/>
          </w:tcPr>
          <w:p w:rsidR="00DE5B08" w:rsidRPr="00142CF6" w:rsidRDefault="00DE5B08" w:rsidP="00E712D2">
            <w:pPr>
              <w:jc w:val="left"/>
              <w:rPr>
                <w:rFonts w:cs="Arial"/>
                <w:b/>
                <w:lang w:val="it-CH"/>
              </w:rPr>
            </w:pPr>
          </w:p>
        </w:tc>
        <w:tc>
          <w:tcPr>
            <w:tcW w:w="2268" w:type="dxa"/>
          </w:tcPr>
          <w:p w:rsidR="00DE5B08" w:rsidRPr="00142CF6" w:rsidRDefault="00E33179" w:rsidP="00E33179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C</w:t>
            </w:r>
            <w:r w:rsidR="00DE5B08" w:rsidRPr="00142CF6">
              <w:rPr>
                <w:rFonts w:cs="Arial"/>
                <w:lang w:val="it-CH"/>
              </w:rPr>
              <w:t>orre</w:t>
            </w:r>
            <w:r w:rsidR="00A1194C" w:rsidRPr="00142CF6">
              <w:rPr>
                <w:rFonts w:cs="Arial"/>
                <w:lang w:val="it-CH"/>
              </w:rPr>
              <w:t>zioni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 w:val="restart"/>
          </w:tcPr>
          <w:p w:rsidR="00DE5B08" w:rsidRPr="00142CF6" w:rsidRDefault="00E33179" w:rsidP="00E712D2">
            <w:pPr>
              <w:jc w:val="left"/>
              <w:rPr>
                <w:rFonts w:cs="Arial"/>
                <w:b/>
                <w:lang w:val="it-CH"/>
              </w:rPr>
            </w:pPr>
            <w:r w:rsidRPr="00142CF6">
              <w:rPr>
                <w:rFonts w:cs="Arial"/>
                <w:b/>
                <w:lang w:val="it-CH"/>
              </w:rPr>
              <w:t>R</w:t>
            </w:r>
            <w:r w:rsidR="00615254" w:rsidRPr="00142CF6">
              <w:rPr>
                <w:rFonts w:cs="Arial"/>
                <w:b/>
                <w:lang w:val="it-CH"/>
              </w:rPr>
              <w:t>itmo</w:t>
            </w:r>
          </w:p>
        </w:tc>
        <w:tc>
          <w:tcPr>
            <w:tcW w:w="2268" w:type="dxa"/>
          </w:tcPr>
          <w:p w:rsidR="00DE5B08" w:rsidRPr="00142CF6" w:rsidRDefault="00A1194C" w:rsidP="00E33179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Ritmo del colpo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268" w:type="dxa"/>
          </w:tcPr>
          <w:p w:rsidR="00DE5B08" w:rsidRPr="00142CF6" w:rsidRDefault="00A1194C" w:rsidP="00E33179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Ritmo di tiro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 w:val="restart"/>
          </w:tcPr>
          <w:p w:rsidR="00DE5B08" w:rsidRPr="00142CF6" w:rsidRDefault="00DE5B08" w:rsidP="00E33179">
            <w:pPr>
              <w:jc w:val="left"/>
              <w:rPr>
                <w:rFonts w:cs="Arial"/>
                <w:b/>
                <w:lang w:val="it-CH"/>
              </w:rPr>
            </w:pPr>
            <w:r w:rsidRPr="00142CF6">
              <w:rPr>
                <w:rFonts w:cs="Arial"/>
                <w:b/>
                <w:lang w:val="it-CH"/>
              </w:rPr>
              <w:t>Anti</w:t>
            </w:r>
            <w:r w:rsidR="00E33179" w:rsidRPr="00142CF6">
              <w:rPr>
                <w:rFonts w:cs="Arial"/>
                <w:b/>
                <w:lang w:val="it-CH"/>
              </w:rPr>
              <w:t>cip</w:t>
            </w:r>
            <w:r w:rsidR="00615254" w:rsidRPr="00142CF6">
              <w:rPr>
                <w:rFonts w:cs="Arial"/>
                <w:b/>
                <w:lang w:val="it-CH"/>
              </w:rPr>
              <w:t>are</w:t>
            </w:r>
          </w:p>
        </w:tc>
        <w:tc>
          <w:tcPr>
            <w:tcW w:w="2268" w:type="dxa"/>
          </w:tcPr>
          <w:p w:rsidR="00DE5B08" w:rsidRPr="00142CF6" w:rsidRDefault="002F29BF" w:rsidP="00E33179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O</w:t>
            </w:r>
            <w:r w:rsidR="00A1194C" w:rsidRPr="00142CF6">
              <w:rPr>
                <w:rFonts w:cs="Arial"/>
                <w:lang w:val="it-CH"/>
              </w:rPr>
              <w:t>sservazione dei movimenti di tenuta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42CF6" w:rsidTr="00E712D2">
        <w:tc>
          <w:tcPr>
            <w:tcW w:w="2093" w:type="dxa"/>
            <w:vMerge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268" w:type="dxa"/>
          </w:tcPr>
          <w:p w:rsidR="00DE5B08" w:rsidRPr="00142CF6" w:rsidRDefault="00A1194C" w:rsidP="00E33179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Partenza del colpo nel movimento</w:t>
            </w:r>
          </w:p>
        </w:tc>
        <w:tc>
          <w:tcPr>
            <w:tcW w:w="567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DE5B08" w:rsidRPr="00142CF6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</w:tbl>
    <w:p w:rsidR="00A364AF" w:rsidRPr="00142CF6" w:rsidRDefault="00235269" w:rsidP="00A364AF">
      <w:pPr>
        <w:spacing w:before="120" w:after="120"/>
        <w:jc w:val="left"/>
        <w:rPr>
          <w:rFonts w:cs="Arial"/>
          <w:sz w:val="24"/>
          <w:szCs w:val="24"/>
          <w:lang w:val="it-CH" w:eastAsia="de-CH"/>
        </w:rPr>
      </w:pPr>
      <w:r w:rsidRPr="00142CF6">
        <w:rPr>
          <w:rFonts w:cs="Arial"/>
          <w:sz w:val="24"/>
          <w:szCs w:val="24"/>
          <w:lang w:val="it-CH" w:eastAsia="de-CH"/>
        </w:rPr>
        <w:t>Osservazioni</w:t>
      </w:r>
      <w:r w:rsidR="00A364AF" w:rsidRPr="00142CF6">
        <w:rPr>
          <w:rFonts w:cs="Arial"/>
          <w:sz w:val="24"/>
          <w:szCs w:val="24"/>
          <w:lang w:val="it-CH" w:eastAsia="de-CH"/>
        </w:rPr>
        <w:t>:</w:t>
      </w:r>
    </w:p>
    <w:p w:rsidR="00A364AF" w:rsidRPr="00142CF6" w:rsidRDefault="00A364AF">
      <w:pPr>
        <w:jc w:val="left"/>
        <w:rPr>
          <w:rFonts w:cs="Arial"/>
          <w:sz w:val="24"/>
          <w:szCs w:val="24"/>
          <w:lang w:val="it-CH" w:eastAsia="de-CH"/>
        </w:rPr>
      </w:pPr>
      <w:r w:rsidRPr="00142CF6">
        <w:rPr>
          <w:rFonts w:cs="Arial"/>
          <w:sz w:val="24"/>
          <w:szCs w:val="24"/>
          <w:lang w:val="it-CH" w:eastAsia="de-CH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142CF6">
        <w:rPr>
          <w:rFonts w:cs="Arial"/>
          <w:sz w:val="24"/>
          <w:szCs w:val="24"/>
          <w:lang w:val="it-CH" w:eastAsia="de-CH"/>
        </w:rPr>
        <w:br w:type="page"/>
      </w:r>
    </w:p>
    <w:p w:rsidR="00235269" w:rsidRPr="00142CF6" w:rsidRDefault="00A1194C" w:rsidP="00235269">
      <w:pPr>
        <w:pStyle w:val="berschrift2"/>
        <w:numPr>
          <w:ilvl w:val="0"/>
          <w:numId w:val="0"/>
        </w:numPr>
        <w:rPr>
          <w:lang w:val="it-CH"/>
        </w:rPr>
      </w:pPr>
      <w:bookmarkStart w:id="2" w:name="_Toc389662926"/>
      <w:bookmarkStart w:id="3" w:name="_Toc389662927"/>
      <w:r w:rsidRPr="00142CF6">
        <w:rPr>
          <w:rFonts w:cs="Arial"/>
          <w:szCs w:val="28"/>
          <w:lang w:val="it-CH" w:eastAsia="de-CH"/>
        </w:rPr>
        <w:lastRenderedPageBreak/>
        <w:t xml:space="preserve">Allegato 4.1 </w:t>
      </w:r>
      <w:r w:rsidR="00235269" w:rsidRPr="00142CF6">
        <w:rPr>
          <w:rFonts w:cs="Arial"/>
          <w:szCs w:val="28"/>
          <w:lang w:val="it-CH" w:eastAsia="de-CH"/>
        </w:rPr>
        <w:t>Modello di lista di controllo tecnico per la selezione delle cellule locali di promozione</w:t>
      </w:r>
      <w:r w:rsidR="00235269" w:rsidRPr="00142CF6">
        <w:rPr>
          <w:lang w:val="it-CH"/>
        </w:rPr>
        <w:t xml:space="preserve"> </w:t>
      </w:r>
    </w:p>
    <w:p w:rsidR="00235269" w:rsidRPr="00142CF6" w:rsidRDefault="00235269" w:rsidP="00235269">
      <w:pPr>
        <w:spacing w:after="240" w:line="288" w:lineRule="auto"/>
        <w:rPr>
          <w:b/>
          <w:lang w:val="it-CH"/>
        </w:rPr>
      </w:pPr>
      <w:r w:rsidRPr="00142CF6">
        <w:rPr>
          <w:b/>
          <w:lang w:val="it-CH"/>
        </w:rPr>
        <w:t>Lista di controllo per le osservazioni delle competizioni pistola</w:t>
      </w:r>
    </w:p>
    <w:p w:rsidR="00235269" w:rsidRPr="00142CF6" w:rsidRDefault="00235269" w:rsidP="005D793E">
      <w:pPr>
        <w:tabs>
          <w:tab w:val="left" w:pos="4253"/>
        </w:tabs>
        <w:rPr>
          <w:rFonts w:cs="Arial"/>
          <w:b/>
          <w:lang w:val="it-CH" w:eastAsia="de-CH"/>
        </w:rPr>
      </w:pPr>
      <w:r w:rsidRPr="00142CF6">
        <w:rPr>
          <w:rFonts w:eastAsia="Times New Roman" w:cs="Arial"/>
          <w:lang w:val="it-CH" w:eastAsia="de-DE"/>
        </w:rPr>
        <w:t xml:space="preserve">Nome </w:t>
      </w:r>
      <w:r w:rsidRPr="00142CF6">
        <w:rPr>
          <w:rFonts w:cs="Arial"/>
          <w:lang w:val="it-CH" w:eastAsia="de-CH"/>
        </w:rPr>
        <w:t xml:space="preserve">…………………………..………   </w:t>
      </w:r>
      <w:r w:rsidRPr="00142CF6">
        <w:rPr>
          <w:rFonts w:cs="Arial"/>
          <w:b/>
          <w:lang w:val="it-CH" w:eastAsia="de-CH"/>
        </w:rPr>
        <w:tab/>
      </w:r>
      <w:r w:rsidRPr="00142CF6">
        <w:rPr>
          <w:rFonts w:cs="Arial"/>
          <w:lang w:val="it-CH" w:eastAsia="de-CH"/>
        </w:rPr>
        <w:t>Data di nascita</w:t>
      </w:r>
      <w:r w:rsidRPr="00142CF6">
        <w:rPr>
          <w:rFonts w:cs="Arial"/>
          <w:b/>
          <w:lang w:val="it-CH" w:eastAsia="de-CH"/>
        </w:rPr>
        <w:t xml:space="preserve"> </w:t>
      </w:r>
      <w:r w:rsidRPr="00142CF6">
        <w:rPr>
          <w:rFonts w:cs="Arial"/>
          <w:lang w:val="it-CH" w:eastAsia="de-CH"/>
        </w:rPr>
        <w:t xml:space="preserve">………..……   </w:t>
      </w:r>
    </w:p>
    <w:p w:rsidR="00235269" w:rsidRPr="00142CF6" w:rsidRDefault="00235269" w:rsidP="00235269">
      <w:pPr>
        <w:tabs>
          <w:tab w:val="left" w:pos="4253"/>
          <w:tab w:val="left" w:pos="7088"/>
        </w:tabs>
        <w:rPr>
          <w:rFonts w:eastAsia="Times New Roman" w:cs="Arial"/>
          <w:lang w:val="it-CH" w:eastAsia="de-DE"/>
        </w:rPr>
      </w:pPr>
      <w:r w:rsidRPr="00142CF6">
        <w:rPr>
          <w:rFonts w:cs="Arial"/>
          <w:lang w:val="it-CH" w:eastAsia="de-CH"/>
        </w:rPr>
        <w:t xml:space="preserve">Competizione  …………………….………   </w:t>
      </w:r>
      <w:r w:rsidRPr="00142CF6">
        <w:rPr>
          <w:rFonts w:cs="Arial"/>
          <w:lang w:val="it-CH" w:eastAsia="de-CH"/>
        </w:rPr>
        <w:tab/>
        <w:t>Data ………....…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567"/>
        <w:gridCol w:w="1275"/>
        <w:gridCol w:w="3119"/>
      </w:tblGrid>
      <w:tr w:rsidR="00E33179" w:rsidRPr="00142CF6" w:rsidTr="00834D1E">
        <w:trPr>
          <w:trHeight w:val="283"/>
        </w:trPr>
        <w:tc>
          <w:tcPr>
            <w:tcW w:w="2093" w:type="dxa"/>
          </w:tcPr>
          <w:p w:rsidR="00E33179" w:rsidRPr="00142CF6" w:rsidRDefault="00235269" w:rsidP="00834D1E">
            <w:pPr>
              <w:jc w:val="left"/>
              <w:rPr>
                <w:rFonts w:cs="Arial"/>
                <w:b/>
                <w:lang w:val="it-CH"/>
              </w:rPr>
            </w:pPr>
            <w:r w:rsidRPr="00142CF6">
              <w:rPr>
                <w:rFonts w:cs="Arial"/>
                <w:b/>
                <w:lang w:val="it-CH"/>
              </w:rPr>
              <w:t>Cosa</w:t>
            </w:r>
          </w:p>
        </w:tc>
        <w:tc>
          <w:tcPr>
            <w:tcW w:w="2268" w:type="dxa"/>
          </w:tcPr>
          <w:p w:rsidR="00E33179" w:rsidRPr="00142CF6" w:rsidRDefault="00E33179" w:rsidP="00834D1E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Posi</w:t>
            </w:r>
            <w:r w:rsidR="00235269" w:rsidRPr="00142CF6">
              <w:rPr>
                <w:rFonts w:cs="Arial"/>
                <w:lang w:val="it-CH"/>
              </w:rPr>
              <w:t>zione</w:t>
            </w:r>
          </w:p>
        </w:tc>
        <w:tc>
          <w:tcPr>
            <w:tcW w:w="567" w:type="dxa"/>
          </w:tcPr>
          <w:p w:rsidR="00E33179" w:rsidRPr="00142CF6" w:rsidRDefault="00235269" w:rsidP="00217418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ok</w:t>
            </w:r>
          </w:p>
        </w:tc>
        <w:tc>
          <w:tcPr>
            <w:tcW w:w="1275" w:type="dxa"/>
          </w:tcPr>
          <w:p w:rsidR="00E33179" w:rsidRPr="00142CF6" w:rsidRDefault="00235269" w:rsidP="00217418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Ottimizzare</w:t>
            </w:r>
          </w:p>
        </w:tc>
        <w:tc>
          <w:tcPr>
            <w:tcW w:w="3119" w:type="dxa"/>
          </w:tcPr>
          <w:p w:rsidR="00E33179" w:rsidRPr="00142CF6" w:rsidRDefault="00E33179" w:rsidP="00217418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Possibilit</w:t>
            </w:r>
            <w:r w:rsidR="00235269" w:rsidRPr="00142CF6">
              <w:rPr>
                <w:rFonts w:cs="Arial"/>
                <w:lang w:val="it-CH"/>
              </w:rPr>
              <w:t>à di correzione</w:t>
            </w:r>
          </w:p>
        </w:tc>
      </w:tr>
      <w:tr w:rsidR="00615254" w:rsidRPr="00142CF6" w:rsidTr="00834D1E">
        <w:trPr>
          <w:trHeight w:val="283"/>
        </w:trPr>
        <w:tc>
          <w:tcPr>
            <w:tcW w:w="2093" w:type="dxa"/>
          </w:tcPr>
          <w:p w:rsidR="00615254" w:rsidRPr="00142CF6" w:rsidRDefault="00615254" w:rsidP="00615254">
            <w:pPr>
              <w:jc w:val="left"/>
              <w:rPr>
                <w:rFonts w:cs="Arial"/>
                <w:b/>
                <w:lang w:val="it-CH"/>
              </w:rPr>
            </w:pPr>
            <w:r w:rsidRPr="00142CF6">
              <w:rPr>
                <w:rFonts w:cs="Arial"/>
                <w:b/>
                <w:lang w:val="it-CH"/>
              </w:rPr>
              <w:t>Preparazione</w:t>
            </w:r>
            <w:r w:rsidR="00142CF6">
              <w:rPr>
                <w:rFonts w:cs="Arial"/>
                <w:b/>
                <w:lang w:val="it-CH"/>
              </w:rPr>
              <w:t xml:space="preserve"> competizione</w:t>
            </w:r>
          </w:p>
        </w:tc>
        <w:tc>
          <w:tcPr>
            <w:tcW w:w="2268" w:type="dxa"/>
          </w:tcPr>
          <w:p w:rsidR="00615254" w:rsidRPr="00142CF6" w:rsidRDefault="00615254" w:rsidP="00615254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567" w:type="dxa"/>
          </w:tcPr>
          <w:p w:rsidR="00615254" w:rsidRPr="00142CF6" w:rsidRDefault="00615254" w:rsidP="00615254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615254" w:rsidRPr="00142CF6" w:rsidRDefault="00615254" w:rsidP="00615254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615254" w:rsidRPr="00142CF6" w:rsidRDefault="00615254" w:rsidP="00615254">
            <w:pPr>
              <w:jc w:val="left"/>
              <w:rPr>
                <w:rFonts w:cs="Arial"/>
                <w:lang w:val="it-CH"/>
              </w:rPr>
            </w:pPr>
          </w:p>
        </w:tc>
      </w:tr>
      <w:tr w:rsidR="00615254" w:rsidRPr="00142CF6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 w:val="restart"/>
          </w:tcPr>
          <w:p w:rsidR="00615254" w:rsidRPr="00142CF6" w:rsidRDefault="00615254" w:rsidP="00615254">
            <w:pPr>
              <w:jc w:val="left"/>
              <w:rPr>
                <w:rFonts w:cs="Arial"/>
                <w:b/>
                <w:lang w:val="it-CH"/>
              </w:rPr>
            </w:pPr>
            <w:r w:rsidRPr="00142CF6">
              <w:rPr>
                <w:rFonts w:cs="Arial"/>
                <w:b/>
                <w:lang w:val="it-CH"/>
              </w:rPr>
              <w:t>Posizione esterna</w:t>
            </w:r>
          </w:p>
        </w:tc>
        <w:tc>
          <w:tcPr>
            <w:tcW w:w="2268" w:type="dxa"/>
          </w:tcPr>
          <w:p w:rsidR="00615254" w:rsidRPr="00142CF6" w:rsidRDefault="00A1194C" w:rsidP="00615254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Costruzione della posizione</w:t>
            </w:r>
          </w:p>
        </w:tc>
        <w:tc>
          <w:tcPr>
            <w:tcW w:w="567" w:type="dxa"/>
          </w:tcPr>
          <w:p w:rsidR="00615254" w:rsidRPr="00142CF6" w:rsidRDefault="00615254" w:rsidP="00615254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615254" w:rsidRPr="00142CF6" w:rsidRDefault="00615254" w:rsidP="00615254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615254" w:rsidRPr="00142CF6" w:rsidRDefault="00615254" w:rsidP="00615254">
            <w:pPr>
              <w:jc w:val="left"/>
              <w:rPr>
                <w:rFonts w:cs="Arial"/>
                <w:lang w:val="it-CH"/>
              </w:rPr>
            </w:pPr>
          </w:p>
        </w:tc>
      </w:tr>
      <w:tr w:rsidR="00A1194C" w:rsidRPr="00142CF6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/>
          </w:tcPr>
          <w:p w:rsidR="00A1194C" w:rsidRPr="00142CF6" w:rsidRDefault="00A1194C" w:rsidP="00A1194C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268" w:type="dxa"/>
          </w:tcPr>
          <w:p w:rsidR="00A1194C" w:rsidRPr="00142CF6" w:rsidRDefault="00A1194C" w:rsidP="00A1194C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Posizione delle anche</w:t>
            </w:r>
          </w:p>
        </w:tc>
        <w:tc>
          <w:tcPr>
            <w:tcW w:w="567" w:type="dxa"/>
          </w:tcPr>
          <w:p w:rsidR="00A1194C" w:rsidRPr="00142CF6" w:rsidRDefault="00A1194C" w:rsidP="00A1194C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A1194C" w:rsidRPr="00142CF6" w:rsidRDefault="00A1194C" w:rsidP="00A1194C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A1194C" w:rsidRPr="00142CF6" w:rsidRDefault="00A1194C" w:rsidP="00A1194C">
            <w:pPr>
              <w:jc w:val="left"/>
              <w:rPr>
                <w:rFonts w:cs="Arial"/>
                <w:lang w:val="it-CH"/>
              </w:rPr>
            </w:pPr>
          </w:p>
        </w:tc>
      </w:tr>
      <w:tr w:rsidR="00A1194C" w:rsidRPr="00142CF6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/>
          </w:tcPr>
          <w:p w:rsidR="00A1194C" w:rsidRPr="00142CF6" w:rsidRDefault="00A1194C" w:rsidP="00A1194C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268" w:type="dxa"/>
          </w:tcPr>
          <w:p w:rsidR="00A1194C" w:rsidRPr="00142CF6" w:rsidRDefault="00A1194C" w:rsidP="00A1194C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Posizione dei piedi e delle gambe</w:t>
            </w:r>
          </w:p>
        </w:tc>
        <w:tc>
          <w:tcPr>
            <w:tcW w:w="567" w:type="dxa"/>
          </w:tcPr>
          <w:p w:rsidR="00A1194C" w:rsidRPr="00142CF6" w:rsidRDefault="00A1194C" w:rsidP="00A1194C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A1194C" w:rsidRPr="00142CF6" w:rsidRDefault="00A1194C" w:rsidP="00A1194C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A1194C" w:rsidRPr="00142CF6" w:rsidRDefault="00A1194C" w:rsidP="00A1194C">
            <w:pPr>
              <w:jc w:val="left"/>
              <w:rPr>
                <w:rFonts w:cs="Arial"/>
                <w:lang w:val="it-CH"/>
              </w:rPr>
            </w:pPr>
          </w:p>
        </w:tc>
      </w:tr>
      <w:tr w:rsidR="00E33179" w:rsidRPr="00142CF6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268" w:type="dxa"/>
          </w:tcPr>
          <w:p w:rsidR="00E33179" w:rsidRPr="00142CF6" w:rsidRDefault="00142CF6" w:rsidP="00834D1E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 xml:space="preserve">Posizione </w:t>
            </w:r>
            <w:r w:rsidR="00A1194C" w:rsidRPr="00142CF6">
              <w:rPr>
                <w:rFonts w:cs="Arial"/>
                <w:lang w:val="it-CH"/>
              </w:rPr>
              <w:t>delle spalle</w:t>
            </w:r>
          </w:p>
        </w:tc>
        <w:tc>
          <w:tcPr>
            <w:tcW w:w="567" w:type="dxa"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E33179" w:rsidRPr="00142CF6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268" w:type="dxa"/>
          </w:tcPr>
          <w:p w:rsidR="00E33179" w:rsidRPr="00142CF6" w:rsidRDefault="00142CF6" w:rsidP="00E712D2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 xml:space="preserve">Posizione </w:t>
            </w:r>
            <w:r w:rsidR="00A1194C" w:rsidRPr="00142CF6">
              <w:rPr>
                <w:rFonts w:cs="Arial"/>
                <w:lang w:val="it-CH"/>
              </w:rPr>
              <w:t>della testa</w:t>
            </w:r>
          </w:p>
        </w:tc>
        <w:tc>
          <w:tcPr>
            <w:tcW w:w="567" w:type="dxa"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E33179" w:rsidRPr="00142CF6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</w:tcPr>
          <w:p w:rsidR="00E33179" w:rsidRPr="00142CF6" w:rsidRDefault="00142CF6" w:rsidP="00E33179">
            <w:pPr>
              <w:jc w:val="left"/>
              <w:rPr>
                <w:rFonts w:cs="Arial"/>
                <w:b/>
                <w:lang w:val="it-CH"/>
              </w:rPr>
            </w:pPr>
            <w:r>
              <w:rPr>
                <w:rFonts w:cs="Arial"/>
                <w:b/>
                <w:lang w:val="it-CH"/>
              </w:rPr>
              <w:t>Impugnare</w:t>
            </w:r>
          </w:p>
        </w:tc>
        <w:tc>
          <w:tcPr>
            <w:tcW w:w="2268" w:type="dxa"/>
          </w:tcPr>
          <w:p w:rsidR="00E33179" w:rsidRPr="00142CF6" w:rsidRDefault="00A1194C" w:rsidP="00E33179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Impugnatura pistola</w:t>
            </w:r>
          </w:p>
        </w:tc>
        <w:tc>
          <w:tcPr>
            <w:tcW w:w="567" w:type="dxa"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E33179" w:rsidRPr="00142CF6" w:rsidTr="00834D1E">
        <w:tc>
          <w:tcPr>
            <w:tcW w:w="2093" w:type="dxa"/>
            <w:vMerge w:val="restart"/>
          </w:tcPr>
          <w:p w:rsidR="00E33179" w:rsidRPr="00142CF6" w:rsidRDefault="00615254" w:rsidP="00834D1E">
            <w:pPr>
              <w:jc w:val="left"/>
              <w:rPr>
                <w:rFonts w:cs="Arial"/>
                <w:b/>
                <w:lang w:val="it-CH"/>
              </w:rPr>
            </w:pPr>
            <w:r w:rsidRPr="00142CF6">
              <w:rPr>
                <w:rFonts w:cs="Arial"/>
                <w:b/>
                <w:lang w:val="it-CH"/>
              </w:rPr>
              <w:t>Posizione interna</w:t>
            </w:r>
          </w:p>
        </w:tc>
        <w:tc>
          <w:tcPr>
            <w:tcW w:w="2268" w:type="dxa"/>
          </w:tcPr>
          <w:p w:rsidR="00E33179" w:rsidRPr="00142CF6" w:rsidRDefault="00E33179" w:rsidP="00E33179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Pression</w:t>
            </w:r>
            <w:r w:rsidR="00A1194C" w:rsidRPr="00142CF6">
              <w:rPr>
                <w:rFonts w:cs="Arial"/>
                <w:lang w:val="it-CH"/>
              </w:rPr>
              <w:t>i</w:t>
            </w:r>
          </w:p>
        </w:tc>
        <w:tc>
          <w:tcPr>
            <w:tcW w:w="567" w:type="dxa"/>
          </w:tcPr>
          <w:p w:rsidR="00E33179" w:rsidRPr="00142CF6" w:rsidRDefault="00E33179" w:rsidP="00834D1E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E33179" w:rsidRPr="00142CF6" w:rsidRDefault="00E33179" w:rsidP="00834D1E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E33179" w:rsidRPr="00142CF6" w:rsidRDefault="00E33179" w:rsidP="00834D1E">
            <w:pPr>
              <w:jc w:val="left"/>
              <w:rPr>
                <w:rFonts w:cs="Arial"/>
                <w:lang w:val="it-CH"/>
              </w:rPr>
            </w:pPr>
          </w:p>
        </w:tc>
      </w:tr>
      <w:tr w:rsidR="00E33179" w:rsidRPr="00142CF6" w:rsidTr="00834D1E">
        <w:tc>
          <w:tcPr>
            <w:tcW w:w="2093" w:type="dxa"/>
            <w:vMerge/>
          </w:tcPr>
          <w:p w:rsidR="00E33179" w:rsidRPr="00142CF6" w:rsidRDefault="00E33179" w:rsidP="00834D1E">
            <w:pPr>
              <w:jc w:val="left"/>
              <w:rPr>
                <w:rFonts w:cs="Arial"/>
                <w:b/>
                <w:lang w:val="it-CH"/>
              </w:rPr>
            </w:pPr>
          </w:p>
        </w:tc>
        <w:tc>
          <w:tcPr>
            <w:tcW w:w="2268" w:type="dxa"/>
          </w:tcPr>
          <w:p w:rsidR="00E33179" w:rsidRPr="00142CF6" w:rsidRDefault="00A1194C" w:rsidP="0053593B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Contrazione braccio</w:t>
            </w:r>
          </w:p>
        </w:tc>
        <w:tc>
          <w:tcPr>
            <w:tcW w:w="567" w:type="dxa"/>
          </w:tcPr>
          <w:p w:rsidR="00E33179" w:rsidRPr="00142CF6" w:rsidRDefault="00E33179" w:rsidP="00834D1E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E33179" w:rsidRPr="00142CF6" w:rsidRDefault="00E33179" w:rsidP="00834D1E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E33179" w:rsidRPr="00142CF6" w:rsidRDefault="00E33179" w:rsidP="00834D1E">
            <w:pPr>
              <w:jc w:val="left"/>
              <w:rPr>
                <w:rFonts w:cs="Arial"/>
                <w:lang w:val="it-CH"/>
              </w:rPr>
            </w:pPr>
          </w:p>
        </w:tc>
      </w:tr>
      <w:tr w:rsidR="00E33179" w:rsidRPr="00142CF6" w:rsidTr="00834D1E">
        <w:tc>
          <w:tcPr>
            <w:tcW w:w="2093" w:type="dxa"/>
            <w:vMerge/>
          </w:tcPr>
          <w:p w:rsidR="00E33179" w:rsidRPr="00142CF6" w:rsidRDefault="00E33179" w:rsidP="00834D1E">
            <w:pPr>
              <w:jc w:val="left"/>
              <w:rPr>
                <w:rFonts w:cs="Arial"/>
                <w:b/>
                <w:lang w:val="it-CH"/>
              </w:rPr>
            </w:pPr>
          </w:p>
        </w:tc>
        <w:tc>
          <w:tcPr>
            <w:tcW w:w="2268" w:type="dxa"/>
          </w:tcPr>
          <w:p w:rsidR="00E33179" w:rsidRPr="00142CF6" w:rsidRDefault="00142CF6" w:rsidP="00834D1E">
            <w:pPr>
              <w:jc w:val="lef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Equilibrio</w:t>
            </w:r>
          </w:p>
        </w:tc>
        <w:tc>
          <w:tcPr>
            <w:tcW w:w="567" w:type="dxa"/>
          </w:tcPr>
          <w:p w:rsidR="00E33179" w:rsidRPr="00142CF6" w:rsidRDefault="00E33179" w:rsidP="00834D1E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E33179" w:rsidRPr="00142CF6" w:rsidRDefault="00E33179" w:rsidP="00834D1E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E33179" w:rsidRPr="00142CF6" w:rsidRDefault="00E33179" w:rsidP="00834D1E">
            <w:pPr>
              <w:jc w:val="left"/>
              <w:rPr>
                <w:rFonts w:cs="Arial"/>
                <w:lang w:val="it-CH"/>
              </w:rPr>
            </w:pPr>
          </w:p>
        </w:tc>
      </w:tr>
      <w:tr w:rsidR="00A1194C" w:rsidRPr="00142CF6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 w:val="restart"/>
          </w:tcPr>
          <w:p w:rsidR="00A1194C" w:rsidRPr="00142CF6" w:rsidRDefault="00A1194C" w:rsidP="00A1194C">
            <w:pPr>
              <w:jc w:val="left"/>
              <w:rPr>
                <w:rFonts w:cs="Arial"/>
                <w:b/>
                <w:lang w:val="it-CH"/>
              </w:rPr>
            </w:pPr>
            <w:r w:rsidRPr="00142CF6">
              <w:rPr>
                <w:rFonts w:cs="Arial"/>
                <w:b/>
                <w:lang w:val="it-CH"/>
              </w:rPr>
              <w:t>Controllo</w:t>
            </w:r>
          </w:p>
        </w:tc>
        <w:tc>
          <w:tcPr>
            <w:tcW w:w="2268" w:type="dxa"/>
          </w:tcPr>
          <w:p w:rsidR="00A1194C" w:rsidRPr="00142CF6" w:rsidRDefault="00A1194C" w:rsidP="00A1194C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Controllo punto zero</w:t>
            </w:r>
          </w:p>
        </w:tc>
        <w:tc>
          <w:tcPr>
            <w:tcW w:w="567" w:type="dxa"/>
          </w:tcPr>
          <w:p w:rsidR="00A1194C" w:rsidRPr="00142CF6" w:rsidRDefault="00A1194C" w:rsidP="00A1194C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A1194C" w:rsidRPr="00142CF6" w:rsidRDefault="00A1194C" w:rsidP="00A1194C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A1194C" w:rsidRPr="00142CF6" w:rsidRDefault="00A1194C" w:rsidP="00A1194C">
            <w:pPr>
              <w:jc w:val="left"/>
              <w:rPr>
                <w:rFonts w:cs="Arial"/>
                <w:lang w:val="it-CH"/>
              </w:rPr>
            </w:pPr>
          </w:p>
        </w:tc>
      </w:tr>
      <w:tr w:rsidR="00A1194C" w:rsidRPr="00142CF6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/>
          </w:tcPr>
          <w:p w:rsidR="00A1194C" w:rsidRPr="00142CF6" w:rsidRDefault="00A1194C" w:rsidP="00A1194C">
            <w:pPr>
              <w:jc w:val="left"/>
              <w:rPr>
                <w:rFonts w:cs="Arial"/>
                <w:b/>
                <w:lang w:val="it-CH"/>
              </w:rPr>
            </w:pPr>
          </w:p>
        </w:tc>
        <w:tc>
          <w:tcPr>
            <w:tcW w:w="2268" w:type="dxa"/>
          </w:tcPr>
          <w:p w:rsidR="00A1194C" w:rsidRPr="00142CF6" w:rsidRDefault="00A1194C" w:rsidP="00A1194C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Correzione punto zero</w:t>
            </w:r>
          </w:p>
        </w:tc>
        <w:tc>
          <w:tcPr>
            <w:tcW w:w="567" w:type="dxa"/>
          </w:tcPr>
          <w:p w:rsidR="00A1194C" w:rsidRPr="00142CF6" w:rsidRDefault="00A1194C" w:rsidP="00A1194C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A1194C" w:rsidRPr="00142CF6" w:rsidRDefault="00A1194C" w:rsidP="00A1194C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A1194C" w:rsidRPr="00142CF6" w:rsidRDefault="00A1194C" w:rsidP="00A1194C">
            <w:pPr>
              <w:jc w:val="left"/>
              <w:rPr>
                <w:rFonts w:cs="Arial"/>
                <w:lang w:val="it-CH"/>
              </w:rPr>
            </w:pPr>
          </w:p>
        </w:tc>
      </w:tr>
      <w:tr w:rsidR="00E33179" w:rsidRPr="00142CF6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</w:tcPr>
          <w:p w:rsidR="00E33179" w:rsidRPr="00142CF6" w:rsidRDefault="00615254" w:rsidP="00217418">
            <w:pPr>
              <w:jc w:val="left"/>
              <w:rPr>
                <w:rFonts w:cs="Arial"/>
                <w:b/>
                <w:lang w:val="it-CH"/>
              </w:rPr>
            </w:pPr>
            <w:r w:rsidRPr="00142CF6">
              <w:rPr>
                <w:rFonts w:cs="Arial"/>
                <w:b/>
                <w:lang w:val="it-CH"/>
              </w:rPr>
              <w:t>Abbassare</w:t>
            </w:r>
          </w:p>
        </w:tc>
        <w:tc>
          <w:tcPr>
            <w:tcW w:w="2268" w:type="dxa"/>
          </w:tcPr>
          <w:p w:rsidR="00E33179" w:rsidRPr="00142CF6" w:rsidRDefault="002F29BF" w:rsidP="00217418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Abbassare la pistola nella zona di partenza del colpo</w:t>
            </w:r>
          </w:p>
        </w:tc>
        <w:tc>
          <w:tcPr>
            <w:tcW w:w="567" w:type="dxa"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E33179" w:rsidRPr="00142CF6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</w:tcPr>
          <w:p w:rsidR="00E33179" w:rsidRPr="00142CF6" w:rsidRDefault="00615254" w:rsidP="00217418">
            <w:pPr>
              <w:jc w:val="left"/>
              <w:rPr>
                <w:rFonts w:cs="Arial"/>
                <w:b/>
                <w:lang w:val="it-CH"/>
              </w:rPr>
            </w:pPr>
            <w:r w:rsidRPr="00142CF6">
              <w:rPr>
                <w:rFonts w:cs="Arial"/>
                <w:b/>
                <w:lang w:val="it-CH"/>
              </w:rPr>
              <w:t>Mirare</w:t>
            </w:r>
          </w:p>
        </w:tc>
        <w:tc>
          <w:tcPr>
            <w:tcW w:w="2268" w:type="dxa"/>
          </w:tcPr>
          <w:p w:rsidR="00E33179" w:rsidRPr="00142CF6" w:rsidRDefault="00A1194C" w:rsidP="00217418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Mirare</w:t>
            </w:r>
          </w:p>
        </w:tc>
        <w:tc>
          <w:tcPr>
            <w:tcW w:w="567" w:type="dxa"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E33179" w:rsidRPr="00142CF6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 w:val="restart"/>
          </w:tcPr>
          <w:p w:rsidR="00E33179" w:rsidRPr="00142CF6" w:rsidRDefault="00217418" w:rsidP="00E712D2">
            <w:pPr>
              <w:jc w:val="left"/>
              <w:rPr>
                <w:rFonts w:cs="Arial"/>
                <w:b/>
                <w:lang w:val="it-CH"/>
              </w:rPr>
            </w:pPr>
            <w:r w:rsidRPr="00142CF6">
              <w:rPr>
                <w:rFonts w:cs="Arial"/>
                <w:b/>
                <w:lang w:val="it-CH"/>
              </w:rPr>
              <w:t>Respira</w:t>
            </w:r>
            <w:r w:rsidR="00615254" w:rsidRPr="00142CF6">
              <w:rPr>
                <w:rFonts w:cs="Arial"/>
                <w:b/>
                <w:lang w:val="it-CH"/>
              </w:rPr>
              <w:t>zione</w:t>
            </w:r>
          </w:p>
        </w:tc>
        <w:tc>
          <w:tcPr>
            <w:tcW w:w="2268" w:type="dxa"/>
          </w:tcPr>
          <w:p w:rsidR="00E33179" w:rsidRPr="00142CF6" w:rsidRDefault="00A1194C" w:rsidP="00E712D2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Respirazione semplice</w:t>
            </w:r>
            <w:r w:rsidR="00E33179" w:rsidRPr="00142CF6">
              <w:rPr>
                <w:rFonts w:cs="Arial"/>
                <w:lang w:val="it-CH"/>
              </w:rPr>
              <w:t xml:space="preserve"> </w:t>
            </w:r>
          </w:p>
        </w:tc>
        <w:tc>
          <w:tcPr>
            <w:tcW w:w="567" w:type="dxa"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E33179" w:rsidRPr="00142CF6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268" w:type="dxa"/>
          </w:tcPr>
          <w:p w:rsidR="00E33179" w:rsidRPr="00142CF6" w:rsidRDefault="00A1194C" w:rsidP="00E712D2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Respirazione doppia</w:t>
            </w:r>
          </w:p>
        </w:tc>
        <w:tc>
          <w:tcPr>
            <w:tcW w:w="567" w:type="dxa"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615254" w:rsidRPr="00142CF6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 w:val="restart"/>
          </w:tcPr>
          <w:p w:rsidR="00615254" w:rsidRPr="00142CF6" w:rsidRDefault="00615254" w:rsidP="00615254">
            <w:pPr>
              <w:jc w:val="left"/>
              <w:rPr>
                <w:rFonts w:cs="Arial"/>
                <w:b/>
                <w:lang w:val="it-CH"/>
              </w:rPr>
            </w:pPr>
            <w:r w:rsidRPr="00142CF6">
              <w:rPr>
                <w:rFonts w:cs="Arial"/>
                <w:b/>
                <w:lang w:val="it-CH"/>
              </w:rPr>
              <w:t>Partenza del colpo</w:t>
            </w:r>
          </w:p>
        </w:tc>
        <w:tc>
          <w:tcPr>
            <w:tcW w:w="2268" w:type="dxa"/>
          </w:tcPr>
          <w:p w:rsidR="00615254" w:rsidRPr="00142CF6" w:rsidRDefault="00A1194C" w:rsidP="00615254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Posizione del dito</w:t>
            </w:r>
          </w:p>
        </w:tc>
        <w:tc>
          <w:tcPr>
            <w:tcW w:w="567" w:type="dxa"/>
          </w:tcPr>
          <w:p w:rsidR="00615254" w:rsidRPr="00142CF6" w:rsidRDefault="00615254" w:rsidP="00615254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615254" w:rsidRPr="00142CF6" w:rsidRDefault="00615254" w:rsidP="00615254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615254" w:rsidRPr="00142CF6" w:rsidRDefault="00615254" w:rsidP="00615254">
            <w:pPr>
              <w:jc w:val="left"/>
              <w:rPr>
                <w:rFonts w:cs="Arial"/>
                <w:lang w:val="it-CH"/>
              </w:rPr>
            </w:pPr>
          </w:p>
        </w:tc>
      </w:tr>
      <w:tr w:rsidR="00615254" w:rsidRPr="00142CF6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/>
          </w:tcPr>
          <w:p w:rsidR="00615254" w:rsidRPr="00142CF6" w:rsidRDefault="00615254" w:rsidP="00615254">
            <w:pPr>
              <w:jc w:val="left"/>
              <w:rPr>
                <w:rFonts w:cs="Arial"/>
                <w:b/>
                <w:lang w:val="it-CH"/>
              </w:rPr>
            </w:pPr>
          </w:p>
        </w:tc>
        <w:tc>
          <w:tcPr>
            <w:tcW w:w="2268" w:type="dxa"/>
          </w:tcPr>
          <w:p w:rsidR="00615254" w:rsidRPr="00142CF6" w:rsidRDefault="002F29BF" w:rsidP="00615254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 xml:space="preserve">Tempo </w:t>
            </w:r>
            <w:proofErr w:type="spellStart"/>
            <w:r w:rsidRPr="00142CF6">
              <w:rPr>
                <w:rFonts w:cs="Arial"/>
                <w:lang w:val="it-CH"/>
              </w:rPr>
              <w:t>nec</w:t>
            </w:r>
            <w:proofErr w:type="spellEnd"/>
            <w:r w:rsidRPr="00142CF6">
              <w:rPr>
                <w:rFonts w:cs="Arial"/>
                <w:lang w:val="it-CH"/>
              </w:rPr>
              <w:t>. per mirare e partenza del colpo</w:t>
            </w:r>
          </w:p>
        </w:tc>
        <w:tc>
          <w:tcPr>
            <w:tcW w:w="567" w:type="dxa"/>
          </w:tcPr>
          <w:p w:rsidR="00615254" w:rsidRPr="00142CF6" w:rsidRDefault="00615254" w:rsidP="00615254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615254" w:rsidRPr="00142CF6" w:rsidRDefault="00615254" w:rsidP="00615254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615254" w:rsidRPr="00142CF6" w:rsidRDefault="00615254" w:rsidP="00615254">
            <w:pPr>
              <w:jc w:val="left"/>
              <w:rPr>
                <w:rFonts w:cs="Arial"/>
                <w:lang w:val="it-CH"/>
              </w:rPr>
            </w:pPr>
          </w:p>
        </w:tc>
      </w:tr>
      <w:tr w:rsidR="00615254" w:rsidRPr="00142CF6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 w:val="restart"/>
          </w:tcPr>
          <w:p w:rsidR="00615254" w:rsidRPr="00142CF6" w:rsidRDefault="00142CF6" w:rsidP="00615254">
            <w:pPr>
              <w:jc w:val="left"/>
              <w:rPr>
                <w:rFonts w:cs="Arial"/>
                <w:b/>
                <w:lang w:val="it-CH"/>
              </w:rPr>
            </w:pPr>
            <w:r>
              <w:rPr>
                <w:rFonts w:cs="Arial"/>
                <w:b/>
                <w:lang w:val="it-CH"/>
              </w:rPr>
              <w:t>Restare in posizione</w:t>
            </w:r>
          </w:p>
        </w:tc>
        <w:tc>
          <w:tcPr>
            <w:tcW w:w="2268" w:type="dxa"/>
          </w:tcPr>
          <w:p w:rsidR="00615254" w:rsidRPr="00142CF6" w:rsidRDefault="002F29BF" w:rsidP="00615254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Contrazioni corporali</w:t>
            </w:r>
          </w:p>
        </w:tc>
        <w:tc>
          <w:tcPr>
            <w:tcW w:w="567" w:type="dxa"/>
          </w:tcPr>
          <w:p w:rsidR="00615254" w:rsidRPr="00142CF6" w:rsidRDefault="00615254" w:rsidP="00615254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615254" w:rsidRPr="00142CF6" w:rsidRDefault="00615254" w:rsidP="00615254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615254" w:rsidRPr="00142CF6" w:rsidRDefault="00615254" w:rsidP="00615254">
            <w:pPr>
              <w:jc w:val="left"/>
              <w:rPr>
                <w:rFonts w:cs="Arial"/>
                <w:lang w:val="it-CH"/>
              </w:rPr>
            </w:pPr>
          </w:p>
        </w:tc>
      </w:tr>
      <w:tr w:rsidR="00615254" w:rsidRPr="00142CF6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/>
          </w:tcPr>
          <w:p w:rsidR="00615254" w:rsidRPr="00142CF6" w:rsidRDefault="00615254" w:rsidP="00615254">
            <w:pPr>
              <w:jc w:val="left"/>
              <w:rPr>
                <w:rFonts w:cs="Arial"/>
                <w:b/>
                <w:lang w:val="it-CH"/>
              </w:rPr>
            </w:pPr>
          </w:p>
        </w:tc>
        <w:tc>
          <w:tcPr>
            <w:tcW w:w="2268" w:type="dxa"/>
          </w:tcPr>
          <w:p w:rsidR="00615254" w:rsidRPr="00142CF6" w:rsidRDefault="00142CF6" w:rsidP="00142CF6">
            <w:pPr>
              <w:jc w:val="lef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Indice forte</w:t>
            </w:r>
          </w:p>
        </w:tc>
        <w:tc>
          <w:tcPr>
            <w:tcW w:w="567" w:type="dxa"/>
          </w:tcPr>
          <w:p w:rsidR="00615254" w:rsidRPr="00142CF6" w:rsidRDefault="00615254" w:rsidP="00615254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615254" w:rsidRPr="00142CF6" w:rsidRDefault="00615254" w:rsidP="00615254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615254" w:rsidRPr="00142CF6" w:rsidRDefault="00615254" w:rsidP="00615254">
            <w:pPr>
              <w:jc w:val="left"/>
              <w:rPr>
                <w:rFonts w:cs="Arial"/>
                <w:lang w:val="it-CH"/>
              </w:rPr>
            </w:pPr>
          </w:p>
        </w:tc>
      </w:tr>
      <w:tr w:rsidR="002F29BF" w:rsidRPr="00142CF6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 w:val="restart"/>
          </w:tcPr>
          <w:p w:rsidR="002F29BF" w:rsidRPr="00142CF6" w:rsidRDefault="00142CF6" w:rsidP="002F29BF">
            <w:pPr>
              <w:jc w:val="left"/>
              <w:rPr>
                <w:rFonts w:cs="Arial"/>
                <w:lang w:val="it-CH"/>
              </w:rPr>
            </w:pPr>
            <w:r>
              <w:rPr>
                <w:rFonts w:cs="Arial"/>
                <w:b/>
                <w:lang w:val="it-CH"/>
              </w:rPr>
              <w:t>Restare in mira</w:t>
            </w:r>
          </w:p>
        </w:tc>
        <w:tc>
          <w:tcPr>
            <w:tcW w:w="2268" w:type="dxa"/>
          </w:tcPr>
          <w:p w:rsidR="002F29BF" w:rsidRPr="00142CF6" w:rsidRDefault="002F29BF" w:rsidP="002F29BF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Movimenti dopo la partenza del colpo</w:t>
            </w:r>
          </w:p>
        </w:tc>
        <w:tc>
          <w:tcPr>
            <w:tcW w:w="567" w:type="dxa"/>
          </w:tcPr>
          <w:p w:rsidR="002F29BF" w:rsidRPr="00142CF6" w:rsidRDefault="002F29BF" w:rsidP="002F29BF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2F29BF" w:rsidRPr="00142CF6" w:rsidRDefault="002F29BF" w:rsidP="002F29BF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2F29BF" w:rsidRPr="00142CF6" w:rsidRDefault="002F29BF" w:rsidP="002F29BF">
            <w:pPr>
              <w:jc w:val="left"/>
              <w:rPr>
                <w:rFonts w:cs="Arial"/>
                <w:lang w:val="it-CH"/>
              </w:rPr>
            </w:pPr>
          </w:p>
        </w:tc>
      </w:tr>
      <w:tr w:rsidR="002F29BF" w:rsidRPr="00142CF6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/>
          </w:tcPr>
          <w:p w:rsidR="002F29BF" w:rsidRPr="00142CF6" w:rsidRDefault="002F29BF" w:rsidP="002F29BF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268" w:type="dxa"/>
          </w:tcPr>
          <w:p w:rsidR="002F29BF" w:rsidRPr="00142CF6" w:rsidRDefault="002F29BF" w:rsidP="002F29BF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Punto zero dopo il colpo</w:t>
            </w:r>
          </w:p>
        </w:tc>
        <w:tc>
          <w:tcPr>
            <w:tcW w:w="567" w:type="dxa"/>
          </w:tcPr>
          <w:p w:rsidR="002F29BF" w:rsidRPr="00142CF6" w:rsidRDefault="002F29BF" w:rsidP="002F29BF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2F29BF" w:rsidRPr="00142CF6" w:rsidRDefault="002F29BF" w:rsidP="002F29BF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2F29BF" w:rsidRPr="00142CF6" w:rsidRDefault="002F29BF" w:rsidP="002F29BF">
            <w:pPr>
              <w:jc w:val="left"/>
              <w:rPr>
                <w:rFonts w:cs="Arial"/>
                <w:lang w:val="it-CH"/>
              </w:rPr>
            </w:pPr>
          </w:p>
        </w:tc>
      </w:tr>
      <w:tr w:rsidR="002F29BF" w:rsidRPr="00142CF6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 w:val="restart"/>
          </w:tcPr>
          <w:p w:rsidR="002F29BF" w:rsidRPr="00142CF6" w:rsidRDefault="002F29BF" w:rsidP="002F29BF">
            <w:pPr>
              <w:jc w:val="left"/>
              <w:rPr>
                <w:rFonts w:cs="Arial"/>
                <w:b/>
                <w:lang w:val="it-CH"/>
              </w:rPr>
            </w:pPr>
            <w:r w:rsidRPr="00142CF6">
              <w:rPr>
                <w:rFonts w:cs="Arial"/>
                <w:b/>
                <w:lang w:val="it-CH"/>
              </w:rPr>
              <w:t>Analisi</w:t>
            </w:r>
          </w:p>
        </w:tc>
        <w:tc>
          <w:tcPr>
            <w:tcW w:w="2268" w:type="dxa"/>
          </w:tcPr>
          <w:p w:rsidR="002F29BF" w:rsidRPr="00142CF6" w:rsidRDefault="002F29BF" w:rsidP="002F29BF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Analisi del colpito</w:t>
            </w:r>
          </w:p>
        </w:tc>
        <w:tc>
          <w:tcPr>
            <w:tcW w:w="567" w:type="dxa"/>
          </w:tcPr>
          <w:p w:rsidR="002F29BF" w:rsidRPr="00142CF6" w:rsidRDefault="002F29BF" w:rsidP="002F29BF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2F29BF" w:rsidRPr="00142CF6" w:rsidRDefault="002F29BF" w:rsidP="002F29BF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2F29BF" w:rsidRPr="00142CF6" w:rsidRDefault="002F29BF" w:rsidP="002F29BF">
            <w:pPr>
              <w:jc w:val="left"/>
              <w:rPr>
                <w:rFonts w:cs="Arial"/>
                <w:lang w:val="it-CH"/>
              </w:rPr>
            </w:pPr>
          </w:p>
        </w:tc>
      </w:tr>
      <w:tr w:rsidR="002F29BF" w:rsidRPr="00142CF6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/>
          </w:tcPr>
          <w:p w:rsidR="002F29BF" w:rsidRPr="00142CF6" w:rsidRDefault="002F29BF" w:rsidP="002F29BF">
            <w:pPr>
              <w:jc w:val="left"/>
              <w:rPr>
                <w:rFonts w:cs="Arial"/>
                <w:b/>
                <w:lang w:val="it-CH"/>
              </w:rPr>
            </w:pPr>
          </w:p>
        </w:tc>
        <w:tc>
          <w:tcPr>
            <w:tcW w:w="2268" w:type="dxa"/>
          </w:tcPr>
          <w:p w:rsidR="002F29BF" w:rsidRPr="00142CF6" w:rsidRDefault="002F29BF" w:rsidP="002F29BF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Correzioni</w:t>
            </w:r>
          </w:p>
        </w:tc>
        <w:tc>
          <w:tcPr>
            <w:tcW w:w="567" w:type="dxa"/>
          </w:tcPr>
          <w:p w:rsidR="002F29BF" w:rsidRPr="00142CF6" w:rsidRDefault="002F29BF" w:rsidP="002F29BF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2F29BF" w:rsidRPr="00142CF6" w:rsidRDefault="002F29BF" w:rsidP="002F29BF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2F29BF" w:rsidRPr="00142CF6" w:rsidRDefault="002F29BF" w:rsidP="002F29BF">
            <w:pPr>
              <w:jc w:val="left"/>
              <w:rPr>
                <w:rFonts w:cs="Arial"/>
                <w:lang w:val="it-CH"/>
              </w:rPr>
            </w:pPr>
          </w:p>
        </w:tc>
      </w:tr>
      <w:tr w:rsidR="002F29BF" w:rsidRPr="00142CF6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 w:val="restart"/>
          </w:tcPr>
          <w:p w:rsidR="002F29BF" w:rsidRPr="00142CF6" w:rsidRDefault="002F29BF" w:rsidP="002F29BF">
            <w:pPr>
              <w:jc w:val="left"/>
              <w:rPr>
                <w:rFonts w:cs="Arial"/>
                <w:b/>
                <w:lang w:val="it-CH"/>
              </w:rPr>
            </w:pPr>
            <w:r w:rsidRPr="00142CF6">
              <w:rPr>
                <w:rFonts w:cs="Arial"/>
                <w:b/>
                <w:lang w:val="it-CH"/>
              </w:rPr>
              <w:t>Ritmo</w:t>
            </w:r>
          </w:p>
        </w:tc>
        <w:tc>
          <w:tcPr>
            <w:tcW w:w="2268" w:type="dxa"/>
          </w:tcPr>
          <w:p w:rsidR="002F29BF" w:rsidRPr="00142CF6" w:rsidRDefault="002F29BF" w:rsidP="002F29BF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Ritmo del colpo</w:t>
            </w:r>
          </w:p>
        </w:tc>
        <w:tc>
          <w:tcPr>
            <w:tcW w:w="567" w:type="dxa"/>
          </w:tcPr>
          <w:p w:rsidR="002F29BF" w:rsidRPr="00142CF6" w:rsidRDefault="002F29BF" w:rsidP="002F29BF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2F29BF" w:rsidRPr="00142CF6" w:rsidRDefault="002F29BF" w:rsidP="002F29BF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2F29BF" w:rsidRPr="00142CF6" w:rsidRDefault="002F29BF" w:rsidP="002F29BF">
            <w:pPr>
              <w:jc w:val="left"/>
              <w:rPr>
                <w:rFonts w:cs="Arial"/>
                <w:lang w:val="it-CH"/>
              </w:rPr>
            </w:pPr>
          </w:p>
        </w:tc>
      </w:tr>
      <w:tr w:rsidR="002F29BF" w:rsidRPr="00142CF6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/>
          </w:tcPr>
          <w:p w:rsidR="002F29BF" w:rsidRPr="00142CF6" w:rsidRDefault="002F29BF" w:rsidP="002F29BF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268" w:type="dxa"/>
          </w:tcPr>
          <w:p w:rsidR="002F29BF" w:rsidRPr="00142CF6" w:rsidRDefault="002F29BF" w:rsidP="002F29BF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Ritmo di tiro</w:t>
            </w:r>
          </w:p>
        </w:tc>
        <w:tc>
          <w:tcPr>
            <w:tcW w:w="567" w:type="dxa"/>
          </w:tcPr>
          <w:p w:rsidR="002F29BF" w:rsidRPr="00142CF6" w:rsidRDefault="002F29BF" w:rsidP="002F29BF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2F29BF" w:rsidRPr="00142CF6" w:rsidRDefault="002F29BF" w:rsidP="002F29BF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2F29BF" w:rsidRPr="00142CF6" w:rsidRDefault="002F29BF" w:rsidP="002F29BF">
            <w:pPr>
              <w:jc w:val="left"/>
              <w:rPr>
                <w:rFonts w:cs="Arial"/>
                <w:lang w:val="it-CH"/>
              </w:rPr>
            </w:pPr>
          </w:p>
        </w:tc>
      </w:tr>
      <w:tr w:rsidR="00E33179" w:rsidRPr="00142CF6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 w:val="restart"/>
          </w:tcPr>
          <w:p w:rsidR="00E33179" w:rsidRPr="00142CF6" w:rsidRDefault="00217418" w:rsidP="00217418">
            <w:pPr>
              <w:jc w:val="left"/>
              <w:rPr>
                <w:rFonts w:cs="Arial"/>
                <w:b/>
                <w:lang w:val="it-CH"/>
              </w:rPr>
            </w:pPr>
            <w:r w:rsidRPr="00142CF6">
              <w:rPr>
                <w:rFonts w:cs="Arial"/>
                <w:b/>
                <w:lang w:val="it-CH"/>
              </w:rPr>
              <w:t>Ten</w:t>
            </w:r>
            <w:r w:rsidR="00615254" w:rsidRPr="00142CF6">
              <w:rPr>
                <w:rFonts w:cs="Arial"/>
                <w:b/>
                <w:lang w:val="it-CH"/>
              </w:rPr>
              <w:t>ere</w:t>
            </w:r>
          </w:p>
        </w:tc>
        <w:tc>
          <w:tcPr>
            <w:tcW w:w="2268" w:type="dxa"/>
          </w:tcPr>
          <w:p w:rsidR="00E33179" w:rsidRPr="00142CF6" w:rsidRDefault="002F29BF" w:rsidP="00217418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Punto d'inversione superiore</w:t>
            </w:r>
          </w:p>
        </w:tc>
        <w:tc>
          <w:tcPr>
            <w:tcW w:w="567" w:type="dxa"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E33179" w:rsidRPr="00142CF6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268" w:type="dxa"/>
          </w:tcPr>
          <w:p w:rsidR="00E33179" w:rsidRPr="00142CF6" w:rsidRDefault="00217418" w:rsidP="00217418">
            <w:pPr>
              <w:jc w:val="left"/>
              <w:rPr>
                <w:rFonts w:cs="Arial"/>
                <w:lang w:val="it-CH"/>
              </w:rPr>
            </w:pPr>
            <w:r w:rsidRPr="00142CF6">
              <w:rPr>
                <w:rFonts w:cs="Arial"/>
                <w:lang w:val="it-CH"/>
              </w:rPr>
              <w:t>Zon</w:t>
            </w:r>
            <w:r w:rsidR="002F29BF" w:rsidRPr="00142CF6">
              <w:rPr>
                <w:rFonts w:cs="Arial"/>
                <w:lang w:val="it-CH"/>
              </w:rPr>
              <w:t>a di tenuta superiore</w:t>
            </w:r>
          </w:p>
        </w:tc>
        <w:tc>
          <w:tcPr>
            <w:tcW w:w="567" w:type="dxa"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1275" w:type="dxa"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3119" w:type="dxa"/>
          </w:tcPr>
          <w:p w:rsidR="00E33179" w:rsidRPr="00142CF6" w:rsidRDefault="00E33179" w:rsidP="00E712D2">
            <w:pPr>
              <w:jc w:val="left"/>
              <w:rPr>
                <w:rFonts w:cs="Arial"/>
                <w:lang w:val="it-CH"/>
              </w:rPr>
            </w:pPr>
          </w:p>
        </w:tc>
      </w:tr>
    </w:tbl>
    <w:p w:rsidR="00DE5B08" w:rsidRPr="00142CF6" w:rsidRDefault="00235269" w:rsidP="00DE5B08">
      <w:pPr>
        <w:spacing w:before="120" w:after="120"/>
        <w:jc w:val="left"/>
        <w:rPr>
          <w:rFonts w:cs="Arial"/>
          <w:sz w:val="24"/>
          <w:szCs w:val="24"/>
          <w:lang w:val="it-CH" w:eastAsia="de-CH"/>
        </w:rPr>
      </w:pPr>
      <w:r w:rsidRPr="00142CF6">
        <w:rPr>
          <w:rFonts w:cs="Arial"/>
          <w:sz w:val="24"/>
          <w:szCs w:val="24"/>
          <w:lang w:val="it-CH" w:eastAsia="de-CH"/>
        </w:rPr>
        <w:t>Osservazioni</w:t>
      </w:r>
      <w:r w:rsidR="00DE5B08" w:rsidRPr="00142CF6">
        <w:rPr>
          <w:rFonts w:cs="Arial"/>
          <w:sz w:val="24"/>
          <w:szCs w:val="24"/>
          <w:lang w:val="it-CH" w:eastAsia="de-CH"/>
        </w:rPr>
        <w:t>:</w:t>
      </w:r>
    </w:p>
    <w:p w:rsidR="00DE5B08" w:rsidRPr="00142CF6" w:rsidRDefault="00DE5B08" w:rsidP="00DE5B08">
      <w:pPr>
        <w:jc w:val="left"/>
        <w:rPr>
          <w:lang w:val="it-CH"/>
        </w:rPr>
      </w:pPr>
      <w:r w:rsidRPr="00142CF6">
        <w:rPr>
          <w:rFonts w:cs="Arial"/>
          <w:sz w:val="24"/>
          <w:szCs w:val="24"/>
          <w:lang w:val="it-CH" w:eastAsia="de-CH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bookmarkEnd w:id="2"/>
      <w:bookmarkEnd w:id="3"/>
    </w:p>
    <w:sectPr w:rsidR="00DE5B08" w:rsidRPr="00142CF6" w:rsidSect="006872AA">
      <w:headerReference w:type="even" r:id="rId12"/>
      <w:headerReference w:type="first" r:id="rId13"/>
      <w:pgSz w:w="11906" w:h="16838" w:code="9"/>
      <w:pgMar w:top="1418" w:right="141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33" w:rsidRDefault="00CC1233" w:rsidP="003C077D">
      <w:pPr>
        <w:spacing w:after="0" w:line="240" w:lineRule="auto"/>
      </w:pPr>
      <w:r>
        <w:separator/>
      </w:r>
    </w:p>
  </w:endnote>
  <w:endnote w:type="continuationSeparator" w:id="0">
    <w:p w:rsidR="00CC1233" w:rsidRDefault="00CC1233" w:rsidP="003C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33" w:rsidRDefault="00CC1233" w:rsidP="003C077D">
      <w:pPr>
        <w:spacing w:after="0" w:line="240" w:lineRule="auto"/>
      </w:pPr>
      <w:r>
        <w:separator/>
      </w:r>
    </w:p>
  </w:footnote>
  <w:footnote w:type="continuationSeparator" w:id="0">
    <w:p w:rsidR="00CC1233" w:rsidRDefault="00CC1233" w:rsidP="003C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C5" w:rsidRDefault="00F347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C5" w:rsidRPr="00B55B8C" w:rsidRDefault="00F347C5" w:rsidP="00CF2479">
    <w:pPr>
      <w:tabs>
        <w:tab w:val="right" w:pos="8505"/>
        <w:tab w:val="right" w:pos="9072"/>
      </w:tabs>
      <w:rPr>
        <w:lang w:val="fr-CH"/>
      </w:rPr>
    </w:pPr>
    <w:r>
      <w:rPr>
        <w:noProof/>
        <w:lang w:eastAsia="de-CH"/>
      </w:rPr>
      <w:drawing>
        <wp:anchor distT="0" distB="0" distL="114300" distR="114300" simplePos="0" relativeHeight="251656704" behindDoc="1" locked="0" layoutInCell="1" allowOverlap="1" wp14:anchorId="66FC734C" wp14:editId="7DE00A37">
          <wp:simplePos x="0" y="0"/>
          <wp:positionH relativeFrom="column">
            <wp:posOffset>5815330</wp:posOffset>
          </wp:positionH>
          <wp:positionV relativeFrom="paragraph">
            <wp:posOffset>-87630</wp:posOffset>
          </wp:positionV>
          <wp:extent cx="304800" cy="314325"/>
          <wp:effectExtent l="0" t="0" r="0" b="9525"/>
          <wp:wrapTight wrapText="bothSides">
            <wp:wrapPolygon edited="0">
              <wp:start x="2700" y="0"/>
              <wp:lineTo x="0" y="2618"/>
              <wp:lineTo x="0" y="20945"/>
              <wp:lineTo x="20250" y="20945"/>
              <wp:lineTo x="20250" y="0"/>
              <wp:lineTo x="2700" y="0"/>
            </wp:wrapPolygon>
          </wp:wrapTight>
          <wp:docPr id="4" name="Bild 1" descr="Beschreibung: SSV_LOGO_SH_r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Beschreibung: SSV_LOGO_SH_ro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5AB2">
      <w:rPr>
        <w:color w:val="FFFFFF" w:themeColor="background1"/>
        <w:highlight w:val="red"/>
        <w:lang w:val="fr-CH"/>
      </w:rPr>
      <w:t xml:space="preserve"> </w:t>
    </w:r>
    <w:r w:rsidRPr="008D7F87">
      <w:rPr>
        <w:color w:val="FFFFFF" w:themeColor="background1"/>
        <w:highlight w:val="red"/>
        <w:lang w:val="fr-CH"/>
      </w:rPr>
      <w:t>Concept de la promotion de la Relève FST</w:t>
    </w:r>
    <w:r w:rsidRPr="00B55B8C">
      <w:rPr>
        <w:color w:val="FFFFFF" w:themeColor="background1"/>
        <w:highlight w:val="red"/>
        <w:lang w:val="fr-CH"/>
      </w:rPr>
      <w:t xml:space="preserve"> </w:t>
    </w:r>
    <w:r w:rsidRPr="005B13B1">
      <w:rPr>
        <w:color w:val="FFFFFF" w:themeColor="background1"/>
        <w:highlight w:val="red"/>
      </w:rPr>
      <w:ptab w:relativeTo="margin" w:alignment="center" w:leader="none"/>
    </w:r>
    <w:r w:rsidRPr="005B13B1">
      <w:rPr>
        <w:color w:val="FFFFFF" w:themeColor="background1"/>
        <w:highlight w:val="red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44CC"/>
    <w:multiLevelType w:val="hybridMultilevel"/>
    <w:tmpl w:val="24181C78"/>
    <w:lvl w:ilvl="0" w:tplc="D668FB26">
      <w:start w:val="1"/>
      <w:numFmt w:val="bullet"/>
      <w:pStyle w:val="-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11B9"/>
    <w:multiLevelType w:val="hybridMultilevel"/>
    <w:tmpl w:val="82987224"/>
    <w:lvl w:ilvl="0" w:tplc="6770A3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5F73"/>
    <w:multiLevelType w:val="hybridMultilevel"/>
    <w:tmpl w:val="0EBECC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A5AD6"/>
    <w:multiLevelType w:val="hybridMultilevel"/>
    <w:tmpl w:val="447E031C"/>
    <w:lvl w:ilvl="0" w:tplc="BE2647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86FFB"/>
    <w:multiLevelType w:val="hybridMultilevel"/>
    <w:tmpl w:val="88583C26"/>
    <w:lvl w:ilvl="0" w:tplc="A47E0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A650F"/>
    <w:multiLevelType w:val="hybridMultilevel"/>
    <w:tmpl w:val="830E112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9100A"/>
    <w:multiLevelType w:val="multilevel"/>
    <w:tmpl w:val="59687CB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E395BBF"/>
    <w:multiLevelType w:val="hybridMultilevel"/>
    <w:tmpl w:val="33046E74"/>
    <w:lvl w:ilvl="0" w:tplc="D4E29AE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77DD9"/>
    <w:multiLevelType w:val="hybridMultilevel"/>
    <w:tmpl w:val="7DF467B2"/>
    <w:lvl w:ilvl="0" w:tplc="E902970C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01D85"/>
    <w:multiLevelType w:val="hybridMultilevel"/>
    <w:tmpl w:val="830AC032"/>
    <w:lvl w:ilvl="0" w:tplc="F084905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C5270"/>
    <w:multiLevelType w:val="multilevel"/>
    <w:tmpl w:val="CE5085FC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C7E74"/>
    <w:multiLevelType w:val="hybridMultilevel"/>
    <w:tmpl w:val="D74AB8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00C78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3CC6E3C"/>
    <w:multiLevelType w:val="hybridMultilevel"/>
    <w:tmpl w:val="A0FA2E08"/>
    <w:lvl w:ilvl="0" w:tplc="68DE6C8E">
      <w:start w:val="1"/>
      <w:numFmt w:val="decimal"/>
      <w:lvlText w:val="Article %1 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E0A27"/>
    <w:multiLevelType w:val="hybridMultilevel"/>
    <w:tmpl w:val="0BFAD096"/>
    <w:lvl w:ilvl="0" w:tplc="91086908">
      <w:start w:val="1"/>
      <w:numFmt w:val="bullet"/>
      <w:pStyle w:val="Aufzhlung1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815687"/>
    <w:multiLevelType w:val="hybridMultilevel"/>
    <w:tmpl w:val="A0B83C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A25"/>
    <w:multiLevelType w:val="hybridMultilevel"/>
    <w:tmpl w:val="F2869B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27D30"/>
    <w:multiLevelType w:val="hybridMultilevel"/>
    <w:tmpl w:val="2F565244"/>
    <w:lvl w:ilvl="0" w:tplc="8AD6DB7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44F42"/>
    <w:multiLevelType w:val="hybridMultilevel"/>
    <w:tmpl w:val="18421E82"/>
    <w:lvl w:ilvl="0" w:tplc="DC74D28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0"/>
  </w:num>
  <w:num w:numId="5">
    <w:abstractNumId w:val="16"/>
  </w:num>
  <w:num w:numId="6">
    <w:abstractNumId w:val="4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15"/>
  </w:num>
  <w:num w:numId="12">
    <w:abstractNumId w:val="0"/>
  </w:num>
  <w:num w:numId="13">
    <w:abstractNumId w:val="8"/>
  </w:num>
  <w:num w:numId="14">
    <w:abstractNumId w:val="1"/>
  </w:num>
  <w:num w:numId="15">
    <w:abstractNumId w:val="18"/>
  </w:num>
  <w:num w:numId="16">
    <w:abstractNumId w:val="7"/>
  </w:num>
  <w:num w:numId="17">
    <w:abstractNumId w:val="3"/>
  </w:num>
  <w:num w:numId="18">
    <w:abstractNumId w:val="13"/>
  </w:num>
  <w:num w:numId="19">
    <w:abstractNumId w:val="17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7D"/>
    <w:rsid w:val="000058BC"/>
    <w:rsid w:val="0000650A"/>
    <w:rsid w:val="000075D5"/>
    <w:rsid w:val="00011381"/>
    <w:rsid w:val="00015660"/>
    <w:rsid w:val="00015E3F"/>
    <w:rsid w:val="00021ADE"/>
    <w:rsid w:val="0002567D"/>
    <w:rsid w:val="000268DC"/>
    <w:rsid w:val="00026DA5"/>
    <w:rsid w:val="00040C5A"/>
    <w:rsid w:val="0004186D"/>
    <w:rsid w:val="0004540C"/>
    <w:rsid w:val="000473F1"/>
    <w:rsid w:val="00047C84"/>
    <w:rsid w:val="00047FB5"/>
    <w:rsid w:val="00050629"/>
    <w:rsid w:val="0005376A"/>
    <w:rsid w:val="0005389C"/>
    <w:rsid w:val="000541BF"/>
    <w:rsid w:val="00057038"/>
    <w:rsid w:val="000610E9"/>
    <w:rsid w:val="000627DC"/>
    <w:rsid w:val="00065CA8"/>
    <w:rsid w:val="00066276"/>
    <w:rsid w:val="00066C77"/>
    <w:rsid w:val="000677BC"/>
    <w:rsid w:val="000739F5"/>
    <w:rsid w:val="00082FD8"/>
    <w:rsid w:val="00083382"/>
    <w:rsid w:val="00095A3A"/>
    <w:rsid w:val="000A05FF"/>
    <w:rsid w:val="000A3C2A"/>
    <w:rsid w:val="000A4E50"/>
    <w:rsid w:val="000B43F0"/>
    <w:rsid w:val="000C110D"/>
    <w:rsid w:val="000C4428"/>
    <w:rsid w:val="000C5081"/>
    <w:rsid w:val="000C7581"/>
    <w:rsid w:val="000D0C1C"/>
    <w:rsid w:val="000D135E"/>
    <w:rsid w:val="000D1D13"/>
    <w:rsid w:val="000D266A"/>
    <w:rsid w:val="000D2CC3"/>
    <w:rsid w:val="000D2E91"/>
    <w:rsid w:val="000D30CF"/>
    <w:rsid w:val="000D3AD3"/>
    <w:rsid w:val="000D589C"/>
    <w:rsid w:val="000E1736"/>
    <w:rsid w:val="000E1D30"/>
    <w:rsid w:val="000E1D4E"/>
    <w:rsid w:val="000E2888"/>
    <w:rsid w:val="000E4197"/>
    <w:rsid w:val="000E47D8"/>
    <w:rsid w:val="000E52D4"/>
    <w:rsid w:val="000E52E0"/>
    <w:rsid w:val="000E56E8"/>
    <w:rsid w:val="000E6A26"/>
    <w:rsid w:val="000F01A9"/>
    <w:rsid w:val="000F0994"/>
    <w:rsid w:val="000F5E11"/>
    <w:rsid w:val="001019A2"/>
    <w:rsid w:val="00106078"/>
    <w:rsid w:val="00106278"/>
    <w:rsid w:val="00106599"/>
    <w:rsid w:val="00107CEB"/>
    <w:rsid w:val="00111D2C"/>
    <w:rsid w:val="00114839"/>
    <w:rsid w:val="00135A58"/>
    <w:rsid w:val="00135AC0"/>
    <w:rsid w:val="00142810"/>
    <w:rsid w:val="00142CF6"/>
    <w:rsid w:val="0014410B"/>
    <w:rsid w:val="00146E95"/>
    <w:rsid w:val="00146F44"/>
    <w:rsid w:val="001509C7"/>
    <w:rsid w:val="001616DC"/>
    <w:rsid w:val="00163958"/>
    <w:rsid w:val="001656D9"/>
    <w:rsid w:val="00167FB0"/>
    <w:rsid w:val="00173671"/>
    <w:rsid w:val="00173B93"/>
    <w:rsid w:val="0017788B"/>
    <w:rsid w:val="0018042D"/>
    <w:rsid w:val="00182332"/>
    <w:rsid w:val="001847D7"/>
    <w:rsid w:val="00185603"/>
    <w:rsid w:val="0018688A"/>
    <w:rsid w:val="00193DCE"/>
    <w:rsid w:val="00195B28"/>
    <w:rsid w:val="0019602A"/>
    <w:rsid w:val="001A4080"/>
    <w:rsid w:val="001A58F4"/>
    <w:rsid w:val="001A6FBE"/>
    <w:rsid w:val="001B0497"/>
    <w:rsid w:val="001B1871"/>
    <w:rsid w:val="001B4E84"/>
    <w:rsid w:val="001B5D69"/>
    <w:rsid w:val="001C1346"/>
    <w:rsid w:val="001C3E0C"/>
    <w:rsid w:val="001C3EEE"/>
    <w:rsid w:val="001C4AFC"/>
    <w:rsid w:val="001C5E04"/>
    <w:rsid w:val="001C64AE"/>
    <w:rsid w:val="001C6D55"/>
    <w:rsid w:val="001C775D"/>
    <w:rsid w:val="001C7C9E"/>
    <w:rsid w:val="001D12FB"/>
    <w:rsid w:val="001D165F"/>
    <w:rsid w:val="001D3B28"/>
    <w:rsid w:val="001D4D74"/>
    <w:rsid w:val="001D7A66"/>
    <w:rsid w:val="001E392C"/>
    <w:rsid w:val="001E3C98"/>
    <w:rsid w:val="001E46BB"/>
    <w:rsid w:val="001E501D"/>
    <w:rsid w:val="001E62CF"/>
    <w:rsid w:val="001E6E87"/>
    <w:rsid w:val="001F05A1"/>
    <w:rsid w:val="001F084F"/>
    <w:rsid w:val="001F096A"/>
    <w:rsid w:val="001F0DB8"/>
    <w:rsid w:val="001F142B"/>
    <w:rsid w:val="001F2CB0"/>
    <w:rsid w:val="001F32E1"/>
    <w:rsid w:val="001F382C"/>
    <w:rsid w:val="001F402F"/>
    <w:rsid w:val="001F4A6D"/>
    <w:rsid w:val="001F58D8"/>
    <w:rsid w:val="00202664"/>
    <w:rsid w:val="00206D2D"/>
    <w:rsid w:val="00207213"/>
    <w:rsid w:val="00207688"/>
    <w:rsid w:val="00207BC8"/>
    <w:rsid w:val="00211E8B"/>
    <w:rsid w:val="00214264"/>
    <w:rsid w:val="002148FC"/>
    <w:rsid w:val="00215717"/>
    <w:rsid w:val="0021620B"/>
    <w:rsid w:val="00216C2B"/>
    <w:rsid w:val="00216C6D"/>
    <w:rsid w:val="00217418"/>
    <w:rsid w:val="00222FF1"/>
    <w:rsid w:val="0022431F"/>
    <w:rsid w:val="00225DA8"/>
    <w:rsid w:val="002262D9"/>
    <w:rsid w:val="002334E9"/>
    <w:rsid w:val="00235269"/>
    <w:rsid w:val="0023668F"/>
    <w:rsid w:val="002371C8"/>
    <w:rsid w:val="002374D9"/>
    <w:rsid w:val="00240EB2"/>
    <w:rsid w:val="00242551"/>
    <w:rsid w:val="00242740"/>
    <w:rsid w:val="00244B52"/>
    <w:rsid w:val="0025072E"/>
    <w:rsid w:val="0025280A"/>
    <w:rsid w:val="00253455"/>
    <w:rsid w:val="00254ED0"/>
    <w:rsid w:val="00255385"/>
    <w:rsid w:val="0026251F"/>
    <w:rsid w:val="00262983"/>
    <w:rsid w:val="00262CAD"/>
    <w:rsid w:val="00264841"/>
    <w:rsid w:val="0026728E"/>
    <w:rsid w:val="00273633"/>
    <w:rsid w:val="0027557E"/>
    <w:rsid w:val="0027710C"/>
    <w:rsid w:val="00285837"/>
    <w:rsid w:val="00294B75"/>
    <w:rsid w:val="0029553B"/>
    <w:rsid w:val="0029650E"/>
    <w:rsid w:val="002970C0"/>
    <w:rsid w:val="0029722A"/>
    <w:rsid w:val="002A527F"/>
    <w:rsid w:val="002A744D"/>
    <w:rsid w:val="002B1004"/>
    <w:rsid w:val="002B1068"/>
    <w:rsid w:val="002B2365"/>
    <w:rsid w:val="002B3A2B"/>
    <w:rsid w:val="002B7DF4"/>
    <w:rsid w:val="002C22A7"/>
    <w:rsid w:val="002C4601"/>
    <w:rsid w:val="002C58DA"/>
    <w:rsid w:val="002C76D6"/>
    <w:rsid w:val="002D0AE3"/>
    <w:rsid w:val="002D26A5"/>
    <w:rsid w:val="002D4B4A"/>
    <w:rsid w:val="002D75F0"/>
    <w:rsid w:val="002E2B3C"/>
    <w:rsid w:val="002E311A"/>
    <w:rsid w:val="002E3216"/>
    <w:rsid w:val="002E3631"/>
    <w:rsid w:val="002E3F99"/>
    <w:rsid w:val="002E6222"/>
    <w:rsid w:val="002F074D"/>
    <w:rsid w:val="002F29BF"/>
    <w:rsid w:val="002F5673"/>
    <w:rsid w:val="002F6261"/>
    <w:rsid w:val="002F6593"/>
    <w:rsid w:val="002F6619"/>
    <w:rsid w:val="002F734B"/>
    <w:rsid w:val="00301E90"/>
    <w:rsid w:val="003067F0"/>
    <w:rsid w:val="0030687F"/>
    <w:rsid w:val="003068C1"/>
    <w:rsid w:val="0030718E"/>
    <w:rsid w:val="00307EDC"/>
    <w:rsid w:val="00311BB2"/>
    <w:rsid w:val="00313559"/>
    <w:rsid w:val="0031578B"/>
    <w:rsid w:val="00323052"/>
    <w:rsid w:val="003235BB"/>
    <w:rsid w:val="00332E1F"/>
    <w:rsid w:val="0033454D"/>
    <w:rsid w:val="00334879"/>
    <w:rsid w:val="00336009"/>
    <w:rsid w:val="00336394"/>
    <w:rsid w:val="00346DB2"/>
    <w:rsid w:val="003513CC"/>
    <w:rsid w:val="00354408"/>
    <w:rsid w:val="00355958"/>
    <w:rsid w:val="0035609E"/>
    <w:rsid w:val="00356AF3"/>
    <w:rsid w:val="00356D2A"/>
    <w:rsid w:val="00362177"/>
    <w:rsid w:val="0036278C"/>
    <w:rsid w:val="00362AD9"/>
    <w:rsid w:val="00363496"/>
    <w:rsid w:val="0036376E"/>
    <w:rsid w:val="00364687"/>
    <w:rsid w:val="00364818"/>
    <w:rsid w:val="00371AEB"/>
    <w:rsid w:val="003721B9"/>
    <w:rsid w:val="0037580C"/>
    <w:rsid w:val="00377331"/>
    <w:rsid w:val="00385AAF"/>
    <w:rsid w:val="003907D1"/>
    <w:rsid w:val="00392AC5"/>
    <w:rsid w:val="003A166F"/>
    <w:rsid w:val="003A5EE3"/>
    <w:rsid w:val="003A607C"/>
    <w:rsid w:val="003A60DF"/>
    <w:rsid w:val="003A6497"/>
    <w:rsid w:val="003A718F"/>
    <w:rsid w:val="003A7670"/>
    <w:rsid w:val="003B4596"/>
    <w:rsid w:val="003B5DBF"/>
    <w:rsid w:val="003B6158"/>
    <w:rsid w:val="003B747F"/>
    <w:rsid w:val="003C077D"/>
    <w:rsid w:val="003C158D"/>
    <w:rsid w:val="003C36E7"/>
    <w:rsid w:val="003C5E07"/>
    <w:rsid w:val="003C645D"/>
    <w:rsid w:val="003C6F40"/>
    <w:rsid w:val="003D0A97"/>
    <w:rsid w:val="003D0D1B"/>
    <w:rsid w:val="003D2D48"/>
    <w:rsid w:val="003D3448"/>
    <w:rsid w:val="003D3E73"/>
    <w:rsid w:val="003D46A8"/>
    <w:rsid w:val="003D4E88"/>
    <w:rsid w:val="003E0B82"/>
    <w:rsid w:val="003E0BCA"/>
    <w:rsid w:val="003E1642"/>
    <w:rsid w:val="003E16AA"/>
    <w:rsid w:val="003E2CCB"/>
    <w:rsid w:val="003E4F17"/>
    <w:rsid w:val="003E7A3A"/>
    <w:rsid w:val="003F1D6A"/>
    <w:rsid w:val="003F3229"/>
    <w:rsid w:val="003F40FA"/>
    <w:rsid w:val="00402412"/>
    <w:rsid w:val="00402852"/>
    <w:rsid w:val="0040525D"/>
    <w:rsid w:val="004071D2"/>
    <w:rsid w:val="00407A65"/>
    <w:rsid w:val="00407BCB"/>
    <w:rsid w:val="00410816"/>
    <w:rsid w:val="00411948"/>
    <w:rsid w:val="00411D6D"/>
    <w:rsid w:val="0041331F"/>
    <w:rsid w:val="00414442"/>
    <w:rsid w:val="004145C2"/>
    <w:rsid w:val="004166D8"/>
    <w:rsid w:val="00417A91"/>
    <w:rsid w:val="00417E6F"/>
    <w:rsid w:val="00420D6B"/>
    <w:rsid w:val="00421A38"/>
    <w:rsid w:val="004223BB"/>
    <w:rsid w:val="00424814"/>
    <w:rsid w:val="00427300"/>
    <w:rsid w:val="0042790F"/>
    <w:rsid w:val="004317C1"/>
    <w:rsid w:val="0043283E"/>
    <w:rsid w:val="004350E8"/>
    <w:rsid w:val="00435239"/>
    <w:rsid w:val="0044249B"/>
    <w:rsid w:val="00442E01"/>
    <w:rsid w:val="00443693"/>
    <w:rsid w:val="004468EF"/>
    <w:rsid w:val="00450A2E"/>
    <w:rsid w:val="00451A4C"/>
    <w:rsid w:val="0046238D"/>
    <w:rsid w:val="00466E69"/>
    <w:rsid w:val="00470057"/>
    <w:rsid w:val="0047055C"/>
    <w:rsid w:val="00480365"/>
    <w:rsid w:val="004816BD"/>
    <w:rsid w:val="00485414"/>
    <w:rsid w:val="0048698A"/>
    <w:rsid w:val="0049050C"/>
    <w:rsid w:val="0049125D"/>
    <w:rsid w:val="00493EFE"/>
    <w:rsid w:val="00497150"/>
    <w:rsid w:val="00497B2B"/>
    <w:rsid w:val="004A2C05"/>
    <w:rsid w:val="004A5299"/>
    <w:rsid w:val="004B0D9E"/>
    <w:rsid w:val="004B3025"/>
    <w:rsid w:val="004C1587"/>
    <w:rsid w:val="004C507E"/>
    <w:rsid w:val="004C520A"/>
    <w:rsid w:val="004C5D95"/>
    <w:rsid w:val="004C642D"/>
    <w:rsid w:val="004C7C3A"/>
    <w:rsid w:val="004D0B9F"/>
    <w:rsid w:val="004D5121"/>
    <w:rsid w:val="004D71B5"/>
    <w:rsid w:val="004E0E7B"/>
    <w:rsid w:val="004E5089"/>
    <w:rsid w:val="004E6458"/>
    <w:rsid w:val="004E6733"/>
    <w:rsid w:val="004F063B"/>
    <w:rsid w:val="004F11EC"/>
    <w:rsid w:val="004F3518"/>
    <w:rsid w:val="004F389E"/>
    <w:rsid w:val="004F63E8"/>
    <w:rsid w:val="004F76F9"/>
    <w:rsid w:val="005004A7"/>
    <w:rsid w:val="005009CC"/>
    <w:rsid w:val="0050173C"/>
    <w:rsid w:val="00505982"/>
    <w:rsid w:val="00507C66"/>
    <w:rsid w:val="005134FD"/>
    <w:rsid w:val="00514DFF"/>
    <w:rsid w:val="005162F2"/>
    <w:rsid w:val="00516B59"/>
    <w:rsid w:val="00521122"/>
    <w:rsid w:val="00522F79"/>
    <w:rsid w:val="00523A71"/>
    <w:rsid w:val="00523DA0"/>
    <w:rsid w:val="00524FB7"/>
    <w:rsid w:val="00526751"/>
    <w:rsid w:val="00526E23"/>
    <w:rsid w:val="005302D6"/>
    <w:rsid w:val="0053593B"/>
    <w:rsid w:val="0054126E"/>
    <w:rsid w:val="00541E91"/>
    <w:rsid w:val="0054330D"/>
    <w:rsid w:val="005435BD"/>
    <w:rsid w:val="0054453F"/>
    <w:rsid w:val="00550F1F"/>
    <w:rsid w:val="00552B55"/>
    <w:rsid w:val="0055473D"/>
    <w:rsid w:val="0055535A"/>
    <w:rsid w:val="00557BF3"/>
    <w:rsid w:val="005618E5"/>
    <w:rsid w:val="005635B3"/>
    <w:rsid w:val="00564295"/>
    <w:rsid w:val="00570341"/>
    <w:rsid w:val="0057045D"/>
    <w:rsid w:val="00572FBA"/>
    <w:rsid w:val="00574D85"/>
    <w:rsid w:val="00576FB0"/>
    <w:rsid w:val="0057779C"/>
    <w:rsid w:val="005817D5"/>
    <w:rsid w:val="0058615B"/>
    <w:rsid w:val="005863DD"/>
    <w:rsid w:val="00587A93"/>
    <w:rsid w:val="00587EAA"/>
    <w:rsid w:val="00590F75"/>
    <w:rsid w:val="00596ACA"/>
    <w:rsid w:val="005A0490"/>
    <w:rsid w:val="005A1992"/>
    <w:rsid w:val="005A2EEA"/>
    <w:rsid w:val="005A2F70"/>
    <w:rsid w:val="005A77F3"/>
    <w:rsid w:val="005A7FA8"/>
    <w:rsid w:val="005B0940"/>
    <w:rsid w:val="005B1488"/>
    <w:rsid w:val="005B1CFE"/>
    <w:rsid w:val="005B34E4"/>
    <w:rsid w:val="005B6EEB"/>
    <w:rsid w:val="005B7F81"/>
    <w:rsid w:val="005C1B5B"/>
    <w:rsid w:val="005C29EA"/>
    <w:rsid w:val="005C3179"/>
    <w:rsid w:val="005C75EC"/>
    <w:rsid w:val="005D083A"/>
    <w:rsid w:val="005D0E73"/>
    <w:rsid w:val="005D19A6"/>
    <w:rsid w:val="005D2469"/>
    <w:rsid w:val="005D6D44"/>
    <w:rsid w:val="005D6F43"/>
    <w:rsid w:val="005E025D"/>
    <w:rsid w:val="005E085E"/>
    <w:rsid w:val="005E091F"/>
    <w:rsid w:val="005E2FBD"/>
    <w:rsid w:val="005E3485"/>
    <w:rsid w:val="005E452B"/>
    <w:rsid w:val="005F2C8A"/>
    <w:rsid w:val="005F6306"/>
    <w:rsid w:val="00600E0D"/>
    <w:rsid w:val="006048D3"/>
    <w:rsid w:val="00606D3A"/>
    <w:rsid w:val="00615254"/>
    <w:rsid w:val="00615829"/>
    <w:rsid w:val="00620FFD"/>
    <w:rsid w:val="00623234"/>
    <w:rsid w:val="0062329B"/>
    <w:rsid w:val="006269F4"/>
    <w:rsid w:val="00630971"/>
    <w:rsid w:val="00630EE0"/>
    <w:rsid w:val="00635192"/>
    <w:rsid w:val="006361C9"/>
    <w:rsid w:val="00636B63"/>
    <w:rsid w:val="00642178"/>
    <w:rsid w:val="00642504"/>
    <w:rsid w:val="0064468B"/>
    <w:rsid w:val="00646142"/>
    <w:rsid w:val="00646504"/>
    <w:rsid w:val="0065340C"/>
    <w:rsid w:val="00653D9F"/>
    <w:rsid w:val="00653DCB"/>
    <w:rsid w:val="00655F46"/>
    <w:rsid w:val="00664138"/>
    <w:rsid w:val="0067273D"/>
    <w:rsid w:val="00675C0C"/>
    <w:rsid w:val="00676ABD"/>
    <w:rsid w:val="006801BA"/>
    <w:rsid w:val="00680A08"/>
    <w:rsid w:val="00684C29"/>
    <w:rsid w:val="0068546E"/>
    <w:rsid w:val="00685AB2"/>
    <w:rsid w:val="006872AA"/>
    <w:rsid w:val="006874FD"/>
    <w:rsid w:val="00691770"/>
    <w:rsid w:val="00694570"/>
    <w:rsid w:val="006960D1"/>
    <w:rsid w:val="00696BED"/>
    <w:rsid w:val="00697CED"/>
    <w:rsid w:val="006A0A0D"/>
    <w:rsid w:val="006A169F"/>
    <w:rsid w:val="006A1B06"/>
    <w:rsid w:val="006A43A3"/>
    <w:rsid w:val="006A4D70"/>
    <w:rsid w:val="006A50C5"/>
    <w:rsid w:val="006B1F28"/>
    <w:rsid w:val="006B2551"/>
    <w:rsid w:val="006B38DF"/>
    <w:rsid w:val="006B5F19"/>
    <w:rsid w:val="006B63DD"/>
    <w:rsid w:val="006B7919"/>
    <w:rsid w:val="006B7B9E"/>
    <w:rsid w:val="006C0AAC"/>
    <w:rsid w:val="006C3B17"/>
    <w:rsid w:val="006D0589"/>
    <w:rsid w:val="006D1C25"/>
    <w:rsid w:val="006D481A"/>
    <w:rsid w:val="006D4D7A"/>
    <w:rsid w:val="006E1397"/>
    <w:rsid w:val="006E3FFB"/>
    <w:rsid w:val="006E4182"/>
    <w:rsid w:val="006E455C"/>
    <w:rsid w:val="006E797D"/>
    <w:rsid w:val="006F07E7"/>
    <w:rsid w:val="006F12B5"/>
    <w:rsid w:val="006F31A1"/>
    <w:rsid w:val="006F6B15"/>
    <w:rsid w:val="006F7159"/>
    <w:rsid w:val="006F7EC2"/>
    <w:rsid w:val="0070138B"/>
    <w:rsid w:val="0070624B"/>
    <w:rsid w:val="0071182B"/>
    <w:rsid w:val="00711DAD"/>
    <w:rsid w:val="007120FA"/>
    <w:rsid w:val="00714C73"/>
    <w:rsid w:val="007159FF"/>
    <w:rsid w:val="00715D99"/>
    <w:rsid w:val="0072334D"/>
    <w:rsid w:val="007241B6"/>
    <w:rsid w:val="007272F6"/>
    <w:rsid w:val="007274C6"/>
    <w:rsid w:val="00733DD0"/>
    <w:rsid w:val="00735AF1"/>
    <w:rsid w:val="00744FA7"/>
    <w:rsid w:val="00746013"/>
    <w:rsid w:val="00753939"/>
    <w:rsid w:val="007603C7"/>
    <w:rsid w:val="0076253C"/>
    <w:rsid w:val="007635E5"/>
    <w:rsid w:val="007641FE"/>
    <w:rsid w:val="00773603"/>
    <w:rsid w:val="00775173"/>
    <w:rsid w:val="007771E5"/>
    <w:rsid w:val="00781CA9"/>
    <w:rsid w:val="00782B9E"/>
    <w:rsid w:val="007830F0"/>
    <w:rsid w:val="00785D61"/>
    <w:rsid w:val="00786D89"/>
    <w:rsid w:val="007902AE"/>
    <w:rsid w:val="00793D95"/>
    <w:rsid w:val="0079590C"/>
    <w:rsid w:val="0079788E"/>
    <w:rsid w:val="007A02AA"/>
    <w:rsid w:val="007A2878"/>
    <w:rsid w:val="007A411F"/>
    <w:rsid w:val="007A4FF7"/>
    <w:rsid w:val="007A6ECF"/>
    <w:rsid w:val="007B162C"/>
    <w:rsid w:val="007B2297"/>
    <w:rsid w:val="007B2B51"/>
    <w:rsid w:val="007B531A"/>
    <w:rsid w:val="007B64BF"/>
    <w:rsid w:val="007B71E5"/>
    <w:rsid w:val="007B7560"/>
    <w:rsid w:val="007C0E87"/>
    <w:rsid w:val="007C17E5"/>
    <w:rsid w:val="007C1DBD"/>
    <w:rsid w:val="007D1582"/>
    <w:rsid w:val="007D202D"/>
    <w:rsid w:val="007D4137"/>
    <w:rsid w:val="007D5014"/>
    <w:rsid w:val="007D50E2"/>
    <w:rsid w:val="007D7D49"/>
    <w:rsid w:val="007D7F75"/>
    <w:rsid w:val="007E0BFD"/>
    <w:rsid w:val="007E125D"/>
    <w:rsid w:val="007E4AAB"/>
    <w:rsid w:val="007E5E5B"/>
    <w:rsid w:val="007E755A"/>
    <w:rsid w:val="007F1B40"/>
    <w:rsid w:val="007F2B4E"/>
    <w:rsid w:val="007F4959"/>
    <w:rsid w:val="007F4BAB"/>
    <w:rsid w:val="007F5C0F"/>
    <w:rsid w:val="007F61B6"/>
    <w:rsid w:val="0080152A"/>
    <w:rsid w:val="00803241"/>
    <w:rsid w:val="0080409E"/>
    <w:rsid w:val="00821FE5"/>
    <w:rsid w:val="00823A08"/>
    <w:rsid w:val="00825305"/>
    <w:rsid w:val="00830321"/>
    <w:rsid w:val="008317BF"/>
    <w:rsid w:val="00831DF5"/>
    <w:rsid w:val="0083458A"/>
    <w:rsid w:val="00834D1E"/>
    <w:rsid w:val="00835851"/>
    <w:rsid w:val="0084380D"/>
    <w:rsid w:val="00845161"/>
    <w:rsid w:val="0084524C"/>
    <w:rsid w:val="008458C9"/>
    <w:rsid w:val="00851BCD"/>
    <w:rsid w:val="008547D3"/>
    <w:rsid w:val="00857EDD"/>
    <w:rsid w:val="00860498"/>
    <w:rsid w:val="00862776"/>
    <w:rsid w:val="008653E7"/>
    <w:rsid w:val="00866FF6"/>
    <w:rsid w:val="00872CEA"/>
    <w:rsid w:val="00873AE6"/>
    <w:rsid w:val="008754E9"/>
    <w:rsid w:val="0087704A"/>
    <w:rsid w:val="00881FC9"/>
    <w:rsid w:val="00882C14"/>
    <w:rsid w:val="00883424"/>
    <w:rsid w:val="00887B25"/>
    <w:rsid w:val="00890776"/>
    <w:rsid w:val="00891C94"/>
    <w:rsid w:val="00893455"/>
    <w:rsid w:val="0089379C"/>
    <w:rsid w:val="00897211"/>
    <w:rsid w:val="008975E3"/>
    <w:rsid w:val="008A1E9E"/>
    <w:rsid w:val="008A223A"/>
    <w:rsid w:val="008A309F"/>
    <w:rsid w:val="008A3CB4"/>
    <w:rsid w:val="008A43D7"/>
    <w:rsid w:val="008A525C"/>
    <w:rsid w:val="008A7162"/>
    <w:rsid w:val="008A73B1"/>
    <w:rsid w:val="008A75F6"/>
    <w:rsid w:val="008B143E"/>
    <w:rsid w:val="008B3364"/>
    <w:rsid w:val="008B4190"/>
    <w:rsid w:val="008B47B8"/>
    <w:rsid w:val="008B6328"/>
    <w:rsid w:val="008B692A"/>
    <w:rsid w:val="008B6EBB"/>
    <w:rsid w:val="008C48CE"/>
    <w:rsid w:val="008C6C6C"/>
    <w:rsid w:val="008D1474"/>
    <w:rsid w:val="008D4969"/>
    <w:rsid w:val="008D6F39"/>
    <w:rsid w:val="008E2D39"/>
    <w:rsid w:val="008E505C"/>
    <w:rsid w:val="008E5B61"/>
    <w:rsid w:val="00902DF2"/>
    <w:rsid w:val="0090423F"/>
    <w:rsid w:val="00905875"/>
    <w:rsid w:val="00906126"/>
    <w:rsid w:val="009067C4"/>
    <w:rsid w:val="00910808"/>
    <w:rsid w:val="009128D1"/>
    <w:rsid w:val="0091317F"/>
    <w:rsid w:val="00917856"/>
    <w:rsid w:val="00917D95"/>
    <w:rsid w:val="009202BD"/>
    <w:rsid w:val="009205C1"/>
    <w:rsid w:val="009240C7"/>
    <w:rsid w:val="0092514B"/>
    <w:rsid w:val="009266D1"/>
    <w:rsid w:val="009271FB"/>
    <w:rsid w:val="00932479"/>
    <w:rsid w:val="00940C57"/>
    <w:rsid w:val="00944B92"/>
    <w:rsid w:val="00947C1C"/>
    <w:rsid w:val="00951C96"/>
    <w:rsid w:val="00956B66"/>
    <w:rsid w:val="00957587"/>
    <w:rsid w:val="00962C6E"/>
    <w:rsid w:val="00964F47"/>
    <w:rsid w:val="009657B6"/>
    <w:rsid w:val="0096726D"/>
    <w:rsid w:val="00972F4A"/>
    <w:rsid w:val="00975BCA"/>
    <w:rsid w:val="00976950"/>
    <w:rsid w:val="00977B61"/>
    <w:rsid w:val="00980DEF"/>
    <w:rsid w:val="0098198A"/>
    <w:rsid w:val="00983288"/>
    <w:rsid w:val="00983636"/>
    <w:rsid w:val="00984599"/>
    <w:rsid w:val="00985A0C"/>
    <w:rsid w:val="00986048"/>
    <w:rsid w:val="00986804"/>
    <w:rsid w:val="00987975"/>
    <w:rsid w:val="00996CFA"/>
    <w:rsid w:val="009A14AC"/>
    <w:rsid w:val="009A36A7"/>
    <w:rsid w:val="009A3806"/>
    <w:rsid w:val="009A3BBA"/>
    <w:rsid w:val="009A535F"/>
    <w:rsid w:val="009A5588"/>
    <w:rsid w:val="009A6B12"/>
    <w:rsid w:val="009B1952"/>
    <w:rsid w:val="009B2BC3"/>
    <w:rsid w:val="009B5DAF"/>
    <w:rsid w:val="009B6119"/>
    <w:rsid w:val="009B6755"/>
    <w:rsid w:val="009B7027"/>
    <w:rsid w:val="009B734D"/>
    <w:rsid w:val="009B7897"/>
    <w:rsid w:val="009B7DBA"/>
    <w:rsid w:val="009C312E"/>
    <w:rsid w:val="009C6FC8"/>
    <w:rsid w:val="009D04B9"/>
    <w:rsid w:val="009D1097"/>
    <w:rsid w:val="009D13F2"/>
    <w:rsid w:val="009D734B"/>
    <w:rsid w:val="009E1E1C"/>
    <w:rsid w:val="009E2CA7"/>
    <w:rsid w:val="009E339B"/>
    <w:rsid w:val="009E52CE"/>
    <w:rsid w:val="009E5B96"/>
    <w:rsid w:val="009E61AF"/>
    <w:rsid w:val="009F0CF4"/>
    <w:rsid w:val="009F4220"/>
    <w:rsid w:val="009F46DD"/>
    <w:rsid w:val="009F72A2"/>
    <w:rsid w:val="009F79E3"/>
    <w:rsid w:val="009F7E80"/>
    <w:rsid w:val="00A03670"/>
    <w:rsid w:val="00A10BD2"/>
    <w:rsid w:val="00A1194C"/>
    <w:rsid w:val="00A12851"/>
    <w:rsid w:val="00A12D6C"/>
    <w:rsid w:val="00A149C9"/>
    <w:rsid w:val="00A14B34"/>
    <w:rsid w:val="00A1580A"/>
    <w:rsid w:val="00A175FD"/>
    <w:rsid w:val="00A17878"/>
    <w:rsid w:val="00A20769"/>
    <w:rsid w:val="00A2116A"/>
    <w:rsid w:val="00A23570"/>
    <w:rsid w:val="00A247EF"/>
    <w:rsid w:val="00A25AE6"/>
    <w:rsid w:val="00A31F68"/>
    <w:rsid w:val="00A327B6"/>
    <w:rsid w:val="00A33AAF"/>
    <w:rsid w:val="00A364AF"/>
    <w:rsid w:val="00A37E95"/>
    <w:rsid w:val="00A4158D"/>
    <w:rsid w:val="00A430C9"/>
    <w:rsid w:val="00A524B0"/>
    <w:rsid w:val="00A54260"/>
    <w:rsid w:val="00A563B1"/>
    <w:rsid w:val="00A62824"/>
    <w:rsid w:val="00A71AA2"/>
    <w:rsid w:val="00A74FC2"/>
    <w:rsid w:val="00A75536"/>
    <w:rsid w:val="00A75747"/>
    <w:rsid w:val="00A805D4"/>
    <w:rsid w:val="00A8107D"/>
    <w:rsid w:val="00A81558"/>
    <w:rsid w:val="00A8188A"/>
    <w:rsid w:val="00A86D37"/>
    <w:rsid w:val="00A86E39"/>
    <w:rsid w:val="00A8789E"/>
    <w:rsid w:val="00A901EB"/>
    <w:rsid w:val="00A90BDB"/>
    <w:rsid w:val="00A91001"/>
    <w:rsid w:val="00A92F83"/>
    <w:rsid w:val="00AA41AC"/>
    <w:rsid w:val="00AA716B"/>
    <w:rsid w:val="00AB275B"/>
    <w:rsid w:val="00AB3C7B"/>
    <w:rsid w:val="00AB48DC"/>
    <w:rsid w:val="00AB60EA"/>
    <w:rsid w:val="00AB64A7"/>
    <w:rsid w:val="00AB64CC"/>
    <w:rsid w:val="00AB6B75"/>
    <w:rsid w:val="00AB729C"/>
    <w:rsid w:val="00AC10C6"/>
    <w:rsid w:val="00AC15A3"/>
    <w:rsid w:val="00AC318B"/>
    <w:rsid w:val="00AC3CCB"/>
    <w:rsid w:val="00AD0404"/>
    <w:rsid w:val="00AD0E36"/>
    <w:rsid w:val="00AD164A"/>
    <w:rsid w:val="00AD64FF"/>
    <w:rsid w:val="00AD6628"/>
    <w:rsid w:val="00AE011E"/>
    <w:rsid w:val="00AE0ACF"/>
    <w:rsid w:val="00AE11C8"/>
    <w:rsid w:val="00AE34CB"/>
    <w:rsid w:val="00AE4648"/>
    <w:rsid w:val="00AE7D21"/>
    <w:rsid w:val="00AF4BC9"/>
    <w:rsid w:val="00B042D4"/>
    <w:rsid w:val="00B0789D"/>
    <w:rsid w:val="00B11454"/>
    <w:rsid w:val="00B14629"/>
    <w:rsid w:val="00B14ABC"/>
    <w:rsid w:val="00B1643A"/>
    <w:rsid w:val="00B26B69"/>
    <w:rsid w:val="00B31BB1"/>
    <w:rsid w:val="00B32BB8"/>
    <w:rsid w:val="00B33736"/>
    <w:rsid w:val="00B33A59"/>
    <w:rsid w:val="00B3586B"/>
    <w:rsid w:val="00B37DBB"/>
    <w:rsid w:val="00B4060E"/>
    <w:rsid w:val="00B40BC0"/>
    <w:rsid w:val="00B42D58"/>
    <w:rsid w:val="00B42FDF"/>
    <w:rsid w:val="00B43A2A"/>
    <w:rsid w:val="00B455F7"/>
    <w:rsid w:val="00B465B7"/>
    <w:rsid w:val="00B46673"/>
    <w:rsid w:val="00B515C8"/>
    <w:rsid w:val="00B55B8C"/>
    <w:rsid w:val="00B5665B"/>
    <w:rsid w:val="00B6185D"/>
    <w:rsid w:val="00B61BA3"/>
    <w:rsid w:val="00B62FDF"/>
    <w:rsid w:val="00B64AF5"/>
    <w:rsid w:val="00B64B85"/>
    <w:rsid w:val="00B66513"/>
    <w:rsid w:val="00B71BB4"/>
    <w:rsid w:val="00B72AAA"/>
    <w:rsid w:val="00B72AE5"/>
    <w:rsid w:val="00B733B1"/>
    <w:rsid w:val="00B73E58"/>
    <w:rsid w:val="00B74552"/>
    <w:rsid w:val="00B7661C"/>
    <w:rsid w:val="00B80C98"/>
    <w:rsid w:val="00B8204C"/>
    <w:rsid w:val="00B84ED9"/>
    <w:rsid w:val="00B97EA9"/>
    <w:rsid w:val="00BA1816"/>
    <w:rsid w:val="00BA24A0"/>
    <w:rsid w:val="00BA610B"/>
    <w:rsid w:val="00BB0C9A"/>
    <w:rsid w:val="00BC2025"/>
    <w:rsid w:val="00BC23E7"/>
    <w:rsid w:val="00BC28BD"/>
    <w:rsid w:val="00BC3554"/>
    <w:rsid w:val="00BC7B8C"/>
    <w:rsid w:val="00BC7D25"/>
    <w:rsid w:val="00BD19E6"/>
    <w:rsid w:val="00BD2211"/>
    <w:rsid w:val="00BD352E"/>
    <w:rsid w:val="00BD5D5F"/>
    <w:rsid w:val="00BE09A6"/>
    <w:rsid w:val="00BE1234"/>
    <w:rsid w:val="00BE56DA"/>
    <w:rsid w:val="00BE6DC6"/>
    <w:rsid w:val="00BE6DE2"/>
    <w:rsid w:val="00BE7B87"/>
    <w:rsid w:val="00BF01AB"/>
    <w:rsid w:val="00BF03C0"/>
    <w:rsid w:val="00BF54F7"/>
    <w:rsid w:val="00BF5805"/>
    <w:rsid w:val="00BF7895"/>
    <w:rsid w:val="00BF7CB5"/>
    <w:rsid w:val="00C01D6C"/>
    <w:rsid w:val="00C04DE1"/>
    <w:rsid w:val="00C04E9A"/>
    <w:rsid w:val="00C05A06"/>
    <w:rsid w:val="00C0733E"/>
    <w:rsid w:val="00C121E1"/>
    <w:rsid w:val="00C162A0"/>
    <w:rsid w:val="00C16771"/>
    <w:rsid w:val="00C167F3"/>
    <w:rsid w:val="00C2025F"/>
    <w:rsid w:val="00C22753"/>
    <w:rsid w:val="00C2397C"/>
    <w:rsid w:val="00C23980"/>
    <w:rsid w:val="00C2676D"/>
    <w:rsid w:val="00C32644"/>
    <w:rsid w:val="00C33901"/>
    <w:rsid w:val="00C4279D"/>
    <w:rsid w:val="00C44DAB"/>
    <w:rsid w:val="00C475BD"/>
    <w:rsid w:val="00C51DE8"/>
    <w:rsid w:val="00C54564"/>
    <w:rsid w:val="00C54DE5"/>
    <w:rsid w:val="00C55E06"/>
    <w:rsid w:val="00C60D48"/>
    <w:rsid w:val="00C7159B"/>
    <w:rsid w:val="00C719AD"/>
    <w:rsid w:val="00C8202B"/>
    <w:rsid w:val="00C83F09"/>
    <w:rsid w:val="00C84522"/>
    <w:rsid w:val="00C8665E"/>
    <w:rsid w:val="00C87FA0"/>
    <w:rsid w:val="00C90284"/>
    <w:rsid w:val="00C90594"/>
    <w:rsid w:val="00C93940"/>
    <w:rsid w:val="00C93C36"/>
    <w:rsid w:val="00C95D0C"/>
    <w:rsid w:val="00C95F4E"/>
    <w:rsid w:val="00CA1506"/>
    <w:rsid w:val="00CA4F80"/>
    <w:rsid w:val="00CA55D9"/>
    <w:rsid w:val="00CB1C1B"/>
    <w:rsid w:val="00CB20C7"/>
    <w:rsid w:val="00CB28E4"/>
    <w:rsid w:val="00CB533F"/>
    <w:rsid w:val="00CB5D5C"/>
    <w:rsid w:val="00CC0682"/>
    <w:rsid w:val="00CC1233"/>
    <w:rsid w:val="00CC38E9"/>
    <w:rsid w:val="00CC5B05"/>
    <w:rsid w:val="00CD20A6"/>
    <w:rsid w:val="00CD5688"/>
    <w:rsid w:val="00CD71CB"/>
    <w:rsid w:val="00CD76A9"/>
    <w:rsid w:val="00CD794F"/>
    <w:rsid w:val="00CD7FFB"/>
    <w:rsid w:val="00CE1EC8"/>
    <w:rsid w:val="00CE5548"/>
    <w:rsid w:val="00CE5CC1"/>
    <w:rsid w:val="00CE659F"/>
    <w:rsid w:val="00CF044C"/>
    <w:rsid w:val="00CF1974"/>
    <w:rsid w:val="00CF1CCC"/>
    <w:rsid w:val="00CF1DDC"/>
    <w:rsid w:val="00CF232C"/>
    <w:rsid w:val="00CF2366"/>
    <w:rsid w:val="00CF2479"/>
    <w:rsid w:val="00CF4895"/>
    <w:rsid w:val="00CF57ED"/>
    <w:rsid w:val="00CF62DD"/>
    <w:rsid w:val="00D008D2"/>
    <w:rsid w:val="00D01DCB"/>
    <w:rsid w:val="00D02A16"/>
    <w:rsid w:val="00D049A8"/>
    <w:rsid w:val="00D05918"/>
    <w:rsid w:val="00D06D2E"/>
    <w:rsid w:val="00D1177D"/>
    <w:rsid w:val="00D11855"/>
    <w:rsid w:val="00D12173"/>
    <w:rsid w:val="00D12FCB"/>
    <w:rsid w:val="00D13996"/>
    <w:rsid w:val="00D13E45"/>
    <w:rsid w:val="00D1544C"/>
    <w:rsid w:val="00D16DD7"/>
    <w:rsid w:val="00D2229F"/>
    <w:rsid w:val="00D226BD"/>
    <w:rsid w:val="00D227BB"/>
    <w:rsid w:val="00D24653"/>
    <w:rsid w:val="00D2579B"/>
    <w:rsid w:val="00D25828"/>
    <w:rsid w:val="00D27704"/>
    <w:rsid w:val="00D27D5D"/>
    <w:rsid w:val="00D33DF1"/>
    <w:rsid w:val="00D34D97"/>
    <w:rsid w:val="00D3597F"/>
    <w:rsid w:val="00D361C2"/>
    <w:rsid w:val="00D377AE"/>
    <w:rsid w:val="00D4160B"/>
    <w:rsid w:val="00D42BF7"/>
    <w:rsid w:val="00D42FB7"/>
    <w:rsid w:val="00D46915"/>
    <w:rsid w:val="00D51861"/>
    <w:rsid w:val="00D51A0D"/>
    <w:rsid w:val="00D51EBD"/>
    <w:rsid w:val="00D5285F"/>
    <w:rsid w:val="00D56799"/>
    <w:rsid w:val="00D62601"/>
    <w:rsid w:val="00D630E0"/>
    <w:rsid w:val="00D65665"/>
    <w:rsid w:val="00D74E3A"/>
    <w:rsid w:val="00D85221"/>
    <w:rsid w:val="00D85F2C"/>
    <w:rsid w:val="00D86F38"/>
    <w:rsid w:val="00D9022B"/>
    <w:rsid w:val="00D90400"/>
    <w:rsid w:val="00D938EC"/>
    <w:rsid w:val="00D94851"/>
    <w:rsid w:val="00D94C5B"/>
    <w:rsid w:val="00D964EE"/>
    <w:rsid w:val="00DA161B"/>
    <w:rsid w:val="00DA21CE"/>
    <w:rsid w:val="00DA2301"/>
    <w:rsid w:val="00DA5183"/>
    <w:rsid w:val="00DA62FB"/>
    <w:rsid w:val="00DA645B"/>
    <w:rsid w:val="00DB1964"/>
    <w:rsid w:val="00DB24E6"/>
    <w:rsid w:val="00DC1295"/>
    <w:rsid w:val="00DC1C1F"/>
    <w:rsid w:val="00DC1E38"/>
    <w:rsid w:val="00DC2A8C"/>
    <w:rsid w:val="00DC5DB8"/>
    <w:rsid w:val="00DC6E97"/>
    <w:rsid w:val="00DD0DEF"/>
    <w:rsid w:val="00DD484F"/>
    <w:rsid w:val="00DD73FB"/>
    <w:rsid w:val="00DD7F51"/>
    <w:rsid w:val="00DE1EF9"/>
    <w:rsid w:val="00DE3410"/>
    <w:rsid w:val="00DE5647"/>
    <w:rsid w:val="00DE5B08"/>
    <w:rsid w:val="00DE5B8B"/>
    <w:rsid w:val="00DF1324"/>
    <w:rsid w:val="00DF4162"/>
    <w:rsid w:val="00E010FE"/>
    <w:rsid w:val="00E03052"/>
    <w:rsid w:val="00E03871"/>
    <w:rsid w:val="00E03A16"/>
    <w:rsid w:val="00E07F7F"/>
    <w:rsid w:val="00E135B8"/>
    <w:rsid w:val="00E15DE1"/>
    <w:rsid w:val="00E17379"/>
    <w:rsid w:val="00E27C07"/>
    <w:rsid w:val="00E33179"/>
    <w:rsid w:val="00E3696F"/>
    <w:rsid w:val="00E37D5E"/>
    <w:rsid w:val="00E40B11"/>
    <w:rsid w:val="00E41FB9"/>
    <w:rsid w:val="00E428E8"/>
    <w:rsid w:val="00E4650D"/>
    <w:rsid w:val="00E47C89"/>
    <w:rsid w:val="00E506FE"/>
    <w:rsid w:val="00E5114C"/>
    <w:rsid w:val="00E525C5"/>
    <w:rsid w:val="00E6248A"/>
    <w:rsid w:val="00E700D7"/>
    <w:rsid w:val="00E712D2"/>
    <w:rsid w:val="00E723E2"/>
    <w:rsid w:val="00E74489"/>
    <w:rsid w:val="00E74700"/>
    <w:rsid w:val="00E74DF0"/>
    <w:rsid w:val="00E75227"/>
    <w:rsid w:val="00E76A92"/>
    <w:rsid w:val="00E76F1F"/>
    <w:rsid w:val="00E7733D"/>
    <w:rsid w:val="00E776FD"/>
    <w:rsid w:val="00E819A1"/>
    <w:rsid w:val="00E83548"/>
    <w:rsid w:val="00E835E1"/>
    <w:rsid w:val="00E8444E"/>
    <w:rsid w:val="00E8472B"/>
    <w:rsid w:val="00E864FF"/>
    <w:rsid w:val="00E87AC8"/>
    <w:rsid w:val="00E90AE6"/>
    <w:rsid w:val="00E9344A"/>
    <w:rsid w:val="00E94577"/>
    <w:rsid w:val="00E94A8D"/>
    <w:rsid w:val="00E9540E"/>
    <w:rsid w:val="00EA22AF"/>
    <w:rsid w:val="00EB011B"/>
    <w:rsid w:val="00EB0FA2"/>
    <w:rsid w:val="00EB3D52"/>
    <w:rsid w:val="00EB5E87"/>
    <w:rsid w:val="00EB644B"/>
    <w:rsid w:val="00EB6D75"/>
    <w:rsid w:val="00EB7D76"/>
    <w:rsid w:val="00EC1245"/>
    <w:rsid w:val="00EC2D86"/>
    <w:rsid w:val="00EC30D4"/>
    <w:rsid w:val="00EC37B7"/>
    <w:rsid w:val="00ED1D3E"/>
    <w:rsid w:val="00ED315F"/>
    <w:rsid w:val="00ED4B3D"/>
    <w:rsid w:val="00ED5E3A"/>
    <w:rsid w:val="00ED647A"/>
    <w:rsid w:val="00ED7F25"/>
    <w:rsid w:val="00ED7F28"/>
    <w:rsid w:val="00EE0DB4"/>
    <w:rsid w:val="00EE167D"/>
    <w:rsid w:val="00EE30F0"/>
    <w:rsid w:val="00EE34E3"/>
    <w:rsid w:val="00EE7CEB"/>
    <w:rsid w:val="00EF1A51"/>
    <w:rsid w:val="00EF2238"/>
    <w:rsid w:val="00EF2908"/>
    <w:rsid w:val="00EF39EC"/>
    <w:rsid w:val="00EF612B"/>
    <w:rsid w:val="00EF7EB8"/>
    <w:rsid w:val="00F01361"/>
    <w:rsid w:val="00F0160D"/>
    <w:rsid w:val="00F06261"/>
    <w:rsid w:val="00F067DF"/>
    <w:rsid w:val="00F074F8"/>
    <w:rsid w:val="00F10D47"/>
    <w:rsid w:val="00F17F29"/>
    <w:rsid w:val="00F218A9"/>
    <w:rsid w:val="00F2738F"/>
    <w:rsid w:val="00F279C3"/>
    <w:rsid w:val="00F32FEB"/>
    <w:rsid w:val="00F33397"/>
    <w:rsid w:val="00F347C5"/>
    <w:rsid w:val="00F3554B"/>
    <w:rsid w:val="00F36969"/>
    <w:rsid w:val="00F41508"/>
    <w:rsid w:val="00F42B43"/>
    <w:rsid w:val="00F46785"/>
    <w:rsid w:val="00F46942"/>
    <w:rsid w:val="00F46C14"/>
    <w:rsid w:val="00F472B9"/>
    <w:rsid w:val="00F52416"/>
    <w:rsid w:val="00F52541"/>
    <w:rsid w:val="00F52FB2"/>
    <w:rsid w:val="00F53155"/>
    <w:rsid w:val="00F54761"/>
    <w:rsid w:val="00F55AAF"/>
    <w:rsid w:val="00F61CA2"/>
    <w:rsid w:val="00F64CBC"/>
    <w:rsid w:val="00F67CAB"/>
    <w:rsid w:val="00F70924"/>
    <w:rsid w:val="00F73C76"/>
    <w:rsid w:val="00F74F3D"/>
    <w:rsid w:val="00F76966"/>
    <w:rsid w:val="00F85C04"/>
    <w:rsid w:val="00F86758"/>
    <w:rsid w:val="00F903F2"/>
    <w:rsid w:val="00F93746"/>
    <w:rsid w:val="00F94437"/>
    <w:rsid w:val="00F95AE2"/>
    <w:rsid w:val="00F97040"/>
    <w:rsid w:val="00FA10E8"/>
    <w:rsid w:val="00FA234B"/>
    <w:rsid w:val="00FA3FAC"/>
    <w:rsid w:val="00FA5987"/>
    <w:rsid w:val="00FA7EBB"/>
    <w:rsid w:val="00FB04D3"/>
    <w:rsid w:val="00FB19E0"/>
    <w:rsid w:val="00FB3913"/>
    <w:rsid w:val="00FB4D68"/>
    <w:rsid w:val="00FB5D69"/>
    <w:rsid w:val="00FB7C9B"/>
    <w:rsid w:val="00FB7CDB"/>
    <w:rsid w:val="00FC3FD1"/>
    <w:rsid w:val="00FC6666"/>
    <w:rsid w:val="00FD288B"/>
    <w:rsid w:val="00FD2DA7"/>
    <w:rsid w:val="00FD306A"/>
    <w:rsid w:val="00FD4E3C"/>
    <w:rsid w:val="00FD6E7A"/>
    <w:rsid w:val="00FE0D32"/>
    <w:rsid w:val="00FE12AA"/>
    <w:rsid w:val="00FE1D6B"/>
    <w:rsid w:val="00FE3666"/>
    <w:rsid w:val="00FE7984"/>
    <w:rsid w:val="00FE7AC8"/>
    <w:rsid w:val="00FF292A"/>
    <w:rsid w:val="00FF38B3"/>
    <w:rsid w:val="00FF7521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3C6B0A8"/>
  <w15:docId w15:val="{5BDC55AA-4EE8-4598-889F-450863D8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521"/>
    <w:pPr>
      <w:jc w:val="both"/>
    </w:pPr>
    <w:rPr>
      <w:rFonts w:ascii="Arial" w:hAnsi="Arial"/>
      <w:lang w:val="de-CH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3C077D"/>
    <w:pPr>
      <w:keepNext/>
      <w:keepLines/>
      <w:numPr>
        <w:numId w:val="2"/>
      </w:numPr>
      <w:spacing w:before="12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C077D"/>
    <w:pPr>
      <w:numPr>
        <w:ilvl w:val="1"/>
      </w:numPr>
      <w:ind w:left="720" w:hanging="720"/>
      <w:outlineLvl w:val="1"/>
    </w:pPr>
    <w:rPr>
      <w:bCs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077D"/>
    <w:pPr>
      <w:keepNext/>
      <w:keepLines/>
      <w:numPr>
        <w:ilvl w:val="2"/>
        <w:numId w:val="2"/>
      </w:numPr>
      <w:spacing w:after="240" w:line="240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C077D"/>
    <w:pPr>
      <w:keepNext/>
      <w:keepLines/>
      <w:numPr>
        <w:ilvl w:val="3"/>
        <w:numId w:val="2"/>
      </w:numPr>
      <w:spacing w:after="240"/>
      <w:outlineLvl w:val="3"/>
    </w:pPr>
    <w:rPr>
      <w:rFonts w:eastAsiaTheme="majorEastAsia" w:cstheme="majorBidi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C077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077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077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077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077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077D"/>
    <w:rPr>
      <w:rFonts w:ascii="Arial" w:eastAsiaTheme="majorEastAsia" w:hAnsi="Arial" w:cstheme="majorBidi"/>
      <w:b/>
      <w:bCs/>
      <w:sz w:val="32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077D"/>
    <w:rPr>
      <w:rFonts w:ascii="Arial" w:eastAsiaTheme="majorEastAsia" w:hAnsi="Arial" w:cstheme="majorBidi"/>
      <w:b/>
      <w:sz w:val="28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077D"/>
    <w:rPr>
      <w:rFonts w:ascii="Arial" w:eastAsiaTheme="majorEastAsia" w:hAnsi="Arial" w:cstheme="majorBidi"/>
      <w:b/>
      <w:b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077D"/>
    <w:rPr>
      <w:rFonts w:ascii="Arial" w:eastAsiaTheme="majorEastAsia" w:hAnsi="Arial" w:cstheme="majorBidi"/>
      <w:bCs/>
      <w:i/>
      <w:iCs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C077D"/>
    <w:rPr>
      <w:rFonts w:asciiTheme="majorHAnsi" w:eastAsiaTheme="majorEastAsia" w:hAnsiTheme="majorHAnsi" w:cstheme="majorBidi"/>
      <w:color w:val="243F60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077D"/>
    <w:rPr>
      <w:rFonts w:asciiTheme="majorHAnsi" w:eastAsiaTheme="majorEastAsia" w:hAnsiTheme="majorHAnsi" w:cstheme="majorBidi"/>
      <w:i/>
      <w:iCs/>
      <w:color w:val="243F60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077D"/>
    <w:rPr>
      <w:rFonts w:asciiTheme="majorHAnsi" w:eastAsiaTheme="majorEastAsia" w:hAnsiTheme="majorHAnsi" w:cstheme="majorBidi"/>
      <w:i/>
      <w:iCs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07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0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3C07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77D"/>
    <w:rPr>
      <w:rFonts w:ascii="Tahoma" w:hAnsi="Tahoma" w:cs="Tahoma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3C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nhideWhenUsed/>
    <w:rsid w:val="003C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077D"/>
    <w:rPr>
      <w:rFonts w:ascii="Arial" w:hAnsi="Arial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3C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077D"/>
    <w:rPr>
      <w:rFonts w:ascii="Arial" w:hAnsi="Arial"/>
      <w:lang w:val="de-CH"/>
    </w:rPr>
  </w:style>
  <w:style w:type="paragraph" w:customStyle="1" w:styleId="Inhaltsverzeichnis">
    <w:name w:val="&quot;Inhaltsverzeichnis&quot;"/>
    <w:basedOn w:val="Standard"/>
    <w:qFormat/>
    <w:rsid w:val="003C077D"/>
    <w:pPr>
      <w:spacing w:before="120" w:after="240" w:line="240" w:lineRule="auto"/>
    </w:pPr>
    <w:rPr>
      <w:rFonts w:cs="Arial"/>
      <w:b/>
      <w:sz w:val="28"/>
      <w:szCs w:val="24"/>
    </w:rPr>
  </w:style>
  <w:style w:type="paragraph" w:customStyle="1" w:styleId="Bildbeschriftung">
    <w:name w:val="Bildbeschriftung"/>
    <w:basedOn w:val="Verzeichnis1"/>
    <w:qFormat/>
    <w:rsid w:val="003C077D"/>
    <w:pPr>
      <w:spacing w:after="0"/>
    </w:pPr>
    <w:rPr>
      <w:b w:val="0"/>
      <w:sz w:val="18"/>
    </w:rPr>
  </w:style>
  <w:style w:type="paragraph" w:styleId="Verzeichnis1">
    <w:name w:val="toc 1"/>
    <w:basedOn w:val="Inhaltsverzeichnis"/>
    <w:next w:val="Standard"/>
    <w:autoRedefine/>
    <w:uiPriority w:val="39"/>
    <w:unhideWhenUsed/>
    <w:rsid w:val="00F347C5"/>
    <w:pPr>
      <w:tabs>
        <w:tab w:val="right" w:leader="dot" w:pos="9062"/>
      </w:tabs>
      <w:spacing w:after="100"/>
      <w:ind w:left="624" w:hanging="624"/>
      <w:jc w:val="left"/>
    </w:pPr>
    <w:rPr>
      <w:noProof/>
      <w:sz w:val="24"/>
      <w:lang w:val="fr-CH"/>
    </w:rPr>
  </w:style>
  <w:style w:type="paragraph" w:customStyle="1" w:styleId="Aufzhlung1">
    <w:name w:val="Aufzählung 1"/>
    <w:basedOn w:val="Listenabsatz"/>
    <w:qFormat/>
    <w:rsid w:val="0089379C"/>
    <w:pPr>
      <w:numPr>
        <w:numId w:val="1"/>
      </w:numPr>
    </w:pPr>
    <w:rPr>
      <w:rFonts w:cs="Arial"/>
    </w:rPr>
  </w:style>
  <w:style w:type="paragraph" w:styleId="Verzeichnis2">
    <w:name w:val="toc 2"/>
    <w:basedOn w:val="Inhaltsverzeichnis"/>
    <w:next w:val="Standard"/>
    <w:autoRedefine/>
    <w:uiPriority w:val="39"/>
    <w:unhideWhenUsed/>
    <w:rsid w:val="003C077D"/>
    <w:rPr>
      <w:b w:val="0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3C077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C077D"/>
    <w:rPr>
      <w:color w:val="0000FF" w:themeColor="hyperlink"/>
      <w:u w:val="single"/>
    </w:rPr>
  </w:style>
  <w:style w:type="table" w:styleId="Tabellenraster">
    <w:name w:val="Table Grid"/>
    <w:basedOn w:val="NormaleTabelle"/>
    <w:rsid w:val="003C077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3C077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C077D"/>
    <w:rPr>
      <w:rFonts w:ascii="Arial" w:hAnsi="Arial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3C077D"/>
    <w:rPr>
      <w:vertAlign w:val="superscript"/>
    </w:rPr>
  </w:style>
  <w:style w:type="paragraph" w:customStyle="1" w:styleId="Fussnote">
    <w:name w:val="Fussnote"/>
    <w:basedOn w:val="Funotentext"/>
    <w:qFormat/>
    <w:rsid w:val="003C077D"/>
    <w:pPr>
      <w:tabs>
        <w:tab w:val="left" w:pos="180"/>
      </w:tabs>
      <w:ind w:left="181" w:hanging="181"/>
    </w:pPr>
    <w:rPr>
      <w:rFonts w:cs="Arial"/>
    </w:rPr>
  </w:style>
  <w:style w:type="paragraph" w:customStyle="1" w:styleId="BA-StandardText">
    <w:name w:val="BA-Standard Text"/>
    <w:basedOn w:val="Standard"/>
    <w:link w:val="BA-StandardTextZchn"/>
    <w:rsid w:val="003C077D"/>
    <w:pPr>
      <w:spacing w:after="0" w:line="288" w:lineRule="auto"/>
    </w:pPr>
    <w:rPr>
      <w:rFonts w:eastAsia="Times New Roman" w:cs="Times New Roman"/>
      <w:szCs w:val="24"/>
      <w:lang w:eastAsia="de-CH"/>
    </w:rPr>
  </w:style>
  <w:style w:type="character" w:customStyle="1" w:styleId="BA-StandardTextZchn">
    <w:name w:val="BA-Standard Text Zchn"/>
    <w:link w:val="BA-StandardText"/>
    <w:rsid w:val="003C077D"/>
    <w:rPr>
      <w:rFonts w:ascii="Arial" w:eastAsia="Times New Roman" w:hAnsi="Arial" w:cs="Times New Roman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C077D"/>
    <w:pPr>
      <w:numPr>
        <w:numId w:val="0"/>
      </w:numPr>
      <w:spacing w:before="480" w:after="0"/>
      <w:contextualSpacing w:val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CH"/>
    </w:rPr>
  </w:style>
  <w:style w:type="paragraph" w:styleId="Verzeichnis4">
    <w:name w:val="toc 4"/>
    <w:basedOn w:val="Standard"/>
    <w:next w:val="Standard"/>
    <w:autoRedefine/>
    <w:uiPriority w:val="39"/>
    <w:unhideWhenUsed/>
    <w:rsid w:val="003C077D"/>
    <w:pPr>
      <w:spacing w:after="100"/>
      <w:ind w:left="660"/>
      <w:jc w:val="left"/>
    </w:pPr>
    <w:rPr>
      <w:rFonts w:eastAsiaTheme="minorEastAsia"/>
      <w:i/>
      <w:lang w:eastAsia="de-CH"/>
    </w:rPr>
  </w:style>
  <w:style w:type="paragraph" w:customStyle="1" w:styleId="Abkrzungsverzeichnis">
    <w:name w:val="Abkürzungsverzeichnis"/>
    <w:basedOn w:val="Inhaltsverzeichnis"/>
    <w:qFormat/>
    <w:rsid w:val="003C077D"/>
  </w:style>
  <w:style w:type="paragraph" w:customStyle="1" w:styleId="VerzeichnisAbbildung">
    <w:name w:val="Verzeichnis Abbildung"/>
    <w:basedOn w:val="Inhaltsverzeichnis"/>
    <w:qFormat/>
    <w:rsid w:val="003C077D"/>
  </w:style>
  <w:style w:type="paragraph" w:customStyle="1" w:styleId="Tabellenverzeichnis">
    <w:name w:val="Tabellenverzeichnis"/>
    <w:basedOn w:val="Inhaltsverzeichnis"/>
    <w:qFormat/>
    <w:rsid w:val="003C077D"/>
  </w:style>
  <w:style w:type="paragraph" w:styleId="KeinLeerraum">
    <w:name w:val="No Spacing"/>
    <w:link w:val="KeinLeerraumZchn"/>
    <w:uiPriority w:val="1"/>
    <w:qFormat/>
    <w:rsid w:val="003C077D"/>
    <w:pPr>
      <w:spacing w:after="0" w:line="240" w:lineRule="auto"/>
    </w:pPr>
    <w:rPr>
      <w:rFonts w:eastAsiaTheme="minorEastAsia"/>
      <w:lang w:val="de-CH"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C077D"/>
    <w:rPr>
      <w:rFonts w:eastAsiaTheme="minorEastAsia"/>
      <w:lang w:val="de-CH" w:eastAsia="de-CH"/>
    </w:rPr>
  </w:style>
  <w:style w:type="paragraph" w:customStyle="1" w:styleId="1908B561879E4FA493D43F06B79E341D">
    <w:name w:val="1908B561879E4FA493D43F06B79E341D"/>
    <w:rsid w:val="003C077D"/>
    <w:rPr>
      <w:rFonts w:eastAsiaTheme="minorEastAsia"/>
      <w:lang w:val="de-CH" w:eastAsia="de-CH"/>
    </w:rPr>
  </w:style>
  <w:style w:type="paragraph" w:styleId="Abbildungsverzeichnis">
    <w:name w:val="table of figures"/>
    <w:basedOn w:val="Inhaltsverzeichnis"/>
    <w:uiPriority w:val="99"/>
    <w:unhideWhenUsed/>
    <w:rsid w:val="003C077D"/>
    <w:pPr>
      <w:spacing w:line="288" w:lineRule="auto"/>
    </w:pPr>
  </w:style>
  <w:style w:type="numbering" w:customStyle="1" w:styleId="Style1">
    <w:name w:val="Style1"/>
    <w:uiPriority w:val="99"/>
    <w:rsid w:val="003C077D"/>
    <w:pPr>
      <w:numPr>
        <w:numId w:val="4"/>
      </w:numPr>
    </w:pPr>
  </w:style>
  <w:style w:type="paragraph" w:customStyle="1" w:styleId="berschriftAnhang">
    <w:name w:val="Überschrift Anhang"/>
    <w:qFormat/>
    <w:rsid w:val="003C077D"/>
    <w:pPr>
      <w:spacing w:after="0"/>
    </w:pPr>
    <w:rPr>
      <w:rFonts w:ascii="Arial" w:hAnsi="Arial"/>
      <w:b/>
      <w:sz w:val="28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3C077D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3C077D"/>
    <w:rPr>
      <w:i/>
      <w:iCs/>
    </w:rPr>
  </w:style>
  <w:style w:type="paragraph" w:styleId="Verzeichnis5">
    <w:name w:val="toc 5"/>
    <w:basedOn w:val="Standard"/>
    <w:next w:val="Standard"/>
    <w:autoRedefine/>
    <w:uiPriority w:val="39"/>
    <w:unhideWhenUsed/>
    <w:rsid w:val="003C077D"/>
    <w:pPr>
      <w:spacing w:after="100"/>
      <w:ind w:left="880"/>
      <w:jc w:val="left"/>
    </w:pPr>
    <w:rPr>
      <w:rFonts w:asciiTheme="minorHAnsi" w:eastAsiaTheme="minorEastAsia" w:hAnsiTheme="minorHAnsi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3C077D"/>
    <w:pPr>
      <w:spacing w:after="100"/>
      <w:ind w:left="1100"/>
      <w:jc w:val="left"/>
    </w:pPr>
    <w:rPr>
      <w:rFonts w:asciiTheme="minorHAnsi" w:eastAsiaTheme="minorEastAsia" w:hAnsiTheme="minorHAnsi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3C077D"/>
    <w:pPr>
      <w:spacing w:after="100"/>
      <w:ind w:left="1320"/>
      <w:jc w:val="left"/>
    </w:pPr>
    <w:rPr>
      <w:rFonts w:asciiTheme="minorHAnsi" w:eastAsiaTheme="minorEastAsia" w:hAnsiTheme="minorHAnsi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3C077D"/>
    <w:pPr>
      <w:spacing w:after="100"/>
      <w:ind w:left="1540"/>
      <w:jc w:val="left"/>
    </w:pPr>
    <w:rPr>
      <w:rFonts w:asciiTheme="minorHAnsi" w:eastAsiaTheme="minorEastAsia" w:hAnsiTheme="minorHAnsi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3C077D"/>
    <w:pPr>
      <w:spacing w:after="100"/>
      <w:ind w:left="1760"/>
      <w:jc w:val="left"/>
    </w:pPr>
    <w:rPr>
      <w:rFonts w:asciiTheme="minorHAnsi" w:eastAsiaTheme="minorEastAsia" w:hAnsiTheme="minorHAnsi"/>
      <w:lang w:eastAsia="de-CH"/>
    </w:rPr>
  </w:style>
  <w:style w:type="paragraph" w:customStyle="1" w:styleId="Tabellenbeschriftung">
    <w:name w:val="Tabellenbeschriftung"/>
    <w:qFormat/>
    <w:rsid w:val="003C077D"/>
    <w:rPr>
      <w:rFonts w:ascii="Arial" w:hAnsi="Arial" w:cs="Arial"/>
      <w:sz w:val="18"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3C077D"/>
    <w:pPr>
      <w:spacing w:after="120" w:line="240" w:lineRule="auto"/>
    </w:pPr>
    <w:rPr>
      <w:bCs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3C077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3C077D"/>
  </w:style>
  <w:style w:type="paragraph" w:customStyle="1" w:styleId="-Strich">
    <w:name w:val="- Strich"/>
    <w:basedOn w:val="Standard"/>
    <w:rsid w:val="00E712D2"/>
    <w:pPr>
      <w:numPr>
        <w:numId w:val="12"/>
      </w:num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70D1D-46EB-452C-9E66-FCAF58AAF4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153F2E-F68E-4E1A-BD9A-4086B159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EA732C9</Template>
  <TotalTime>0</TotalTime>
  <Pages>3</Pages>
  <Words>414</Words>
  <Characters>2613</Characters>
  <Application>Microsoft Office Word</Application>
  <DocSecurity>0</DocSecurity>
  <Lines>21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Etrad</dc:creator>
  <cp:lastModifiedBy>Silvan Meier</cp:lastModifiedBy>
  <cp:revision>3</cp:revision>
  <cp:lastPrinted>2012-10-19T11:35:00Z</cp:lastPrinted>
  <dcterms:created xsi:type="dcterms:W3CDTF">2018-11-01T13:15:00Z</dcterms:created>
  <dcterms:modified xsi:type="dcterms:W3CDTF">2018-11-02T06:25:00Z</dcterms:modified>
</cp:coreProperties>
</file>