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89662926" w:displacedByCustomXml="next"/>
    <w:bookmarkStart w:id="1" w:name="_Toc389662927" w:displacedByCustomXml="next"/>
    <w:sdt>
      <w:sdtPr>
        <w:rPr>
          <w:rFonts w:asciiTheme="majorHAnsi" w:eastAsiaTheme="majorEastAsia" w:hAnsiTheme="majorHAnsi" w:cstheme="majorBidi"/>
          <w:sz w:val="72"/>
          <w:szCs w:val="72"/>
        </w:rPr>
        <w:id w:val="1674997063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  <w:lang w:eastAsia="de-CH"/>
        </w:rPr>
      </w:sdtEndPr>
      <w:sdtContent>
        <w:p w:rsidR="0054454C" w:rsidRPr="004C3963" w:rsidRDefault="0054454C" w:rsidP="00225BF0">
          <w:pPr>
            <w:tabs>
              <w:tab w:val="left" w:pos="2694"/>
              <w:tab w:val="left" w:pos="7935"/>
            </w:tabs>
            <w:spacing w:after="0" w:line="240" w:lineRule="auto"/>
            <w:jc w:val="left"/>
            <w:rPr>
              <w:rFonts w:asciiTheme="majorHAnsi" w:eastAsiaTheme="majorEastAsia" w:hAnsiTheme="majorHAnsi" w:cstheme="majorBidi"/>
              <w:sz w:val="32"/>
              <w:szCs w:val="72"/>
            </w:rPr>
          </w:pPr>
        </w:p>
        <w:p w:rsidR="0054454C" w:rsidRPr="004C3963" w:rsidRDefault="009B2A94" w:rsidP="009C5FD6">
          <w:pPr>
            <w:tabs>
              <w:tab w:val="left" w:pos="7935"/>
            </w:tabs>
            <w:spacing w:after="0" w:line="240" w:lineRule="auto"/>
            <w:jc w:val="left"/>
            <w:rPr>
              <w:rFonts w:asciiTheme="majorHAnsi" w:eastAsiaTheme="majorEastAsia" w:hAnsiTheme="majorHAnsi" w:cstheme="majorBidi"/>
              <w:sz w:val="32"/>
              <w:szCs w:val="72"/>
            </w:rPr>
          </w:pPr>
          <w:r>
            <w:rPr>
              <w:rFonts w:asciiTheme="majorHAnsi" w:eastAsiaTheme="majorEastAsia" w:hAnsiTheme="majorHAnsi" w:cstheme="majorBidi"/>
              <w:noProof/>
              <w:sz w:val="32"/>
              <w:szCs w:val="72"/>
              <w:lang w:eastAsia="de-CH"/>
            </w:rPr>
            <w:drawing>
              <wp:inline distT="0" distB="0" distL="0" distR="0">
                <wp:extent cx="5760720" cy="73152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8-08_Briefkopf_rot_Pixel_für_Word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4454C" w:rsidRDefault="0054454C" w:rsidP="009C5FD6">
          <w:pPr>
            <w:tabs>
              <w:tab w:val="left" w:pos="7935"/>
            </w:tabs>
            <w:spacing w:after="0" w:line="240" w:lineRule="auto"/>
            <w:jc w:val="left"/>
            <w:rPr>
              <w:rFonts w:asciiTheme="majorHAnsi" w:eastAsiaTheme="majorEastAsia" w:hAnsiTheme="majorHAnsi" w:cstheme="majorBidi"/>
            </w:rPr>
          </w:pPr>
          <w:r w:rsidRPr="009C5FD6">
            <w:rPr>
              <w:rFonts w:asciiTheme="minorHAnsi" w:eastAsiaTheme="minorEastAsia" w:hAnsiTheme="minorHAnsi"/>
              <w:noProof/>
              <w:lang w:eastAsia="de-CH"/>
            </w:rPr>
            <w:drawing>
              <wp:anchor distT="0" distB="0" distL="114300" distR="114300" simplePos="0" relativeHeight="251663360" behindDoc="1" locked="0" layoutInCell="1" allowOverlap="1" wp14:anchorId="2FBF2DD8" wp14:editId="544E86AB">
                <wp:simplePos x="0" y="0"/>
                <wp:positionH relativeFrom="column">
                  <wp:posOffset>-166370</wp:posOffset>
                </wp:positionH>
                <wp:positionV relativeFrom="paragraph">
                  <wp:posOffset>305435</wp:posOffset>
                </wp:positionV>
                <wp:extent cx="6198235" cy="1845945"/>
                <wp:effectExtent l="0" t="0" r="0" b="1905"/>
                <wp:wrapThrough wrapText="bothSides">
                  <wp:wrapPolygon edited="0">
                    <wp:start x="0" y="0"/>
                    <wp:lineTo x="0" y="21399"/>
                    <wp:lineTo x="21509" y="21399"/>
                    <wp:lineTo x="21509" y="0"/>
                    <wp:lineTo x="0" y="0"/>
                  </wp:wrapPolygon>
                </wp:wrapThrough>
                <wp:docPr id="112" name="Grafik 112" descr="C:\Users\ruth.siegenthaler\AppData\Local\Microsoft\Windows\Temporary Internet Files\Content.Outlook\BUZ0K7EW\Regio-Final Indoor 2012 1061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ruth.siegenthaler\AppData\Local\Microsoft\Windows\Temporary Internet Files\Content.Outlook\BUZ0K7EW\Regio-Final Indoor 2012 1061x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6198235" cy="184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54454C" w:rsidRPr="009C5FD6" w:rsidRDefault="0054454C" w:rsidP="009C5FD6">
          <w:pPr>
            <w:tabs>
              <w:tab w:val="left" w:pos="7935"/>
            </w:tabs>
            <w:spacing w:after="0" w:line="240" w:lineRule="auto"/>
            <w:jc w:val="left"/>
            <w:rPr>
              <w:rFonts w:asciiTheme="majorHAnsi" w:eastAsiaTheme="majorEastAsia" w:hAnsiTheme="majorHAnsi" w:cstheme="majorBidi"/>
            </w:rPr>
          </w:pPr>
        </w:p>
        <w:p w:rsidR="0054454C" w:rsidRPr="009C5FD6" w:rsidRDefault="0054454C" w:rsidP="009C5FD6">
          <w:pPr>
            <w:tabs>
              <w:tab w:val="left" w:pos="7935"/>
            </w:tabs>
            <w:spacing w:after="0" w:line="240" w:lineRule="auto"/>
            <w:jc w:val="left"/>
            <w:rPr>
              <w:rFonts w:asciiTheme="majorHAnsi" w:eastAsiaTheme="majorEastAsia" w:hAnsiTheme="majorHAnsi" w:cstheme="majorBidi"/>
            </w:rPr>
          </w:pPr>
        </w:p>
        <w:p w:rsidR="0054454C" w:rsidRPr="009C5FD6" w:rsidRDefault="0054454C" w:rsidP="009C5FD6">
          <w:pPr>
            <w:tabs>
              <w:tab w:val="left" w:pos="7935"/>
            </w:tabs>
            <w:spacing w:after="0" w:line="240" w:lineRule="auto"/>
            <w:jc w:val="left"/>
            <w:rPr>
              <w:rFonts w:asciiTheme="majorHAnsi" w:eastAsiaTheme="majorEastAsia" w:hAnsiTheme="majorHAnsi" w:cstheme="majorBidi"/>
            </w:rPr>
          </w:pPr>
        </w:p>
        <w:p w:rsidR="00D24BDC" w:rsidRPr="001E53F4" w:rsidRDefault="00D24BDC" w:rsidP="00D24BDC">
          <w:pPr>
            <w:tabs>
              <w:tab w:val="left" w:pos="7935"/>
            </w:tabs>
            <w:spacing w:after="0" w:line="240" w:lineRule="auto"/>
            <w:jc w:val="left"/>
            <w:rPr>
              <w:rFonts w:eastAsiaTheme="majorEastAsia" w:cs="Arial"/>
              <w:b/>
              <w:color w:val="FF0000"/>
              <w:sz w:val="56"/>
              <w:szCs w:val="56"/>
              <w:lang w:val="it-CH" w:eastAsia="de-CH"/>
            </w:rPr>
          </w:pPr>
          <w:r w:rsidRPr="001E53F4">
            <w:rPr>
              <w:rFonts w:eastAsiaTheme="majorEastAsia" w:cs="Arial"/>
              <w:b/>
              <w:color w:val="FF0000"/>
              <w:sz w:val="56"/>
              <w:szCs w:val="56"/>
              <w:lang w:val="it-CH" w:eastAsia="de-CH"/>
            </w:rPr>
            <w:t xml:space="preserve">Concetto per la </w:t>
          </w:r>
          <w:r w:rsidR="009D1F07">
            <w:rPr>
              <w:rFonts w:eastAsiaTheme="majorEastAsia" w:cs="Arial"/>
              <w:b/>
              <w:color w:val="FF0000"/>
              <w:sz w:val="56"/>
              <w:szCs w:val="56"/>
              <w:lang w:val="it-CH" w:eastAsia="de-CH"/>
            </w:rPr>
            <w:t>P</w:t>
          </w:r>
          <w:r w:rsidRPr="001E53F4">
            <w:rPr>
              <w:rFonts w:eastAsiaTheme="majorEastAsia" w:cs="Arial"/>
              <w:b/>
              <w:color w:val="FF0000"/>
              <w:sz w:val="56"/>
              <w:szCs w:val="56"/>
              <w:lang w:val="it-CH" w:eastAsia="de-CH"/>
            </w:rPr>
            <w:t>romozione</w:t>
          </w:r>
        </w:p>
        <w:p w:rsidR="0054454C" w:rsidRPr="00D24BDC" w:rsidRDefault="00D24BDC" w:rsidP="00D24BDC">
          <w:pPr>
            <w:tabs>
              <w:tab w:val="left" w:pos="7935"/>
            </w:tabs>
            <w:spacing w:after="0" w:line="240" w:lineRule="auto"/>
            <w:jc w:val="left"/>
            <w:rPr>
              <w:rFonts w:eastAsiaTheme="majorEastAsia" w:cs="Arial"/>
              <w:b/>
              <w:color w:val="FF0000"/>
              <w:sz w:val="56"/>
              <w:szCs w:val="56"/>
              <w:lang w:val="it-CH" w:eastAsia="de-CH"/>
            </w:rPr>
          </w:pPr>
          <w:r w:rsidRPr="001E53F4">
            <w:rPr>
              <w:rFonts w:eastAsiaTheme="majorEastAsia" w:cs="Arial"/>
              <w:b/>
              <w:color w:val="FF0000"/>
              <w:sz w:val="56"/>
              <w:szCs w:val="56"/>
              <w:lang w:val="it-CH" w:eastAsia="de-CH"/>
            </w:rPr>
            <w:t>delle Speranze FST</w:t>
          </w:r>
        </w:p>
        <w:p w:rsidR="0054454C" w:rsidRPr="00D24BDC" w:rsidRDefault="0054454C" w:rsidP="009C5FD6">
          <w:pPr>
            <w:tabs>
              <w:tab w:val="left" w:pos="7935"/>
            </w:tabs>
            <w:spacing w:after="0" w:line="240" w:lineRule="auto"/>
            <w:jc w:val="left"/>
            <w:rPr>
              <w:rFonts w:eastAsiaTheme="majorEastAsia" w:cs="Arial"/>
              <w:b/>
              <w:color w:val="FF0000"/>
              <w:sz w:val="56"/>
              <w:szCs w:val="56"/>
              <w:lang w:val="it-CH" w:eastAsia="de-CH"/>
            </w:rPr>
          </w:pPr>
        </w:p>
        <w:p w:rsidR="0054454C" w:rsidRPr="009D1F07" w:rsidRDefault="00D24BDC" w:rsidP="005D0A6A">
          <w:pPr>
            <w:tabs>
              <w:tab w:val="left" w:pos="7935"/>
            </w:tabs>
            <w:spacing w:after="0" w:line="240" w:lineRule="auto"/>
            <w:jc w:val="left"/>
            <w:rPr>
              <w:rFonts w:eastAsiaTheme="majorEastAsia" w:cs="Arial"/>
              <w:b/>
              <w:color w:val="FF0000"/>
              <w:lang w:val="it-CH" w:eastAsia="de-CH"/>
            </w:rPr>
          </w:pPr>
          <w:r w:rsidRPr="009D1F07">
            <w:rPr>
              <w:rFonts w:eastAsiaTheme="majorEastAsia" w:cs="Arial"/>
              <w:b/>
              <w:color w:val="FF0000"/>
              <w:sz w:val="56"/>
              <w:szCs w:val="56"/>
              <w:lang w:val="it-CH" w:eastAsia="de-CH"/>
            </w:rPr>
            <w:t>Allegato 4 Concetto di selezione</w:t>
          </w:r>
        </w:p>
        <w:p w:rsidR="0054454C" w:rsidRPr="009C5FD6" w:rsidRDefault="0054454C" w:rsidP="009C5FD6">
          <w:pPr>
            <w:spacing w:after="0" w:line="240" w:lineRule="auto"/>
            <w:jc w:val="left"/>
            <w:rPr>
              <w:rFonts w:eastAsiaTheme="majorEastAsia" w:cs="Arial"/>
              <w:color w:val="FF0000"/>
              <w:lang w:eastAsia="de-CH"/>
            </w:rPr>
          </w:pPr>
          <w:r w:rsidRPr="009C5FD6">
            <w:rPr>
              <w:rFonts w:eastAsiaTheme="minorEastAsia" w:cs="Arial"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639127BC" wp14:editId="52AE3A6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15275" cy="789305"/>
                    <wp:effectExtent l="0" t="0" r="24765" b="28575"/>
                    <wp:wrapNone/>
                    <wp:docPr id="97" name="Rechtec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5275" cy="78930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4F81BD">
                                  <a:lumMod val="100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4D7BBEFB" id="Rechteck 2" o:spid="_x0000_s1026" style="position:absolute;margin-left:0;margin-top:0;width:623.25pt;height:62.15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" o:allowincell="f" fillcolor="red" strokecolor="#4f81bd">
                    <w10:wrap anchorx="page" anchory="page"/>
                  </v:rect>
                </w:pict>
              </mc:Fallback>
            </mc:AlternateContent>
          </w:r>
          <w:r w:rsidRPr="009C5FD6">
            <w:rPr>
              <w:rFonts w:eastAsiaTheme="minorEastAsia" w:cs="Arial"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01044D5B" wp14:editId="1D1842CD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0" t="0" r="23495" b="12700"/>
                    <wp:wrapNone/>
                    <wp:docPr id="96" name="Rechteck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0BA0A677" id="Rechteck 5" o:spid="_x0000_s1026" style="position:absolute;margin-left:0;margin-top:0;width:7.15pt;height:882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" o:allowincell="f" strokecolor="#4f81bd">
                    <w10:wrap anchorx="margin" anchory="page"/>
                  </v:rect>
                </w:pict>
              </mc:Fallback>
            </mc:AlternateContent>
          </w:r>
          <w:r w:rsidRPr="009C5FD6">
            <w:rPr>
              <w:rFonts w:eastAsiaTheme="minorEastAsia" w:cs="Arial"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6C7626E" wp14:editId="6A17DE87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0" t="0" r="23495" b="12700"/>
                    <wp:wrapNone/>
                    <wp:docPr id="95" name="Rechteck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398AB231" id="Rechteck 4" o:spid="_x0000_s1026" style="position:absolute;margin-left:0;margin-top:0;width:7.15pt;height:882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" o:allowincell="f" strokecolor="#4f81bd">
                    <w10:wrap anchorx="margin" anchory="page"/>
                  </v:rect>
                </w:pict>
              </mc:Fallback>
            </mc:AlternateContent>
          </w:r>
          <w:r w:rsidRPr="009C5FD6">
            <w:rPr>
              <w:rFonts w:eastAsiaTheme="minorEastAsia" w:cs="Arial"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0C0CAFE" wp14:editId="6F3845F7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15275" cy="794385"/>
                    <wp:effectExtent l="0" t="0" r="24765" b="28575"/>
                    <wp:wrapNone/>
                    <wp:docPr id="94" name="Rechteck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5275" cy="79438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4F81BD">
                                  <a:lumMod val="100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3E533AFC" id="Rechteck 3" o:spid="_x0000_s1026" style="position:absolute;margin-left:0;margin-top:0;width:623.25pt;height:62.5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" o:allowincell="f" fillcolor="red" strokecolor="#4f81bd">
                    <w10:wrap anchorx="page" anchory="margin"/>
                  </v:rect>
                </w:pict>
              </mc:Fallback>
            </mc:AlternateContent>
          </w:r>
        </w:p>
      </w:sdtContent>
    </w:sdt>
    <w:p w:rsidR="0054454C" w:rsidRPr="00D24BDC" w:rsidRDefault="0054454C" w:rsidP="00F675B6">
      <w:pPr>
        <w:tabs>
          <w:tab w:val="left" w:pos="2694"/>
        </w:tabs>
        <w:ind w:left="2694" w:hanging="2694"/>
        <w:jc w:val="left"/>
        <w:rPr>
          <w:rFonts w:eastAsiaTheme="majorEastAsia" w:cs="Arial"/>
          <w:b/>
          <w:color w:val="FF0000"/>
          <w:sz w:val="44"/>
          <w:szCs w:val="56"/>
          <w:lang w:val="it-CH" w:eastAsia="de-CH"/>
        </w:rPr>
      </w:pPr>
      <w:bookmarkStart w:id="2" w:name="_GoBack"/>
      <w:r w:rsidRPr="009D463C">
        <w:rPr>
          <w:rFonts w:eastAsiaTheme="majorEastAsia" w:cs="Arial"/>
          <w:b/>
          <w:noProof/>
          <w:color w:val="FF0000"/>
          <w:sz w:val="44"/>
          <w:szCs w:val="56"/>
          <w:lang w:eastAsia="de-CH"/>
        </w:rPr>
        <w:drawing>
          <wp:anchor distT="0" distB="0" distL="114300" distR="114300" simplePos="0" relativeHeight="251665408" behindDoc="0" locked="0" layoutInCell="1" allowOverlap="1" wp14:anchorId="5CE110CF" wp14:editId="414ECD9C">
            <wp:simplePos x="0" y="0"/>
            <wp:positionH relativeFrom="column">
              <wp:posOffset>-165735</wp:posOffset>
            </wp:positionH>
            <wp:positionV relativeFrom="paragraph">
              <wp:posOffset>1252811</wp:posOffset>
            </wp:positionV>
            <wp:extent cx="6227445" cy="1854835"/>
            <wp:effectExtent l="0" t="0" r="1905" b="0"/>
            <wp:wrapNone/>
            <wp:docPr id="8" name="Grafik 8" descr="C:\Users\angelika.schlaepfer\AppData\Local\Microsoft\Windows\Temporary Internet Files\Content.Word\Neues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ika.schlaepfer\AppData\Local\Microsoft\Windows\Temporary Internet Files\Content.Word\Neues Bil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45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BDC">
        <w:rPr>
          <w:rFonts w:eastAsiaTheme="majorEastAsia" w:cs="Arial"/>
          <w:b/>
          <w:color w:val="FF0000"/>
          <w:sz w:val="44"/>
          <w:szCs w:val="56"/>
          <w:lang w:val="it-CH" w:eastAsia="de-CH"/>
        </w:rPr>
        <w:t>A</w:t>
      </w:r>
      <w:r w:rsidR="00D24BDC">
        <w:rPr>
          <w:rFonts w:eastAsiaTheme="majorEastAsia" w:cs="Arial"/>
          <w:b/>
          <w:color w:val="FF0000"/>
          <w:sz w:val="44"/>
          <w:szCs w:val="56"/>
          <w:lang w:val="it-CH" w:eastAsia="de-CH"/>
        </w:rPr>
        <w:t>llegato</w:t>
      </w:r>
      <w:r w:rsidRPr="00D24BDC">
        <w:rPr>
          <w:rFonts w:eastAsiaTheme="majorEastAsia" w:cs="Arial"/>
          <w:b/>
          <w:color w:val="FF0000"/>
          <w:sz w:val="44"/>
          <w:szCs w:val="56"/>
          <w:lang w:val="it-CH" w:eastAsia="de-CH"/>
        </w:rPr>
        <w:t xml:space="preserve"> 4.2 </w:t>
      </w:r>
      <w:r w:rsidRPr="00D24BDC">
        <w:rPr>
          <w:rFonts w:eastAsiaTheme="majorEastAsia" w:cs="Arial"/>
          <w:b/>
          <w:color w:val="FF0000"/>
          <w:sz w:val="44"/>
          <w:szCs w:val="56"/>
          <w:lang w:val="it-CH" w:eastAsia="de-CH"/>
        </w:rPr>
        <w:tab/>
        <w:t>Catalog</w:t>
      </w:r>
      <w:r w:rsidR="00D24BDC" w:rsidRPr="00D24BDC">
        <w:rPr>
          <w:rFonts w:eastAsiaTheme="majorEastAsia" w:cs="Arial"/>
          <w:b/>
          <w:color w:val="FF0000"/>
          <w:sz w:val="44"/>
          <w:szCs w:val="56"/>
          <w:lang w:val="it-CH" w:eastAsia="de-CH"/>
        </w:rPr>
        <w:t>o d</w:t>
      </w:r>
      <w:r w:rsidR="00341E3B">
        <w:rPr>
          <w:rFonts w:eastAsiaTheme="majorEastAsia" w:cs="Arial"/>
          <w:b/>
          <w:color w:val="FF0000"/>
          <w:sz w:val="44"/>
          <w:szCs w:val="56"/>
          <w:lang w:val="it-CH" w:eastAsia="de-CH"/>
        </w:rPr>
        <w:t>i</w:t>
      </w:r>
      <w:r w:rsidR="00D24BDC" w:rsidRPr="00D24BDC">
        <w:rPr>
          <w:rFonts w:eastAsiaTheme="majorEastAsia" w:cs="Arial"/>
          <w:b/>
          <w:color w:val="FF0000"/>
          <w:sz w:val="44"/>
          <w:szCs w:val="56"/>
          <w:lang w:val="it-CH" w:eastAsia="de-CH"/>
        </w:rPr>
        <w:t xml:space="preserve"> dom</w:t>
      </w:r>
      <w:r w:rsidR="00D24BDC">
        <w:rPr>
          <w:rFonts w:eastAsiaTheme="majorEastAsia" w:cs="Arial"/>
          <w:b/>
          <w:color w:val="FF0000"/>
          <w:sz w:val="44"/>
          <w:szCs w:val="56"/>
          <w:lang w:val="it-CH" w:eastAsia="de-CH"/>
        </w:rPr>
        <w:t>a</w:t>
      </w:r>
      <w:r w:rsidR="00D24BDC" w:rsidRPr="00D24BDC">
        <w:rPr>
          <w:rFonts w:eastAsiaTheme="majorEastAsia" w:cs="Arial"/>
          <w:b/>
          <w:color w:val="FF0000"/>
          <w:sz w:val="44"/>
          <w:szCs w:val="56"/>
          <w:lang w:val="it-CH" w:eastAsia="de-CH"/>
        </w:rPr>
        <w:t>nde per la selezione dei talenti locali</w:t>
      </w:r>
      <w:bookmarkEnd w:id="2"/>
    </w:p>
    <w:p w:rsidR="0054454C" w:rsidRPr="00D24BDC" w:rsidRDefault="0054454C">
      <w:pPr>
        <w:jc w:val="left"/>
        <w:rPr>
          <w:rFonts w:eastAsiaTheme="majorEastAsia" w:cstheme="majorBidi"/>
          <w:b/>
          <w:bCs/>
          <w:sz w:val="32"/>
          <w:szCs w:val="28"/>
          <w:lang w:val="it-CH"/>
        </w:rPr>
      </w:pPr>
      <w:r w:rsidRPr="00D24BDC">
        <w:rPr>
          <w:lang w:val="it-CH"/>
        </w:rPr>
        <w:br w:type="page"/>
      </w:r>
    </w:p>
    <w:bookmarkEnd w:id="0"/>
    <w:p w:rsidR="0005655D" w:rsidRPr="00341E3B" w:rsidRDefault="0005655D" w:rsidP="0005655D">
      <w:pPr>
        <w:pStyle w:val="berschrift2"/>
        <w:numPr>
          <w:ilvl w:val="0"/>
          <w:numId w:val="0"/>
        </w:numPr>
        <w:ind w:right="-567"/>
        <w:jc w:val="left"/>
        <w:rPr>
          <w:szCs w:val="28"/>
          <w:lang w:val="it-CH"/>
        </w:rPr>
      </w:pPr>
      <w:r w:rsidRPr="00341E3B">
        <w:rPr>
          <w:lang w:val="it-CH"/>
        </w:rPr>
        <w:lastRenderedPageBreak/>
        <w:t>A</w:t>
      </w:r>
      <w:r w:rsidR="00341E3B" w:rsidRPr="00341E3B">
        <w:rPr>
          <w:lang w:val="it-CH"/>
        </w:rPr>
        <w:t>llegato</w:t>
      </w:r>
      <w:r w:rsidRPr="00341E3B">
        <w:rPr>
          <w:lang w:val="it-CH"/>
        </w:rPr>
        <w:t xml:space="preserve"> 4.2 </w:t>
      </w:r>
      <w:r w:rsidR="00341E3B" w:rsidRPr="00341E3B">
        <w:rPr>
          <w:rFonts w:cs="Arial"/>
          <w:szCs w:val="28"/>
          <w:lang w:val="it-CH" w:eastAsia="de-CH"/>
        </w:rPr>
        <w:t>Catalogo di domande per la selezione dei talenti locali</w:t>
      </w:r>
    </w:p>
    <w:p w:rsidR="00DE5B08" w:rsidRPr="00341E3B" w:rsidRDefault="00341E3B" w:rsidP="00DE5B08">
      <w:pPr>
        <w:spacing w:after="240" w:line="288" w:lineRule="auto"/>
        <w:rPr>
          <w:b/>
          <w:lang w:val="it-CH"/>
        </w:rPr>
      </w:pPr>
      <w:r w:rsidRPr="00341E3B">
        <w:rPr>
          <w:b/>
          <w:lang w:val="it-CH"/>
        </w:rPr>
        <w:t xml:space="preserve">Questionario per i colloqui con gli atleti durante la selezione </w:t>
      </w:r>
      <w:r w:rsidR="00DE5B08" w:rsidRPr="00341E3B">
        <w:rPr>
          <w:b/>
          <w:lang w:val="it-CH"/>
        </w:rPr>
        <w:t>TCL</w:t>
      </w:r>
    </w:p>
    <w:p w:rsidR="00DE5B08" w:rsidRPr="009D1F07" w:rsidRDefault="00DE5B08" w:rsidP="00DE5B08">
      <w:pPr>
        <w:tabs>
          <w:tab w:val="left" w:pos="3969"/>
        </w:tabs>
        <w:rPr>
          <w:rFonts w:cs="Arial"/>
          <w:b/>
          <w:lang w:val="it-CH" w:eastAsia="de-CH"/>
        </w:rPr>
      </w:pPr>
      <w:r w:rsidRPr="009D1F07">
        <w:rPr>
          <w:rFonts w:eastAsia="Times New Roman" w:cs="Arial"/>
          <w:lang w:val="it-CH" w:eastAsia="de-DE"/>
        </w:rPr>
        <w:t>N</w:t>
      </w:r>
      <w:r w:rsidR="00834D1E" w:rsidRPr="009D1F07">
        <w:rPr>
          <w:rFonts w:eastAsia="Times New Roman" w:cs="Arial"/>
          <w:lang w:val="it-CH" w:eastAsia="de-DE"/>
        </w:rPr>
        <w:t>o</w:t>
      </w:r>
      <w:r w:rsidRPr="009D1F07">
        <w:rPr>
          <w:rFonts w:eastAsia="Times New Roman" w:cs="Arial"/>
          <w:lang w:val="it-CH" w:eastAsia="de-DE"/>
        </w:rPr>
        <w:t>m</w:t>
      </w:r>
      <w:r w:rsidR="00341E3B" w:rsidRPr="009D1F07">
        <w:rPr>
          <w:rFonts w:eastAsia="Times New Roman" w:cs="Arial"/>
          <w:lang w:val="it-CH" w:eastAsia="de-DE"/>
        </w:rPr>
        <w:t>e</w:t>
      </w:r>
      <w:r w:rsidRPr="009D1F07">
        <w:rPr>
          <w:rFonts w:eastAsia="Times New Roman" w:cs="Arial"/>
          <w:lang w:val="it-CH" w:eastAsia="de-DE"/>
        </w:rPr>
        <w:t xml:space="preserve"> </w:t>
      </w:r>
      <w:r w:rsidRPr="009D1F07">
        <w:rPr>
          <w:rFonts w:cs="Arial"/>
          <w:lang w:val="it-CH" w:eastAsia="de-CH"/>
        </w:rPr>
        <w:t xml:space="preserve">…………………………..………   </w:t>
      </w:r>
      <w:r w:rsidRPr="009D1F07">
        <w:rPr>
          <w:rFonts w:cs="Arial"/>
          <w:b/>
          <w:lang w:val="it-CH" w:eastAsia="de-CH"/>
        </w:rPr>
        <w:tab/>
      </w:r>
      <w:r w:rsidRPr="009D1F07">
        <w:rPr>
          <w:rFonts w:cs="Arial"/>
          <w:b/>
          <w:lang w:val="it-CH" w:eastAsia="de-CH"/>
        </w:rPr>
        <w:tab/>
      </w:r>
      <w:r w:rsidRPr="009D1F07">
        <w:rPr>
          <w:rFonts w:cs="Arial"/>
          <w:lang w:val="it-CH" w:eastAsia="de-CH"/>
        </w:rPr>
        <w:t>Dat</w:t>
      </w:r>
      <w:r w:rsidR="00341E3B" w:rsidRPr="009D1F07">
        <w:rPr>
          <w:rFonts w:cs="Arial"/>
          <w:lang w:val="it-CH" w:eastAsia="de-CH"/>
        </w:rPr>
        <w:t>a di</w:t>
      </w:r>
      <w:r w:rsidR="00834D1E" w:rsidRPr="009D1F07">
        <w:rPr>
          <w:rFonts w:cs="Arial"/>
          <w:lang w:val="it-CH" w:eastAsia="de-CH"/>
        </w:rPr>
        <w:t xml:space="preserve"> nas</w:t>
      </w:r>
      <w:r w:rsidR="00341E3B" w:rsidRPr="009D1F07">
        <w:rPr>
          <w:rFonts w:cs="Arial"/>
          <w:lang w:val="it-CH" w:eastAsia="de-CH"/>
        </w:rPr>
        <w:t>cita</w:t>
      </w:r>
      <w:r w:rsidR="00834D1E" w:rsidRPr="009D1F07">
        <w:rPr>
          <w:rFonts w:cs="Arial"/>
          <w:lang w:val="it-CH" w:eastAsia="de-CH"/>
        </w:rPr>
        <w:t xml:space="preserve"> </w:t>
      </w:r>
      <w:r w:rsidRPr="009D1F07">
        <w:rPr>
          <w:rFonts w:cs="Arial"/>
          <w:lang w:val="it-CH" w:eastAsia="de-CH"/>
        </w:rPr>
        <w:t xml:space="preserve">………..……   </w:t>
      </w:r>
    </w:p>
    <w:p w:rsidR="00DE5B08" w:rsidRPr="00114C54" w:rsidRDefault="00341E3B" w:rsidP="00DE5B08">
      <w:pPr>
        <w:tabs>
          <w:tab w:val="left" w:pos="4253"/>
          <w:tab w:val="left" w:pos="7088"/>
        </w:tabs>
        <w:rPr>
          <w:rFonts w:eastAsia="Times New Roman" w:cs="Arial"/>
          <w:lang w:val="it-CH" w:eastAsia="de-DE"/>
        </w:rPr>
      </w:pPr>
      <w:r w:rsidRPr="00114C54">
        <w:rPr>
          <w:rFonts w:cs="Arial"/>
          <w:lang w:val="it-CH" w:eastAsia="de-CH"/>
        </w:rPr>
        <w:t>V</w:t>
      </w:r>
      <w:r w:rsidR="00834D1E" w:rsidRPr="00114C54">
        <w:rPr>
          <w:rFonts w:cs="Arial"/>
          <w:lang w:val="it-CH" w:eastAsia="de-CH"/>
        </w:rPr>
        <w:t>alut</w:t>
      </w:r>
      <w:r w:rsidRPr="00114C54">
        <w:rPr>
          <w:rFonts w:cs="Arial"/>
          <w:lang w:val="it-CH" w:eastAsia="de-CH"/>
        </w:rPr>
        <w:t>az</w:t>
      </w:r>
      <w:r w:rsidR="00834D1E" w:rsidRPr="00114C54">
        <w:rPr>
          <w:rFonts w:cs="Arial"/>
          <w:lang w:val="it-CH" w:eastAsia="de-CH"/>
        </w:rPr>
        <w:t>ion</w:t>
      </w:r>
      <w:r w:rsidRPr="00114C54">
        <w:rPr>
          <w:rFonts w:cs="Arial"/>
          <w:lang w:val="it-CH" w:eastAsia="de-CH"/>
        </w:rPr>
        <w:t>e</w:t>
      </w:r>
      <w:r w:rsidR="00DE5B08" w:rsidRPr="00114C54">
        <w:rPr>
          <w:rFonts w:cs="Arial"/>
          <w:lang w:val="it-CH" w:eastAsia="de-CH"/>
        </w:rPr>
        <w:t xml:space="preserve">  ………...…………….………   </w:t>
      </w:r>
      <w:r w:rsidR="00DE5B08" w:rsidRPr="00114C54">
        <w:rPr>
          <w:rFonts w:cs="Arial"/>
          <w:lang w:val="it-CH" w:eastAsia="de-CH"/>
        </w:rPr>
        <w:tab/>
        <w:t>Dat</w:t>
      </w:r>
      <w:r w:rsidRPr="00114C54">
        <w:rPr>
          <w:rFonts w:cs="Arial"/>
          <w:lang w:val="it-CH" w:eastAsia="de-CH"/>
        </w:rPr>
        <w:t>a</w:t>
      </w:r>
      <w:r w:rsidR="00DE5B08" w:rsidRPr="00114C54">
        <w:rPr>
          <w:rFonts w:cs="Arial"/>
          <w:lang w:val="it-CH" w:eastAsia="de-CH"/>
        </w:rPr>
        <w:t xml:space="preserve"> …..……....………   </w:t>
      </w:r>
      <w:r w:rsidR="00DE5B08" w:rsidRPr="00114C54">
        <w:rPr>
          <w:rFonts w:cs="Arial"/>
          <w:lang w:val="it-CH" w:eastAsia="de-CH"/>
        </w:rPr>
        <w:tab/>
      </w:r>
      <w:r w:rsidR="00834D1E" w:rsidRPr="00114C54">
        <w:rPr>
          <w:rFonts w:cs="Arial"/>
          <w:lang w:val="it-CH" w:eastAsia="de-CH"/>
        </w:rPr>
        <w:t>Lu</w:t>
      </w:r>
      <w:r w:rsidRPr="00114C54">
        <w:rPr>
          <w:rFonts w:cs="Arial"/>
          <w:lang w:val="it-CH" w:eastAsia="de-CH"/>
        </w:rPr>
        <w:t>ogo</w:t>
      </w:r>
      <w:r w:rsidR="00DE5B08" w:rsidRPr="00114C54">
        <w:rPr>
          <w:rFonts w:cs="Arial"/>
          <w:lang w:val="it-CH" w:eastAsia="de-CH"/>
        </w:rPr>
        <w:t xml:space="preserve"> ………....…</w:t>
      </w:r>
    </w:p>
    <w:tbl>
      <w:tblPr>
        <w:tblStyle w:val="Tabellenraster"/>
        <w:tblW w:w="96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2977"/>
        <w:gridCol w:w="2409"/>
        <w:gridCol w:w="2127"/>
      </w:tblGrid>
      <w:tr w:rsidR="00DE5B08" w:rsidRPr="00114C54" w:rsidTr="00C33901">
        <w:trPr>
          <w:trHeight w:val="283"/>
        </w:trPr>
        <w:tc>
          <w:tcPr>
            <w:tcW w:w="2093" w:type="dxa"/>
          </w:tcPr>
          <w:p w:rsidR="00DE5B08" w:rsidRPr="00114C54" w:rsidRDefault="00341E3B" w:rsidP="00834D1E">
            <w:pPr>
              <w:jc w:val="left"/>
              <w:rPr>
                <w:rFonts w:cs="Arial"/>
                <w:b/>
                <w:lang w:val="it-CH"/>
              </w:rPr>
            </w:pPr>
            <w:r w:rsidRPr="00114C54">
              <w:rPr>
                <w:rFonts w:cs="Arial"/>
                <w:b/>
                <w:lang w:val="it-CH"/>
              </w:rPr>
              <w:t>Ambito</w:t>
            </w:r>
          </w:p>
        </w:tc>
        <w:tc>
          <w:tcPr>
            <w:tcW w:w="2977" w:type="dxa"/>
          </w:tcPr>
          <w:p w:rsidR="00DE5B08" w:rsidRPr="00114C54" w:rsidRDefault="00341E3B" w:rsidP="00834D1E">
            <w:pPr>
              <w:jc w:val="left"/>
              <w:rPr>
                <w:rFonts w:cs="Arial"/>
                <w:b/>
                <w:lang w:val="it-CH"/>
              </w:rPr>
            </w:pPr>
            <w:r w:rsidRPr="00114C54">
              <w:rPr>
                <w:rFonts w:cs="Arial"/>
                <w:b/>
                <w:lang w:val="it-CH"/>
              </w:rPr>
              <w:t>Domanda</w:t>
            </w:r>
          </w:p>
        </w:tc>
        <w:tc>
          <w:tcPr>
            <w:tcW w:w="2409" w:type="dxa"/>
          </w:tcPr>
          <w:p w:rsidR="00DE5B08" w:rsidRPr="00114C54" w:rsidRDefault="00834D1E" w:rsidP="00114C54">
            <w:pPr>
              <w:spacing w:after="200" w:line="276" w:lineRule="auto"/>
              <w:jc w:val="left"/>
              <w:rPr>
                <w:rFonts w:cs="Arial"/>
                <w:b/>
                <w:lang w:val="it-CH"/>
              </w:rPr>
            </w:pPr>
            <w:r w:rsidRPr="00114C54">
              <w:rPr>
                <w:rFonts w:cs="Arial"/>
                <w:b/>
                <w:lang w:val="it-CH"/>
              </w:rPr>
              <w:t>R</w:t>
            </w:r>
            <w:r w:rsidR="00341E3B" w:rsidRPr="00114C54">
              <w:rPr>
                <w:rFonts w:cs="Arial"/>
                <w:b/>
                <w:lang w:val="it-CH"/>
              </w:rPr>
              <w:t>ispo</w:t>
            </w:r>
            <w:r w:rsidR="00114C54">
              <w:rPr>
                <w:rFonts w:cs="Arial"/>
                <w:b/>
                <w:lang w:val="it-CH"/>
              </w:rPr>
              <w:t>s</w:t>
            </w:r>
            <w:r w:rsidR="00341E3B" w:rsidRPr="00114C54">
              <w:rPr>
                <w:rFonts w:cs="Arial"/>
                <w:b/>
                <w:lang w:val="it-CH"/>
              </w:rPr>
              <w:t>ta</w:t>
            </w:r>
          </w:p>
        </w:tc>
        <w:tc>
          <w:tcPr>
            <w:tcW w:w="2127" w:type="dxa"/>
          </w:tcPr>
          <w:p w:rsidR="00DE5B08" w:rsidRPr="00114C54" w:rsidRDefault="00341E3B" w:rsidP="00834D1E">
            <w:pPr>
              <w:spacing w:after="200" w:line="276" w:lineRule="auto"/>
              <w:jc w:val="left"/>
              <w:rPr>
                <w:rFonts w:cs="Arial"/>
                <w:b/>
                <w:lang w:val="it-CH"/>
              </w:rPr>
            </w:pPr>
            <w:r w:rsidRPr="00114C54">
              <w:rPr>
                <w:rFonts w:cs="Arial"/>
                <w:b/>
                <w:lang w:val="it-CH"/>
              </w:rPr>
              <w:t>Osservazioni</w:t>
            </w:r>
          </w:p>
        </w:tc>
      </w:tr>
      <w:tr w:rsidR="00DE5B08" w:rsidRPr="00114C54" w:rsidTr="00C33901">
        <w:tc>
          <w:tcPr>
            <w:tcW w:w="2093" w:type="dxa"/>
            <w:vMerge w:val="restart"/>
          </w:tcPr>
          <w:p w:rsidR="00DE5B08" w:rsidRPr="00114C54" w:rsidRDefault="00DE5B08" w:rsidP="00E712D2">
            <w:pPr>
              <w:jc w:val="left"/>
              <w:rPr>
                <w:rFonts w:cs="Arial"/>
                <w:b/>
                <w:lang w:val="it-CH"/>
              </w:rPr>
            </w:pPr>
            <w:r w:rsidRPr="00114C54">
              <w:rPr>
                <w:rFonts w:cs="Arial"/>
                <w:b/>
                <w:lang w:val="it-CH"/>
              </w:rPr>
              <w:t>Motiva</w:t>
            </w:r>
            <w:r w:rsidR="00341E3B" w:rsidRPr="00114C54">
              <w:rPr>
                <w:rFonts w:cs="Arial"/>
                <w:b/>
                <w:lang w:val="it-CH"/>
              </w:rPr>
              <w:t>zione</w:t>
            </w:r>
            <w:r w:rsidRPr="00114C54">
              <w:rPr>
                <w:rFonts w:cs="Arial"/>
                <w:b/>
                <w:lang w:val="it-CH"/>
              </w:rPr>
              <w:t>/</w:t>
            </w:r>
          </w:p>
          <w:p w:rsidR="00DE5B08" w:rsidRPr="00114C54" w:rsidRDefault="00341E3B" w:rsidP="00834D1E">
            <w:pPr>
              <w:jc w:val="left"/>
              <w:rPr>
                <w:rFonts w:cs="Arial"/>
                <w:b/>
                <w:lang w:val="it-CH"/>
              </w:rPr>
            </w:pPr>
            <w:r w:rsidRPr="00114C54">
              <w:rPr>
                <w:rFonts w:cs="Arial"/>
                <w:b/>
                <w:lang w:val="it-CH"/>
              </w:rPr>
              <w:t>Obiettivi</w:t>
            </w:r>
          </w:p>
        </w:tc>
        <w:tc>
          <w:tcPr>
            <w:tcW w:w="2977" w:type="dxa"/>
          </w:tcPr>
          <w:p w:rsidR="00DE5B08" w:rsidRPr="00114C54" w:rsidRDefault="00E30030" w:rsidP="00834D1E">
            <w:pPr>
              <w:jc w:val="left"/>
              <w:rPr>
                <w:rFonts w:cs="Arial"/>
                <w:lang w:val="it-CH"/>
              </w:rPr>
            </w:pPr>
            <w:r w:rsidRPr="00114C54">
              <w:rPr>
                <w:rFonts w:cs="Arial"/>
                <w:lang w:val="it-CH"/>
              </w:rPr>
              <w:t>Cosa ti piace particolarmente del tiro sportivo</w:t>
            </w:r>
            <w:r w:rsidR="00834D1E" w:rsidRPr="00114C54">
              <w:rPr>
                <w:rFonts w:cs="Arial"/>
                <w:lang w:val="it-CH"/>
              </w:rPr>
              <w:t>?</w:t>
            </w:r>
          </w:p>
        </w:tc>
        <w:tc>
          <w:tcPr>
            <w:tcW w:w="2409" w:type="dxa"/>
          </w:tcPr>
          <w:p w:rsidR="00DE5B08" w:rsidRPr="00114C54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2127" w:type="dxa"/>
          </w:tcPr>
          <w:p w:rsidR="00DE5B08" w:rsidRPr="00114C54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DE5B08" w:rsidRPr="00114C54" w:rsidTr="00C33901">
        <w:tc>
          <w:tcPr>
            <w:tcW w:w="2093" w:type="dxa"/>
            <w:vMerge/>
          </w:tcPr>
          <w:p w:rsidR="00DE5B08" w:rsidRPr="00114C54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2977" w:type="dxa"/>
          </w:tcPr>
          <w:p w:rsidR="00DE5B08" w:rsidRPr="00114C54" w:rsidRDefault="00E30030" w:rsidP="00834D1E">
            <w:pPr>
              <w:jc w:val="left"/>
              <w:rPr>
                <w:rFonts w:cs="Arial"/>
                <w:lang w:val="it-CH"/>
              </w:rPr>
            </w:pPr>
            <w:r w:rsidRPr="00114C54">
              <w:rPr>
                <w:rFonts w:cs="Arial"/>
                <w:lang w:val="it-CH"/>
              </w:rPr>
              <w:t>Ti ricordi ancora come hai iniziato con il tiro</w:t>
            </w:r>
            <w:r w:rsidR="00DE5B08" w:rsidRPr="00114C54">
              <w:rPr>
                <w:rFonts w:cs="Arial"/>
                <w:lang w:val="it-CH"/>
              </w:rPr>
              <w:t>?</w:t>
            </w:r>
          </w:p>
        </w:tc>
        <w:tc>
          <w:tcPr>
            <w:tcW w:w="2409" w:type="dxa"/>
          </w:tcPr>
          <w:p w:rsidR="00DE5B08" w:rsidRPr="00114C54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2127" w:type="dxa"/>
          </w:tcPr>
          <w:p w:rsidR="00DE5B08" w:rsidRPr="00114C54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DE5B08" w:rsidRPr="00114C54" w:rsidTr="00C33901">
        <w:tc>
          <w:tcPr>
            <w:tcW w:w="2093" w:type="dxa"/>
            <w:vMerge/>
          </w:tcPr>
          <w:p w:rsidR="00DE5B08" w:rsidRPr="00114C54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2977" w:type="dxa"/>
          </w:tcPr>
          <w:p w:rsidR="00DE5B08" w:rsidRPr="00114C54" w:rsidRDefault="00E30030" w:rsidP="00834D1E">
            <w:pPr>
              <w:jc w:val="left"/>
              <w:rPr>
                <w:rFonts w:cs="Arial"/>
                <w:lang w:val="it-CH"/>
              </w:rPr>
            </w:pPr>
            <w:r w:rsidRPr="00114C54">
              <w:rPr>
                <w:rFonts w:cs="Arial"/>
                <w:lang w:val="it-CH"/>
              </w:rPr>
              <w:t>Perché ti sottoponi a questa valutazione</w:t>
            </w:r>
            <w:r w:rsidR="00DE5B08" w:rsidRPr="00114C54">
              <w:rPr>
                <w:rFonts w:cs="Arial"/>
                <w:lang w:val="it-CH"/>
              </w:rPr>
              <w:t>?</w:t>
            </w:r>
          </w:p>
        </w:tc>
        <w:tc>
          <w:tcPr>
            <w:tcW w:w="2409" w:type="dxa"/>
          </w:tcPr>
          <w:p w:rsidR="00DE5B08" w:rsidRPr="00114C54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2127" w:type="dxa"/>
          </w:tcPr>
          <w:p w:rsidR="00DE5B08" w:rsidRPr="00114C54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DE5B08" w:rsidRPr="00114C54" w:rsidTr="00C33901">
        <w:tc>
          <w:tcPr>
            <w:tcW w:w="2093" w:type="dxa"/>
            <w:vMerge w:val="restart"/>
          </w:tcPr>
          <w:p w:rsidR="00DE5B08" w:rsidRPr="00114C54" w:rsidRDefault="00834D1E" w:rsidP="00834D1E">
            <w:pPr>
              <w:jc w:val="left"/>
              <w:rPr>
                <w:rFonts w:cs="Arial"/>
                <w:b/>
                <w:lang w:val="it-CH"/>
              </w:rPr>
            </w:pPr>
            <w:r w:rsidRPr="00114C54">
              <w:rPr>
                <w:rFonts w:cs="Arial"/>
                <w:b/>
                <w:lang w:val="it-CH"/>
              </w:rPr>
              <w:t>Biogra</w:t>
            </w:r>
            <w:r w:rsidR="00341E3B" w:rsidRPr="00114C54">
              <w:rPr>
                <w:rFonts w:cs="Arial"/>
                <w:b/>
                <w:lang w:val="it-CH"/>
              </w:rPr>
              <w:t>fia dell'atleta</w:t>
            </w:r>
          </w:p>
        </w:tc>
        <w:tc>
          <w:tcPr>
            <w:tcW w:w="2977" w:type="dxa"/>
          </w:tcPr>
          <w:p w:rsidR="00DE5B08" w:rsidRPr="00114C54" w:rsidRDefault="00E30030" w:rsidP="00834D1E">
            <w:pPr>
              <w:jc w:val="left"/>
              <w:rPr>
                <w:rFonts w:cs="Arial"/>
                <w:lang w:val="it-CH"/>
              </w:rPr>
            </w:pPr>
            <w:r w:rsidRPr="00114C54">
              <w:rPr>
                <w:rFonts w:cs="Arial"/>
                <w:lang w:val="it-CH"/>
              </w:rPr>
              <w:t>Da quanto tempo spari</w:t>
            </w:r>
            <w:r w:rsidR="00DE5B08" w:rsidRPr="00114C54">
              <w:rPr>
                <w:rFonts w:cs="Arial"/>
                <w:lang w:val="it-CH"/>
              </w:rPr>
              <w:t>?</w:t>
            </w:r>
          </w:p>
        </w:tc>
        <w:tc>
          <w:tcPr>
            <w:tcW w:w="2409" w:type="dxa"/>
          </w:tcPr>
          <w:p w:rsidR="00DE5B08" w:rsidRPr="00114C54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2127" w:type="dxa"/>
          </w:tcPr>
          <w:p w:rsidR="00DE5B08" w:rsidRPr="00114C54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DE5B08" w:rsidRPr="00114C54" w:rsidTr="00C33901">
        <w:tc>
          <w:tcPr>
            <w:tcW w:w="2093" w:type="dxa"/>
            <w:vMerge/>
          </w:tcPr>
          <w:p w:rsidR="00DE5B08" w:rsidRPr="00114C54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2977" w:type="dxa"/>
          </w:tcPr>
          <w:p w:rsidR="00DE5B08" w:rsidRPr="00114C54" w:rsidRDefault="00E30030" w:rsidP="00C33901">
            <w:pPr>
              <w:jc w:val="left"/>
              <w:rPr>
                <w:rFonts w:cs="Arial"/>
                <w:lang w:val="it-CH"/>
              </w:rPr>
            </w:pPr>
            <w:r w:rsidRPr="00114C54">
              <w:rPr>
                <w:rFonts w:cs="Arial"/>
                <w:lang w:val="it-CH"/>
              </w:rPr>
              <w:t>Hai seguito dei corsi G+S nella tua società</w:t>
            </w:r>
            <w:r w:rsidR="00DE5B08" w:rsidRPr="00114C54">
              <w:rPr>
                <w:rFonts w:cs="Arial"/>
                <w:lang w:val="it-CH"/>
              </w:rPr>
              <w:t>?</w:t>
            </w:r>
          </w:p>
        </w:tc>
        <w:tc>
          <w:tcPr>
            <w:tcW w:w="2409" w:type="dxa"/>
          </w:tcPr>
          <w:p w:rsidR="00DE5B08" w:rsidRPr="00114C54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2127" w:type="dxa"/>
          </w:tcPr>
          <w:p w:rsidR="00DE5B08" w:rsidRPr="00114C54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DE5B08" w:rsidRPr="00114C54" w:rsidTr="00C33901">
        <w:tc>
          <w:tcPr>
            <w:tcW w:w="2093" w:type="dxa"/>
            <w:vMerge/>
          </w:tcPr>
          <w:p w:rsidR="00DE5B08" w:rsidRPr="00114C54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2977" w:type="dxa"/>
          </w:tcPr>
          <w:p w:rsidR="00DE5B08" w:rsidRPr="00114C54" w:rsidRDefault="00E30030" w:rsidP="00834D1E">
            <w:pPr>
              <w:jc w:val="left"/>
              <w:rPr>
                <w:rFonts w:cs="Arial"/>
                <w:lang w:val="it-CH"/>
              </w:rPr>
            </w:pPr>
            <w:r w:rsidRPr="00114C54">
              <w:rPr>
                <w:rFonts w:cs="Arial"/>
                <w:lang w:val="it-CH"/>
              </w:rPr>
              <w:t>A quali competizioni hai già partecipato</w:t>
            </w:r>
            <w:r w:rsidR="00DE5B08" w:rsidRPr="00114C54">
              <w:rPr>
                <w:rFonts w:cs="Arial"/>
                <w:lang w:val="it-CH"/>
              </w:rPr>
              <w:t>?</w:t>
            </w:r>
          </w:p>
        </w:tc>
        <w:tc>
          <w:tcPr>
            <w:tcW w:w="2409" w:type="dxa"/>
          </w:tcPr>
          <w:p w:rsidR="00DE5B08" w:rsidRPr="00114C54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2127" w:type="dxa"/>
          </w:tcPr>
          <w:p w:rsidR="00DE5B08" w:rsidRPr="00114C54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DE5B08" w:rsidRPr="00114C54" w:rsidTr="00C33901">
        <w:tc>
          <w:tcPr>
            <w:tcW w:w="2093" w:type="dxa"/>
            <w:vMerge/>
          </w:tcPr>
          <w:p w:rsidR="00DE5B08" w:rsidRPr="00114C54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2977" w:type="dxa"/>
          </w:tcPr>
          <w:p w:rsidR="00DE5B08" w:rsidRPr="00114C54" w:rsidRDefault="00E30030" w:rsidP="00834D1E">
            <w:pPr>
              <w:jc w:val="left"/>
              <w:rPr>
                <w:rFonts w:cs="Arial"/>
                <w:lang w:val="it-CH"/>
              </w:rPr>
            </w:pPr>
            <w:r w:rsidRPr="00114C54">
              <w:rPr>
                <w:rFonts w:cs="Arial"/>
                <w:lang w:val="it-CH"/>
              </w:rPr>
              <w:t>Hai già partecipato ad un ca</w:t>
            </w:r>
            <w:r w:rsidR="00CD3433" w:rsidRPr="00114C54">
              <w:rPr>
                <w:rFonts w:cs="Arial"/>
                <w:lang w:val="it-CH"/>
              </w:rPr>
              <w:t>m</w:t>
            </w:r>
            <w:r w:rsidRPr="00114C54">
              <w:rPr>
                <w:rFonts w:cs="Arial"/>
                <w:lang w:val="it-CH"/>
              </w:rPr>
              <w:t>po d'allenamento</w:t>
            </w:r>
            <w:r w:rsidR="00CD3433" w:rsidRPr="00114C54">
              <w:rPr>
                <w:rFonts w:cs="Arial"/>
                <w:lang w:val="it-CH"/>
              </w:rPr>
              <w:t>? Se si, a quale?</w:t>
            </w:r>
          </w:p>
        </w:tc>
        <w:tc>
          <w:tcPr>
            <w:tcW w:w="2409" w:type="dxa"/>
          </w:tcPr>
          <w:p w:rsidR="00DE5B08" w:rsidRPr="00114C54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2127" w:type="dxa"/>
          </w:tcPr>
          <w:p w:rsidR="00DE5B08" w:rsidRPr="00114C54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DE5B08" w:rsidRPr="00114C54" w:rsidTr="00C33901">
        <w:tc>
          <w:tcPr>
            <w:tcW w:w="2093" w:type="dxa"/>
            <w:vMerge w:val="restart"/>
          </w:tcPr>
          <w:p w:rsidR="00DE5B08" w:rsidRPr="00114C54" w:rsidRDefault="00341E3B" w:rsidP="00834D1E">
            <w:pPr>
              <w:jc w:val="left"/>
              <w:rPr>
                <w:rFonts w:cs="Arial"/>
                <w:b/>
                <w:lang w:val="it-CH"/>
              </w:rPr>
            </w:pPr>
            <w:r w:rsidRPr="00114C54">
              <w:rPr>
                <w:rFonts w:cs="Arial"/>
                <w:b/>
                <w:lang w:val="it-CH"/>
              </w:rPr>
              <w:t>Intensità degli allenamenti</w:t>
            </w:r>
          </w:p>
        </w:tc>
        <w:tc>
          <w:tcPr>
            <w:tcW w:w="2977" w:type="dxa"/>
          </w:tcPr>
          <w:p w:rsidR="00DE5B08" w:rsidRPr="00114C54" w:rsidRDefault="00CD3433" w:rsidP="00114C54">
            <w:pPr>
              <w:jc w:val="left"/>
              <w:rPr>
                <w:rFonts w:cs="Arial"/>
                <w:lang w:val="it-CH"/>
              </w:rPr>
            </w:pPr>
            <w:r w:rsidRPr="00114C54">
              <w:rPr>
                <w:rFonts w:cs="Arial"/>
                <w:lang w:val="it-CH"/>
              </w:rPr>
              <w:t>Quanto volte per settimana ti alleni al p</w:t>
            </w:r>
            <w:r w:rsidR="00114C54">
              <w:rPr>
                <w:rFonts w:cs="Arial"/>
                <w:lang w:val="it-CH"/>
              </w:rPr>
              <w:t>o</w:t>
            </w:r>
            <w:r w:rsidRPr="00114C54">
              <w:rPr>
                <w:rFonts w:cs="Arial"/>
                <w:lang w:val="it-CH"/>
              </w:rPr>
              <w:t>l</w:t>
            </w:r>
            <w:r w:rsidR="00114C54">
              <w:rPr>
                <w:rFonts w:cs="Arial"/>
                <w:lang w:val="it-CH"/>
              </w:rPr>
              <w:t>i</w:t>
            </w:r>
            <w:r w:rsidRPr="00114C54">
              <w:rPr>
                <w:rFonts w:cs="Arial"/>
                <w:lang w:val="it-CH"/>
              </w:rPr>
              <w:t>gono</w:t>
            </w:r>
            <w:r w:rsidR="00DE5B08" w:rsidRPr="00114C54">
              <w:rPr>
                <w:rFonts w:cs="Arial"/>
                <w:lang w:val="it-CH"/>
              </w:rPr>
              <w:t xml:space="preserve">? </w:t>
            </w:r>
          </w:p>
        </w:tc>
        <w:tc>
          <w:tcPr>
            <w:tcW w:w="2409" w:type="dxa"/>
          </w:tcPr>
          <w:p w:rsidR="00DE5B08" w:rsidRPr="00114C54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2127" w:type="dxa"/>
          </w:tcPr>
          <w:p w:rsidR="00DE5B08" w:rsidRPr="00114C54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DE5B08" w:rsidRPr="00114C54" w:rsidTr="00C33901">
        <w:tc>
          <w:tcPr>
            <w:tcW w:w="2093" w:type="dxa"/>
            <w:vMerge/>
          </w:tcPr>
          <w:p w:rsidR="00DE5B08" w:rsidRPr="00114C54" w:rsidRDefault="00DE5B08" w:rsidP="00E712D2">
            <w:pPr>
              <w:jc w:val="left"/>
              <w:rPr>
                <w:rFonts w:cs="Arial"/>
                <w:b/>
                <w:lang w:val="it-CH"/>
              </w:rPr>
            </w:pPr>
          </w:p>
        </w:tc>
        <w:tc>
          <w:tcPr>
            <w:tcW w:w="2977" w:type="dxa"/>
          </w:tcPr>
          <w:p w:rsidR="00DE5B08" w:rsidRPr="00114C54" w:rsidRDefault="00CD3433" w:rsidP="00C33901">
            <w:pPr>
              <w:jc w:val="left"/>
              <w:rPr>
                <w:rFonts w:cs="Arial"/>
                <w:lang w:val="it-CH"/>
              </w:rPr>
            </w:pPr>
            <w:r w:rsidRPr="00114C54">
              <w:rPr>
                <w:rFonts w:cs="Arial"/>
                <w:lang w:val="it-CH"/>
              </w:rPr>
              <w:t>In media quante ore a settimana dedichi al tiro</w:t>
            </w:r>
            <w:r w:rsidR="00DE5B08" w:rsidRPr="00114C54">
              <w:rPr>
                <w:rFonts w:cs="Arial"/>
                <w:lang w:val="it-CH"/>
              </w:rPr>
              <w:t xml:space="preserve">? </w:t>
            </w:r>
            <w:r w:rsidRPr="00114C54">
              <w:rPr>
                <w:rFonts w:cs="Arial"/>
                <w:lang w:val="it-CH"/>
              </w:rPr>
              <w:t>In quali discipline</w:t>
            </w:r>
            <w:r w:rsidR="00DE5B08" w:rsidRPr="00114C54">
              <w:rPr>
                <w:rFonts w:cs="Arial"/>
                <w:lang w:val="it-CH"/>
              </w:rPr>
              <w:t>?</w:t>
            </w:r>
          </w:p>
        </w:tc>
        <w:tc>
          <w:tcPr>
            <w:tcW w:w="2409" w:type="dxa"/>
          </w:tcPr>
          <w:p w:rsidR="00DE5B08" w:rsidRPr="00114C54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2127" w:type="dxa"/>
          </w:tcPr>
          <w:p w:rsidR="00DE5B08" w:rsidRPr="00114C54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DE5B08" w:rsidRPr="00114C54" w:rsidTr="00C33901">
        <w:tc>
          <w:tcPr>
            <w:tcW w:w="2093" w:type="dxa"/>
            <w:vMerge/>
          </w:tcPr>
          <w:p w:rsidR="00DE5B08" w:rsidRPr="00114C54" w:rsidRDefault="00DE5B08" w:rsidP="00E712D2">
            <w:pPr>
              <w:jc w:val="left"/>
              <w:rPr>
                <w:rFonts w:cs="Arial"/>
                <w:b/>
                <w:lang w:val="it-CH"/>
              </w:rPr>
            </w:pPr>
          </w:p>
        </w:tc>
        <w:tc>
          <w:tcPr>
            <w:tcW w:w="2977" w:type="dxa"/>
          </w:tcPr>
          <w:p w:rsidR="00DE5B08" w:rsidRPr="00114C54" w:rsidRDefault="00CD3433" w:rsidP="00C33901">
            <w:pPr>
              <w:jc w:val="left"/>
              <w:rPr>
                <w:rFonts w:cs="Arial"/>
                <w:lang w:val="it-CH"/>
              </w:rPr>
            </w:pPr>
            <w:r w:rsidRPr="00114C54">
              <w:rPr>
                <w:rFonts w:cs="Arial"/>
                <w:lang w:val="it-CH"/>
              </w:rPr>
              <w:t>Quante ore di sport fai oltre al tiro</w:t>
            </w:r>
            <w:r w:rsidR="00DE5B08" w:rsidRPr="00114C54">
              <w:rPr>
                <w:rFonts w:cs="Arial"/>
                <w:lang w:val="it-CH"/>
              </w:rPr>
              <w:t>?</w:t>
            </w:r>
          </w:p>
        </w:tc>
        <w:tc>
          <w:tcPr>
            <w:tcW w:w="2409" w:type="dxa"/>
          </w:tcPr>
          <w:p w:rsidR="00DE5B08" w:rsidRPr="00114C54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2127" w:type="dxa"/>
          </w:tcPr>
          <w:p w:rsidR="00DE5B08" w:rsidRPr="00114C54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DE5B08" w:rsidRPr="00114C54" w:rsidTr="00C33901">
        <w:tc>
          <w:tcPr>
            <w:tcW w:w="2093" w:type="dxa"/>
            <w:vMerge w:val="restart"/>
          </w:tcPr>
          <w:p w:rsidR="00DE5B08" w:rsidRPr="00114C54" w:rsidRDefault="00114C54" w:rsidP="00E712D2">
            <w:pPr>
              <w:jc w:val="left"/>
              <w:rPr>
                <w:rFonts w:cs="Arial"/>
                <w:b/>
                <w:lang w:val="it-CH"/>
              </w:rPr>
            </w:pPr>
            <w:r>
              <w:rPr>
                <w:rFonts w:cs="Arial"/>
                <w:b/>
                <w:lang w:val="it-CH"/>
              </w:rPr>
              <w:t>Ambiente</w:t>
            </w:r>
          </w:p>
        </w:tc>
        <w:tc>
          <w:tcPr>
            <w:tcW w:w="2977" w:type="dxa"/>
          </w:tcPr>
          <w:p w:rsidR="00DE5B08" w:rsidRPr="00114C54" w:rsidRDefault="00CD3433" w:rsidP="0018688A">
            <w:pPr>
              <w:jc w:val="left"/>
              <w:rPr>
                <w:rFonts w:cs="Arial"/>
                <w:lang w:val="it-CH"/>
              </w:rPr>
            </w:pPr>
            <w:r w:rsidRPr="00114C54">
              <w:rPr>
                <w:rFonts w:cs="Arial"/>
                <w:lang w:val="it-CH"/>
              </w:rPr>
              <w:t>I tuoi genitori sono d'accordo della tua scelta del tiro come sport</w:t>
            </w:r>
            <w:r w:rsidR="00DE5B08" w:rsidRPr="00114C54">
              <w:rPr>
                <w:rFonts w:cs="Arial"/>
                <w:lang w:val="it-CH"/>
              </w:rPr>
              <w:t>?</w:t>
            </w:r>
          </w:p>
        </w:tc>
        <w:tc>
          <w:tcPr>
            <w:tcW w:w="2409" w:type="dxa"/>
          </w:tcPr>
          <w:p w:rsidR="00DE5B08" w:rsidRPr="00114C54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2127" w:type="dxa"/>
          </w:tcPr>
          <w:p w:rsidR="00DE5B08" w:rsidRPr="00114C54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DE5B08" w:rsidRPr="00114C54" w:rsidTr="00C33901">
        <w:tc>
          <w:tcPr>
            <w:tcW w:w="2093" w:type="dxa"/>
            <w:vMerge/>
          </w:tcPr>
          <w:p w:rsidR="00DE5B08" w:rsidRPr="00114C54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2977" w:type="dxa"/>
          </w:tcPr>
          <w:p w:rsidR="00DE5B08" w:rsidRPr="00114C54" w:rsidRDefault="00CD3433" w:rsidP="00C33901">
            <w:pPr>
              <w:jc w:val="left"/>
              <w:rPr>
                <w:rFonts w:cs="Arial"/>
                <w:lang w:val="it-CH"/>
              </w:rPr>
            </w:pPr>
            <w:r w:rsidRPr="00114C54">
              <w:rPr>
                <w:rFonts w:cs="Arial"/>
                <w:lang w:val="it-CH"/>
              </w:rPr>
              <w:t>I tuoi amici sanno che ti dedichi a questo sport</w:t>
            </w:r>
            <w:r w:rsidR="00DE5B08" w:rsidRPr="00114C54">
              <w:rPr>
                <w:rFonts w:cs="Arial"/>
                <w:lang w:val="it-CH"/>
              </w:rPr>
              <w:t xml:space="preserve">? </w:t>
            </w:r>
            <w:r w:rsidRPr="00114C54">
              <w:rPr>
                <w:rFonts w:cs="Arial"/>
                <w:lang w:val="it-CH"/>
              </w:rPr>
              <w:t>Cosa ne pensano</w:t>
            </w:r>
            <w:r w:rsidR="00C33901" w:rsidRPr="00114C54">
              <w:rPr>
                <w:rFonts w:cs="Arial"/>
                <w:lang w:val="it-CH"/>
              </w:rPr>
              <w:t>?</w:t>
            </w:r>
          </w:p>
        </w:tc>
        <w:tc>
          <w:tcPr>
            <w:tcW w:w="2409" w:type="dxa"/>
          </w:tcPr>
          <w:p w:rsidR="00DE5B08" w:rsidRPr="00114C54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2127" w:type="dxa"/>
          </w:tcPr>
          <w:p w:rsidR="00DE5B08" w:rsidRPr="00114C54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DE5B08" w:rsidRPr="00114C54" w:rsidTr="00C33901">
        <w:tc>
          <w:tcPr>
            <w:tcW w:w="2093" w:type="dxa"/>
            <w:vMerge/>
          </w:tcPr>
          <w:p w:rsidR="00DE5B08" w:rsidRPr="00114C54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2977" w:type="dxa"/>
          </w:tcPr>
          <w:p w:rsidR="00DE5B08" w:rsidRPr="00114C54" w:rsidRDefault="00CD3433" w:rsidP="00114C54">
            <w:pPr>
              <w:jc w:val="left"/>
              <w:rPr>
                <w:rFonts w:cs="Arial"/>
                <w:lang w:val="it-CH"/>
              </w:rPr>
            </w:pPr>
            <w:r w:rsidRPr="00114C54">
              <w:rPr>
                <w:rFonts w:cs="Arial"/>
                <w:lang w:val="it-CH"/>
              </w:rPr>
              <w:t xml:space="preserve">Come si chiama il tuo allenatore </w:t>
            </w:r>
            <w:r w:rsidR="00114C54">
              <w:rPr>
                <w:rFonts w:cs="Arial"/>
                <w:lang w:val="it-CH"/>
              </w:rPr>
              <w:t>in società</w:t>
            </w:r>
            <w:r w:rsidR="00DE5B08" w:rsidRPr="00114C54">
              <w:rPr>
                <w:rFonts w:cs="Arial"/>
                <w:lang w:val="it-CH"/>
              </w:rPr>
              <w:t xml:space="preserve">? </w:t>
            </w:r>
            <w:proofErr w:type="spellStart"/>
            <w:r w:rsidRPr="00114C54">
              <w:rPr>
                <w:rFonts w:cs="Arial"/>
                <w:lang w:val="it-CH"/>
              </w:rPr>
              <w:t>Qual'è</w:t>
            </w:r>
            <w:proofErr w:type="spellEnd"/>
            <w:r w:rsidRPr="00114C54">
              <w:rPr>
                <w:rFonts w:cs="Arial"/>
                <w:lang w:val="it-CH"/>
              </w:rPr>
              <w:t xml:space="preserve"> la frequenza degli allenamenti con lui</w:t>
            </w:r>
            <w:r w:rsidR="00C33901" w:rsidRPr="00114C54">
              <w:rPr>
                <w:rFonts w:cs="Arial"/>
                <w:lang w:val="it-CH"/>
              </w:rPr>
              <w:t>?</w:t>
            </w:r>
          </w:p>
        </w:tc>
        <w:tc>
          <w:tcPr>
            <w:tcW w:w="2409" w:type="dxa"/>
          </w:tcPr>
          <w:p w:rsidR="00DE5B08" w:rsidRPr="00114C54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2127" w:type="dxa"/>
          </w:tcPr>
          <w:p w:rsidR="00DE5B08" w:rsidRPr="00114C54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DE5B08" w:rsidRPr="00114C54" w:rsidTr="00C33901">
        <w:tc>
          <w:tcPr>
            <w:tcW w:w="2093" w:type="dxa"/>
            <w:vMerge/>
          </w:tcPr>
          <w:p w:rsidR="00DE5B08" w:rsidRPr="00114C54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2977" w:type="dxa"/>
          </w:tcPr>
          <w:p w:rsidR="00DE5B08" w:rsidRPr="00114C54" w:rsidRDefault="00CD3433" w:rsidP="009240C7">
            <w:pPr>
              <w:jc w:val="left"/>
              <w:rPr>
                <w:rFonts w:cs="Arial"/>
                <w:lang w:val="it-CH"/>
              </w:rPr>
            </w:pPr>
            <w:r w:rsidRPr="00114C54">
              <w:rPr>
                <w:rFonts w:cs="Arial"/>
                <w:lang w:val="it-CH"/>
              </w:rPr>
              <w:t>Chi ti ha accompagnato oggi a questo colloquio</w:t>
            </w:r>
            <w:r w:rsidR="00C33901" w:rsidRPr="00114C54">
              <w:rPr>
                <w:rFonts w:cs="Arial"/>
                <w:lang w:val="it-CH"/>
              </w:rPr>
              <w:t>?</w:t>
            </w:r>
          </w:p>
        </w:tc>
        <w:tc>
          <w:tcPr>
            <w:tcW w:w="2409" w:type="dxa"/>
          </w:tcPr>
          <w:p w:rsidR="00DE5B08" w:rsidRPr="00114C54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2127" w:type="dxa"/>
          </w:tcPr>
          <w:p w:rsidR="00DE5B08" w:rsidRPr="00114C54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DE5B08" w:rsidRPr="00114C54" w:rsidTr="00C33901">
        <w:tc>
          <w:tcPr>
            <w:tcW w:w="2093" w:type="dxa"/>
            <w:vMerge w:val="restart"/>
          </w:tcPr>
          <w:p w:rsidR="00DE5B08" w:rsidRPr="00114C54" w:rsidRDefault="00E30030" w:rsidP="00114C54">
            <w:pPr>
              <w:jc w:val="left"/>
              <w:rPr>
                <w:rFonts w:cs="Arial"/>
                <w:b/>
                <w:lang w:val="it-CH"/>
              </w:rPr>
            </w:pPr>
            <w:r w:rsidRPr="00114C54">
              <w:rPr>
                <w:rFonts w:cs="Arial"/>
                <w:b/>
                <w:lang w:val="it-CH"/>
              </w:rPr>
              <w:t>Predisposizione nel fornire una prestazione</w:t>
            </w:r>
          </w:p>
        </w:tc>
        <w:tc>
          <w:tcPr>
            <w:tcW w:w="2977" w:type="dxa"/>
          </w:tcPr>
          <w:p w:rsidR="00DE5B08" w:rsidRPr="00114C54" w:rsidRDefault="00CD3433" w:rsidP="00114C54">
            <w:pPr>
              <w:jc w:val="left"/>
              <w:rPr>
                <w:rFonts w:cs="Arial"/>
                <w:lang w:val="it-CH"/>
              </w:rPr>
            </w:pPr>
            <w:r w:rsidRPr="00114C54">
              <w:rPr>
                <w:rFonts w:cs="Arial"/>
                <w:lang w:val="it-CH"/>
              </w:rPr>
              <w:t>Sei pronto a seguire regolarmente gli allenamenti de</w:t>
            </w:r>
            <w:r w:rsidR="00114C54">
              <w:rPr>
                <w:rFonts w:cs="Arial"/>
                <w:lang w:val="it-CH"/>
              </w:rPr>
              <w:t>i</w:t>
            </w:r>
            <w:r w:rsidRPr="00114C54">
              <w:rPr>
                <w:rFonts w:cs="Arial"/>
                <w:lang w:val="it-CH"/>
              </w:rPr>
              <w:t xml:space="preserve"> quadr</w:t>
            </w:r>
            <w:r w:rsidR="00114C54">
              <w:rPr>
                <w:rFonts w:cs="Arial"/>
                <w:lang w:val="it-CH"/>
              </w:rPr>
              <w:t>i</w:t>
            </w:r>
            <w:r w:rsidR="00DE5B08" w:rsidRPr="00114C54">
              <w:rPr>
                <w:rFonts w:cs="Arial"/>
                <w:lang w:val="it-CH"/>
              </w:rPr>
              <w:t>?</w:t>
            </w:r>
          </w:p>
        </w:tc>
        <w:tc>
          <w:tcPr>
            <w:tcW w:w="2409" w:type="dxa"/>
          </w:tcPr>
          <w:p w:rsidR="00DE5B08" w:rsidRPr="00114C54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2127" w:type="dxa"/>
          </w:tcPr>
          <w:p w:rsidR="00DE5B08" w:rsidRPr="00114C54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</w:tr>
      <w:tr w:rsidR="00DE5B08" w:rsidRPr="00114C54" w:rsidTr="00C33901">
        <w:tc>
          <w:tcPr>
            <w:tcW w:w="2093" w:type="dxa"/>
            <w:vMerge/>
          </w:tcPr>
          <w:p w:rsidR="00DE5B08" w:rsidRPr="00114C54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2977" w:type="dxa"/>
          </w:tcPr>
          <w:p w:rsidR="00DE5B08" w:rsidRPr="00114C54" w:rsidRDefault="00CD3433" w:rsidP="00114C54">
            <w:pPr>
              <w:jc w:val="left"/>
              <w:rPr>
                <w:rFonts w:cs="Arial"/>
                <w:lang w:val="it-CH"/>
              </w:rPr>
            </w:pPr>
            <w:r w:rsidRPr="00114C54">
              <w:rPr>
                <w:rFonts w:cs="Arial"/>
                <w:lang w:val="it-CH"/>
              </w:rPr>
              <w:t>Sei d'accordo di continuare a lavorare con il tuo</w:t>
            </w:r>
            <w:r w:rsidR="00114C54">
              <w:rPr>
                <w:rFonts w:cs="Arial"/>
                <w:lang w:val="it-CH"/>
              </w:rPr>
              <w:t xml:space="preserve"> allenatore in società</w:t>
            </w:r>
            <w:r w:rsidR="00DE5B08" w:rsidRPr="00114C54">
              <w:rPr>
                <w:rFonts w:cs="Arial"/>
                <w:lang w:val="it-CH"/>
              </w:rPr>
              <w:t xml:space="preserve">? </w:t>
            </w:r>
          </w:p>
        </w:tc>
        <w:tc>
          <w:tcPr>
            <w:tcW w:w="2409" w:type="dxa"/>
          </w:tcPr>
          <w:p w:rsidR="00DE5B08" w:rsidRPr="00114C54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  <w:tc>
          <w:tcPr>
            <w:tcW w:w="2127" w:type="dxa"/>
          </w:tcPr>
          <w:p w:rsidR="00DE5B08" w:rsidRPr="00114C54" w:rsidRDefault="00DE5B08" w:rsidP="00E712D2">
            <w:pPr>
              <w:jc w:val="left"/>
              <w:rPr>
                <w:rFonts w:cs="Arial"/>
                <w:lang w:val="it-CH"/>
              </w:rPr>
            </w:pPr>
          </w:p>
        </w:tc>
      </w:tr>
    </w:tbl>
    <w:p w:rsidR="00DE5B08" w:rsidRPr="00114C54" w:rsidRDefault="00DE5B08" w:rsidP="00DE5B08">
      <w:pPr>
        <w:rPr>
          <w:rFonts w:cs="Arial"/>
          <w:sz w:val="24"/>
          <w:szCs w:val="24"/>
          <w:lang w:val="it-CH" w:eastAsia="de-CH"/>
        </w:rPr>
      </w:pPr>
    </w:p>
    <w:p w:rsidR="0005655D" w:rsidRPr="00114C54" w:rsidRDefault="0005655D">
      <w:pPr>
        <w:jc w:val="left"/>
        <w:rPr>
          <w:rFonts w:cs="Arial"/>
          <w:sz w:val="24"/>
          <w:szCs w:val="24"/>
          <w:lang w:val="it-CH" w:eastAsia="de-CH"/>
        </w:rPr>
      </w:pPr>
      <w:r w:rsidRPr="00114C54">
        <w:rPr>
          <w:rFonts w:cs="Arial"/>
          <w:sz w:val="24"/>
          <w:szCs w:val="24"/>
          <w:lang w:val="it-CH" w:eastAsia="de-CH"/>
        </w:rPr>
        <w:br w:type="page"/>
      </w:r>
    </w:p>
    <w:p w:rsidR="0005655D" w:rsidRPr="00114C54" w:rsidRDefault="00E30030" w:rsidP="00C33901">
      <w:pPr>
        <w:jc w:val="left"/>
        <w:rPr>
          <w:rFonts w:cs="Arial"/>
          <w:sz w:val="24"/>
          <w:szCs w:val="24"/>
          <w:lang w:val="it-CH" w:eastAsia="de-CH"/>
        </w:rPr>
      </w:pPr>
      <w:r w:rsidRPr="00114C54">
        <w:rPr>
          <w:rFonts w:cs="Arial"/>
          <w:sz w:val="24"/>
          <w:szCs w:val="24"/>
          <w:lang w:val="it-CH" w:eastAsia="de-CH"/>
        </w:rPr>
        <w:lastRenderedPageBreak/>
        <w:t>Nome della persona che ha condotto il colloquio</w:t>
      </w:r>
      <w:r w:rsidR="00C33901" w:rsidRPr="00114C54">
        <w:rPr>
          <w:rFonts w:cs="Arial"/>
          <w:sz w:val="24"/>
          <w:szCs w:val="24"/>
          <w:lang w:val="it-CH" w:eastAsia="de-CH"/>
        </w:rPr>
        <w:t>:</w:t>
      </w:r>
    </w:p>
    <w:p w:rsidR="00DE5B08" w:rsidRPr="00114C54" w:rsidRDefault="00C33901" w:rsidP="00C33901">
      <w:pPr>
        <w:jc w:val="left"/>
        <w:rPr>
          <w:rFonts w:cs="Arial"/>
          <w:sz w:val="24"/>
          <w:szCs w:val="24"/>
          <w:lang w:val="it-CH" w:eastAsia="de-CH"/>
        </w:rPr>
      </w:pPr>
      <w:r w:rsidRPr="00114C54">
        <w:rPr>
          <w:rFonts w:cs="Arial"/>
          <w:sz w:val="24"/>
          <w:szCs w:val="24"/>
          <w:lang w:val="it-CH" w:eastAsia="de-CH"/>
        </w:rPr>
        <w:br/>
      </w:r>
      <w:r w:rsidR="00DE5B08" w:rsidRPr="00114C54">
        <w:rPr>
          <w:rFonts w:cs="Arial"/>
          <w:sz w:val="24"/>
          <w:szCs w:val="24"/>
          <w:lang w:val="it-CH" w:eastAsia="de-CH"/>
        </w:rPr>
        <w:t>……………………………………………………………</w:t>
      </w:r>
    </w:p>
    <w:p w:rsidR="00DE5B08" w:rsidRPr="00114C54" w:rsidRDefault="00E30030" w:rsidP="00DE5B08">
      <w:pPr>
        <w:rPr>
          <w:rFonts w:cs="Arial"/>
          <w:sz w:val="24"/>
          <w:szCs w:val="24"/>
          <w:lang w:val="it-CH" w:eastAsia="de-CH"/>
        </w:rPr>
      </w:pPr>
      <w:r w:rsidRPr="00114C54">
        <w:rPr>
          <w:rFonts w:cs="Arial"/>
          <w:sz w:val="24"/>
          <w:szCs w:val="24"/>
          <w:lang w:val="it-CH" w:eastAsia="de-CH"/>
        </w:rPr>
        <w:t>Firma del verbalista</w:t>
      </w:r>
      <w:r w:rsidR="00C33901" w:rsidRPr="00114C54">
        <w:rPr>
          <w:rFonts w:cs="Arial"/>
          <w:sz w:val="24"/>
          <w:szCs w:val="24"/>
          <w:lang w:val="it-CH" w:eastAsia="de-CH"/>
        </w:rPr>
        <w:t>:</w:t>
      </w:r>
    </w:p>
    <w:p w:rsidR="0005655D" w:rsidRPr="00114C54" w:rsidRDefault="0005655D" w:rsidP="00DE5B08">
      <w:pPr>
        <w:rPr>
          <w:rFonts w:cs="Arial"/>
          <w:sz w:val="24"/>
          <w:szCs w:val="24"/>
          <w:lang w:val="it-CH" w:eastAsia="de-CH"/>
        </w:rPr>
      </w:pPr>
    </w:p>
    <w:p w:rsidR="00C33901" w:rsidRPr="00114C54" w:rsidRDefault="00C33901" w:rsidP="00DE5B08">
      <w:pPr>
        <w:rPr>
          <w:rFonts w:cs="Arial"/>
          <w:sz w:val="24"/>
          <w:szCs w:val="24"/>
          <w:lang w:val="it-CH" w:eastAsia="de-CH"/>
        </w:rPr>
      </w:pPr>
      <w:r w:rsidRPr="00114C54">
        <w:rPr>
          <w:rFonts w:cs="Arial"/>
          <w:sz w:val="24"/>
          <w:szCs w:val="24"/>
          <w:lang w:val="it-CH" w:eastAsia="de-CH"/>
        </w:rPr>
        <w:t>……………………………………………………………………………………………….</w:t>
      </w:r>
    </w:p>
    <w:p w:rsidR="00DE5B08" w:rsidRPr="00114C54" w:rsidRDefault="00DE5B08" w:rsidP="00DE5B08">
      <w:pPr>
        <w:rPr>
          <w:rFonts w:cs="Arial"/>
          <w:sz w:val="24"/>
          <w:szCs w:val="24"/>
          <w:lang w:val="it-CH" w:eastAsia="de-CH"/>
        </w:rPr>
      </w:pPr>
    </w:p>
    <w:p w:rsidR="00DE5B08" w:rsidRPr="00114C54" w:rsidRDefault="00E30030" w:rsidP="00DE5B08">
      <w:pPr>
        <w:spacing w:before="120" w:after="120"/>
        <w:jc w:val="left"/>
        <w:rPr>
          <w:rFonts w:cs="Arial"/>
          <w:sz w:val="24"/>
          <w:szCs w:val="24"/>
          <w:lang w:val="it-CH" w:eastAsia="de-CH"/>
        </w:rPr>
      </w:pPr>
      <w:r w:rsidRPr="00114C54">
        <w:rPr>
          <w:rFonts w:cs="Arial"/>
          <w:sz w:val="24"/>
          <w:szCs w:val="24"/>
          <w:lang w:val="it-CH" w:eastAsia="de-CH"/>
        </w:rPr>
        <w:t>Osservazioni</w:t>
      </w:r>
      <w:r w:rsidR="00C33901" w:rsidRPr="00114C54">
        <w:rPr>
          <w:rFonts w:cs="Arial"/>
          <w:sz w:val="24"/>
          <w:szCs w:val="24"/>
          <w:lang w:val="it-CH" w:eastAsia="de-CH"/>
        </w:rPr>
        <w:t xml:space="preserve"> </w:t>
      </w:r>
      <w:r w:rsidR="00DE5B08" w:rsidRPr="00114C54">
        <w:rPr>
          <w:rFonts w:cs="Arial"/>
          <w:sz w:val="24"/>
          <w:szCs w:val="24"/>
          <w:lang w:val="it-CH" w:eastAsia="de-CH"/>
        </w:rPr>
        <w:t>:</w:t>
      </w:r>
    </w:p>
    <w:p w:rsidR="00DE5B08" w:rsidRPr="00114C54" w:rsidRDefault="00DE5B08" w:rsidP="00DE5B08">
      <w:pPr>
        <w:rPr>
          <w:rFonts w:cs="Arial"/>
          <w:sz w:val="24"/>
          <w:szCs w:val="24"/>
          <w:lang w:val="it-CH" w:eastAsia="de-CH"/>
        </w:rPr>
      </w:pPr>
      <w:r w:rsidRPr="00114C54">
        <w:rPr>
          <w:rFonts w:cs="Arial"/>
          <w:sz w:val="24"/>
          <w:szCs w:val="24"/>
          <w:lang w:val="it-CH" w:eastAsia="de-C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:rsidR="00F17F29" w:rsidRPr="00114C54" w:rsidRDefault="00F17F29" w:rsidP="00875D42">
      <w:pPr>
        <w:jc w:val="left"/>
        <w:rPr>
          <w:rFonts w:eastAsiaTheme="majorEastAsia" w:cstheme="majorBidi"/>
          <w:b/>
          <w:bCs/>
          <w:sz w:val="32"/>
          <w:szCs w:val="28"/>
          <w:lang w:val="it-CH"/>
        </w:rPr>
      </w:pPr>
    </w:p>
    <w:sectPr w:rsidR="00F17F29" w:rsidRPr="00114C54" w:rsidSect="006872AA">
      <w:headerReference w:type="even" r:id="rId12"/>
      <w:headerReference w:type="first" r:id="rId13"/>
      <w:pgSz w:w="11906" w:h="16838" w:code="9"/>
      <w:pgMar w:top="1418" w:right="141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16D" w:rsidRDefault="00BC416D" w:rsidP="003C077D">
      <w:pPr>
        <w:spacing w:after="0" w:line="240" w:lineRule="auto"/>
      </w:pPr>
      <w:r>
        <w:separator/>
      </w:r>
    </w:p>
  </w:endnote>
  <w:endnote w:type="continuationSeparator" w:id="0">
    <w:p w:rsidR="00BC416D" w:rsidRDefault="00BC416D" w:rsidP="003C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16D" w:rsidRDefault="00BC416D" w:rsidP="003C077D">
      <w:pPr>
        <w:spacing w:after="0" w:line="240" w:lineRule="auto"/>
      </w:pPr>
      <w:r>
        <w:separator/>
      </w:r>
    </w:p>
  </w:footnote>
  <w:footnote w:type="continuationSeparator" w:id="0">
    <w:p w:rsidR="00BC416D" w:rsidRDefault="00BC416D" w:rsidP="003C0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7C5" w:rsidRDefault="00F347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7C5" w:rsidRPr="00B55B8C" w:rsidRDefault="00F347C5" w:rsidP="00CF2479">
    <w:pPr>
      <w:tabs>
        <w:tab w:val="right" w:pos="8505"/>
        <w:tab w:val="right" w:pos="9072"/>
      </w:tabs>
      <w:rPr>
        <w:lang w:val="fr-CH"/>
      </w:rPr>
    </w:pPr>
    <w:r>
      <w:rPr>
        <w:noProof/>
        <w:lang w:eastAsia="de-CH"/>
      </w:rPr>
      <w:drawing>
        <wp:anchor distT="0" distB="0" distL="114300" distR="114300" simplePos="0" relativeHeight="251656704" behindDoc="1" locked="0" layoutInCell="1" allowOverlap="1" wp14:anchorId="0E8CD5F0" wp14:editId="4BF81DDF">
          <wp:simplePos x="0" y="0"/>
          <wp:positionH relativeFrom="column">
            <wp:posOffset>5815330</wp:posOffset>
          </wp:positionH>
          <wp:positionV relativeFrom="paragraph">
            <wp:posOffset>-87630</wp:posOffset>
          </wp:positionV>
          <wp:extent cx="304800" cy="314325"/>
          <wp:effectExtent l="0" t="0" r="0" b="9525"/>
          <wp:wrapTight wrapText="bothSides">
            <wp:wrapPolygon edited="0">
              <wp:start x="2700" y="0"/>
              <wp:lineTo x="0" y="2618"/>
              <wp:lineTo x="0" y="20945"/>
              <wp:lineTo x="20250" y="20945"/>
              <wp:lineTo x="20250" y="0"/>
              <wp:lineTo x="2700" y="0"/>
            </wp:wrapPolygon>
          </wp:wrapTight>
          <wp:docPr id="4" name="Bild 1" descr="Beschreibung: SSV_LOGO_SH_r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Beschreibung: SSV_LOGO_SH_ro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85AB2">
      <w:rPr>
        <w:color w:val="FFFFFF" w:themeColor="background1"/>
        <w:highlight w:val="red"/>
        <w:lang w:val="fr-CH"/>
      </w:rPr>
      <w:t xml:space="preserve"> </w:t>
    </w:r>
    <w:r w:rsidRPr="008D7F87">
      <w:rPr>
        <w:color w:val="FFFFFF" w:themeColor="background1"/>
        <w:highlight w:val="red"/>
        <w:lang w:val="fr-CH"/>
      </w:rPr>
      <w:t>Concept de la promotion de la Relève FST</w:t>
    </w:r>
    <w:r w:rsidRPr="00B55B8C">
      <w:rPr>
        <w:color w:val="FFFFFF" w:themeColor="background1"/>
        <w:highlight w:val="red"/>
        <w:lang w:val="fr-CH"/>
      </w:rPr>
      <w:t xml:space="preserve"> </w:t>
    </w:r>
    <w:r w:rsidRPr="005B13B1">
      <w:rPr>
        <w:color w:val="FFFFFF" w:themeColor="background1"/>
        <w:highlight w:val="red"/>
      </w:rPr>
      <w:ptab w:relativeTo="margin" w:alignment="center" w:leader="none"/>
    </w:r>
    <w:r w:rsidRPr="005B13B1">
      <w:rPr>
        <w:color w:val="FFFFFF" w:themeColor="background1"/>
        <w:highlight w:val="red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44CC"/>
    <w:multiLevelType w:val="hybridMultilevel"/>
    <w:tmpl w:val="24181C78"/>
    <w:lvl w:ilvl="0" w:tplc="D668FB26">
      <w:start w:val="1"/>
      <w:numFmt w:val="bullet"/>
      <w:pStyle w:val="-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311B9"/>
    <w:multiLevelType w:val="hybridMultilevel"/>
    <w:tmpl w:val="82987224"/>
    <w:lvl w:ilvl="0" w:tplc="6770A3F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vertAlign w:val="superscrip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E5F73"/>
    <w:multiLevelType w:val="hybridMultilevel"/>
    <w:tmpl w:val="0EBECC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A5AD6"/>
    <w:multiLevelType w:val="hybridMultilevel"/>
    <w:tmpl w:val="447E031C"/>
    <w:lvl w:ilvl="0" w:tplc="BE26470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86FFB"/>
    <w:multiLevelType w:val="hybridMultilevel"/>
    <w:tmpl w:val="88583C26"/>
    <w:lvl w:ilvl="0" w:tplc="A47E0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A650F"/>
    <w:multiLevelType w:val="hybridMultilevel"/>
    <w:tmpl w:val="830E112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9100A"/>
    <w:multiLevelType w:val="multilevel"/>
    <w:tmpl w:val="59687CB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E395BBF"/>
    <w:multiLevelType w:val="hybridMultilevel"/>
    <w:tmpl w:val="33046E74"/>
    <w:lvl w:ilvl="0" w:tplc="D4E29AE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77DD9"/>
    <w:multiLevelType w:val="hybridMultilevel"/>
    <w:tmpl w:val="7DF467B2"/>
    <w:lvl w:ilvl="0" w:tplc="E902970C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01D85"/>
    <w:multiLevelType w:val="hybridMultilevel"/>
    <w:tmpl w:val="830AC032"/>
    <w:lvl w:ilvl="0" w:tplc="F084905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C5270"/>
    <w:multiLevelType w:val="multilevel"/>
    <w:tmpl w:val="CE5085FC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A5C7E74"/>
    <w:multiLevelType w:val="hybridMultilevel"/>
    <w:tmpl w:val="D74AB8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00C78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3CC6E3C"/>
    <w:multiLevelType w:val="hybridMultilevel"/>
    <w:tmpl w:val="A0FA2E08"/>
    <w:lvl w:ilvl="0" w:tplc="68DE6C8E">
      <w:start w:val="1"/>
      <w:numFmt w:val="decimal"/>
      <w:lvlText w:val="Article %1 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E0A27"/>
    <w:multiLevelType w:val="hybridMultilevel"/>
    <w:tmpl w:val="0BFAD096"/>
    <w:lvl w:ilvl="0" w:tplc="91086908">
      <w:start w:val="1"/>
      <w:numFmt w:val="bullet"/>
      <w:pStyle w:val="Aufzhlung1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815687"/>
    <w:multiLevelType w:val="hybridMultilevel"/>
    <w:tmpl w:val="A0B83C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A25"/>
    <w:multiLevelType w:val="hybridMultilevel"/>
    <w:tmpl w:val="F2869B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27D30"/>
    <w:multiLevelType w:val="hybridMultilevel"/>
    <w:tmpl w:val="2F565244"/>
    <w:lvl w:ilvl="0" w:tplc="8AD6DB7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44F42"/>
    <w:multiLevelType w:val="hybridMultilevel"/>
    <w:tmpl w:val="18421E82"/>
    <w:lvl w:ilvl="0" w:tplc="DC74D28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10"/>
  </w:num>
  <w:num w:numId="5">
    <w:abstractNumId w:val="16"/>
  </w:num>
  <w:num w:numId="6">
    <w:abstractNumId w:val="4"/>
  </w:num>
  <w:num w:numId="7">
    <w:abstractNumId w:val="12"/>
  </w:num>
  <w:num w:numId="8">
    <w:abstractNumId w:val="5"/>
  </w:num>
  <w:num w:numId="9">
    <w:abstractNumId w:val="9"/>
  </w:num>
  <w:num w:numId="10">
    <w:abstractNumId w:val="2"/>
  </w:num>
  <w:num w:numId="11">
    <w:abstractNumId w:val="15"/>
  </w:num>
  <w:num w:numId="12">
    <w:abstractNumId w:val="0"/>
  </w:num>
  <w:num w:numId="13">
    <w:abstractNumId w:val="8"/>
  </w:num>
  <w:num w:numId="14">
    <w:abstractNumId w:val="1"/>
  </w:num>
  <w:num w:numId="15">
    <w:abstractNumId w:val="18"/>
  </w:num>
  <w:num w:numId="16">
    <w:abstractNumId w:val="7"/>
  </w:num>
  <w:num w:numId="17">
    <w:abstractNumId w:val="3"/>
  </w:num>
  <w:num w:numId="18">
    <w:abstractNumId w:val="13"/>
  </w:num>
  <w:num w:numId="19">
    <w:abstractNumId w:val="17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7D"/>
    <w:rsid w:val="000058BC"/>
    <w:rsid w:val="0000650A"/>
    <w:rsid w:val="000075D5"/>
    <w:rsid w:val="00011381"/>
    <w:rsid w:val="00015660"/>
    <w:rsid w:val="00015E3F"/>
    <w:rsid w:val="00021ADE"/>
    <w:rsid w:val="0002567D"/>
    <w:rsid w:val="000268DC"/>
    <w:rsid w:val="00026DA5"/>
    <w:rsid w:val="00040C5A"/>
    <w:rsid w:val="0004186D"/>
    <w:rsid w:val="0004540C"/>
    <w:rsid w:val="000473F1"/>
    <w:rsid w:val="00047C84"/>
    <w:rsid w:val="00047FB5"/>
    <w:rsid w:val="00050629"/>
    <w:rsid w:val="0005376A"/>
    <w:rsid w:val="0005389C"/>
    <w:rsid w:val="000541BF"/>
    <w:rsid w:val="0005655D"/>
    <w:rsid w:val="00057038"/>
    <w:rsid w:val="000610E9"/>
    <w:rsid w:val="000627DC"/>
    <w:rsid w:val="00065CA8"/>
    <w:rsid w:val="00066276"/>
    <w:rsid w:val="00066C77"/>
    <w:rsid w:val="000677BC"/>
    <w:rsid w:val="000739F5"/>
    <w:rsid w:val="00082FD8"/>
    <w:rsid w:val="00083382"/>
    <w:rsid w:val="00095A3A"/>
    <w:rsid w:val="000A05FF"/>
    <w:rsid w:val="000A3C2A"/>
    <w:rsid w:val="000A4E50"/>
    <w:rsid w:val="000B43F0"/>
    <w:rsid w:val="000C110D"/>
    <w:rsid w:val="000C4428"/>
    <w:rsid w:val="000C5081"/>
    <w:rsid w:val="000C7581"/>
    <w:rsid w:val="000D0C1C"/>
    <w:rsid w:val="000D135E"/>
    <w:rsid w:val="000D1D13"/>
    <w:rsid w:val="000D266A"/>
    <w:rsid w:val="000D2CC3"/>
    <w:rsid w:val="000D2E91"/>
    <w:rsid w:val="000D30CF"/>
    <w:rsid w:val="000D3AD3"/>
    <w:rsid w:val="000D589C"/>
    <w:rsid w:val="000E1736"/>
    <w:rsid w:val="000E1D30"/>
    <w:rsid w:val="000E1D4E"/>
    <w:rsid w:val="000E2888"/>
    <w:rsid w:val="000E4197"/>
    <w:rsid w:val="000E47D8"/>
    <w:rsid w:val="000E52D4"/>
    <w:rsid w:val="000E52E0"/>
    <w:rsid w:val="000E56E8"/>
    <w:rsid w:val="000E6A26"/>
    <w:rsid w:val="000F01A9"/>
    <w:rsid w:val="000F0994"/>
    <w:rsid w:val="000F5E11"/>
    <w:rsid w:val="001019A2"/>
    <w:rsid w:val="00106078"/>
    <w:rsid w:val="00106278"/>
    <w:rsid w:val="00106599"/>
    <w:rsid w:val="00107CEB"/>
    <w:rsid w:val="00111D2C"/>
    <w:rsid w:val="00114839"/>
    <w:rsid w:val="00114C54"/>
    <w:rsid w:val="00135A58"/>
    <w:rsid w:val="00135AC0"/>
    <w:rsid w:val="00142810"/>
    <w:rsid w:val="0014410B"/>
    <w:rsid w:val="00146E95"/>
    <w:rsid w:val="00146F44"/>
    <w:rsid w:val="001509C7"/>
    <w:rsid w:val="001616DC"/>
    <w:rsid w:val="00163958"/>
    <w:rsid w:val="001656D9"/>
    <w:rsid w:val="00167FB0"/>
    <w:rsid w:val="00173671"/>
    <w:rsid w:val="00173B93"/>
    <w:rsid w:val="0017788B"/>
    <w:rsid w:val="0018042D"/>
    <w:rsid w:val="00182332"/>
    <w:rsid w:val="001847D7"/>
    <w:rsid w:val="00185603"/>
    <w:rsid w:val="0018688A"/>
    <w:rsid w:val="00193DCE"/>
    <w:rsid w:val="00195B28"/>
    <w:rsid w:val="0019602A"/>
    <w:rsid w:val="001A4080"/>
    <w:rsid w:val="001A58F4"/>
    <w:rsid w:val="001A6FBE"/>
    <w:rsid w:val="001B0497"/>
    <w:rsid w:val="001B1871"/>
    <w:rsid w:val="001B4E84"/>
    <w:rsid w:val="001B5D69"/>
    <w:rsid w:val="001C1346"/>
    <w:rsid w:val="001C3E0C"/>
    <w:rsid w:val="001C3EEE"/>
    <w:rsid w:val="001C4AFC"/>
    <w:rsid w:val="001C5E04"/>
    <w:rsid w:val="001C64AE"/>
    <w:rsid w:val="001C6D55"/>
    <w:rsid w:val="001C775D"/>
    <w:rsid w:val="001C7C9E"/>
    <w:rsid w:val="001D12FB"/>
    <w:rsid w:val="001D165F"/>
    <w:rsid w:val="001D3B28"/>
    <w:rsid w:val="001D4D74"/>
    <w:rsid w:val="001D7A66"/>
    <w:rsid w:val="001E392C"/>
    <w:rsid w:val="001E3C98"/>
    <w:rsid w:val="001E46BB"/>
    <w:rsid w:val="001E501D"/>
    <w:rsid w:val="001E62CF"/>
    <w:rsid w:val="001E6E87"/>
    <w:rsid w:val="001F05A1"/>
    <w:rsid w:val="001F084F"/>
    <w:rsid w:val="001F096A"/>
    <w:rsid w:val="001F0DB8"/>
    <w:rsid w:val="001F142B"/>
    <w:rsid w:val="001F2CB0"/>
    <w:rsid w:val="001F32E1"/>
    <w:rsid w:val="001F382C"/>
    <w:rsid w:val="001F402F"/>
    <w:rsid w:val="001F4A6D"/>
    <w:rsid w:val="001F58D8"/>
    <w:rsid w:val="00202664"/>
    <w:rsid w:val="00206D2D"/>
    <w:rsid w:val="00207213"/>
    <w:rsid w:val="00207688"/>
    <w:rsid w:val="00207BC8"/>
    <w:rsid w:val="00211E8B"/>
    <w:rsid w:val="00214264"/>
    <w:rsid w:val="002148FC"/>
    <w:rsid w:val="00215717"/>
    <w:rsid w:val="0021620B"/>
    <w:rsid w:val="00216C2B"/>
    <w:rsid w:val="00216C6D"/>
    <w:rsid w:val="00217418"/>
    <w:rsid w:val="00222FF1"/>
    <w:rsid w:val="0022431F"/>
    <w:rsid w:val="00225DA8"/>
    <w:rsid w:val="002262D9"/>
    <w:rsid w:val="002334E9"/>
    <w:rsid w:val="0023668F"/>
    <w:rsid w:val="002371C8"/>
    <w:rsid w:val="002374D9"/>
    <w:rsid w:val="00240EB2"/>
    <w:rsid w:val="00242551"/>
    <w:rsid w:val="00242740"/>
    <w:rsid w:val="00244B52"/>
    <w:rsid w:val="0025072E"/>
    <w:rsid w:val="0025280A"/>
    <w:rsid w:val="00253455"/>
    <w:rsid w:val="00254ED0"/>
    <w:rsid w:val="00255385"/>
    <w:rsid w:val="0026251F"/>
    <w:rsid w:val="00262983"/>
    <w:rsid w:val="00262CAD"/>
    <w:rsid w:val="00264841"/>
    <w:rsid w:val="002656FA"/>
    <w:rsid w:val="0026728E"/>
    <w:rsid w:val="00273633"/>
    <w:rsid w:val="0027557E"/>
    <w:rsid w:val="0027710C"/>
    <w:rsid w:val="00285837"/>
    <w:rsid w:val="00294B75"/>
    <w:rsid w:val="0029553B"/>
    <w:rsid w:val="0029650E"/>
    <w:rsid w:val="002970C0"/>
    <w:rsid w:val="0029722A"/>
    <w:rsid w:val="002A527F"/>
    <w:rsid w:val="002A744D"/>
    <w:rsid w:val="002B1004"/>
    <w:rsid w:val="002B1068"/>
    <w:rsid w:val="002B2365"/>
    <w:rsid w:val="002B3A2B"/>
    <w:rsid w:val="002B7DF4"/>
    <w:rsid w:val="002C22A7"/>
    <w:rsid w:val="002C4601"/>
    <w:rsid w:val="002C58DA"/>
    <w:rsid w:val="002C76D6"/>
    <w:rsid w:val="002D0AE3"/>
    <w:rsid w:val="002D26A5"/>
    <w:rsid w:val="002D4B4A"/>
    <w:rsid w:val="002D75F0"/>
    <w:rsid w:val="002E2B3C"/>
    <w:rsid w:val="002E311A"/>
    <w:rsid w:val="002E3216"/>
    <w:rsid w:val="002E3631"/>
    <w:rsid w:val="002E3F99"/>
    <w:rsid w:val="002E6222"/>
    <w:rsid w:val="002F074D"/>
    <w:rsid w:val="002F5673"/>
    <w:rsid w:val="002F6261"/>
    <w:rsid w:val="002F6593"/>
    <w:rsid w:val="002F6619"/>
    <w:rsid w:val="002F734B"/>
    <w:rsid w:val="00301E90"/>
    <w:rsid w:val="003067F0"/>
    <w:rsid w:val="0030687F"/>
    <w:rsid w:val="003068C1"/>
    <w:rsid w:val="0030718E"/>
    <w:rsid w:val="00307EDC"/>
    <w:rsid w:val="00311BB2"/>
    <w:rsid w:val="00313559"/>
    <w:rsid w:val="0031578B"/>
    <w:rsid w:val="00323052"/>
    <w:rsid w:val="003235BB"/>
    <w:rsid w:val="00332E1F"/>
    <w:rsid w:val="0033454D"/>
    <w:rsid w:val="00334879"/>
    <w:rsid w:val="00336009"/>
    <w:rsid w:val="00336394"/>
    <w:rsid w:val="00341E3B"/>
    <w:rsid w:val="00346DB2"/>
    <w:rsid w:val="003513CC"/>
    <w:rsid w:val="00354408"/>
    <w:rsid w:val="00355958"/>
    <w:rsid w:val="0035609E"/>
    <w:rsid w:val="00356AF3"/>
    <w:rsid w:val="00356D2A"/>
    <w:rsid w:val="00362177"/>
    <w:rsid w:val="0036278C"/>
    <w:rsid w:val="00362AD9"/>
    <w:rsid w:val="00363496"/>
    <w:rsid w:val="0036376E"/>
    <w:rsid w:val="00364687"/>
    <w:rsid w:val="00364818"/>
    <w:rsid w:val="00371AEB"/>
    <w:rsid w:val="003721B9"/>
    <w:rsid w:val="0037580C"/>
    <w:rsid w:val="00377331"/>
    <w:rsid w:val="00385AAF"/>
    <w:rsid w:val="003907D1"/>
    <w:rsid w:val="00392AC5"/>
    <w:rsid w:val="003A166F"/>
    <w:rsid w:val="003A5EE3"/>
    <w:rsid w:val="003A607C"/>
    <w:rsid w:val="003A60DF"/>
    <w:rsid w:val="003A6497"/>
    <w:rsid w:val="003A718F"/>
    <w:rsid w:val="003A7670"/>
    <w:rsid w:val="003B4596"/>
    <w:rsid w:val="003B5DBF"/>
    <w:rsid w:val="003B6158"/>
    <w:rsid w:val="003B747F"/>
    <w:rsid w:val="003C077D"/>
    <w:rsid w:val="003C158D"/>
    <w:rsid w:val="003C36E7"/>
    <w:rsid w:val="003C5E07"/>
    <w:rsid w:val="003C645D"/>
    <w:rsid w:val="003C6F40"/>
    <w:rsid w:val="003D0A97"/>
    <w:rsid w:val="003D0D1B"/>
    <w:rsid w:val="003D2D48"/>
    <w:rsid w:val="003D3448"/>
    <w:rsid w:val="003D3E73"/>
    <w:rsid w:val="003D46A8"/>
    <w:rsid w:val="003D4E88"/>
    <w:rsid w:val="003E0B82"/>
    <w:rsid w:val="003E0BCA"/>
    <w:rsid w:val="003E1642"/>
    <w:rsid w:val="003E16AA"/>
    <w:rsid w:val="003E2CCB"/>
    <w:rsid w:val="003E4F17"/>
    <w:rsid w:val="003E7A3A"/>
    <w:rsid w:val="003F1D6A"/>
    <w:rsid w:val="003F3229"/>
    <w:rsid w:val="003F40FA"/>
    <w:rsid w:val="00402412"/>
    <w:rsid w:val="00402852"/>
    <w:rsid w:val="0040525D"/>
    <w:rsid w:val="004071D2"/>
    <w:rsid w:val="00407A65"/>
    <w:rsid w:val="00407BCB"/>
    <w:rsid w:val="00410816"/>
    <w:rsid w:val="00411948"/>
    <w:rsid w:val="00411D6D"/>
    <w:rsid w:val="0041331F"/>
    <w:rsid w:val="004145C2"/>
    <w:rsid w:val="004166D8"/>
    <w:rsid w:val="00417A91"/>
    <w:rsid w:val="00417E6F"/>
    <w:rsid w:val="00420D6B"/>
    <w:rsid w:val="00421A38"/>
    <w:rsid w:val="004223BB"/>
    <w:rsid w:val="00424814"/>
    <w:rsid w:val="00427300"/>
    <w:rsid w:val="0042790F"/>
    <w:rsid w:val="004317C1"/>
    <w:rsid w:val="0043283E"/>
    <w:rsid w:val="004350E8"/>
    <w:rsid w:val="00435239"/>
    <w:rsid w:val="0044249B"/>
    <w:rsid w:val="00442E01"/>
    <w:rsid w:val="00443693"/>
    <w:rsid w:val="004468EF"/>
    <w:rsid w:val="00450A2E"/>
    <w:rsid w:val="0046238D"/>
    <w:rsid w:val="00466E69"/>
    <w:rsid w:val="00470057"/>
    <w:rsid w:val="0047055C"/>
    <w:rsid w:val="00480365"/>
    <w:rsid w:val="004816BD"/>
    <w:rsid w:val="00485414"/>
    <w:rsid w:val="0048698A"/>
    <w:rsid w:val="0049050C"/>
    <w:rsid w:val="0049125D"/>
    <w:rsid w:val="00493EFE"/>
    <w:rsid w:val="00497150"/>
    <w:rsid w:val="00497B2B"/>
    <w:rsid w:val="004A2C05"/>
    <w:rsid w:val="004A5299"/>
    <w:rsid w:val="004B0D9E"/>
    <w:rsid w:val="004B3025"/>
    <w:rsid w:val="004C1587"/>
    <w:rsid w:val="004C507E"/>
    <w:rsid w:val="004C520A"/>
    <w:rsid w:val="004C5D95"/>
    <w:rsid w:val="004C642D"/>
    <w:rsid w:val="004C7C3A"/>
    <w:rsid w:val="004D0B9F"/>
    <w:rsid w:val="004D5121"/>
    <w:rsid w:val="004D71B5"/>
    <w:rsid w:val="004E0E7B"/>
    <w:rsid w:val="004E6458"/>
    <w:rsid w:val="004E6733"/>
    <w:rsid w:val="004F063B"/>
    <w:rsid w:val="004F11EC"/>
    <w:rsid w:val="004F3518"/>
    <w:rsid w:val="004F389E"/>
    <w:rsid w:val="004F63E8"/>
    <w:rsid w:val="004F76F9"/>
    <w:rsid w:val="005004A7"/>
    <w:rsid w:val="005009CC"/>
    <w:rsid w:val="0050173C"/>
    <w:rsid w:val="00505982"/>
    <w:rsid w:val="00507C66"/>
    <w:rsid w:val="005134FD"/>
    <w:rsid w:val="00514DFF"/>
    <w:rsid w:val="005162F2"/>
    <w:rsid w:val="00516B59"/>
    <w:rsid w:val="00521122"/>
    <w:rsid w:val="00522F79"/>
    <w:rsid w:val="00523A71"/>
    <w:rsid w:val="00523DA0"/>
    <w:rsid w:val="00524FB7"/>
    <w:rsid w:val="00526751"/>
    <w:rsid w:val="00526E23"/>
    <w:rsid w:val="005302D6"/>
    <w:rsid w:val="0053593B"/>
    <w:rsid w:val="0054126E"/>
    <w:rsid w:val="00541E91"/>
    <w:rsid w:val="0054330D"/>
    <w:rsid w:val="005435BD"/>
    <w:rsid w:val="0054453F"/>
    <w:rsid w:val="0054454C"/>
    <w:rsid w:val="00550F1F"/>
    <w:rsid w:val="00552B55"/>
    <w:rsid w:val="0055473D"/>
    <w:rsid w:val="0055535A"/>
    <w:rsid w:val="00557BF3"/>
    <w:rsid w:val="005618E5"/>
    <w:rsid w:val="005635B3"/>
    <w:rsid w:val="00564295"/>
    <w:rsid w:val="00570341"/>
    <w:rsid w:val="0057045D"/>
    <w:rsid w:val="00572FBA"/>
    <w:rsid w:val="00574D85"/>
    <w:rsid w:val="00576FB0"/>
    <w:rsid w:val="0057779C"/>
    <w:rsid w:val="005817D5"/>
    <w:rsid w:val="0058615B"/>
    <w:rsid w:val="005863DD"/>
    <w:rsid w:val="00587A93"/>
    <w:rsid w:val="00587EAA"/>
    <w:rsid w:val="00590F75"/>
    <w:rsid w:val="00596ACA"/>
    <w:rsid w:val="005A0490"/>
    <w:rsid w:val="005A1992"/>
    <w:rsid w:val="005A2EEA"/>
    <w:rsid w:val="005A2F70"/>
    <w:rsid w:val="005A77F3"/>
    <w:rsid w:val="005A7FA8"/>
    <w:rsid w:val="005B0940"/>
    <w:rsid w:val="005B1488"/>
    <w:rsid w:val="005B1CFE"/>
    <w:rsid w:val="005B34E4"/>
    <w:rsid w:val="005B6EEB"/>
    <w:rsid w:val="005B7F81"/>
    <w:rsid w:val="005C1B5B"/>
    <w:rsid w:val="005C29EA"/>
    <w:rsid w:val="005C3179"/>
    <w:rsid w:val="005C75EC"/>
    <w:rsid w:val="005D083A"/>
    <w:rsid w:val="005D0E73"/>
    <w:rsid w:val="005D19A6"/>
    <w:rsid w:val="005D2469"/>
    <w:rsid w:val="005D6D44"/>
    <w:rsid w:val="005D6F43"/>
    <w:rsid w:val="005E025D"/>
    <w:rsid w:val="005E085E"/>
    <w:rsid w:val="005E091F"/>
    <w:rsid w:val="005E2FBD"/>
    <w:rsid w:val="005E3485"/>
    <w:rsid w:val="005E452B"/>
    <w:rsid w:val="005F2C8A"/>
    <w:rsid w:val="005F6306"/>
    <w:rsid w:val="00600E0D"/>
    <w:rsid w:val="006048D3"/>
    <w:rsid w:val="00606D3A"/>
    <w:rsid w:val="00615829"/>
    <w:rsid w:val="00620FFD"/>
    <w:rsid w:val="00623234"/>
    <w:rsid w:val="0062329B"/>
    <w:rsid w:val="006269F4"/>
    <w:rsid w:val="00630971"/>
    <w:rsid w:val="00630EE0"/>
    <w:rsid w:val="00635192"/>
    <w:rsid w:val="006361C9"/>
    <w:rsid w:val="00636B63"/>
    <w:rsid w:val="00642178"/>
    <w:rsid w:val="00642504"/>
    <w:rsid w:val="0064468B"/>
    <w:rsid w:val="00646142"/>
    <w:rsid w:val="00646504"/>
    <w:rsid w:val="0065340C"/>
    <w:rsid w:val="00653D9F"/>
    <w:rsid w:val="00653DCB"/>
    <w:rsid w:val="00655F46"/>
    <w:rsid w:val="00664138"/>
    <w:rsid w:val="0067273D"/>
    <w:rsid w:val="00675C0C"/>
    <w:rsid w:val="00676ABD"/>
    <w:rsid w:val="006801BA"/>
    <w:rsid w:val="00680A08"/>
    <w:rsid w:val="00684C29"/>
    <w:rsid w:val="0068546E"/>
    <w:rsid w:val="00685AB2"/>
    <w:rsid w:val="006872AA"/>
    <w:rsid w:val="006874FD"/>
    <w:rsid w:val="00691770"/>
    <w:rsid w:val="00694570"/>
    <w:rsid w:val="006960D1"/>
    <w:rsid w:val="00696BED"/>
    <w:rsid w:val="00697CED"/>
    <w:rsid w:val="006A0A0D"/>
    <w:rsid w:val="006A169F"/>
    <w:rsid w:val="006A1B06"/>
    <w:rsid w:val="006A43A3"/>
    <w:rsid w:val="006A4D70"/>
    <w:rsid w:val="006A50C5"/>
    <w:rsid w:val="006B1F28"/>
    <w:rsid w:val="006B2551"/>
    <w:rsid w:val="006B38DF"/>
    <w:rsid w:val="006B5F19"/>
    <w:rsid w:val="006B63DD"/>
    <w:rsid w:val="006B7919"/>
    <w:rsid w:val="006B7B9E"/>
    <w:rsid w:val="006C0AAC"/>
    <w:rsid w:val="006C3B17"/>
    <w:rsid w:val="006D0589"/>
    <w:rsid w:val="006D1C25"/>
    <w:rsid w:val="006D481A"/>
    <w:rsid w:val="006D4D7A"/>
    <w:rsid w:val="006E1397"/>
    <w:rsid w:val="006E3FFB"/>
    <w:rsid w:val="006E4182"/>
    <w:rsid w:val="006E455C"/>
    <w:rsid w:val="006E797D"/>
    <w:rsid w:val="006F07E7"/>
    <w:rsid w:val="006F12B5"/>
    <w:rsid w:val="006F31A1"/>
    <w:rsid w:val="006F6B15"/>
    <w:rsid w:val="006F7159"/>
    <w:rsid w:val="006F7EC2"/>
    <w:rsid w:val="0070138B"/>
    <w:rsid w:val="0070624B"/>
    <w:rsid w:val="0071182B"/>
    <w:rsid w:val="00711DAD"/>
    <w:rsid w:val="007120FA"/>
    <w:rsid w:val="00714C73"/>
    <w:rsid w:val="007159FF"/>
    <w:rsid w:val="00715D99"/>
    <w:rsid w:val="0072334D"/>
    <w:rsid w:val="007241B6"/>
    <w:rsid w:val="007272F6"/>
    <w:rsid w:val="007274C6"/>
    <w:rsid w:val="00733DD0"/>
    <w:rsid w:val="00735AF1"/>
    <w:rsid w:val="00744FA7"/>
    <w:rsid w:val="00746013"/>
    <w:rsid w:val="00753939"/>
    <w:rsid w:val="007603C7"/>
    <w:rsid w:val="0076253C"/>
    <w:rsid w:val="007635E5"/>
    <w:rsid w:val="007641FE"/>
    <w:rsid w:val="00773603"/>
    <w:rsid w:val="00775173"/>
    <w:rsid w:val="007771E5"/>
    <w:rsid w:val="00781CA9"/>
    <w:rsid w:val="00782B9E"/>
    <w:rsid w:val="007830F0"/>
    <w:rsid w:val="00785D61"/>
    <w:rsid w:val="00786D89"/>
    <w:rsid w:val="007902AE"/>
    <w:rsid w:val="00793D95"/>
    <w:rsid w:val="0079590C"/>
    <w:rsid w:val="0079788E"/>
    <w:rsid w:val="007A02AA"/>
    <w:rsid w:val="007A2878"/>
    <w:rsid w:val="007A411F"/>
    <w:rsid w:val="007B162C"/>
    <w:rsid w:val="007B2297"/>
    <w:rsid w:val="007B2B51"/>
    <w:rsid w:val="007B531A"/>
    <w:rsid w:val="007B64BF"/>
    <w:rsid w:val="007B71E5"/>
    <w:rsid w:val="007B7560"/>
    <w:rsid w:val="007C0E87"/>
    <w:rsid w:val="007C17E5"/>
    <w:rsid w:val="007C1DBD"/>
    <w:rsid w:val="007D1582"/>
    <w:rsid w:val="007D202D"/>
    <w:rsid w:val="007D4137"/>
    <w:rsid w:val="007D5014"/>
    <w:rsid w:val="007D50E2"/>
    <w:rsid w:val="007D7D49"/>
    <w:rsid w:val="007E0BFD"/>
    <w:rsid w:val="007E125D"/>
    <w:rsid w:val="007E4AAB"/>
    <w:rsid w:val="007E5E5B"/>
    <w:rsid w:val="007E755A"/>
    <w:rsid w:val="007F1B40"/>
    <w:rsid w:val="007F2B4E"/>
    <w:rsid w:val="007F4959"/>
    <w:rsid w:val="007F4BAB"/>
    <w:rsid w:val="007F5C0F"/>
    <w:rsid w:val="007F61B6"/>
    <w:rsid w:val="0080152A"/>
    <w:rsid w:val="00803241"/>
    <w:rsid w:val="0080409E"/>
    <w:rsid w:val="00821FE5"/>
    <w:rsid w:val="00823A08"/>
    <w:rsid w:val="00825305"/>
    <w:rsid w:val="00830321"/>
    <w:rsid w:val="008317BF"/>
    <w:rsid w:val="00831DF5"/>
    <w:rsid w:val="0083458A"/>
    <w:rsid w:val="00834D1E"/>
    <w:rsid w:val="00835851"/>
    <w:rsid w:val="0084380D"/>
    <w:rsid w:val="00845161"/>
    <w:rsid w:val="0084524C"/>
    <w:rsid w:val="008458C9"/>
    <w:rsid w:val="00851BCD"/>
    <w:rsid w:val="008547D3"/>
    <w:rsid w:val="00857EDD"/>
    <w:rsid w:val="00860498"/>
    <w:rsid w:val="00862776"/>
    <w:rsid w:val="008653E7"/>
    <w:rsid w:val="00866FF6"/>
    <w:rsid w:val="00872CEA"/>
    <w:rsid w:val="00873AE6"/>
    <w:rsid w:val="008754E9"/>
    <w:rsid w:val="00875D42"/>
    <w:rsid w:val="0087704A"/>
    <w:rsid w:val="00881FC9"/>
    <w:rsid w:val="00882C14"/>
    <w:rsid w:val="00883424"/>
    <w:rsid w:val="00887B25"/>
    <w:rsid w:val="00890776"/>
    <w:rsid w:val="00891C94"/>
    <w:rsid w:val="00893455"/>
    <w:rsid w:val="0089379C"/>
    <w:rsid w:val="00897211"/>
    <w:rsid w:val="008975E3"/>
    <w:rsid w:val="008A1E9E"/>
    <w:rsid w:val="008A223A"/>
    <w:rsid w:val="008A309F"/>
    <w:rsid w:val="008A3CB4"/>
    <w:rsid w:val="008A43D7"/>
    <w:rsid w:val="008A525C"/>
    <w:rsid w:val="008A7162"/>
    <w:rsid w:val="008A73B1"/>
    <w:rsid w:val="008A75F6"/>
    <w:rsid w:val="008B143E"/>
    <w:rsid w:val="008B3364"/>
    <w:rsid w:val="008B4190"/>
    <w:rsid w:val="008B47B8"/>
    <w:rsid w:val="008B6328"/>
    <w:rsid w:val="008B692A"/>
    <w:rsid w:val="008B6EBB"/>
    <w:rsid w:val="008C48CE"/>
    <w:rsid w:val="008C6C6C"/>
    <w:rsid w:val="008D1474"/>
    <w:rsid w:val="008D4969"/>
    <w:rsid w:val="008D6F39"/>
    <w:rsid w:val="008E2D39"/>
    <w:rsid w:val="008E505C"/>
    <w:rsid w:val="008E5B61"/>
    <w:rsid w:val="00902DF2"/>
    <w:rsid w:val="0090423F"/>
    <w:rsid w:val="00905875"/>
    <w:rsid w:val="00906126"/>
    <w:rsid w:val="009067C4"/>
    <w:rsid w:val="00910808"/>
    <w:rsid w:val="009128D1"/>
    <w:rsid w:val="0091317F"/>
    <w:rsid w:val="00917856"/>
    <w:rsid w:val="00917D95"/>
    <w:rsid w:val="009202BD"/>
    <w:rsid w:val="009205C1"/>
    <w:rsid w:val="009240C7"/>
    <w:rsid w:val="0092514B"/>
    <w:rsid w:val="009266D1"/>
    <w:rsid w:val="009271FB"/>
    <w:rsid w:val="00932479"/>
    <w:rsid w:val="00940C57"/>
    <w:rsid w:val="00944B92"/>
    <w:rsid w:val="00947C1C"/>
    <w:rsid w:val="00951C96"/>
    <w:rsid w:val="00956B66"/>
    <w:rsid w:val="00957587"/>
    <w:rsid w:val="00962C6E"/>
    <w:rsid w:val="00964F47"/>
    <w:rsid w:val="009657B6"/>
    <w:rsid w:val="0096726D"/>
    <w:rsid w:val="00972F4A"/>
    <w:rsid w:val="00975BCA"/>
    <w:rsid w:val="00976950"/>
    <w:rsid w:val="00977B61"/>
    <w:rsid w:val="00980DEF"/>
    <w:rsid w:val="0098198A"/>
    <w:rsid w:val="00983288"/>
    <w:rsid w:val="00983636"/>
    <w:rsid w:val="00984599"/>
    <w:rsid w:val="00985A0C"/>
    <w:rsid w:val="00986048"/>
    <w:rsid w:val="00986804"/>
    <w:rsid w:val="00987975"/>
    <w:rsid w:val="00996CFA"/>
    <w:rsid w:val="009A14AC"/>
    <w:rsid w:val="009A36A7"/>
    <w:rsid w:val="009A3806"/>
    <w:rsid w:val="009A3BBA"/>
    <w:rsid w:val="009A535F"/>
    <w:rsid w:val="009A5588"/>
    <w:rsid w:val="009A6B12"/>
    <w:rsid w:val="009B1952"/>
    <w:rsid w:val="009B2A94"/>
    <w:rsid w:val="009B2BC3"/>
    <w:rsid w:val="009B5DAF"/>
    <w:rsid w:val="009B6119"/>
    <w:rsid w:val="009B6755"/>
    <w:rsid w:val="009B7027"/>
    <w:rsid w:val="009B734D"/>
    <w:rsid w:val="009B7897"/>
    <w:rsid w:val="009B7DBA"/>
    <w:rsid w:val="009C312E"/>
    <w:rsid w:val="009C6FC8"/>
    <w:rsid w:val="009D04B9"/>
    <w:rsid w:val="009D1097"/>
    <w:rsid w:val="009D13F2"/>
    <w:rsid w:val="009D1F07"/>
    <w:rsid w:val="009D734B"/>
    <w:rsid w:val="009E1E1C"/>
    <w:rsid w:val="009E2CA7"/>
    <w:rsid w:val="009E339B"/>
    <w:rsid w:val="009E52CE"/>
    <w:rsid w:val="009E5B96"/>
    <w:rsid w:val="009E61AF"/>
    <w:rsid w:val="009F0CF4"/>
    <w:rsid w:val="009F4220"/>
    <w:rsid w:val="009F46DD"/>
    <w:rsid w:val="009F72A2"/>
    <w:rsid w:val="009F79E3"/>
    <w:rsid w:val="009F7E80"/>
    <w:rsid w:val="00A03670"/>
    <w:rsid w:val="00A10BD2"/>
    <w:rsid w:val="00A12851"/>
    <w:rsid w:val="00A12D6C"/>
    <w:rsid w:val="00A149C9"/>
    <w:rsid w:val="00A14B34"/>
    <w:rsid w:val="00A1580A"/>
    <w:rsid w:val="00A175FD"/>
    <w:rsid w:val="00A17878"/>
    <w:rsid w:val="00A20769"/>
    <w:rsid w:val="00A2116A"/>
    <w:rsid w:val="00A23570"/>
    <w:rsid w:val="00A247EF"/>
    <w:rsid w:val="00A25AE6"/>
    <w:rsid w:val="00A31F68"/>
    <w:rsid w:val="00A327B6"/>
    <w:rsid w:val="00A33AAF"/>
    <w:rsid w:val="00A37E95"/>
    <w:rsid w:val="00A4158D"/>
    <w:rsid w:val="00A430C9"/>
    <w:rsid w:val="00A524B0"/>
    <w:rsid w:val="00A54260"/>
    <w:rsid w:val="00A563B1"/>
    <w:rsid w:val="00A62824"/>
    <w:rsid w:val="00A71AA2"/>
    <w:rsid w:val="00A74FC2"/>
    <w:rsid w:val="00A75536"/>
    <w:rsid w:val="00A75747"/>
    <w:rsid w:val="00A805D4"/>
    <w:rsid w:val="00A8107D"/>
    <w:rsid w:val="00A81558"/>
    <w:rsid w:val="00A8188A"/>
    <w:rsid w:val="00A86D37"/>
    <w:rsid w:val="00A86E39"/>
    <w:rsid w:val="00A8789E"/>
    <w:rsid w:val="00A901EB"/>
    <w:rsid w:val="00A90BDB"/>
    <w:rsid w:val="00A91001"/>
    <w:rsid w:val="00A92F83"/>
    <w:rsid w:val="00AA41AC"/>
    <w:rsid w:val="00AA716B"/>
    <w:rsid w:val="00AB275B"/>
    <w:rsid w:val="00AB3C7B"/>
    <w:rsid w:val="00AB48DC"/>
    <w:rsid w:val="00AB60EA"/>
    <w:rsid w:val="00AB64A7"/>
    <w:rsid w:val="00AB64CC"/>
    <w:rsid w:val="00AB6B75"/>
    <w:rsid w:val="00AB729C"/>
    <w:rsid w:val="00AC10C6"/>
    <w:rsid w:val="00AC15A3"/>
    <w:rsid w:val="00AC318B"/>
    <w:rsid w:val="00AC3CCB"/>
    <w:rsid w:val="00AD0404"/>
    <w:rsid w:val="00AD0E36"/>
    <w:rsid w:val="00AD164A"/>
    <w:rsid w:val="00AD64FF"/>
    <w:rsid w:val="00AD6628"/>
    <w:rsid w:val="00AE011E"/>
    <w:rsid w:val="00AE0ACF"/>
    <w:rsid w:val="00AE11C8"/>
    <w:rsid w:val="00AE34CB"/>
    <w:rsid w:val="00AE4648"/>
    <w:rsid w:val="00AE7D21"/>
    <w:rsid w:val="00AF4BC9"/>
    <w:rsid w:val="00B042D4"/>
    <w:rsid w:val="00B0789D"/>
    <w:rsid w:val="00B11454"/>
    <w:rsid w:val="00B14629"/>
    <w:rsid w:val="00B14ABC"/>
    <w:rsid w:val="00B1643A"/>
    <w:rsid w:val="00B26B69"/>
    <w:rsid w:val="00B31BB1"/>
    <w:rsid w:val="00B32BB8"/>
    <w:rsid w:val="00B33736"/>
    <w:rsid w:val="00B33A59"/>
    <w:rsid w:val="00B3586B"/>
    <w:rsid w:val="00B37DBB"/>
    <w:rsid w:val="00B4060E"/>
    <w:rsid w:val="00B40BC0"/>
    <w:rsid w:val="00B42D58"/>
    <w:rsid w:val="00B43A2A"/>
    <w:rsid w:val="00B455F7"/>
    <w:rsid w:val="00B465B7"/>
    <w:rsid w:val="00B46673"/>
    <w:rsid w:val="00B515C8"/>
    <w:rsid w:val="00B55B8C"/>
    <w:rsid w:val="00B5665B"/>
    <w:rsid w:val="00B6185D"/>
    <w:rsid w:val="00B61BA3"/>
    <w:rsid w:val="00B62FDF"/>
    <w:rsid w:val="00B64AF5"/>
    <w:rsid w:val="00B64B85"/>
    <w:rsid w:val="00B66513"/>
    <w:rsid w:val="00B71BB4"/>
    <w:rsid w:val="00B72AAA"/>
    <w:rsid w:val="00B72AE5"/>
    <w:rsid w:val="00B733B1"/>
    <w:rsid w:val="00B73E58"/>
    <w:rsid w:val="00B74552"/>
    <w:rsid w:val="00B7661C"/>
    <w:rsid w:val="00B80C98"/>
    <w:rsid w:val="00B8204C"/>
    <w:rsid w:val="00B84ED9"/>
    <w:rsid w:val="00B97EA9"/>
    <w:rsid w:val="00BA1816"/>
    <w:rsid w:val="00BA24A0"/>
    <w:rsid w:val="00BA610B"/>
    <w:rsid w:val="00BB0C9A"/>
    <w:rsid w:val="00BC2025"/>
    <w:rsid w:val="00BC23E7"/>
    <w:rsid w:val="00BC28BD"/>
    <w:rsid w:val="00BC3554"/>
    <w:rsid w:val="00BC416D"/>
    <w:rsid w:val="00BC7B8C"/>
    <w:rsid w:val="00BC7D25"/>
    <w:rsid w:val="00BD19E6"/>
    <w:rsid w:val="00BD2211"/>
    <w:rsid w:val="00BD352E"/>
    <w:rsid w:val="00BD5D5F"/>
    <w:rsid w:val="00BE09A6"/>
    <w:rsid w:val="00BE1234"/>
    <w:rsid w:val="00BE56DA"/>
    <w:rsid w:val="00BE6DC6"/>
    <w:rsid w:val="00BE6DE2"/>
    <w:rsid w:val="00BE7B87"/>
    <w:rsid w:val="00BF01AB"/>
    <w:rsid w:val="00BF03C0"/>
    <w:rsid w:val="00BF54F7"/>
    <w:rsid w:val="00BF5805"/>
    <w:rsid w:val="00BF7895"/>
    <w:rsid w:val="00BF7CB5"/>
    <w:rsid w:val="00C01D6C"/>
    <w:rsid w:val="00C04DE1"/>
    <w:rsid w:val="00C04E9A"/>
    <w:rsid w:val="00C05A06"/>
    <w:rsid w:val="00C0733E"/>
    <w:rsid w:val="00C121E1"/>
    <w:rsid w:val="00C162A0"/>
    <w:rsid w:val="00C16771"/>
    <w:rsid w:val="00C167F3"/>
    <w:rsid w:val="00C2025F"/>
    <w:rsid w:val="00C22753"/>
    <w:rsid w:val="00C2397C"/>
    <w:rsid w:val="00C23980"/>
    <w:rsid w:val="00C2676D"/>
    <w:rsid w:val="00C32644"/>
    <w:rsid w:val="00C33901"/>
    <w:rsid w:val="00C4279D"/>
    <w:rsid w:val="00C44DAB"/>
    <w:rsid w:val="00C475BD"/>
    <w:rsid w:val="00C51DE8"/>
    <w:rsid w:val="00C54564"/>
    <w:rsid w:val="00C54DE5"/>
    <w:rsid w:val="00C55E06"/>
    <w:rsid w:val="00C60D48"/>
    <w:rsid w:val="00C7159B"/>
    <w:rsid w:val="00C719AD"/>
    <w:rsid w:val="00C8202B"/>
    <w:rsid w:val="00C83F09"/>
    <w:rsid w:val="00C84522"/>
    <w:rsid w:val="00C8665E"/>
    <w:rsid w:val="00C87FA0"/>
    <w:rsid w:val="00C90284"/>
    <w:rsid w:val="00C90594"/>
    <w:rsid w:val="00C93940"/>
    <w:rsid w:val="00C93C36"/>
    <w:rsid w:val="00C95D0C"/>
    <w:rsid w:val="00C95F4E"/>
    <w:rsid w:val="00CA1506"/>
    <w:rsid w:val="00CA4F80"/>
    <w:rsid w:val="00CA55D9"/>
    <w:rsid w:val="00CB1C1B"/>
    <w:rsid w:val="00CB20C7"/>
    <w:rsid w:val="00CB28E4"/>
    <w:rsid w:val="00CB533F"/>
    <w:rsid w:val="00CB5D5C"/>
    <w:rsid w:val="00CC0682"/>
    <w:rsid w:val="00CC38E9"/>
    <w:rsid w:val="00CC5B05"/>
    <w:rsid w:val="00CD20A6"/>
    <w:rsid w:val="00CD3433"/>
    <w:rsid w:val="00CD5688"/>
    <w:rsid w:val="00CD71CB"/>
    <w:rsid w:val="00CD76A9"/>
    <w:rsid w:val="00CD794F"/>
    <w:rsid w:val="00CD7FFB"/>
    <w:rsid w:val="00CE1EC8"/>
    <w:rsid w:val="00CE5548"/>
    <w:rsid w:val="00CE5CC1"/>
    <w:rsid w:val="00CE659F"/>
    <w:rsid w:val="00CF044C"/>
    <w:rsid w:val="00CF1974"/>
    <w:rsid w:val="00CF1CCC"/>
    <w:rsid w:val="00CF1DDC"/>
    <w:rsid w:val="00CF232C"/>
    <w:rsid w:val="00CF2366"/>
    <w:rsid w:val="00CF2479"/>
    <w:rsid w:val="00CF4895"/>
    <w:rsid w:val="00CF57ED"/>
    <w:rsid w:val="00CF62DD"/>
    <w:rsid w:val="00D008D2"/>
    <w:rsid w:val="00D01DCB"/>
    <w:rsid w:val="00D02A16"/>
    <w:rsid w:val="00D049A8"/>
    <w:rsid w:val="00D05918"/>
    <w:rsid w:val="00D06D2E"/>
    <w:rsid w:val="00D1177D"/>
    <w:rsid w:val="00D11855"/>
    <w:rsid w:val="00D12173"/>
    <w:rsid w:val="00D12FCB"/>
    <w:rsid w:val="00D13996"/>
    <w:rsid w:val="00D13E45"/>
    <w:rsid w:val="00D1544C"/>
    <w:rsid w:val="00D16DD7"/>
    <w:rsid w:val="00D2229F"/>
    <w:rsid w:val="00D226BD"/>
    <w:rsid w:val="00D227BB"/>
    <w:rsid w:val="00D24653"/>
    <w:rsid w:val="00D24BDC"/>
    <w:rsid w:val="00D2579B"/>
    <w:rsid w:val="00D25828"/>
    <w:rsid w:val="00D27704"/>
    <w:rsid w:val="00D27D5D"/>
    <w:rsid w:val="00D33DF1"/>
    <w:rsid w:val="00D34D97"/>
    <w:rsid w:val="00D3597F"/>
    <w:rsid w:val="00D361C2"/>
    <w:rsid w:val="00D377AE"/>
    <w:rsid w:val="00D4160B"/>
    <w:rsid w:val="00D42BF7"/>
    <w:rsid w:val="00D42FB7"/>
    <w:rsid w:val="00D46915"/>
    <w:rsid w:val="00D51861"/>
    <w:rsid w:val="00D51A0D"/>
    <w:rsid w:val="00D51EBD"/>
    <w:rsid w:val="00D5285F"/>
    <w:rsid w:val="00D56799"/>
    <w:rsid w:val="00D62601"/>
    <w:rsid w:val="00D630E0"/>
    <w:rsid w:val="00D65665"/>
    <w:rsid w:val="00D74E3A"/>
    <w:rsid w:val="00D85221"/>
    <w:rsid w:val="00D85F2C"/>
    <w:rsid w:val="00D869AD"/>
    <w:rsid w:val="00D86F38"/>
    <w:rsid w:val="00D9022B"/>
    <w:rsid w:val="00D90400"/>
    <w:rsid w:val="00D938EC"/>
    <w:rsid w:val="00D94851"/>
    <w:rsid w:val="00D94C5B"/>
    <w:rsid w:val="00D964EE"/>
    <w:rsid w:val="00DA161B"/>
    <w:rsid w:val="00DA21CE"/>
    <w:rsid w:val="00DA2301"/>
    <w:rsid w:val="00DA5183"/>
    <w:rsid w:val="00DA62FB"/>
    <w:rsid w:val="00DA645B"/>
    <w:rsid w:val="00DB1964"/>
    <w:rsid w:val="00DB24E6"/>
    <w:rsid w:val="00DC1295"/>
    <w:rsid w:val="00DC1C1F"/>
    <w:rsid w:val="00DC1E38"/>
    <w:rsid w:val="00DC2A8C"/>
    <w:rsid w:val="00DC5DB8"/>
    <w:rsid w:val="00DC6E97"/>
    <w:rsid w:val="00DD0DEF"/>
    <w:rsid w:val="00DD484F"/>
    <w:rsid w:val="00DD73FB"/>
    <w:rsid w:val="00DD7F51"/>
    <w:rsid w:val="00DE1EF9"/>
    <w:rsid w:val="00DE3410"/>
    <w:rsid w:val="00DE5647"/>
    <w:rsid w:val="00DE5B08"/>
    <w:rsid w:val="00DE5B8B"/>
    <w:rsid w:val="00DF1324"/>
    <w:rsid w:val="00DF4162"/>
    <w:rsid w:val="00E010FE"/>
    <w:rsid w:val="00E03052"/>
    <w:rsid w:val="00E03871"/>
    <w:rsid w:val="00E03A16"/>
    <w:rsid w:val="00E07F7F"/>
    <w:rsid w:val="00E135B8"/>
    <w:rsid w:val="00E15DE1"/>
    <w:rsid w:val="00E17379"/>
    <w:rsid w:val="00E27C07"/>
    <w:rsid w:val="00E30030"/>
    <w:rsid w:val="00E33179"/>
    <w:rsid w:val="00E3696F"/>
    <w:rsid w:val="00E37D5E"/>
    <w:rsid w:val="00E40B11"/>
    <w:rsid w:val="00E41FB9"/>
    <w:rsid w:val="00E428E8"/>
    <w:rsid w:val="00E4650D"/>
    <w:rsid w:val="00E47C89"/>
    <w:rsid w:val="00E506FE"/>
    <w:rsid w:val="00E5114C"/>
    <w:rsid w:val="00E525C5"/>
    <w:rsid w:val="00E6248A"/>
    <w:rsid w:val="00E700D7"/>
    <w:rsid w:val="00E712D2"/>
    <w:rsid w:val="00E723E2"/>
    <w:rsid w:val="00E74489"/>
    <w:rsid w:val="00E74700"/>
    <w:rsid w:val="00E74DF0"/>
    <w:rsid w:val="00E75227"/>
    <w:rsid w:val="00E76A92"/>
    <w:rsid w:val="00E76F1F"/>
    <w:rsid w:val="00E7733D"/>
    <w:rsid w:val="00E776FD"/>
    <w:rsid w:val="00E819A1"/>
    <w:rsid w:val="00E835E1"/>
    <w:rsid w:val="00E8444E"/>
    <w:rsid w:val="00E8472B"/>
    <w:rsid w:val="00E864FF"/>
    <w:rsid w:val="00E87AC8"/>
    <w:rsid w:val="00E90AE6"/>
    <w:rsid w:val="00E9344A"/>
    <w:rsid w:val="00E94577"/>
    <w:rsid w:val="00E94A8D"/>
    <w:rsid w:val="00E9540E"/>
    <w:rsid w:val="00EA22AF"/>
    <w:rsid w:val="00EB011B"/>
    <w:rsid w:val="00EB0FA2"/>
    <w:rsid w:val="00EB3D52"/>
    <w:rsid w:val="00EB5E87"/>
    <w:rsid w:val="00EB644B"/>
    <w:rsid w:val="00EB6D75"/>
    <w:rsid w:val="00EB7D76"/>
    <w:rsid w:val="00EC1245"/>
    <w:rsid w:val="00EC2D86"/>
    <w:rsid w:val="00EC30D4"/>
    <w:rsid w:val="00EC37B7"/>
    <w:rsid w:val="00ED1D3E"/>
    <w:rsid w:val="00ED315F"/>
    <w:rsid w:val="00ED4B3D"/>
    <w:rsid w:val="00ED5E3A"/>
    <w:rsid w:val="00ED647A"/>
    <w:rsid w:val="00ED7F25"/>
    <w:rsid w:val="00ED7F28"/>
    <w:rsid w:val="00EE0DB4"/>
    <w:rsid w:val="00EE167D"/>
    <w:rsid w:val="00EE30F0"/>
    <w:rsid w:val="00EE34E3"/>
    <w:rsid w:val="00EE7CEB"/>
    <w:rsid w:val="00EF1A51"/>
    <w:rsid w:val="00EF2238"/>
    <w:rsid w:val="00EF2908"/>
    <w:rsid w:val="00EF39EC"/>
    <w:rsid w:val="00EF612B"/>
    <w:rsid w:val="00EF7EB8"/>
    <w:rsid w:val="00F01361"/>
    <w:rsid w:val="00F0160D"/>
    <w:rsid w:val="00F06261"/>
    <w:rsid w:val="00F067DF"/>
    <w:rsid w:val="00F074F8"/>
    <w:rsid w:val="00F10D47"/>
    <w:rsid w:val="00F17F29"/>
    <w:rsid w:val="00F218A9"/>
    <w:rsid w:val="00F2738F"/>
    <w:rsid w:val="00F279C3"/>
    <w:rsid w:val="00F32FEB"/>
    <w:rsid w:val="00F33397"/>
    <w:rsid w:val="00F347C5"/>
    <w:rsid w:val="00F3554B"/>
    <w:rsid w:val="00F36969"/>
    <w:rsid w:val="00F41508"/>
    <w:rsid w:val="00F42B43"/>
    <w:rsid w:val="00F46785"/>
    <w:rsid w:val="00F46942"/>
    <w:rsid w:val="00F46C14"/>
    <w:rsid w:val="00F472B9"/>
    <w:rsid w:val="00F52416"/>
    <w:rsid w:val="00F52541"/>
    <w:rsid w:val="00F52FB2"/>
    <w:rsid w:val="00F53155"/>
    <w:rsid w:val="00F54761"/>
    <w:rsid w:val="00F55AAF"/>
    <w:rsid w:val="00F61CA2"/>
    <w:rsid w:val="00F64CBC"/>
    <w:rsid w:val="00F67CAB"/>
    <w:rsid w:val="00F70924"/>
    <w:rsid w:val="00F73C76"/>
    <w:rsid w:val="00F74F3D"/>
    <w:rsid w:val="00F76966"/>
    <w:rsid w:val="00F85C04"/>
    <w:rsid w:val="00F86758"/>
    <w:rsid w:val="00F903F2"/>
    <w:rsid w:val="00F93746"/>
    <w:rsid w:val="00F94437"/>
    <w:rsid w:val="00F95AE2"/>
    <w:rsid w:val="00F97040"/>
    <w:rsid w:val="00FA10E8"/>
    <w:rsid w:val="00FA234B"/>
    <w:rsid w:val="00FA3FAC"/>
    <w:rsid w:val="00FA5987"/>
    <w:rsid w:val="00FA7EBB"/>
    <w:rsid w:val="00FB04D3"/>
    <w:rsid w:val="00FB19E0"/>
    <w:rsid w:val="00FB3913"/>
    <w:rsid w:val="00FB4D68"/>
    <w:rsid w:val="00FB5D69"/>
    <w:rsid w:val="00FB7C9B"/>
    <w:rsid w:val="00FB7CDB"/>
    <w:rsid w:val="00FC3FD1"/>
    <w:rsid w:val="00FC6666"/>
    <w:rsid w:val="00FD288B"/>
    <w:rsid w:val="00FD2DA7"/>
    <w:rsid w:val="00FD306A"/>
    <w:rsid w:val="00FD4E3C"/>
    <w:rsid w:val="00FD6E7A"/>
    <w:rsid w:val="00FE0D32"/>
    <w:rsid w:val="00FE12AA"/>
    <w:rsid w:val="00FE1D6B"/>
    <w:rsid w:val="00FE3666"/>
    <w:rsid w:val="00FE7984"/>
    <w:rsid w:val="00FE7AC8"/>
    <w:rsid w:val="00FF292A"/>
    <w:rsid w:val="00FF38B3"/>
    <w:rsid w:val="00FF7521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7E398A1"/>
  <w15:docId w15:val="{1F6E7FA0-3863-4564-AE6C-F7CFA569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521"/>
    <w:pPr>
      <w:jc w:val="both"/>
    </w:pPr>
    <w:rPr>
      <w:rFonts w:ascii="Arial" w:hAnsi="Arial"/>
      <w:lang w:val="de-CH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3C077D"/>
    <w:pPr>
      <w:keepNext/>
      <w:keepLines/>
      <w:numPr>
        <w:numId w:val="2"/>
      </w:numPr>
      <w:spacing w:before="120" w:after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3C077D"/>
    <w:pPr>
      <w:numPr>
        <w:ilvl w:val="1"/>
      </w:numPr>
      <w:ind w:left="720" w:hanging="720"/>
      <w:outlineLvl w:val="1"/>
    </w:pPr>
    <w:rPr>
      <w:bCs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C077D"/>
    <w:pPr>
      <w:keepNext/>
      <w:keepLines/>
      <w:numPr>
        <w:ilvl w:val="2"/>
        <w:numId w:val="2"/>
      </w:numPr>
      <w:spacing w:after="240" w:line="240" w:lineRule="auto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C077D"/>
    <w:pPr>
      <w:keepNext/>
      <w:keepLines/>
      <w:numPr>
        <w:ilvl w:val="3"/>
        <w:numId w:val="2"/>
      </w:numPr>
      <w:spacing w:after="240"/>
      <w:outlineLvl w:val="3"/>
    </w:pPr>
    <w:rPr>
      <w:rFonts w:eastAsiaTheme="majorEastAsia" w:cstheme="majorBidi"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C077D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C077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C077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C077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C077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C077D"/>
    <w:rPr>
      <w:rFonts w:ascii="Arial" w:eastAsiaTheme="majorEastAsia" w:hAnsi="Arial" w:cstheme="majorBidi"/>
      <w:b/>
      <w:bCs/>
      <w:sz w:val="32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C077D"/>
    <w:rPr>
      <w:rFonts w:ascii="Arial" w:eastAsiaTheme="majorEastAsia" w:hAnsi="Arial" w:cstheme="majorBidi"/>
      <w:b/>
      <w:sz w:val="28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C077D"/>
    <w:rPr>
      <w:rFonts w:ascii="Arial" w:eastAsiaTheme="majorEastAsia" w:hAnsi="Arial" w:cstheme="majorBidi"/>
      <w:b/>
      <w:b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C077D"/>
    <w:rPr>
      <w:rFonts w:ascii="Arial" w:eastAsiaTheme="majorEastAsia" w:hAnsi="Arial" w:cstheme="majorBidi"/>
      <w:bCs/>
      <w:i/>
      <w:iCs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C077D"/>
    <w:rPr>
      <w:rFonts w:asciiTheme="majorHAnsi" w:eastAsiaTheme="majorEastAsia" w:hAnsiTheme="majorHAnsi" w:cstheme="majorBidi"/>
      <w:color w:val="243F60" w:themeColor="accent1" w:themeShade="7F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C077D"/>
    <w:rPr>
      <w:rFonts w:asciiTheme="majorHAnsi" w:eastAsiaTheme="majorEastAsia" w:hAnsiTheme="majorHAnsi" w:cstheme="majorBidi"/>
      <w:i/>
      <w:iCs/>
      <w:color w:val="243F60" w:themeColor="accent1" w:themeShade="7F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C077D"/>
    <w:rPr>
      <w:rFonts w:asciiTheme="majorHAnsi" w:eastAsiaTheme="majorEastAsia" w:hAnsiTheme="majorHAnsi" w:cstheme="majorBidi"/>
      <w:i/>
      <w:iCs/>
      <w:color w:val="404040" w:themeColor="text1" w:themeTint="BF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C07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C0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/>
    </w:rPr>
  </w:style>
  <w:style w:type="paragraph" w:styleId="Listenabsatz">
    <w:name w:val="List Paragraph"/>
    <w:basedOn w:val="Standard"/>
    <w:uiPriority w:val="34"/>
    <w:qFormat/>
    <w:rsid w:val="003C07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77D"/>
    <w:rPr>
      <w:rFonts w:ascii="Tahoma" w:hAnsi="Tahoma" w:cs="Tahoma"/>
      <w:sz w:val="16"/>
      <w:szCs w:val="16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3C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nhideWhenUsed/>
    <w:rsid w:val="003C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077D"/>
    <w:rPr>
      <w:rFonts w:ascii="Arial" w:hAnsi="Arial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3C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077D"/>
    <w:rPr>
      <w:rFonts w:ascii="Arial" w:hAnsi="Arial"/>
      <w:lang w:val="de-CH"/>
    </w:rPr>
  </w:style>
  <w:style w:type="paragraph" w:customStyle="1" w:styleId="Inhaltsverzeichnis">
    <w:name w:val="&quot;Inhaltsverzeichnis&quot;"/>
    <w:basedOn w:val="Standard"/>
    <w:qFormat/>
    <w:rsid w:val="003C077D"/>
    <w:pPr>
      <w:spacing w:before="120" w:after="240" w:line="240" w:lineRule="auto"/>
    </w:pPr>
    <w:rPr>
      <w:rFonts w:cs="Arial"/>
      <w:b/>
      <w:sz w:val="28"/>
      <w:szCs w:val="24"/>
    </w:rPr>
  </w:style>
  <w:style w:type="paragraph" w:customStyle="1" w:styleId="Bildbeschriftung">
    <w:name w:val="Bildbeschriftung"/>
    <w:basedOn w:val="Verzeichnis1"/>
    <w:qFormat/>
    <w:rsid w:val="003C077D"/>
    <w:pPr>
      <w:spacing w:after="0"/>
    </w:pPr>
    <w:rPr>
      <w:b w:val="0"/>
      <w:sz w:val="18"/>
    </w:rPr>
  </w:style>
  <w:style w:type="paragraph" w:styleId="Verzeichnis1">
    <w:name w:val="toc 1"/>
    <w:basedOn w:val="Inhaltsverzeichnis"/>
    <w:next w:val="Standard"/>
    <w:autoRedefine/>
    <w:uiPriority w:val="39"/>
    <w:unhideWhenUsed/>
    <w:rsid w:val="00F347C5"/>
    <w:pPr>
      <w:tabs>
        <w:tab w:val="right" w:leader="dot" w:pos="9062"/>
      </w:tabs>
      <w:spacing w:after="100"/>
      <w:ind w:left="624" w:hanging="624"/>
      <w:jc w:val="left"/>
    </w:pPr>
    <w:rPr>
      <w:noProof/>
      <w:sz w:val="24"/>
      <w:lang w:val="fr-CH"/>
    </w:rPr>
  </w:style>
  <w:style w:type="paragraph" w:customStyle="1" w:styleId="Aufzhlung1">
    <w:name w:val="Aufzählung 1"/>
    <w:basedOn w:val="Listenabsatz"/>
    <w:qFormat/>
    <w:rsid w:val="0089379C"/>
    <w:pPr>
      <w:numPr>
        <w:numId w:val="1"/>
      </w:numPr>
    </w:pPr>
    <w:rPr>
      <w:rFonts w:cs="Arial"/>
    </w:rPr>
  </w:style>
  <w:style w:type="paragraph" w:styleId="Verzeichnis2">
    <w:name w:val="toc 2"/>
    <w:basedOn w:val="Inhaltsverzeichnis"/>
    <w:next w:val="Standard"/>
    <w:autoRedefine/>
    <w:uiPriority w:val="39"/>
    <w:unhideWhenUsed/>
    <w:rsid w:val="003C077D"/>
    <w:rPr>
      <w:b w:val="0"/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3C077D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3C077D"/>
    <w:rPr>
      <w:color w:val="0000FF" w:themeColor="hyperlink"/>
      <w:u w:val="single"/>
    </w:rPr>
  </w:style>
  <w:style w:type="table" w:styleId="Tabellenraster">
    <w:name w:val="Table Grid"/>
    <w:basedOn w:val="NormaleTabelle"/>
    <w:rsid w:val="003C077D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3C077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C077D"/>
    <w:rPr>
      <w:rFonts w:ascii="Arial" w:hAnsi="Arial"/>
      <w:sz w:val="20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3C077D"/>
    <w:rPr>
      <w:vertAlign w:val="superscript"/>
    </w:rPr>
  </w:style>
  <w:style w:type="paragraph" w:customStyle="1" w:styleId="Fussnote">
    <w:name w:val="Fussnote"/>
    <w:basedOn w:val="Funotentext"/>
    <w:qFormat/>
    <w:rsid w:val="003C077D"/>
    <w:pPr>
      <w:tabs>
        <w:tab w:val="left" w:pos="180"/>
      </w:tabs>
      <w:ind w:left="181" w:hanging="181"/>
    </w:pPr>
    <w:rPr>
      <w:rFonts w:cs="Arial"/>
    </w:rPr>
  </w:style>
  <w:style w:type="paragraph" w:customStyle="1" w:styleId="BA-StandardText">
    <w:name w:val="BA-Standard Text"/>
    <w:basedOn w:val="Standard"/>
    <w:link w:val="BA-StandardTextZchn"/>
    <w:rsid w:val="003C077D"/>
    <w:pPr>
      <w:spacing w:after="0" w:line="288" w:lineRule="auto"/>
    </w:pPr>
    <w:rPr>
      <w:rFonts w:eastAsia="Times New Roman" w:cs="Times New Roman"/>
      <w:szCs w:val="24"/>
      <w:lang w:eastAsia="de-CH"/>
    </w:rPr>
  </w:style>
  <w:style w:type="character" w:customStyle="1" w:styleId="BA-StandardTextZchn">
    <w:name w:val="BA-Standard Text Zchn"/>
    <w:link w:val="BA-StandardText"/>
    <w:rsid w:val="003C077D"/>
    <w:rPr>
      <w:rFonts w:ascii="Arial" w:eastAsia="Times New Roman" w:hAnsi="Arial" w:cs="Times New Roman"/>
      <w:szCs w:val="24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C077D"/>
    <w:pPr>
      <w:numPr>
        <w:numId w:val="0"/>
      </w:numPr>
      <w:spacing w:before="480" w:after="0"/>
      <w:contextualSpacing w:val="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CH"/>
    </w:rPr>
  </w:style>
  <w:style w:type="paragraph" w:styleId="Verzeichnis4">
    <w:name w:val="toc 4"/>
    <w:basedOn w:val="Standard"/>
    <w:next w:val="Standard"/>
    <w:autoRedefine/>
    <w:uiPriority w:val="39"/>
    <w:unhideWhenUsed/>
    <w:rsid w:val="003C077D"/>
    <w:pPr>
      <w:spacing w:after="100"/>
      <w:ind w:left="660"/>
      <w:jc w:val="left"/>
    </w:pPr>
    <w:rPr>
      <w:rFonts w:eastAsiaTheme="minorEastAsia"/>
      <w:i/>
      <w:lang w:eastAsia="de-CH"/>
    </w:rPr>
  </w:style>
  <w:style w:type="paragraph" w:customStyle="1" w:styleId="Abkrzungsverzeichnis">
    <w:name w:val="Abkürzungsverzeichnis"/>
    <w:basedOn w:val="Inhaltsverzeichnis"/>
    <w:qFormat/>
    <w:rsid w:val="003C077D"/>
  </w:style>
  <w:style w:type="paragraph" w:customStyle="1" w:styleId="VerzeichnisAbbildung">
    <w:name w:val="Verzeichnis Abbildung"/>
    <w:basedOn w:val="Inhaltsverzeichnis"/>
    <w:qFormat/>
    <w:rsid w:val="003C077D"/>
  </w:style>
  <w:style w:type="paragraph" w:customStyle="1" w:styleId="Tabellenverzeichnis">
    <w:name w:val="Tabellenverzeichnis"/>
    <w:basedOn w:val="Inhaltsverzeichnis"/>
    <w:qFormat/>
    <w:rsid w:val="003C077D"/>
  </w:style>
  <w:style w:type="paragraph" w:styleId="KeinLeerraum">
    <w:name w:val="No Spacing"/>
    <w:link w:val="KeinLeerraumZchn"/>
    <w:uiPriority w:val="1"/>
    <w:qFormat/>
    <w:rsid w:val="003C077D"/>
    <w:pPr>
      <w:spacing w:after="0" w:line="240" w:lineRule="auto"/>
    </w:pPr>
    <w:rPr>
      <w:rFonts w:eastAsiaTheme="minorEastAsia"/>
      <w:lang w:val="de-CH"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C077D"/>
    <w:rPr>
      <w:rFonts w:eastAsiaTheme="minorEastAsia"/>
      <w:lang w:val="de-CH" w:eastAsia="de-CH"/>
    </w:rPr>
  </w:style>
  <w:style w:type="paragraph" w:customStyle="1" w:styleId="1908B561879E4FA493D43F06B79E341D">
    <w:name w:val="1908B561879E4FA493D43F06B79E341D"/>
    <w:rsid w:val="003C077D"/>
    <w:rPr>
      <w:rFonts w:eastAsiaTheme="minorEastAsia"/>
      <w:lang w:val="de-CH" w:eastAsia="de-CH"/>
    </w:rPr>
  </w:style>
  <w:style w:type="paragraph" w:styleId="Abbildungsverzeichnis">
    <w:name w:val="table of figures"/>
    <w:basedOn w:val="Inhaltsverzeichnis"/>
    <w:uiPriority w:val="99"/>
    <w:unhideWhenUsed/>
    <w:rsid w:val="003C077D"/>
    <w:pPr>
      <w:spacing w:line="288" w:lineRule="auto"/>
    </w:pPr>
  </w:style>
  <w:style w:type="numbering" w:customStyle="1" w:styleId="Style1">
    <w:name w:val="Style1"/>
    <w:uiPriority w:val="99"/>
    <w:rsid w:val="003C077D"/>
    <w:pPr>
      <w:numPr>
        <w:numId w:val="4"/>
      </w:numPr>
    </w:pPr>
  </w:style>
  <w:style w:type="paragraph" w:customStyle="1" w:styleId="berschriftAnhang">
    <w:name w:val="Überschrift Anhang"/>
    <w:qFormat/>
    <w:rsid w:val="003C077D"/>
    <w:pPr>
      <w:spacing w:after="0"/>
    </w:pPr>
    <w:rPr>
      <w:rFonts w:ascii="Arial" w:hAnsi="Arial"/>
      <w:b/>
      <w:sz w:val="28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3C077D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3C077D"/>
    <w:rPr>
      <w:i/>
      <w:iCs/>
    </w:rPr>
  </w:style>
  <w:style w:type="paragraph" w:styleId="Verzeichnis5">
    <w:name w:val="toc 5"/>
    <w:basedOn w:val="Standard"/>
    <w:next w:val="Standard"/>
    <w:autoRedefine/>
    <w:uiPriority w:val="39"/>
    <w:unhideWhenUsed/>
    <w:rsid w:val="003C077D"/>
    <w:pPr>
      <w:spacing w:after="100"/>
      <w:ind w:left="880"/>
      <w:jc w:val="left"/>
    </w:pPr>
    <w:rPr>
      <w:rFonts w:asciiTheme="minorHAnsi" w:eastAsiaTheme="minorEastAsia" w:hAnsiTheme="minorHAnsi"/>
      <w:lang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3C077D"/>
    <w:pPr>
      <w:spacing w:after="100"/>
      <w:ind w:left="1100"/>
      <w:jc w:val="left"/>
    </w:pPr>
    <w:rPr>
      <w:rFonts w:asciiTheme="minorHAnsi" w:eastAsiaTheme="minorEastAsia" w:hAnsiTheme="minorHAnsi"/>
      <w:lang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3C077D"/>
    <w:pPr>
      <w:spacing w:after="100"/>
      <w:ind w:left="1320"/>
      <w:jc w:val="left"/>
    </w:pPr>
    <w:rPr>
      <w:rFonts w:asciiTheme="minorHAnsi" w:eastAsiaTheme="minorEastAsia" w:hAnsiTheme="minorHAnsi"/>
      <w:lang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3C077D"/>
    <w:pPr>
      <w:spacing w:after="100"/>
      <w:ind w:left="1540"/>
      <w:jc w:val="left"/>
    </w:pPr>
    <w:rPr>
      <w:rFonts w:asciiTheme="minorHAnsi" w:eastAsiaTheme="minorEastAsia" w:hAnsiTheme="minorHAnsi"/>
      <w:lang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3C077D"/>
    <w:pPr>
      <w:spacing w:after="100"/>
      <w:ind w:left="1760"/>
      <w:jc w:val="left"/>
    </w:pPr>
    <w:rPr>
      <w:rFonts w:asciiTheme="minorHAnsi" w:eastAsiaTheme="minorEastAsia" w:hAnsiTheme="minorHAnsi"/>
      <w:lang w:eastAsia="de-CH"/>
    </w:rPr>
  </w:style>
  <w:style w:type="paragraph" w:customStyle="1" w:styleId="Tabellenbeschriftung">
    <w:name w:val="Tabellenbeschriftung"/>
    <w:qFormat/>
    <w:rsid w:val="003C077D"/>
    <w:rPr>
      <w:rFonts w:ascii="Arial" w:hAnsi="Arial" w:cs="Arial"/>
      <w:sz w:val="18"/>
      <w:lang w:val="de-CH"/>
    </w:rPr>
  </w:style>
  <w:style w:type="paragraph" w:styleId="Beschriftung">
    <w:name w:val="caption"/>
    <w:basedOn w:val="Standard"/>
    <w:next w:val="Standard"/>
    <w:uiPriority w:val="35"/>
    <w:unhideWhenUsed/>
    <w:qFormat/>
    <w:rsid w:val="003C077D"/>
    <w:pPr>
      <w:spacing w:after="120" w:line="240" w:lineRule="auto"/>
    </w:pPr>
    <w:rPr>
      <w:bCs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3C077D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rsid w:val="003C077D"/>
  </w:style>
  <w:style w:type="paragraph" w:customStyle="1" w:styleId="-Strich">
    <w:name w:val="- Strich"/>
    <w:basedOn w:val="Standard"/>
    <w:rsid w:val="00E712D2"/>
    <w:pPr>
      <w:numPr>
        <w:numId w:val="12"/>
      </w:num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A9EA0-BE7C-4B2C-AA70-A71E44BE86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7C9A27-49C2-49F8-A8B5-8AB84558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91B6E31F</Template>
  <TotalTime>0</TotalTime>
  <Pages>3</Pages>
  <Words>261</Words>
  <Characters>1650</Characters>
  <Application>Microsoft Office Word</Application>
  <DocSecurity>0</DocSecurity>
  <Lines>13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Etrad</dc:creator>
  <cp:lastModifiedBy>Silvan Meier</cp:lastModifiedBy>
  <cp:revision>3</cp:revision>
  <cp:lastPrinted>2012-10-19T11:35:00Z</cp:lastPrinted>
  <dcterms:created xsi:type="dcterms:W3CDTF">2018-11-01T13:19:00Z</dcterms:created>
  <dcterms:modified xsi:type="dcterms:W3CDTF">2018-11-02T07:38:00Z</dcterms:modified>
</cp:coreProperties>
</file>