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75234622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167499706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  <w:lang w:eastAsia="de-CH"/>
        </w:rPr>
      </w:sdtEndPr>
      <w:sdtContent>
        <w:p w:rsidR="00451A4C" w:rsidRPr="004C3963" w:rsidRDefault="00451A4C" w:rsidP="00225BF0">
          <w:pPr>
            <w:tabs>
              <w:tab w:val="left" w:pos="2694"/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  <w:sz w:val="32"/>
              <w:szCs w:val="72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4384" behindDoc="1" locked="0" layoutInCell="1" allowOverlap="1" wp14:anchorId="41ABEAE8" wp14:editId="7B5FA849">
                <wp:simplePos x="0" y="0"/>
                <wp:positionH relativeFrom="column">
                  <wp:posOffset>101600</wp:posOffset>
                </wp:positionH>
                <wp:positionV relativeFrom="paragraph">
                  <wp:posOffset>233680</wp:posOffset>
                </wp:positionV>
                <wp:extent cx="5760085" cy="724535"/>
                <wp:effectExtent l="0" t="0" r="0" b="0"/>
                <wp:wrapNone/>
                <wp:docPr id="2" name="Grafik 5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png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85" cy="724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451A4C" w:rsidRDefault="00451A4C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  <w:sz w:val="32"/>
              <w:szCs w:val="72"/>
            </w:rPr>
          </w:pPr>
        </w:p>
        <w:p w:rsidR="00451A4C" w:rsidRDefault="00451A4C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  <w:sz w:val="32"/>
              <w:szCs w:val="72"/>
            </w:rPr>
          </w:pPr>
        </w:p>
        <w:p w:rsidR="00451A4C" w:rsidRPr="004C3963" w:rsidRDefault="00451A4C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  <w:sz w:val="32"/>
              <w:szCs w:val="72"/>
            </w:rPr>
          </w:pPr>
        </w:p>
        <w:p w:rsidR="00451A4C" w:rsidRDefault="00451A4C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</w:rPr>
          </w:pPr>
          <w:r w:rsidRPr="009C5FD6">
            <w:rPr>
              <w:rFonts w:asciiTheme="minorHAnsi" w:eastAsiaTheme="minorEastAsia" w:hAnsiTheme="minorHAnsi"/>
              <w:noProof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1FC7E8D7" wp14:editId="533C3E5F">
                <wp:simplePos x="0" y="0"/>
                <wp:positionH relativeFrom="column">
                  <wp:posOffset>-166370</wp:posOffset>
                </wp:positionH>
                <wp:positionV relativeFrom="paragraph">
                  <wp:posOffset>305435</wp:posOffset>
                </wp:positionV>
                <wp:extent cx="6198235" cy="1845945"/>
                <wp:effectExtent l="0" t="0" r="0" b="1905"/>
                <wp:wrapThrough wrapText="bothSides">
                  <wp:wrapPolygon edited="0">
                    <wp:start x="0" y="0"/>
                    <wp:lineTo x="0" y="21399"/>
                    <wp:lineTo x="21509" y="21399"/>
                    <wp:lineTo x="21509" y="0"/>
                    <wp:lineTo x="0" y="0"/>
                  </wp:wrapPolygon>
                </wp:wrapThrough>
                <wp:docPr id="112" name="Grafik 112" descr="C:\Users\ruth.siegenthaler\AppData\Local\Microsoft\Windows\Temporary Internet Files\Content.Outlook\BUZ0K7EW\Regio-Final Indoor 2012 1061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uth.siegenthaler\AppData\Local\Microsoft\Windows\Temporary Internet Files\Content.Outlook\BUZ0K7EW\Regio-Final Indoor 2012 1061x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6198235" cy="184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51A4C" w:rsidRPr="009C5FD6" w:rsidRDefault="00451A4C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</w:rPr>
          </w:pPr>
        </w:p>
        <w:p w:rsidR="00451A4C" w:rsidRPr="009C5FD6" w:rsidRDefault="00451A4C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</w:rPr>
          </w:pPr>
        </w:p>
        <w:p w:rsidR="00451A4C" w:rsidRPr="009C5FD6" w:rsidRDefault="00451A4C" w:rsidP="009C5FD6">
          <w:pPr>
            <w:tabs>
              <w:tab w:val="left" w:pos="7935"/>
            </w:tabs>
            <w:spacing w:after="0" w:line="240" w:lineRule="auto"/>
            <w:jc w:val="left"/>
            <w:rPr>
              <w:rFonts w:asciiTheme="majorHAnsi" w:eastAsiaTheme="majorEastAsia" w:hAnsiTheme="majorHAnsi" w:cstheme="majorBidi"/>
            </w:rPr>
          </w:pPr>
        </w:p>
        <w:p w:rsidR="00451A4C" w:rsidRDefault="00451A4C" w:rsidP="00E101E4">
          <w:pPr>
            <w:tabs>
              <w:tab w:val="left" w:pos="7935"/>
            </w:tabs>
            <w:spacing w:after="0" w:line="240" w:lineRule="auto"/>
            <w:jc w:val="left"/>
            <w:rPr>
              <w:rFonts w:eastAsiaTheme="majorEastAsia" w:cs="Arial"/>
              <w:b/>
              <w:color w:val="FF0000"/>
              <w:sz w:val="56"/>
              <w:szCs w:val="56"/>
              <w:lang w:val="fr-CH" w:eastAsia="de-CH"/>
            </w:rPr>
          </w:pPr>
          <w:r w:rsidRPr="00E101E4">
            <w:rPr>
              <w:rFonts w:eastAsiaTheme="majorEastAsia" w:cs="Arial"/>
              <w:b/>
              <w:color w:val="FF0000"/>
              <w:sz w:val="56"/>
              <w:szCs w:val="56"/>
              <w:lang w:val="fr-CH" w:eastAsia="de-CH"/>
            </w:rPr>
            <w:t>Concept de la promotion</w:t>
          </w:r>
        </w:p>
        <w:p w:rsidR="00451A4C" w:rsidRPr="00E101E4" w:rsidRDefault="00451A4C" w:rsidP="00E101E4">
          <w:pPr>
            <w:tabs>
              <w:tab w:val="left" w:pos="7935"/>
            </w:tabs>
            <w:spacing w:after="0" w:line="240" w:lineRule="auto"/>
            <w:jc w:val="left"/>
            <w:rPr>
              <w:rFonts w:eastAsiaTheme="majorEastAsia" w:cs="Arial"/>
              <w:b/>
              <w:color w:val="FF0000"/>
              <w:sz w:val="56"/>
              <w:szCs w:val="56"/>
              <w:lang w:val="fr-CH" w:eastAsia="de-CH"/>
            </w:rPr>
          </w:pPr>
          <w:proofErr w:type="gramStart"/>
          <w:r w:rsidRPr="00E101E4">
            <w:rPr>
              <w:rFonts w:eastAsiaTheme="majorEastAsia" w:cs="Arial"/>
              <w:b/>
              <w:color w:val="FF0000"/>
              <w:sz w:val="56"/>
              <w:szCs w:val="56"/>
              <w:lang w:val="fr-CH" w:eastAsia="de-CH"/>
            </w:rPr>
            <w:t>de</w:t>
          </w:r>
          <w:proofErr w:type="gramEnd"/>
          <w:r w:rsidRPr="00E101E4">
            <w:rPr>
              <w:rFonts w:eastAsiaTheme="majorEastAsia" w:cs="Arial"/>
              <w:b/>
              <w:color w:val="FF0000"/>
              <w:sz w:val="56"/>
              <w:szCs w:val="56"/>
              <w:lang w:val="fr-CH" w:eastAsia="de-CH"/>
            </w:rPr>
            <w:t xml:space="preserve"> la Relève </w:t>
          </w:r>
          <w:r>
            <w:rPr>
              <w:rFonts w:eastAsiaTheme="majorEastAsia" w:cs="Arial"/>
              <w:b/>
              <w:color w:val="FF0000"/>
              <w:sz w:val="56"/>
              <w:szCs w:val="56"/>
              <w:lang w:val="fr-CH" w:eastAsia="de-CH"/>
            </w:rPr>
            <w:t>FST</w:t>
          </w:r>
        </w:p>
        <w:p w:rsidR="00451A4C" w:rsidRPr="00E101E4" w:rsidRDefault="00451A4C" w:rsidP="009C5FD6">
          <w:pPr>
            <w:tabs>
              <w:tab w:val="left" w:pos="7935"/>
            </w:tabs>
            <w:spacing w:after="0" w:line="240" w:lineRule="auto"/>
            <w:jc w:val="left"/>
            <w:rPr>
              <w:rFonts w:eastAsiaTheme="majorEastAsia" w:cs="Arial"/>
              <w:b/>
              <w:color w:val="FF0000"/>
              <w:sz w:val="56"/>
              <w:szCs w:val="56"/>
              <w:lang w:val="fr-CH" w:eastAsia="de-CH"/>
            </w:rPr>
          </w:pPr>
        </w:p>
        <w:p w:rsidR="00451A4C" w:rsidRPr="00E101E4" w:rsidRDefault="00451A4C" w:rsidP="005D0A6A">
          <w:pPr>
            <w:tabs>
              <w:tab w:val="left" w:pos="7935"/>
            </w:tabs>
            <w:spacing w:after="0" w:line="240" w:lineRule="auto"/>
            <w:jc w:val="left"/>
            <w:rPr>
              <w:rFonts w:eastAsiaTheme="majorEastAsia" w:cs="Arial"/>
              <w:b/>
              <w:color w:val="FF0000"/>
              <w:lang w:val="fr-CH" w:eastAsia="de-CH"/>
            </w:rPr>
          </w:pPr>
          <w:r>
            <w:rPr>
              <w:rFonts w:eastAsiaTheme="majorEastAsia" w:cs="Arial"/>
              <w:b/>
              <w:color w:val="FF0000"/>
              <w:sz w:val="56"/>
              <w:szCs w:val="56"/>
              <w:lang w:val="fr-CH" w:eastAsia="de-CH"/>
            </w:rPr>
            <w:t>Annexe</w:t>
          </w:r>
          <w:r w:rsidRPr="00E101E4">
            <w:rPr>
              <w:rFonts w:eastAsiaTheme="majorEastAsia" w:cs="Arial"/>
              <w:b/>
              <w:color w:val="FF0000"/>
              <w:sz w:val="56"/>
              <w:szCs w:val="56"/>
              <w:lang w:val="fr-CH" w:eastAsia="de-CH"/>
            </w:rPr>
            <w:t xml:space="preserve"> </w:t>
          </w:r>
          <w:r>
            <w:rPr>
              <w:rFonts w:eastAsiaTheme="majorEastAsia" w:cs="Arial"/>
              <w:b/>
              <w:color w:val="FF0000"/>
              <w:sz w:val="56"/>
              <w:szCs w:val="56"/>
              <w:lang w:val="fr-CH" w:eastAsia="de-CH"/>
            </w:rPr>
            <w:t>4</w:t>
          </w:r>
          <w:r w:rsidRPr="00E101E4">
            <w:rPr>
              <w:rFonts w:eastAsiaTheme="majorEastAsia" w:cs="Arial"/>
              <w:b/>
              <w:color w:val="FF0000"/>
              <w:sz w:val="56"/>
              <w:szCs w:val="56"/>
              <w:lang w:val="fr-CH" w:eastAsia="de-CH"/>
            </w:rPr>
            <w:t xml:space="preserve"> </w:t>
          </w:r>
          <w:r>
            <w:rPr>
              <w:rFonts w:eastAsiaTheme="majorEastAsia" w:cs="Arial"/>
              <w:b/>
              <w:color w:val="FF0000"/>
              <w:sz w:val="56"/>
              <w:szCs w:val="56"/>
              <w:lang w:val="fr-CH" w:eastAsia="de-CH"/>
            </w:rPr>
            <w:t>Concept de sélection</w:t>
          </w:r>
        </w:p>
        <w:p w:rsidR="00451A4C" w:rsidRPr="009C5FD6" w:rsidRDefault="00451A4C" w:rsidP="009C5FD6">
          <w:pPr>
            <w:spacing w:after="0" w:line="240" w:lineRule="auto"/>
            <w:jc w:val="left"/>
            <w:rPr>
              <w:rFonts w:eastAsiaTheme="majorEastAsia" w:cs="Arial"/>
              <w:color w:val="FF0000"/>
              <w:lang w:eastAsia="de-CH"/>
            </w:rPr>
          </w:pPr>
          <w:r w:rsidRPr="009C5FD6">
            <w:rPr>
              <w:rFonts w:eastAsiaTheme="minorEastAsia" w:cs="Arial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962C2B5" wp14:editId="3CD4837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5275" cy="789305"/>
                    <wp:effectExtent l="0" t="0" r="24765" b="28575"/>
                    <wp:wrapNone/>
                    <wp:docPr id="97" name="Rechtec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5275" cy="78930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hteck 2" o:spid="_x0000_s1026" style="position:absolute;margin-left:0;margin-top:0;width:623.25pt;height:62.1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" o:allowincell="f" fillcolor="red" strokecolor="#4f81bd">
                    <w10:wrap anchorx="page" anchory="page"/>
                  </v:rect>
                </w:pict>
              </mc:Fallback>
            </mc:AlternateContent>
          </w:r>
          <w:r w:rsidRPr="009C5FD6">
            <w:rPr>
              <w:rFonts w:eastAsiaTheme="minorEastAsia" w:cs="Arial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FC4C479" wp14:editId="7AB2380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0" t="0" r="23495" b="12700"/>
                    <wp:wrapNone/>
                    <wp:docPr id="96" name="Rechteck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hteck 5" o:spid="_x0000_s1026" style="position:absolute;margin-left:0;margin-top:0;width:7.15pt;height:882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" o:allowincell="f" strokecolor="#4f81bd">
                    <w10:wrap anchorx="margin" anchory="page"/>
                  </v:rect>
                </w:pict>
              </mc:Fallback>
            </mc:AlternateContent>
          </w:r>
          <w:r w:rsidRPr="009C5FD6">
            <w:rPr>
              <w:rFonts w:eastAsiaTheme="minorEastAsia" w:cs="Arial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21CA88F" wp14:editId="407B3005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0" t="0" r="23495" b="12700"/>
                    <wp:wrapNone/>
                    <wp:docPr id="95" name="Rechteck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hteck 4" o:spid="_x0000_s1026" style="position:absolute;margin-left:0;margin-top:0;width:7.15pt;height:882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" o:allowincell="f" strokecolor="#4f81bd">
                    <w10:wrap anchorx="margin" anchory="page"/>
                  </v:rect>
                </w:pict>
              </mc:Fallback>
            </mc:AlternateContent>
          </w:r>
          <w:r w:rsidRPr="009C5FD6">
            <w:rPr>
              <w:rFonts w:eastAsiaTheme="minorEastAsia" w:cs="Arial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0EE00E3" wp14:editId="55A4F2D5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5275" cy="794385"/>
                    <wp:effectExtent l="0" t="0" r="24765" b="28575"/>
                    <wp:wrapNone/>
                    <wp:docPr id="94" name="Rechtec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5275" cy="79438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hteck 3" o:spid="_x0000_s1026" style="position:absolute;margin-left:0;margin-top:0;width:623.25pt;height:62.5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" o:allowincell="f" fillcolor="red" strokecolor="#4f81bd">
                    <w10:wrap anchorx="page" anchory="margin"/>
                  </v:rect>
                </w:pict>
              </mc:Fallback>
            </mc:AlternateContent>
          </w:r>
        </w:p>
      </w:sdtContent>
    </w:sdt>
    <w:p w:rsidR="00451A4C" w:rsidRPr="00CA09E9" w:rsidRDefault="00451A4C" w:rsidP="00CA09E9">
      <w:pPr>
        <w:tabs>
          <w:tab w:val="left" w:pos="2694"/>
        </w:tabs>
        <w:ind w:left="2694" w:hanging="2694"/>
        <w:jc w:val="left"/>
        <w:rPr>
          <w:rFonts w:eastAsiaTheme="majorEastAsia" w:cs="Arial"/>
          <w:b/>
          <w:color w:val="FF0000"/>
          <w:sz w:val="44"/>
          <w:szCs w:val="56"/>
          <w:lang w:val="fr-CH" w:eastAsia="de-CH"/>
        </w:rPr>
      </w:pPr>
      <w:r w:rsidRPr="009D463C">
        <w:rPr>
          <w:rFonts w:eastAsiaTheme="majorEastAsia" w:cs="Arial"/>
          <w:b/>
          <w:noProof/>
          <w:color w:val="FF0000"/>
          <w:sz w:val="44"/>
          <w:szCs w:val="56"/>
          <w:lang w:eastAsia="de-CH"/>
        </w:rPr>
        <w:drawing>
          <wp:anchor distT="0" distB="0" distL="114300" distR="114300" simplePos="0" relativeHeight="251665408" behindDoc="0" locked="0" layoutInCell="1" allowOverlap="1" wp14:anchorId="3727EE98" wp14:editId="11F90454">
            <wp:simplePos x="0" y="0"/>
            <wp:positionH relativeFrom="column">
              <wp:posOffset>-165735</wp:posOffset>
            </wp:positionH>
            <wp:positionV relativeFrom="paragraph">
              <wp:posOffset>1252811</wp:posOffset>
            </wp:positionV>
            <wp:extent cx="6227445" cy="1854835"/>
            <wp:effectExtent l="0" t="0" r="1905" b="0"/>
            <wp:wrapNone/>
            <wp:docPr id="8" name="Grafik 8" descr="C:\Users\angelika.schlaepfer\AppData\Local\Microsoft\Windows\Temporary Internet Files\Content.Word\Neues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ika.schlaepfer\AppData\Local\Microsoft\Windows\Temporary Internet Files\Content.Word\Neues Bil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9E9">
        <w:rPr>
          <w:rFonts w:eastAsiaTheme="majorEastAsia" w:cs="Arial"/>
          <w:b/>
          <w:color w:val="FF0000"/>
          <w:sz w:val="44"/>
          <w:szCs w:val="56"/>
          <w:lang w:val="fr-CH" w:eastAsia="de-CH"/>
        </w:rPr>
        <w:t xml:space="preserve">Annexe 4.1 </w:t>
      </w:r>
      <w:r w:rsidRPr="00CA09E9">
        <w:rPr>
          <w:rFonts w:eastAsiaTheme="majorEastAsia" w:cs="Arial"/>
          <w:b/>
          <w:color w:val="FF0000"/>
          <w:sz w:val="44"/>
          <w:szCs w:val="56"/>
          <w:lang w:val="fr-CH" w:eastAsia="de-CH"/>
        </w:rPr>
        <w:tab/>
        <w:t>Liste de pointage technique pour la sélection des cellules locales</w:t>
      </w:r>
      <w:r>
        <w:rPr>
          <w:rFonts w:eastAsiaTheme="majorEastAsia" w:cs="Arial"/>
          <w:b/>
          <w:color w:val="FF0000"/>
          <w:sz w:val="44"/>
          <w:szCs w:val="56"/>
          <w:lang w:val="fr-CH" w:eastAsia="de-CH"/>
        </w:rPr>
        <w:t xml:space="preserve"> de promotion</w:t>
      </w:r>
    </w:p>
    <w:p w:rsidR="00451A4C" w:rsidRDefault="00451A4C">
      <w:pPr>
        <w:jc w:val="left"/>
        <w:rPr>
          <w:b/>
          <w:lang w:val="fr-CH"/>
        </w:rPr>
      </w:pPr>
      <w:r>
        <w:rPr>
          <w:b/>
          <w:lang w:val="fr-CH"/>
        </w:rPr>
        <w:br w:type="page"/>
      </w:r>
    </w:p>
    <w:p w:rsidR="00DE5B08" w:rsidRPr="00E33179" w:rsidRDefault="00377331" w:rsidP="00DE5B08">
      <w:pPr>
        <w:spacing w:after="240" w:line="288" w:lineRule="auto"/>
        <w:rPr>
          <w:b/>
          <w:lang w:val="fr-CH"/>
        </w:rPr>
      </w:pPr>
      <w:bookmarkStart w:id="1" w:name="_GoBack"/>
      <w:bookmarkEnd w:id="1"/>
      <w:r w:rsidRPr="00E33179">
        <w:rPr>
          <w:b/>
          <w:lang w:val="fr-CH"/>
        </w:rPr>
        <w:lastRenderedPageBreak/>
        <w:t>Liste de pointage pour l’observation de compétitions à la Carabine</w:t>
      </w:r>
      <w:bookmarkEnd w:id="0"/>
    </w:p>
    <w:p w:rsidR="00DE5B08" w:rsidRPr="00E33179" w:rsidRDefault="00DE5B08" w:rsidP="00A364AF">
      <w:pPr>
        <w:tabs>
          <w:tab w:val="left" w:pos="4253"/>
        </w:tabs>
        <w:rPr>
          <w:rFonts w:cs="Arial"/>
          <w:b/>
          <w:lang w:val="fr-CH" w:eastAsia="de-CH"/>
        </w:rPr>
      </w:pPr>
      <w:r w:rsidRPr="00E33179">
        <w:rPr>
          <w:rFonts w:eastAsia="Times New Roman" w:cs="Arial"/>
          <w:lang w:val="fr-CH" w:eastAsia="de-DE"/>
        </w:rPr>
        <w:t>N</w:t>
      </w:r>
      <w:r w:rsidR="00377331" w:rsidRPr="00E33179">
        <w:rPr>
          <w:rFonts w:eastAsia="Times New Roman" w:cs="Arial"/>
          <w:lang w:val="fr-CH" w:eastAsia="de-DE"/>
        </w:rPr>
        <w:t>o</w:t>
      </w:r>
      <w:r w:rsidRPr="00E33179">
        <w:rPr>
          <w:rFonts w:eastAsia="Times New Roman" w:cs="Arial"/>
          <w:lang w:val="fr-CH" w:eastAsia="de-DE"/>
        </w:rPr>
        <w:t xml:space="preserve">m </w:t>
      </w:r>
      <w:r w:rsidRPr="00E33179">
        <w:rPr>
          <w:rFonts w:cs="Arial"/>
          <w:lang w:val="fr-CH" w:eastAsia="de-CH"/>
        </w:rPr>
        <w:t xml:space="preserve">…………………………..………   </w:t>
      </w:r>
      <w:r w:rsidRPr="00E33179">
        <w:rPr>
          <w:rFonts w:cs="Arial"/>
          <w:b/>
          <w:lang w:val="fr-CH" w:eastAsia="de-CH"/>
        </w:rPr>
        <w:tab/>
      </w:r>
      <w:r w:rsidRPr="00E33179">
        <w:rPr>
          <w:rFonts w:cs="Arial"/>
          <w:lang w:val="fr-CH" w:eastAsia="de-CH"/>
        </w:rPr>
        <w:t>Dat</w:t>
      </w:r>
      <w:r w:rsidR="00377331" w:rsidRPr="00E33179">
        <w:rPr>
          <w:rFonts w:cs="Arial"/>
          <w:lang w:val="fr-CH" w:eastAsia="de-CH"/>
        </w:rPr>
        <w:t>e de naissance</w:t>
      </w:r>
      <w:r w:rsidRPr="00E33179">
        <w:rPr>
          <w:rFonts w:cs="Arial"/>
          <w:b/>
          <w:lang w:val="fr-CH" w:eastAsia="de-CH"/>
        </w:rPr>
        <w:t xml:space="preserve"> </w:t>
      </w:r>
      <w:r w:rsidRPr="00E33179">
        <w:rPr>
          <w:rFonts w:cs="Arial"/>
          <w:lang w:val="fr-CH" w:eastAsia="de-CH"/>
        </w:rPr>
        <w:t xml:space="preserve">………..……   </w:t>
      </w:r>
    </w:p>
    <w:p w:rsidR="00DE5B08" w:rsidRPr="00E33179" w:rsidRDefault="00377331" w:rsidP="00A364AF">
      <w:pPr>
        <w:tabs>
          <w:tab w:val="left" w:pos="4253"/>
          <w:tab w:val="left" w:pos="7088"/>
        </w:tabs>
        <w:rPr>
          <w:rFonts w:eastAsia="Times New Roman" w:cs="Arial"/>
          <w:lang w:val="fr-CH" w:eastAsia="de-DE"/>
        </w:rPr>
      </w:pPr>
      <w:r w:rsidRPr="00E33179">
        <w:rPr>
          <w:rFonts w:cs="Arial"/>
          <w:lang w:val="fr-CH" w:eastAsia="de-CH"/>
        </w:rPr>
        <w:t>Compétition</w:t>
      </w:r>
      <w:r w:rsidR="00DE5B08" w:rsidRPr="00E33179">
        <w:rPr>
          <w:rFonts w:cs="Arial"/>
          <w:lang w:val="fr-CH" w:eastAsia="de-CH"/>
        </w:rPr>
        <w:t xml:space="preserve">  …………………….………   </w:t>
      </w:r>
      <w:r w:rsidR="00DE5B08" w:rsidRPr="00E33179">
        <w:rPr>
          <w:rFonts w:cs="Arial"/>
          <w:lang w:val="fr-CH" w:eastAsia="de-CH"/>
        </w:rPr>
        <w:tab/>
      </w:r>
      <w:r w:rsidRPr="00E33179">
        <w:rPr>
          <w:rFonts w:cs="Arial"/>
          <w:lang w:val="fr-CH" w:eastAsia="de-CH"/>
        </w:rPr>
        <w:t>Position</w:t>
      </w:r>
      <w:r w:rsidR="00DE5B08" w:rsidRPr="00E33179">
        <w:rPr>
          <w:rFonts w:cs="Arial"/>
          <w:lang w:val="fr-CH" w:eastAsia="de-CH"/>
        </w:rPr>
        <w:t xml:space="preserve"> ………....………   </w:t>
      </w:r>
      <w:r w:rsidR="00DE5B08" w:rsidRPr="00E33179">
        <w:rPr>
          <w:rFonts w:cs="Arial"/>
          <w:lang w:val="fr-CH" w:eastAsia="de-CH"/>
        </w:rPr>
        <w:tab/>
        <w:t>Dat</w:t>
      </w:r>
      <w:r w:rsidRPr="00E33179">
        <w:rPr>
          <w:rFonts w:cs="Arial"/>
          <w:lang w:val="fr-CH" w:eastAsia="de-CH"/>
        </w:rPr>
        <w:t>e</w:t>
      </w:r>
      <w:r w:rsidR="00DE5B08" w:rsidRPr="00E33179">
        <w:rPr>
          <w:rFonts w:cs="Arial"/>
          <w:lang w:val="fr-CH" w:eastAsia="de-CH"/>
        </w:rPr>
        <w:t xml:space="preserve"> ………....…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567"/>
        <w:gridCol w:w="1275"/>
        <w:gridCol w:w="3119"/>
      </w:tblGrid>
      <w:tr w:rsidR="00DE5B08" w:rsidRPr="00E33179" w:rsidTr="00E712D2">
        <w:trPr>
          <w:trHeight w:val="283"/>
        </w:trPr>
        <w:tc>
          <w:tcPr>
            <w:tcW w:w="2093" w:type="dxa"/>
          </w:tcPr>
          <w:p w:rsidR="00DE5B08" w:rsidRPr="00E33179" w:rsidRDefault="00377331" w:rsidP="00E712D2">
            <w:pPr>
              <w:jc w:val="left"/>
              <w:rPr>
                <w:rFonts w:cs="Arial"/>
                <w:b/>
                <w:lang w:val="fr-CH"/>
              </w:rPr>
            </w:pPr>
            <w:r w:rsidRPr="00E33179">
              <w:rPr>
                <w:rFonts w:cs="Arial"/>
                <w:b/>
                <w:lang w:val="fr-CH"/>
              </w:rPr>
              <w:t>Quoi</w:t>
            </w:r>
          </w:p>
        </w:tc>
        <w:tc>
          <w:tcPr>
            <w:tcW w:w="2268" w:type="dxa"/>
          </w:tcPr>
          <w:p w:rsidR="00DE5B08" w:rsidRPr="00E33179" w:rsidRDefault="00377331" w:rsidP="00E712D2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>Positions</w:t>
            </w:r>
          </w:p>
        </w:tc>
        <w:tc>
          <w:tcPr>
            <w:tcW w:w="567" w:type="dxa"/>
          </w:tcPr>
          <w:p w:rsidR="00DE5B08" w:rsidRPr="00E33179" w:rsidRDefault="00377331" w:rsidP="00E712D2">
            <w:pPr>
              <w:spacing w:after="200" w:line="276" w:lineRule="auto"/>
              <w:jc w:val="left"/>
              <w:rPr>
                <w:rFonts w:cs="Arial"/>
                <w:lang w:val="fr-CH"/>
              </w:rPr>
            </w:pPr>
            <w:proofErr w:type="spellStart"/>
            <w:r w:rsidRPr="00E33179">
              <w:rPr>
                <w:rFonts w:cs="Arial"/>
                <w:lang w:val="fr-CH"/>
              </w:rPr>
              <w:t>e.o</w:t>
            </w:r>
            <w:proofErr w:type="spellEnd"/>
            <w:r w:rsidRPr="00E33179">
              <w:rPr>
                <w:rFonts w:cs="Arial"/>
                <w:lang w:val="fr-CH"/>
              </w:rPr>
              <w:t>.</w:t>
            </w:r>
          </w:p>
        </w:tc>
        <w:tc>
          <w:tcPr>
            <w:tcW w:w="1275" w:type="dxa"/>
          </w:tcPr>
          <w:p w:rsidR="00DE5B08" w:rsidRPr="00E33179" w:rsidRDefault="00377331" w:rsidP="00E712D2">
            <w:pPr>
              <w:spacing w:after="200" w:line="276" w:lineRule="auto"/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>Optimiser</w:t>
            </w:r>
          </w:p>
        </w:tc>
        <w:tc>
          <w:tcPr>
            <w:tcW w:w="3119" w:type="dxa"/>
          </w:tcPr>
          <w:p w:rsidR="00DE5B08" w:rsidRPr="00E33179" w:rsidRDefault="00377331" w:rsidP="00377331">
            <w:pPr>
              <w:spacing w:after="200" w:line="276" w:lineRule="auto"/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>Possibilités de correction</w:t>
            </w:r>
          </w:p>
        </w:tc>
      </w:tr>
      <w:tr w:rsidR="00DE5B08" w:rsidRPr="00E33179" w:rsidTr="00E712D2">
        <w:trPr>
          <w:trHeight w:val="283"/>
        </w:trPr>
        <w:tc>
          <w:tcPr>
            <w:tcW w:w="2093" w:type="dxa"/>
          </w:tcPr>
          <w:p w:rsidR="00DE5B08" w:rsidRPr="00E33179" w:rsidRDefault="00377331" w:rsidP="00377331">
            <w:pPr>
              <w:jc w:val="left"/>
              <w:rPr>
                <w:rFonts w:cs="Arial"/>
                <w:b/>
                <w:lang w:val="fr-CH"/>
              </w:rPr>
            </w:pPr>
            <w:r w:rsidRPr="00E33179">
              <w:rPr>
                <w:rFonts w:cs="Arial"/>
                <w:b/>
                <w:lang w:val="fr-CH"/>
              </w:rPr>
              <w:t>Préparations</w:t>
            </w:r>
          </w:p>
        </w:tc>
        <w:tc>
          <w:tcPr>
            <w:tcW w:w="2268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E33179" w:rsidTr="00E712D2">
        <w:tc>
          <w:tcPr>
            <w:tcW w:w="2093" w:type="dxa"/>
            <w:vMerge w:val="restart"/>
          </w:tcPr>
          <w:p w:rsidR="00DE5B08" w:rsidRPr="00E33179" w:rsidRDefault="00377331" w:rsidP="00377331">
            <w:pPr>
              <w:jc w:val="left"/>
              <w:rPr>
                <w:rFonts w:cs="Arial"/>
                <w:b/>
                <w:lang w:val="fr-CH"/>
              </w:rPr>
            </w:pPr>
            <w:r w:rsidRPr="00E33179">
              <w:rPr>
                <w:rFonts w:cs="Arial"/>
                <w:b/>
                <w:lang w:val="fr-CH"/>
              </w:rPr>
              <w:t>Position extérieure</w:t>
            </w:r>
          </w:p>
        </w:tc>
        <w:tc>
          <w:tcPr>
            <w:tcW w:w="2268" w:type="dxa"/>
          </w:tcPr>
          <w:p w:rsidR="00DE5B08" w:rsidRPr="00E33179" w:rsidRDefault="00377331" w:rsidP="00377331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>Construction de la position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E33179" w:rsidTr="00E712D2">
        <w:tc>
          <w:tcPr>
            <w:tcW w:w="2093" w:type="dxa"/>
            <w:vMerge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268" w:type="dxa"/>
          </w:tcPr>
          <w:p w:rsidR="00DE5B08" w:rsidRPr="00E33179" w:rsidRDefault="00377331" w:rsidP="00377331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>Position des hanches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451A4C" w:rsidTr="00E712D2">
        <w:tc>
          <w:tcPr>
            <w:tcW w:w="2093" w:type="dxa"/>
            <w:vMerge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268" w:type="dxa"/>
          </w:tcPr>
          <w:p w:rsidR="00DE5B08" w:rsidRPr="00E33179" w:rsidRDefault="00377331" w:rsidP="00377331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>Position des pieds et des jambes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E33179" w:rsidTr="00E712D2">
        <w:tc>
          <w:tcPr>
            <w:tcW w:w="2093" w:type="dxa"/>
            <w:vMerge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268" w:type="dxa"/>
          </w:tcPr>
          <w:p w:rsidR="00DE5B08" w:rsidRPr="00E33179" w:rsidRDefault="00377331" w:rsidP="00377331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>Tenue des épaules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E33179" w:rsidTr="00E712D2">
        <w:tc>
          <w:tcPr>
            <w:tcW w:w="2093" w:type="dxa"/>
            <w:vMerge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268" w:type="dxa"/>
          </w:tcPr>
          <w:p w:rsidR="00DE5B08" w:rsidRPr="00E33179" w:rsidRDefault="00377331" w:rsidP="00377331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>Placement du coude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E33179" w:rsidTr="00E712D2">
        <w:tc>
          <w:tcPr>
            <w:tcW w:w="2093" w:type="dxa"/>
            <w:vMerge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268" w:type="dxa"/>
          </w:tcPr>
          <w:p w:rsidR="00DE5B08" w:rsidRPr="00E33179" w:rsidRDefault="00FC3FD1" w:rsidP="00FC3FD1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>Tenue de la tête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E33179" w:rsidTr="00E712D2">
        <w:tc>
          <w:tcPr>
            <w:tcW w:w="2093" w:type="dxa"/>
            <w:vMerge w:val="restart"/>
          </w:tcPr>
          <w:p w:rsidR="00DE5B08" w:rsidRPr="00E33179" w:rsidRDefault="00FC3FD1" w:rsidP="00FC3FD1">
            <w:pPr>
              <w:jc w:val="left"/>
              <w:rPr>
                <w:rFonts w:cs="Arial"/>
                <w:b/>
                <w:lang w:val="fr-CH"/>
              </w:rPr>
            </w:pPr>
            <w:r w:rsidRPr="00E33179">
              <w:rPr>
                <w:rFonts w:cs="Arial"/>
                <w:b/>
                <w:lang w:val="fr-CH"/>
              </w:rPr>
              <w:t xml:space="preserve">Insertion de l’arme </w:t>
            </w:r>
          </w:p>
        </w:tc>
        <w:tc>
          <w:tcPr>
            <w:tcW w:w="2268" w:type="dxa"/>
          </w:tcPr>
          <w:p w:rsidR="00DE5B08" w:rsidRPr="00E33179" w:rsidRDefault="00FC3FD1" w:rsidP="00FC3FD1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 xml:space="preserve">Epaule </w:t>
            </w:r>
            <w:r w:rsidR="00DE5B08" w:rsidRPr="00E33179">
              <w:rPr>
                <w:rFonts w:cs="Arial"/>
                <w:lang w:val="fr-CH"/>
              </w:rPr>
              <w:t>-</w:t>
            </w:r>
            <w:r w:rsidRPr="00E33179">
              <w:rPr>
                <w:rFonts w:cs="Arial"/>
                <w:lang w:val="fr-CH"/>
              </w:rPr>
              <w:t xml:space="preserve"> crosse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E33179" w:rsidTr="00E712D2">
        <w:tc>
          <w:tcPr>
            <w:tcW w:w="2093" w:type="dxa"/>
            <w:vMerge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268" w:type="dxa"/>
          </w:tcPr>
          <w:p w:rsidR="00DE5B08" w:rsidRPr="00E33179" w:rsidRDefault="00FC3FD1" w:rsidP="00FC3FD1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 xml:space="preserve">Main de soutien </w:t>
            </w:r>
            <w:r w:rsidR="00DE5B08" w:rsidRPr="00E33179">
              <w:rPr>
                <w:rFonts w:cs="Arial"/>
                <w:lang w:val="fr-CH"/>
              </w:rPr>
              <w:t>-</w:t>
            </w:r>
            <w:r w:rsidRPr="00E33179">
              <w:rPr>
                <w:rFonts w:cs="Arial"/>
                <w:lang w:val="fr-CH"/>
              </w:rPr>
              <w:t>affût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451A4C" w:rsidTr="00E712D2">
        <w:tc>
          <w:tcPr>
            <w:tcW w:w="2093" w:type="dxa"/>
            <w:vMerge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268" w:type="dxa"/>
          </w:tcPr>
          <w:p w:rsidR="00DE5B08" w:rsidRPr="00E33179" w:rsidRDefault="00FC3FD1" w:rsidP="00FC3FD1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 xml:space="preserve">Main à la détente </w:t>
            </w:r>
            <w:r w:rsidR="00DE5B08" w:rsidRPr="00E33179">
              <w:rPr>
                <w:rFonts w:cs="Arial"/>
                <w:lang w:val="fr-CH"/>
              </w:rPr>
              <w:t>-</w:t>
            </w:r>
            <w:r w:rsidRPr="00E33179">
              <w:rPr>
                <w:rFonts w:cs="Arial"/>
                <w:lang w:val="fr-CH"/>
              </w:rPr>
              <w:t xml:space="preserve"> poignée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E33179" w:rsidTr="00E712D2">
        <w:tc>
          <w:tcPr>
            <w:tcW w:w="2093" w:type="dxa"/>
            <w:vMerge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268" w:type="dxa"/>
          </w:tcPr>
          <w:p w:rsidR="00DE5B08" w:rsidRPr="00E33179" w:rsidRDefault="00FC3FD1" w:rsidP="00FC3FD1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>Coude d‘appui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E33179" w:rsidTr="00E712D2">
        <w:tc>
          <w:tcPr>
            <w:tcW w:w="2093" w:type="dxa"/>
            <w:vMerge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268" w:type="dxa"/>
          </w:tcPr>
          <w:p w:rsidR="00DE5B08" w:rsidRPr="00E33179" w:rsidRDefault="00FC3FD1" w:rsidP="00FC3FD1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>Tête - appui-joue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E33179" w:rsidTr="00E712D2">
        <w:tc>
          <w:tcPr>
            <w:tcW w:w="2093" w:type="dxa"/>
            <w:vMerge w:val="restart"/>
          </w:tcPr>
          <w:p w:rsidR="00DE5B08" w:rsidRPr="00E33179" w:rsidRDefault="00FC3FD1" w:rsidP="00FC3FD1">
            <w:pPr>
              <w:jc w:val="left"/>
              <w:rPr>
                <w:rFonts w:cs="Arial"/>
                <w:b/>
                <w:lang w:val="fr-CH"/>
              </w:rPr>
            </w:pPr>
            <w:r w:rsidRPr="00E33179">
              <w:rPr>
                <w:rFonts w:cs="Arial"/>
                <w:b/>
                <w:lang w:val="fr-CH"/>
              </w:rPr>
              <w:t>Position intérieure</w:t>
            </w:r>
          </w:p>
        </w:tc>
        <w:tc>
          <w:tcPr>
            <w:tcW w:w="2268" w:type="dxa"/>
          </w:tcPr>
          <w:p w:rsidR="00DE5B08" w:rsidRPr="00E33179" w:rsidRDefault="0053593B" w:rsidP="0053593B">
            <w:pPr>
              <w:jc w:val="left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Contractions</w:t>
            </w:r>
            <w:r w:rsidR="00FC3FD1" w:rsidRPr="00E33179">
              <w:rPr>
                <w:rFonts w:cs="Arial"/>
                <w:lang w:val="fr-CH"/>
              </w:rPr>
              <w:t xml:space="preserve"> </w:t>
            </w:r>
            <w:r w:rsidR="00DE5B08" w:rsidRPr="00E33179">
              <w:rPr>
                <w:rFonts w:cs="Arial"/>
                <w:lang w:val="fr-CH"/>
              </w:rPr>
              <w:t>/</w:t>
            </w:r>
            <w:r w:rsidR="00FC3FD1" w:rsidRPr="00E33179">
              <w:rPr>
                <w:rFonts w:cs="Arial"/>
                <w:lang w:val="fr-CH"/>
              </w:rPr>
              <w:t xml:space="preserve"> pre</w:t>
            </w:r>
            <w:r w:rsidR="00FC3FD1" w:rsidRPr="00E33179">
              <w:rPr>
                <w:rFonts w:cs="Arial"/>
                <w:lang w:val="fr-CH"/>
              </w:rPr>
              <w:t>s</w:t>
            </w:r>
            <w:r w:rsidR="00FC3FD1" w:rsidRPr="00E33179">
              <w:rPr>
                <w:rFonts w:cs="Arial"/>
                <w:lang w:val="fr-CH"/>
              </w:rPr>
              <w:t>sions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E33179" w:rsidTr="00E712D2">
        <w:tc>
          <w:tcPr>
            <w:tcW w:w="2093" w:type="dxa"/>
            <w:vMerge/>
          </w:tcPr>
          <w:p w:rsidR="00DE5B08" w:rsidRPr="00E33179" w:rsidRDefault="00DE5B08" w:rsidP="00E712D2">
            <w:pPr>
              <w:jc w:val="left"/>
              <w:rPr>
                <w:rFonts w:cs="Arial"/>
                <w:b/>
                <w:lang w:val="fr-CH"/>
              </w:rPr>
            </w:pPr>
          </w:p>
        </w:tc>
        <w:tc>
          <w:tcPr>
            <w:tcW w:w="2268" w:type="dxa"/>
          </w:tcPr>
          <w:p w:rsidR="00DE5B08" w:rsidRPr="00E33179" w:rsidRDefault="00FC3FD1" w:rsidP="00FC3FD1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>Force engagée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E33179" w:rsidTr="00E712D2">
        <w:tc>
          <w:tcPr>
            <w:tcW w:w="2093" w:type="dxa"/>
            <w:vMerge/>
          </w:tcPr>
          <w:p w:rsidR="00DE5B08" w:rsidRPr="00E33179" w:rsidRDefault="00DE5B08" w:rsidP="00E712D2">
            <w:pPr>
              <w:jc w:val="left"/>
              <w:rPr>
                <w:rFonts w:cs="Arial"/>
                <w:b/>
                <w:lang w:val="fr-CH"/>
              </w:rPr>
            </w:pPr>
          </w:p>
        </w:tc>
        <w:tc>
          <w:tcPr>
            <w:tcW w:w="2268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>Balance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E33179" w:rsidTr="00E712D2">
        <w:tc>
          <w:tcPr>
            <w:tcW w:w="2093" w:type="dxa"/>
            <w:vMerge w:val="restart"/>
          </w:tcPr>
          <w:p w:rsidR="00DE5B08" w:rsidRPr="00E33179" w:rsidRDefault="00FC3FD1" w:rsidP="00FC3FD1">
            <w:pPr>
              <w:jc w:val="left"/>
              <w:rPr>
                <w:rFonts w:cs="Arial"/>
                <w:b/>
                <w:lang w:val="fr-CH"/>
              </w:rPr>
            </w:pPr>
            <w:r w:rsidRPr="00E33179">
              <w:rPr>
                <w:rFonts w:cs="Arial"/>
                <w:b/>
                <w:lang w:val="fr-CH"/>
              </w:rPr>
              <w:t>Respiration</w:t>
            </w:r>
          </w:p>
        </w:tc>
        <w:tc>
          <w:tcPr>
            <w:tcW w:w="2268" w:type="dxa"/>
          </w:tcPr>
          <w:p w:rsidR="00DE5B08" w:rsidRPr="00E33179" w:rsidRDefault="00FC3FD1" w:rsidP="00FC3FD1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>Respiration dans l‘abdomen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E33179" w:rsidTr="00E712D2">
        <w:tc>
          <w:tcPr>
            <w:tcW w:w="2093" w:type="dxa"/>
            <w:vMerge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268" w:type="dxa"/>
          </w:tcPr>
          <w:p w:rsidR="00DE5B08" w:rsidRPr="00E33179" w:rsidRDefault="00FC3FD1" w:rsidP="00FC3FD1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>Rythme de la respir</w:t>
            </w:r>
            <w:r w:rsidRPr="00E33179">
              <w:rPr>
                <w:rFonts w:cs="Arial"/>
                <w:lang w:val="fr-CH"/>
              </w:rPr>
              <w:t>a</w:t>
            </w:r>
            <w:r w:rsidRPr="00E33179">
              <w:rPr>
                <w:rFonts w:cs="Arial"/>
                <w:lang w:val="fr-CH"/>
              </w:rPr>
              <w:t>tion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E33179" w:rsidTr="00E712D2">
        <w:tc>
          <w:tcPr>
            <w:tcW w:w="2093" w:type="dxa"/>
            <w:vMerge w:val="restart"/>
          </w:tcPr>
          <w:p w:rsidR="00DE5B08" w:rsidRPr="00E33179" w:rsidRDefault="00FC3FD1" w:rsidP="00FC3FD1">
            <w:pPr>
              <w:jc w:val="left"/>
              <w:rPr>
                <w:rFonts w:cs="Arial"/>
                <w:b/>
                <w:lang w:val="fr-CH"/>
              </w:rPr>
            </w:pPr>
            <w:r w:rsidRPr="00E33179">
              <w:rPr>
                <w:rFonts w:cs="Arial"/>
                <w:b/>
                <w:lang w:val="fr-CH"/>
              </w:rPr>
              <w:t>Point zéro</w:t>
            </w:r>
          </w:p>
        </w:tc>
        <w:tc>
          <w:tcPr>
            <w:tcW w:w="2268" w:type="dxa"/>
          </w:tcPr>
          <w:p w:rsidR="00DE5B08" w:rsidRPr="00E33179" w:rsidRDefault="00FC3FD1" w:rsidP="00FC3FD1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>Contrôle du point zéro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E33179" w:rsidTr="00E712D2">
        <w:tc>
          <w:tcPr>
            <w:tcW w:w="2093" w:type="dxa"/>
            <w:vMerge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268" w:type="dxa"/>
          </w:tcPr>
          <w:p w:rsidR="00DE5B08" w:rsidRPr="00E33179" w:rsidRDefault="00FC3FD1" w:rsidP="00FC3FD1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>Correction du point zéro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451A4C" w:rsidTr="00E712D2">
        <w:tc>
          <w:tcPr>
            <w:tcW w:w="2093" w:type="dxa"/>
          </w:tcPr>
          <w:p w:rsidR="00DE5B08" w:rsidRPr="00E33179" w:rsidRDefault="00FC3FD1" w:rsidP="00FC3FD1">
            <w:pPr>
              <w:jc w:val="left"/>
              <w:rPr>
                <w:rFonts w:cs="Arial"/>
                <w:b/>
                <w:lang w:val="fr-CH"/>
              </w:rPr>
            </w:pPr>
            <w:r w:rsidRPr="00E33179">
              <w:rPr>
                <w:rFonts w:cs="Arial"/>
                <w:b/>
                <w:lang w:val="fr-CH"/>
              </w:rPr>
              <w:t>Tenir</w:t>
            </w:r>
          </w:p>
        </w:tc>
        <w:tc>
          <w:tcPr>
            <w:tcW w:w="2268" w:type="dxa"/>
          </w:tcPr>
          <w:p w:rsidR="00DE5B08" w:rsidRPr="00E33179" w:rsidRDefault="00DE5B08" w:rsidP="00FC3FD1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>Gr</w:t>
            </w:r>
            <w:r w:rsidR="00FC3FD1" w:rsidRPr="00E33179">
              <w:rPr>
                <w:rFonts w:cs="Arial"/>
                <w:lang w:val="fr-CH"/>
              </w:rPr>
              <w:t>andeur de la zone de tenue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E33179" w:rsidTr="00E712D2">
        <w:tc>
          <w:tcPr>
            <w:tcW w:w="2093" w:type="dxa"/>
            <w:vMerge w:val="restart"/>
          </w:tcPr>
          <w:p w:rsidR="00DE5B08" w:rsidRPr="00E33179" w:rsidRDefault="00FC3FD1" w:rsidP="00FC3FD1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b/>
                <w:lang w:val="fr-CH"/>
              </w:rPr>
              <w:t>Viser</w:t>
            </w:r>
          </w:p>
        </w:tc>
        <w:tc>
          <w:tcPr>
            <w:tcW w:w="2268" w:type="dxa"/>
          </w:tcPr>
          <w:p w:rsidR="00DE5B08" w:rsidRPr="00E33179" w:rsidRDefault="00FC3FD1" w:rsidP="00FC3FD1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>Image de visée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E33179" w:rsidTr="00E712D2">
        <w:tc>
          <w:tcPr>
            <w:tcW w:w="2093" w:type="dxa"/>
            <w:vMerge/>
          </w:tcPr>
          <w:p w:rsidR="00DE5B08" w:rsidRPr="00E33179" w:rsidRDefault="00DE5B08" w:rsidP="00E712D2">
            <w:pPr>
              <w:jc w:val="left"/>
              <w:rPr>
                <w:rFonts w:cs="Arial"/>
                <w:b/>
                <w:lang w:val="fr-CH"/>
              </w:rPr>
            </w:pPr>
          </w:p>
        </w:tc>
        <w:tc>
          <w:tcPr>
            <w:tcW w:w="2268" w:type="dxa"/>
          </w:tcPr>
          <w:p w:rsidR="00DE5B08" w:rsidRPr="00E33179" w:rsidRDefault="00FC3FD1" w:rsidP="00E712D2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>Optique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E33179" w:rsidTr="00E712D2">
        <w:tc>
          <w:tcPr>
            <w:tcW w:w="2093" w:type="dxa"/>
            <w:vMerge w:val="restart"/>
          </w:tcPr>
          <w:p w:rsidR="00DE5B08" w:rsidRPr="00E33179" w:rsidRDefault="00E33179" w:rsidP="00FC3FD1">
            <w:pPr>
              <w:jc w:val="left"/>
              <w:rPr>
                <w:rFonts w:cs="Arial"/>
                <w:b/>
                <w:lang w:val="fr-CH"/>
              </w:rPr>
            </w:pPr>
            <w:r w:rsidRPr="00E33179">
              <w:rPr>
                <w:rFonts w:cs="Arial"/>
                <w:b/>
                <w:lang w:val="fr-CH"/>
              </w:rPr>
              <w:t>Lâcher</w:t>
            </w:r>
            <w:r w:rsidR="00FC3FD1" w:rsidRPr="00E33179">
              <w:rPr>
                <w:rFonts w:cs="Arial"/>
                <w:b/>
                <w:lang w:val="fr-CH"/>
              </w:rPr>
              <w:t xml:space="preserve"> du coup</w:t>
            </w:r>
          </w:p>
        </w:tc>
        <w:tc>
          <w:tcPr>
            <w:tcW w:w="2268" w:type="dxa"/>
          </w:tcPr>
          <w:p w:rsidR="00DE5B08" w:rsidRPr="00E33179" w:rsidRDefault="00FC3FD1" w:rsidP="00FC3FD1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>Position du doigt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E33179" w:rsidTr="00E712D2">
        <w:tc>
          <w:tcPr>
            <w:tcW w:w="2093" w:type="dxa"/>
            <w:vMerge/>
          </w:tcPr>
          <w:p w:rsidR="00DE5B08" w:rsidRPr="00E33179" w:rsidRDefault="00DE5B08" w:rsidP="00E712D2">
            <w:pPr>
              <w:jc w:val="left"/>
              <w:rPr>
                <w:rFonts w:cs="Arial"/>
                <w:b/>
                <w:lang w:val="fr-CH"/>
              </w:rPr>
            </w:pPr>
          </w:p>
        </w:tc>
        <w:tc>
          <w:tcPr>
            <w:tcW w:w="2268" w:type="dxa"/>
          </w:tcPr>
          <w:p w:rsidR="00DE5B08" w:rsidRPr="00E33179" w:rsidRDefault="00FC3FD1" w:rsidP="00FC3FD1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>Pression sur la détente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E33179" w:rsidTr="00E712D2">
        <w:tc>
          <w:tcPr>
            <w:tcW w:w="2093" w:type="dxa"/>
          </w:tcPr>
          <w:p w:rsidR="00DE5B08" w:rsidRPr="00E33179" w:rsidRDefault="00FC3FD1" w:rsidP="00FC3FD1">
            <w:pPr>
              <w:jc w:val="left"/>
              <w:rPr>
                <w:rFonts w:cs="Arial"/>
                <w:b/>
                <w:lang w:val="fr-CH"/>
              </w:rPr>
            </w:pPr>
            <w:r w:rsidRPr="00E33179">
              <w:rPr>
                <w:rFonts w:cs="Arial"/>
                <w:b/>
                <w:lang w:val="fr-CH"/>
              </w:rPr>
              <w:t>Tenir après le coup</w:t>
            </w:r>
          </w:p>
        </w:tc>
        <w:tc>
          <w:tcPr>
            <w:tcW w:w="2268" w:type="dxa"/>
          </w:tcPr>
          <w:p w:rsidR="00DE5B08" w:rsidRPr="00E33179" w:rsidRDefault="0053593B" w:rsidP="0053593B">
            <w:pPr>
              <w:jc w:val="left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Contractions</w:t>
            </w:r>
            <w:r w:rsidR="00FC3FD1" w:rsidRPr="00E33179">
              <w:rPr>
                <w:rFonts w:cs="Arial"/>
                <w:lang w:val="fr-CH"/>
              </w:rPr>
              <w:t xml:space="preserve"> corp</w:t>
            </w:r>
            <w:r w:rsidR="00FC3FD1" w:rsidRPr="00E33179">
              <w:rPr>
                <w:rFonts w:cs="Arial"/>
                <w:lang w:val="fr-CH"/>
              </w:rPr>
              <w:t>o</w:t>
            </w:r>
            <w:r w:rsidR="00FC3FD1" w:rsidRPr="00E33179">
              <w:rPr>
                <w:rFonts w:cs="Arial"/>
                <w:lang w:val="fr-CH"/>
              </w:rPr>
              <w:t>relles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451A4C" w:rsidTr="00E712D2">
        <w:tc>
          <w:tcPr>
            <w:tcW w:w="2093" w:type="dxa"/>
            <w:vMerge w:val="restart"/>
          </w:tcPr>
          <w:p w:rsidR="00DE5B08" w:rsidRPr="00E33179" w:rsidRDefault="00FC3FD1" w:rsidP="00FC3FD1">
            <w:pPr>
              <w:jc w:val="left"/>
              <w:rPr>
                <w:rFonts w:cs="Arial"/>
                <w:b/>
                <w:lang w:val="fr-CH"/>
              </w:rPr>
            </w:pPr>
            <w:r w:rsidRPr="00E33179">
              <w:rPr>
                <w:rFonts w:cs="Arial"/>
                <w:b/>
                <w:lang w:val="fr-CH"/>
              </w:rPr>
              <w:t>Viser après le coup</w:t>
            </w:r>
          </w:p>
        </w:tc>
        <w:tc>
          <w:tcPr>
            <w:tcW w:w="2268" w:type="dxa"/>
          </w:tcPr>
          <w:p w:rsidR="00DE5B08" w:rsidRPr="00E33179" w:rsidRDefault="00FC3FD1" w:rsidP="00FC3FD1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 xml:space="preserve">Mouvement après le </w:t>
            </w:r>
            <w:r w:rsidR="00E33179" w:rsidRPr="00E33179">
              <w:rPr>
                <w:rFonts w:cs="Arial"/>
                <w:lang w:val="fr-CH"/>
              </w:rPr>
              <w:t>lâcher</w:t>
            </w:r>
            <w:r w:rsidRPr="00E33179">
              <w:rPr>
                <w:rFonts w:cs="Arial"/>
                <w:lang w:val="fr-CH"/>
              </w:rPr>
              <w:t xml:space="preserve"> du coup</w:t>
            </w:r>
            <w:r w:rsidR="00DE5B08" w:rsidRPr="00E33179">
              <w:rPr>
                <w:rFonts w:cs="Arial"/>
                <w:lang w:val="fr-CH"/>
              </w:rPr>
              <w:t xml:space="preserve"> 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451A4C" w:rsidTr="00E712D2">
        <w:tc>
          <w:tcPr>
            <w:tcW w:w="2093" w:type="dxa"/>
            <w:vMerge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268" w:type="dxa"/>
          </w:tcPr>
          <w:p w:rsidR="00DE5B08" w:rsidRPr="00E33179" w:rsidRDefault="00FC3FD1" w:rsidP="00FC3FD1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>Point zéro après le coup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E33179" w:rsidTr="00E712D2">
        <w:tc>
          <w:tcPr>
            <w:tcW w:w="2093" w:type="dxa"/>
            <w:vMerge w:val="restart"/>
          </w:tcPr>
          <w:p w:rsidR="00DE5B08" w:rsidRPr="00E33179" w:rsidRDefault="00DE5B08" w:rsidP="00E712D2">
            <w:pPr>
              <w:jc w:val="left"/>
              <w:rPr>
                <w:rFonts w:cs="Arial"/>
                <w:b/>
                <w:lang w:val="fr-CH"/>
              </w:rPr>
            </w:pPr>
            <w:r w:rsidRPr="00E33179">
              <w:rPr>
                <w:rFonts w:cs="Arial"/>
                <w:b/>
                <w:lang w:val="fr-CH"/>
              </w:rPr>
              <w:t>Analyse</w:t>
            </w:r>
          </w:p>
        </w:tc>
        <w:tc>
          <w:tcPr>
            <w:tcW w:w="2268" w:type="dxa"/>
          </w:tcPr>
          <w:p w:rsidR="00DE5B08" w:rsidRPr="00E33179" w:rsidRDefault="00E33179" w:rsidP="00E33179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>Analyse de l‘impact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E33179" w:rsidTr="00E712D2">
        <w:tc>
          <w:tcPr>
            <w:tcW w:w="2093" w:type="dxa"/>
            <w:vMerge/>
          </w:tcPr>
          <w:p w:rsidR="00DE5B08" w:rsidRPr="00E33179" w:rsidRDefault="00DE5B08" w:rsidP="00E712D2">
            <w:pPr>
              <w:jc w:val="left"/>
              <w:rPr>
                <w:rFonts w:cs="Arial"/>
                <w:b/>
                <w:lang w:val="fr-CH"/>
              </w:rPr>
            </w:pPr>
          </w:p>
        </w:tc>
        <w:tc>
          <w:tcPr>
            <w:tcW w:w="2268" w:type="dxa"/>
          </w:tcPr>
          <w:p w:rsidR="00DE5B08" w:rsidRPr="00E33179" w:rsidRDefault="00E33179" w:rsidP="00E33179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>C</w:t>
            </w:r>
            <w:r w:rsidR="00DE5B08" w:rsidRPr="00E33179">
              <w:rPr>
                <w:rFonts w:cs="Arial"/>
                <w:lang w:val="fr-CH"/>
              </w:rPr>
              <w:t>orre</w:t>
            </w:r>
            <w:r w:rsidRPr="00E33179">
              <w:rPr>
                <w:rFonts w:cs="Arial"/>
                <w:lang w:val="fr-CH"/>
              </w:rPr>
              <w:t>ctions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E33179" w:rsidTr="00E712D2">
        <w:tc>
          <w:tcPr>
            <w:tcW w:w="2093" w:type="dxa"/>
            <w:vMerge w:val="restart"/>
          </w:tcPr>
          <w:p w:rsidR="00DE5B08" w:rsidRPr="00E33179" w:rsidRDefault="00E33179" w:rsidP="00E712D2">
            <w:pPr>
              <w:jc w:val="left"/>
              <w:rPr>
                <w:rFonts w:cs="Arial"/>
                <w:b/>
                <w:lang w:val="fr-CH"/>
              </w:rPr>
            </w:pPr>
            <w:r w:rsidRPr="00E33179">
              <w:rPr>
                <w:rFonts w:cs="Arial"/>
                <w:b/>
                <w:lang w:val="fr-CH"/>
              </w:rPr>
              <w:t>Rythme</w:t>
            </w:r>
          </w:p>
        </w:tc>
        <w:tc>
          <w:tcPr>
            <w:tcW w:w="2268" w:type="dxa"/>
          </w:tcPr>
          <w:p w:rsidR="00DE5B08" w:rsidRPr="00E33179" w:rsidRDefault="00E33179" w:rsidP="00E33179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>Rythme du coup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E33179" w:rsidTr="00E712D2">
        <w:tc>
          <w:tcPr>
            <w:tcW w:w="2093" w:type="dxa"/>
            <w:vMerge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268" w:type="dxa"/>
          </w:tcPr>
          <w:p w:rsidR="00DE5B08" w:rsidRPr="00E33179" w:rsidRDefault="00E33179" w:rsidP="00E33179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>Rythme du tir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451A4C" w:rsidTr="00E712D2">
        <w:tc>
          <w:tcPr>
            <w:tcW w:w="2093" w:type="dxa"/>
            <w:vMerge w:val="restart"/>
          </w:tcPr>
          <w:p w:rsidR="00DE5B08" w:rsidRPr="00E33179" w:rsidRDefault="00DE5B08" w:rsidP="00E33179">
            <w:pPr>
              <w:jc w:val="left"/>
              <w:rPr>
                <w:rFonts w:cs="Arial"/>
                <w:b/>
                <w:lang w:val="fr-CH"/>
              </w:rPr>
            </w:pPr>
            <w:r w:rsidRPr="00E33179">
              <w:rPr>
                <w:rFonts w:cs="Arial"/>
                <w:b/>
                <w:lang w:val="fr-CH"/>
              </w:rPr>
              <w:t>Anti</w:t>
            </w:r>
            <w:r w:rsidR="00E33179" w:rsidRPr="00E33179">
              <w:rPr>
                <w:rFonts w:cs="Arial"/>
                <w:b/>
                <w:lang w:val="fr-CH"/>
              </w:rPr>
              <w:t>ciper</w:t>
            </w:r>
          </w:p>
        </w:tc>
        <w:tc>
          <w:tcPr>
            <w:tcW w:w="2268" w:type="dxa"/>
          </w:tcPr>
          <w:p w:rsidR="00DE5B08" w:rsidRPr="00E33179" w:rsidRDefault="00E33179" w:rsidP="00E33179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>Observation des mo</w:t>
            </w:r>
            <w:r w:rsidRPr="00E33179">
              <w:rPr>
                <w:rFonts w:cs="Arial"/>
                <w:lang w:val="fr-CH"/>
              </w:rPr>
              <w:t>u</w:t>
            </w:r>
            <w:r w:rsidRPr="00E33179">
              <w:rPr>
                <w:rFonts w:cs="Arial"/>
                <w:lang w:val="fr-CH"/>
              </w:rPr>
              <w:t>vements de tenue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DE5B08" w:rsidRPr="00451A4C" w:rsidTr="00E712D2">
        <w:tc>
          <w:tcPr>
            <w:tcW w:w="2093" w:type="dxa"/>
            <w:vMerge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268" w:type="dxa"/>
          </w:tcPr>
          <w:p w:rsidR="00DE5B08" w:rsidRPr="00E33179" w:rsidRDefault="00E33179" w:rsidP="00E33179">
            <w:pPr>
              <w:jc w:val="left"/>
              <w:rPr>
                <w:rFonts w:cs="Arial"/>
                <w:lang w:val="fr-CH"/>
              </w:rPr>
            </w:pPr>
            <w:r w:rsidRPr="00E33179">
              <w:rPr>
                <w:rFonts w:cs="Arial"/>
                <w:lang w:val="fr-CH"/>
              </w:rPr>
              <w:t>Lâcher du coup dans le mouvement</w:t>
            </w:r>
          </w:p>
        </w:tc>
        <w:tc>
          <w:tcPr>
            <w:tcW w:w="567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DE5B08" w:rsidRPr="00E33179" w:rsidRDefault="00DE5B08" w:rsidP="00E712D2">
            <w:pPr>
              <w:jc w:val="left"/>
              <w:rPr>
                <w:rFonts w:cs="Arial"/>
                <w:lang w:val="fr-CH"/>
              </w:rPr>
            </w:pPr>
          </w:p>
        </w:tc>
      </w:tr>
    </w:tbl>
    <w:p w:rsidR="00A364AF" w:rsidRPr="00A364AF" w:rsidRDefault="00A364AF" w:rsidP="00A364AF">
      <w:pPr>
        <w:spacing w:before="120" w:after="120"/>
        <w:jc w:val="left"/>
        <w:rPr>
          <w:rFonts w:cs="Arial"/>
          <w:sz w:val="24"/>
          <w:szCs w:val="24"/>
          <w:lang w:val="fr-CH" w:eastAsia="de-CH"/>
        </w:rPr>
      </w:pPr>
      <w:proofErr w:type="gramStart"/>
      <w:r w:rsidRPr="00A364AF">
        <w:rPr>
          <w:rFonts w:cs="Arial"/>
          <w:sz w:val="24"/>
          <w:szCs w:val="24"/>
          <w:lang w:val="fr-CH" w:eastAsia="de-CH"/>
        </w:rPr>
        <w:t>Remarques</w:t>
      </w:r>
      <w:proofErr w:type="gramEnd"/>
      <w:r w:rsidRPr="00A364AF">
        <w:rPr>
          <w:rFonts w:cs="Arial"/>
          <w:sz w:val="24"/>
          <w:szCs w:val="24"/>
          <w:lang w:val="fr-CH" w:eastAsia="de-CH"/>
        </w:rPr>
        <w:t xml:space="preserve"> :</w:t>
      </w:r>
    </w:p>
    <w:p w:rsidR="00A364AF" w:rsidRDefault="00A364AF">
      <w:pPr>
        <w:jc w:val="left"/>
        <w:rPr>
          <w:rFonts w:cs="Arial"/>
          <w:sz w:val="24"/>
          <w:szCs w:val="24"/>
          <w:lang w:val="fr-CH" w:eastAsia="de-CH"/>
        </w:rPr>
      </w:pPr>
      <w:r w:rsidRPr="00A364AF">
        <w:rPr>
          <w:rFonts w:cs="Arial"/>
          <w:sz w:val="24"/>
          <w:szCs w:val="24"/>
          <w:lang w:val="fr-CH" w:eastAsia="de-CH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  <w:lang w:val="fr-CH" w:eastAsia="de-CH"/>
        </w:rPr>
        <w:br w:type="page"/>
      </w:r>
    </w:p>
    <w:p w:rsidR="00DE5B08" w:rsidRPr="00E33179" w:rsidRDefault="00E33179" w:rsidP="00DE5B08">
      <w:pPr>
        <w:spacing w:after="240" w:line="288" w:lineRule="auto"/>
        <w:rPr>
          <w:b/>
          <w:lang w:val="fr-CH"/>
        </w:rPr>
      </w:pPr>
      <w:bookmarkStart w:id="2" w:name="_Toc389662926"/>
      <w:bookmarkStart w:id="3" w:name="_Toc389662927"/>
      <w:r w:rsidRPr="00E33179">
        <w:rPr>
          <w:b/>
          <w:lang w:val="fr-CH"/>
        </w:rPr>
        <w:lastRenderedPageBreak/>
        <w:t>Liste de pointage pour l’observation de compétitions au pistolet</w:t>
      </w:r>
    </w:p>
    <w:p w:rsidR="00DE5B08" w:rsidRPr="00E33179" w:rsidRDefault="00DE5B08" w:rsidP="00A364AF">
      <w:pPr>
        <w:tabs>
          <w:tab w:val="left" w:pos="4253"/>
        </w:tabs>
        <w:rPr>
          <w:rFonts w:cs="Arial"/>
          <w:b/>
          <w:lang w:val="fr-CH" w:eastAsia="de-CH"/>
        </w:rPr>
      </w:pPr>
      <w:r w:rsidRPr="00F347C5">
        <w:rPr>
          <w:rFonts w:eastAsia="Times New Roman" w:cs="Arial"/>
          <w:lang w:val="fr-CH" w:eastAsia="de-DE"/>
        </w:rPr>
        <w:t>N</w:t>
      </w:r>
      <w:r w:rsidR="00E33179" w:rsidRPr="00F347C5">
        <w:rPr>
          <w:rFonts w:eastAsia="Times New Roman" w:cs="Arial"/>
          <w:lang w:val="fr-CH" w:eastAsia="de-DE"/>
        </w:rPr>
        <w:t>o</w:t>
      </w:r>
      <w:r w:rsidRPr="00F347C5">
        <w:rPr>
          <w:rFonts w:eastAsia="Times New Roman" w:cs="Arial"/>
          <w:lang w:val="fr-CH" w:eastAsia="de-DE"/>
        </w:rPr>
        <w:t xml:space="preserve">m </w:t>
      </w:r>
      <w:r w:rsidRPr="00F347C5">
        <w:rPr>
          <w:rFonts w:cs="Arial"/>
          <w:lang w:val="fr-CH" w:eastAsia="de-CH"/>
        </w:rPr>
        <w:t xml:space="preserve">…………………………..………   </w:t>
      </w:r>
      <w:r w:rsidRPr="00F347C5">
        <w:rPr>
          <w:rFonts w:cs="Arial"/>
          <w:b/>
          <w:lang w:val="fr-CH" w:eastAsia="de-CH"/>
        </w:rPr>
        <w:tab/>
      </w:r>
      <w:r w:rsidRPr="00E33179">
        <w:rPr>
          <w:rFonts w:cs="Arial"/>
          <w:lang w:val="fr-CH" w:eastAsia="de-CH"/>
        </w:rPr>
        <w:t>Dat</w:t>
      </w:r>
      <w:r w:rsidR="00E33179" w:rsidRPr="00E33179">
        <w:rPr>
          <w:rFonts w:cs="Arial"/>
          <w:lang w:val="fr-CH" w:eastAsia="de-CH"/>
        </w:rPr>
        <w:t>e de naissance</w:t>
      </w:r>
      <w:r w:rsidRPr="00E33179">
        <w:rPr>
          <w:rFonts w:cs="Arial"/>
          <w:b/>
          <w:lang w:val="fr-CH" w:eastAsia="de-CH"/>
        </w:rPr>
        <w:t xml:space="preserve"> </w:t>
      </w:r>
      <w:r w:rsidRPr="00E33179">
        <w:rPr>
          <w:rFonts w:cs="Arial"/>
          <w:lang w:val="fr-CH" w:eastAsia="de-CH"/>
        </w:rPr>
        <w:t xml:space="preserve">………..……   </w:t>
      </w:r>
    </w:p>
    <w:p w:rsidR="00DE5B08" w:rsidRPr="00E33179" w:rsidRDefault="00E33179" w:rsidP="00A364AF">
      <w:pPr>
        <w:tabs>
          <w:tab w:val="left" w:pos="4253"/>
          <w:tab w:val="left" w:pos="7088"/>
        </w:tabs>
        <w:rPr>
          <w:rFonts w:eastAsia="Times New Roman" w:cs="Arial"/>
          <w:lang w:val="fr-CH" w:eastAsia="de-DE"/>
        </w:rPr>
      </w:pPr>
      <w:r w:rsidRPr="00E33179">
        <w:rPr>
          <w:rFonts w:cs="Arial"/>
          <w:lang w:val="fr-CH" w:eastAsia="de-CH"/>
        </w:rPr>
        <w:t>Compétition</w:t>
      </w:r>
      <w:r w:rsidR="00DE5B08" w:rsidRPr="00E33179">
        <w:rPr>
          <w:rFonts w:cs="Arial"/>
          <w:lang w:val="fr-CH" w:eastAsia="de-CH"/>
        </w:rPr>
        <w:t xml:space="preserve">  …………………….………   </w:t>
      </w:r>
      <w:r w:rsidR="00DE5B08" w:rsidRPr="00E33179">
        <w:rPr>
          <w:rFonts w:cs="Arial"/>
          <w:lang w:val="fr-CH" w:eastAsia="de-CH"/>
        </w:rPr>
        <w:tab/>
        <w:t>Dat</w:t>
      </w:r>
      <w:r w:rsidRPr="00E33179">
        <w:rPr>
          <w:rFonts w:cs="Arial"/>
          <w:lang w:val="fr-CH" w:eastAsia="de-CH"/>
        </w:rPr>
        <w:t>e</w:t>
      </w:r>
      <w:r w:rsidR="00DE5B08" w:rsidRPr="00E33179">
        <w:rPr>
          <w:rFonts w:cs="Arial"/>
          <w:lang w:val="fr-CH" w:eastAsia="de-CH"/>
        </w:rPr>
        <w:t xml:space="preserve"> ………....…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567"/>
        <w:gridCol w:w="1275"/>
        <w:gridCol w:w="3119"/>
      </w:tblGrid>
      <w:tr w:rsidR="00E33179" w:rsidRPr="00E33179" w:rsidTr="00834D1E">
        <w:trPr>
          <w:trHeight w:val="283"/>
        </w:trPr>
        <w:tc>
          <w:tcPr>
            <w:tcW w:w="2093" w:type="dxa"/>
          </w:tcPr>
          <w:p w:rsidR="00E33179" w:rsidRPr="00217418" w:rsidRDefault="00E33179" w:rsidP="00834D1E">
            <w:pPr>
              <w:jc w:val="left"/>
              <w:rPr>
                <w:rFonts w:cs="Arial"/>
                <w:b/>
                <w:lang w:val="fr-CH"/>
              </w:rPr>
            </w:pPr>
            <w:r w:rsidRPr="00217418">
              <w:rPr>
                <w:rFonts w:cs="Arial"/>
                <w:b/>
                <w:lang w:val="fr-CH"/>
              </w:rPr>
              <w:t>Quoi</w:t>
            </w:r>
          </w:p>
        </w:tc>
        <w:tc>
          <w:tcPr>
            <w:tcW w:w="2268" w:type="dxa"/>
          </w:tcPr>
          <w:p w:rsidR="00E33179" w:rsidRPr="00217418" w:rsidRDefault="00E33179" w:rsidP="00834D1E">
            <w:pPr>
              <w:jc w:val="left"/>
              <w:rPr>
                <w:rFonts w:cs="Arial"/>
                <w:lang w:val="fr-CH"/>
              </w:rPr>
            </w:pPr>
            <w:r w:rsidRPr="00217418">
              <w:rPr>
                <w:rFonts w:cs="Arial"/>
                <w:lang w:val="fr-CH"/>
              </w:rPr>
              <w:t>Positions</w:t>
            </w:r>
          </w:p>
        </w:tc>
        <w:tc>
          <w:tcPr>
            <w:tcW w:w="567" w:type="dxa"/>
          </w:tcPr>
          <w:p w:rsidR="00E33179" w:rsidRPr="00217418" w:rsidRDefault="00E33179" w:rsidP="00217418">
            <w:pPr>
              <w:jc w:val="left"/>
              <w:rPr>
                <w:rFonts w:cs="Arial"/>
                <w:lang w:val="fr-CH"/>
              </w:rPr>
            </w:pPr>
            <w:proofErr w:type="spellStart"/>
            <w:r w:rsidRPr="00217418">
              <w:rPr>
                <w:rFonts w:cs="Arial"/>
                <w:lang w:val="fr-CH"/>
              </w:rPr>
              <w:t>e.o</w:t>
            </w:r>
            <w:proofErr w:type="spellEnd"/>
            <w:r w:rsidRPr="00217418">
              <w:rPr>
                <w:rFonts w:cs="Arial"/>
                <w:lang w:val="fr-CH"/>
              </w:rPr>
              <w:t>.</w:t>
            </w:r>
          </w:p>
        </w:tc>
        <w:tc>
          <w:tcPr>
            <w:tcW w:w="1275" w:type="dxa"/>
          </w:tcPr>
          <w:p w:rsidR="00E33179" w:rsidRPr="00217418" w:rsidRDefault="00E33179" w:rsidP="00217418">
            <w:pPr>
              <w:jc w:val="left"/>
              <w:rPr>
                <w:rFonts w:cs="Arial"/>
                <w:lang w:val="fr-CH"/>
              </w:rPr>
            </w:pPr>
            <w:r w:rsidRPr="00217418">
              <w:rPr>
                <w:rFonts w:cs="Arial"/>
                <w:lang w:val="fr-CH"/>
              </w:rPr>
              <w:t>Optimiser</w:t>
            </w:r>
          </w:p>
        </w:tc>
        <w:tc>
          <w:tcPr>
            <w:tcW w:w="3119" w:type="dxa"/>
          </w:tcPr>
          <w:p w:rsidR="00E33179" w:rsidRPr="00217418" w:rsidRDefault="00E33179" w:rsidP="00217418">
            <w:pPr>
              <w:jc w:val="left"/>
              <w:rPr>
                <w:rFonts w:cs="Arial"/>
                <w:lang w:val="fr-CH"/>
              </w:rPr>
            </w:pPr>
            <w:r w:rsidRPr="00217418">
              <w:rPr>
                <w:rFonts w:cs="Arial"/>
                <w:lang w:val="fr-CH"/>
              </w:rPr>
              <w:t>Possibilités de correction</w:t>
            </w:r>
          </w:p>
        </w:tc>
      </w:tr>
      <w:tr w:rsidR="00E33179" w:rsidRPr="00E33179" w:rsidTr="00834D1E">
        <w:trPr>
          <w:trHeight w:val="283"/>
        </w:trPr>
        <w:tc>
          <w:tcPr>
            <w:tcW w:w="2093" w:type="dxa"/>
          </w:tcPr>
          <w:p w:rsidR="00E33179" w:rsidRPr="00217418" w:rsidRDefault="00E33179" w:rsidP="00834D1E">
            <w:pPr>
              <w:jc w:val="left"/>
              <w:rPr>
                <w:rFonts w:cs="Arial"/>
                <w:b/>
                <w:lang w:val="fr-CH"/>
              </w:rPr>
            </w:pPr>
            <w:r w:rsidRPr="00217418">
              <w:rPr>
                <w:rFonts w:cs="Arial"/>
                <w:b/>
                <w:lang w:val="fr-CH"/>
              </w:rPr>
              <w:t>Préparations</w:t>
            </w:r>
          </w:p>
        </w:tc>
        <w:tc>
          <w:tcPr>
            <w:tcW w:w="2268" w:type="dxa"/>
          </w:tcPr>
          <w:p w:rsidR="00E33179" w:rsidRPr="00217418" w:rsidRDefault="00E33179" w:rsidP="00834D1E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567" w:type="dxa"/>
          </w:tcPr>
          <w:p w:rsidR="00E33179" w:rsidRPr="00217418" w:rsidRDefault="00E33179" w:rsidP="00834D1E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E33179" w:rsidRPr="00217418" w:rsidRDefault="00E33179" w:rsidP="00834D1E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E33179" w:rsidRPr="00217418" w:rsidRDefault="00E33179" w:rsidP="00834D1E">
            <w:pPr>
              <w:jc w:val="left"/>
              <w:rPr>
                <w:rFonts w:cs="Arial"/>
                <w:lang w:val="fr-CH"/>
              </w:rPr>
            </w:pPr>
          </w:p>
        </w:tc>
      </w:tr>
      <w:tr w:rsidR="00E33179" w:rsidRPr="00F477CF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 w:val="restart"/>
          </w:tcPr>
          <w:p w:rsidR="00E33179" w:rsidRPr="00217418" w:rsidRDefault="00E33179" w:rsidP="00E712D2">
            <w:pPr>
              <w:jc w:val="left"/>
              <w:rPr>
                <w:rFonts w:cs="Arial"/>
                <w:b/>
                <w:lang w:val="fr-CH"/>
              </w:rPr>
            </w:pPr>
            <w:r w:rsidRPr="00217418">
              <w:rPr>
                <w:rFonts w:cs="Arial"/>
                <w:b/>
                <w:lang w:val="fr-CH"/>
              </w:rPr>
              <w:t>Position extérieure</w:t>
            </w:r>
          </w:p>
        </w:tc>
        <w:tc>
          <w:tcPr>
            <w:tcW w:w="2268" w:type="dxa"/>
          </w:tcPr>
          <w:p w:rsidR="00E33179" w:rsidRPr="00217418" w:rsidRDefault="00E33179" w:rsidP="00834D1E">
            <w:pPr>
              <w:jc w:val="left"/>
              <w:rPr>
                <w:rFonts w:cs="Arial"/>
                <w:lang w:val="fr-CH"/>
              </w:rPr>
            </w:pPr>
            <w:r w:rsidRPr="00217418">
              <w:rPr>
                <w:rFonts w:cs="Arial"/>
                <w:lang w:val="fr-CH"/>
              </w:rPr>
              <w:t>Construction de la position</w:t>
            </w:r>
          </w:p>
        </w:tc>
        <w:tc>
          <w:tcPr>
            <w:tcW w:w="567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E33179" w:rsidRPr="00F477CF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268" w:type="dxa"/>
          </w:tcPr>
          <w:p w:rsidR="00E33179" w:rsidRPr="00217418" w:rsidRDefault="00E33179" w:rsidP="00834D1E">
            <w:pPr>
              <w:jc w:val="left"/>
              <w:rPr>
                <w:rFonts w:cs="Arial"/>
                <w:lang w:val="fr-CH"/>
              </w:rPr>
            </w:pPr>
            <w:r w:rsidRPr="00217418">
              <w:rPr>
                <w:rFonts w:cs="Arial"/>
                <w:lang w:val="fr-CH"/>
              </w:rPr>
              <w:t>Position des hanches</w:t>
            </w:r>
          </w:p>
        </w:tc>
        <w:tc>
          <w:tcPr>
            <w:tcW w:w="567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E33179" w:rsidRPr="00451A4C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268" w:type="dxa"/>
          </w:tcPr>
          <w:p w:rsidR="00E33179" w:rsidRPr="00217418" w:rsidRDefault="00E33179" w:rsidP="00834D1E">
            <w:pPr>
              <w:jc w:val="left"/>
              <w:rPr>
                <w:rFonts w:cs="Arial"/>
                <w:lang w:val="fr-CH"/>
              </w:rPr>
            </w:pPr>
            <w:r w:rsidRPr="00217418">
              <w:rPr>
                <w:rFonts w:cs="Arial"/>
                <w:lang w:val="fr-CH"/>
              </w:rPr>
              <w:t>Position des pieds et des jambes</w:t>
            </w:r>
          </w:p>
        </w:tc>
        <w:tc>
          <w:tcPr>
            <w:tcW w:w="567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E33179" w:rsidRPr="00F477CF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268" w:type="dxa"/>
          </w:tcPr>
          <w:p w:rsidR="00E33179" w:rsidRPr="00217418" w:rsidRDefault="00E33179" w:rsidP="00834D1E">
            <w:pPr>
              <w:jc w:val="left"/>
              <w:rPr>
                <w:rFonts w:cs="Arial"/>
                <w:lang w:val="fr-CH"/>
              </w:rPr>
            </w:pPr>
            <w:r w:rsidRPr="00217418">
              <w:rPr>
                <w:rFonts w:cs="Arial"/>
                <w:lang w:val="fr-CH"/>
              </w:rPr>
              <w:t>Tenue des épaules</w:t>
            </w:r>
          </w:p>
        </w:tc>
        <w:tc>
          <w:tcPr>
            <w:tcW w:w="567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E33179" w:rsidRPr="00F477CF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268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  <w:r w:rsidRPr="00217418">
              <w:rPr>
                <w:rFonts w:cs="Arial"/>
                <w:lang w:val="fr-CH"/>
              </w:rPr>
              <w:t>Tenue de la tête</w:t>
            </w:r>
          </w:p>
        </w:tc>
        <w:tc>
          <w:tcPr>
            <w:tcW w:w="567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E33179" w:rsidRPr="00F477CF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</w:tcPr>
          <w:p w:rsidR="00E33179" w:rsidRPr="00217418" w:rsidRDefault="00E33179" w:rsidP="00E33179">
            <w:pPr>
              <w:jc w:val="left"/>
              <w:rPr>
                <w:rFonts w:cs="Arial"/>
                <w:b/>
                <w:lang w:val="fr-CH"/>
              </w:rPr>
            </w:pPr>
            <w:r w:rsidRPr="00217418">
              <w:rPr>
                <w:rFonts w:cs="Arial"/>
                <w:b/>
                <w:lang w:val="fr-CH"/>
              </w:rPr>
              <w:t>Insertion de l’arme</w:t>
            </w:r>
          </w:p>
        </w:tc>
        <w:tc>
          <w:tcPr>
            <w:tcW w:w="2268" w:type="dxa"/>
          </w:tcPr>
          <w:p w:rsidR="00E33179" w:rsidRPr="00217418" w:rsidRDefault="00E33179" w:rsidP="00E33179">
            <w:pPr>
              <w:jc w:val="left"/>
              <w:rPr>
                <w:rFonts w:cs="Arial"/>
                <w:lang w:val="fr-CH"/>
              </w:rPr>
            </w:pPr>
            <w:r w:rsidRPr="00217418">
              <w:rPr>
                <w:rFonts w:cs="Arial"/>
                <w:lang w:val="fr-CH"/>
              </w:rPr>
              <w:t>Poignée pistolet</w:t>
            </w:r>
          </w:p>
        </w:tc>
        <w:tc>
          <w:tcPr>
            <w:tcW w:w="567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E33179" w:rsidRPr="00E33179" w:rsidTr="00834D1E">
        <w:tc>
          <w:tcPr>
            <w:tcW w:w="2093" w:type="dxa"/>
            <w:vMerge w:val="restart"/>
          </w:tcPr>
          <w:p w:rsidR="00E33179" w:rsidRPr="00217418" w:rsidRDefault="00E33179" w:rsidP="00834D1E">
            <w:pPr>
              <w:jc w:val="left"/>
              <w:rPr>
                <w:rFonts w:cs="Arial"/>
                <w:b/>
                <w:lang w:val="fr-CH"/>
              </w:rPr>
            </w:pPr>
            <w:r w:rsidRPr="00217418">
              <w:rPr>
                <w:rFonts w:cs="Arial"/>
                <w:b/>
                <w:lang w:val="fr-CH"/>
              </w:rPr>
              <w:t>Position intérieure</w:t>
            </w:r>
          </w:p>
        </w:tc>
        <w:tc>
          <w:tcPr>
            <w:tcW w:w="2268" w:type="dxa"/>
          </w:tcPr>
          <w:p w:rsidR="00E33179" w:rsidRPr="00217418" w:rsidRDefault="00E33179" w:rsidP="00E33179">
            <w:pPr>
              <w:jc w:val="left"/>
              <w:rPr>
                <w:rFonts w:cs="Arial"/>
                <w:lang w:val="fr-CH"/>
              </w:rPr>
            </w:pPr>
            <w:r w:rsidRPr="00217418">
              <w:rPr>
                <w:rFonts w:cs="Arial"/>
                <w:lang w:val="fr-CH"/>
              </w:rPr>
              <w:t>Pressions</w:t>
            </w:r>
          </w:p>
        </w:tc>
        <w:tc>
          <w:tcPr>
            <w:tcW w:w="567" w:type="dxa"/>
          </w:tcPr>
          <w:p w:rsidR="00E33179" w:rsidRPr="00217418" w:rsidRDefault="00E33179" w:rsidP="00834D1E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E33179" w:rsidRPr="00217418" w:rsidRDefault="00E33179" w:rsidP="00834D1E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E33179" w:rsidRPr="00217418" w:rsidRDefault="00E33179" w:rsidP="00834D1E">
            <w:pPr>
              <w:jc w:val="left"/>
              <w:rPr>
                <w:rFonts w:cs="Arial"/>
                <w:lang w:val="fr-CH"/>
              </w:rPr>
            </w:pPr>
          </w:p>
        </w:tc>
      </w:tr>
      <w:tr w:rsidR="00E33179" w:rsidRPr="00F347C5" w:rsidTr="00834D1E">
        <w:tc>
          <w:tcPr>
            <w:tcW w:w="2093" w:type="dxa"/>
            <w:vMerge/>
          </w:tcPr>
          <w:p w:rsidR="00E33179" w:rsidRPr="00217418" w:rsidRDefault="00E33179" w:rsidP="00834D1E">
            <w:pPr>
              <w:jc w:val="left"/>
              <w:rPr>
                <w:rFonts w:cs="Arial"/>
                <w:b/>
                <w:lang w:val="fr-CH"/>
              </w:rPr>
            </w:pPr>
          </w:p>
        </w:tc>
        <w:tc>
          <w:tcPr>
            <w:tcW w:w="2268" w:type="dxa"/>
          </w:tcPr>
          <w:p w:rsidR="00E33179" w:rsidRPr="00217418" w:rsidRDefault="0053593B" w:rsidP="0053593B">
            <w:pPr>
              <w:jc w:val="left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 xml:space="preserve">Contraction du </w:t>
            </w:r>
            <w:r w:rsidR="00E33179" w:rsidRPr="00217418">
              <w:rPr>
                <w:rFonts w:cs="Arial"/>
                <w:lang w:val="fr-CH"/>
              </w:rPr>
              <w:t>bras</w:t>
            </w:r>
          </w:p>
        </w:tc>
        <w:tc>
          <w:tcPr>
            <w:tcW w:w="567" w:type="dxa"/>
          </w:tcPr>
          <w:p w:rsidR="00E33179" w:rsidRPr="00217418" w:rsidRDefault="00E33179" w:rsidP="00834D1E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E33179" w:rsidRPr="00217418" w:rsidRDefault="00E33179" w:rsidP="00834D1E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E33179" w:rsidRPr="00217418" w:rsidRDefault="00E33179" w:rsidP="00834D1E">
            <w:pPr>
              <w:jc w:val="left"/>
              <w:rPr>
                <w:rFonts w:cs="Arial"/>
                <w:lang w:val="fr-CH"/>
              </w:rPr>
            </w:pPr>
          </w:p>
        </w:tc>
      </w:tr>
      <w:tr w:rsidR="00E33179" w:rsidRPr="00E33179" w:rsidTr="00834D1E">
        <w:tc>
          <w:tcPr>
            <w:tcW w:w="2093" w:type="dxa"/>
            <w:vMerge/>
          </w:tcPr>
          <w:p w:rsidR="00E33179" w:rsidRPr="00217418" w:rsidRDefault="00E33179" w:rsidP="00834D1E">
            <w:pPr>
              <w:jc w:val="left"/>
              <w:rPr>
                <w:rFonts w:cs="Arial"/>
                <w:b/>
                <w:lang w:val="fr-CH"/>
              </w:rPr>
            </w:pPr>
          </w:p>
        </w:tc>
        <w:tc>
          <w:tcPr>
            <w:tcW w:w="2268" w:type="dxa"/>
          </w:tcPr>
          <w:p w:rsidR="00E33179" w:rsidRPr="00217418" w:rsidRDefault="00E33179" w:rsidP="00834D1E">
            <w:pPr>
              <w:jc w:val="left"/>
              <w:rPr>
                <w:rFonts w:cs="Arial"/>
                <w:lang w:val="fr-CH"/>
              </w:rPr>
            </w:pPr>
            <w:r w:rsidRPr="00217418">
              <w:rPr>
                <w:rFonts w:cs="Arial"/>
                <w:lang w:val="fr-CH"/>
              </w:rPr>
              <w:t>Balance</w:t>
            </w:r>
          </w:p>
        </w:tc>
        <w:tc>
          <w:tcPr>
            <w:tcW w:w="567" w:type="dxa"/>
          </w:tcPr>
          <w:p w:rsidR="00E33179" w:rsidRPr="00217418" w:rsidRDefault="00E33179" w:rsidP="00834D1E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E33179" w:rsidRPr="00217418" w:rsidRDefault="00E33179" w:rsidP="00834D1E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E33179" w:rsidRPr="00217418" w:rsidRDefault="00E33179" w:rsidP="00834D1E">
            <w:pPr>
              <w:jc w:val="left"/>
              <w:rPr>
                <w:rFonts w:cs="Arial"/>
                <w:lang w:val="fr-CH"/>
              </w:rPr>
            </w:pPr>
          </w:p>
        </w:tc>
      </w:tr>
      <w:tr w:rsidR="00E33179" w:rsidRPr="00F477CF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 w:val="restart"/>
          </w:tcPr>
          <w:p w:rsidR="00E33179" w:rsidRPr="00217418" w:rsidRDefault="00217418" w:rsidP="00217418">
            <w:pPr>
              <w:jc w:val="left"/>
              <w:rPr>
                <w:rFonts w:cs="Arial"/>
                <w:b/>
                <w:lang w:val="fr-CH"/>
              </w:rPr>
            </w:pPr>
            <w:r w:rsidRPr="00217418">
              <w:rPr>
                <w:rFonts w:cs="Arial"/>
                <w:b/>
                <w:lang w:val="fr-CH"/>
              </w:rPr>
              <w:t>C</w:t>
            </w:r>
            <w:r w:rsidR="00E33179" w:rsidRPr="00217418">
              <w:rPr>
                <w:rFonts w:cs="Arial"/>
                <w:b/>
                <w:lang w:val="fr-CH"/>
              </w:rPr>
              <w:t>ontr</w:t>
            </w:r>
            <w:r w:rsidRPr="00217418">
              <w:rPr>
                <w:rFonts w:cs="Arial"/>
                <w:b/>
                <w:lang w:val="fr-CH"/>
              </w:rPr>
              <w:t>ôle</w:t>
            </w:r>
          </w:p>
        </w:tc>
        <w:tc>
          <w:tcPr>
            <w:tcW w:w="2268" w:type="dxa"/>
          </w:tcPr>
          <w:p w:rsidR="00E33179" w:rsidRPr="00217418" w:rsidRDefault="00217418" w:rsidP="00217418">
            <w:pPr>
              <w:jc w:val="left"/>
              <w:rPr>
                <w:rFonts w:cs="Arial"/>
                <w:lang w:val="fr-CH"/>
              </w:rPr>
            </w:pPr>
            <w:r w:rsidRPr="00217418">
              <w:rPr>
                <w:rFonts w:cs="Arial"/>
                <w:lang w:val="fr-CH"/>
              </w:rPr>
              <w:t>Contrôle du point zéro</w:t>
            </w:r>
          </w:p>
        </w:tc>
        <w:tc>
          <w:tcPr>
            <w:tcW w:w="567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E33179" w:rsidRPr="00F477CF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/>
          </w:tcPr>
          <w:p w:rsidR="00E33179" w:rsidRPr="00217418" w:rsidRDefault="00E33179" w:rsidP="00E712D2">
            <w:pPr>
              <w:jc w:val="left"/>
              <w:rPr>
                <w:rFonts w:cs="Arial"/>
                <w:b/>
                <w:lang w:val="fr-CH"/>
              </w:rPr>
            </w:pPr>
          </w:p>
        </w:tc>
        <w:tc>
          <w:tcPr>
            <w:tcW w:w="2268" w:type="dxa"/>
          </w:tcPr>
          <w:p w:rsidR="00E33179" w:rsidRPr="00217418" w:rsidRDefault="00217418" w:rsidP="00217418">
            <w:pPr>
              <w:jc w:val="left"/>
              <w:rPr>
                <w:rFonts w:cs="Arial"/>
                <w:lang w:val="fr-CH"/>
              </w:rPr>
            </w:pPr>
            <w:r w:rsidRPr="00217418">
              <w:rPr>
                <w:rFonts w:cs="Arial"/>
                <w:lang w:val="fr-CH"/>
              </w:rPr>
              <w:t>Correction du point zéro</w:t>
            </w:r>
          </w:p>
        </w:tc>
        <w:tc>
          <w:tcPr>
            <w:tcW w:w="567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E33179" w:rsidRPr="00451A4C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</w:tcPr>
          <w:p w:rsidR="00E33179" w:rsidRPr="00217418" w:rsidRDefault="00E33179" w:rsidP="00217418">
            <w:pPr>
              <w:jc w:val="left"/>
              <w:rPr>
                <w:rFonts w:cs="Arial"/>
                <w:b/>
                <w:lang w:val="fr-CH"/>
              </w:rPr>
            </w:pPr>
            <w:r w:rsidRPr="00217418">
              <w:rPr>
                <w:rFonts w:cs="Arial"/>
                <w:b/>
                <w:lang w:val="fr-CH"/>
              </w:rPr>
              <w:t>Ab</w:t>
            </w:r>
            <w:r w:rsidR="00217418" w:rsidRPr="00217418">
              <w:rPr>
                <w:rFonts w:cs="Arial"/>
                <w:b/>
                <w:lang w:val="fr-CH"/>
              </w:rPr>
              <w:t>aisser</w:t>
            </w:r>
          </w:p>
        </w:tc>
        <w:tc>
          <w:tcPr>
            <w:tcW w:w="2268" w:type="dxa"/>
          </w:tcPr>
          <w:p w:rsidR="00E33179" w:rsidRPr="00217418" w:rsidRDefault="00E33179" w:rsidP="00217418">
            <w:pPr>
              <w:jc w:val="left"/>
              <w:rPr>
                <w:rFonts w:cs="Arial"/>
                <w:lang w:val="fr-CH"/>
              </w:rPr>
            </w:pPr>
            <w:r w:rsidRPr="00217418">
              <w:rPr>
                <w:rFonts w:cs="Arial"/>
                <w:lang w:val="fr-CH"/>
              </w:rPr>
              <w:t>Ab</w:t>
            </w:r>
            <w:r w:rsidR="00217418" w:rsidRPr="00217418">
              <w:rPr>
                <w:rFonts w:cs="Arial"/>
                <w:lang w:val="fr-CH"/>
              </w:rPr>
              <w:t>aisser le pistolet dans la zone de d</w:t>
            </w:r>
            <w:r w:rsidR="00217418" w:rsidRPr="00217418">
              <w:rPr>
                <w:rFonts w:cs="Arial"/>
                <w:lang w:val="fr-CH"/>
              </w:rPr>
              <w:t>é</w:t>
            </w:r>
            <w:r w:rsidR="00217418" w:rsidRPr="00217418">
              <w:rPr>
                <w:rFonts w:cs="Arial"/>
                <w:lang w:val="fr-CH"/>
              </w:rPr>
              <w:t>clenchement du coup</w:t>
            </w:r>
          </w:p>
        </w:tc>
        <w:tc>
          <w:tcPr>
            <w:tcW w:w="567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E33179" w:rsidRPr="00F477CF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</w:tcPr>
          <w:p w:rsidR="00E33179" w:rsidRPr="00217418" w:rsidRDefault="00217418" w:rsidP="00217418">
            <w:pPr>
              <w:jc w:val="left"/>
              <w:rPr>
                <w:rFonts w:cs="Arial"/>
                <w:b/>
                <w:lang w:val="fr-CH"/>
              </w:rPr>
            </w:pPr>
            <w:r w:rsidRPr="00217418">
              <w:rPr>
                <w:rFonts w:cs="Arial"/>
                <w:b/>
                <w:lang w:val="fr-CH"/>
              </w:rPr>
              <w:t>Viser</w:t>
            </w:r>
          </w:p>
        </w:tc>
        <w:tc>
          <w:tcPr>
            <w:tcW w:w="2268" w:type="dxa"/>
          </w:tcPr>
          <w:p w:rsidR="00E33179" w:rsidRPr="00217418" w:rsidRDefault="00217418" w:rsidP="00217418">
            <w:pPr>
              <w:jc w:val="left"/>
              <w:rPr>
                <w:rFonts w:cs="Arial"/>
                <w:lang w:val="fr-CH"/>
              </w:rPr>
            </w:pPr>
            <w:r w:rsidRPr="00217418">
              <w:rPr>
                <w:rFonts w:cs="Arial"/>
                <w:lang w:val="fr-CH"/>
              </w:rPr>
              <w:t>Viser</w:t>
            </w:r>
            <w:r w:rsidR="00E33179" w:rsidRPr="00217418">
              <w:rPr>
                <w:rFonts w:cs="Arial"/>
                <w:lang w:val="fr-CH"/>
              </w:rPr>
              <w:t xml:space="preserve"> </w:t>
            </w:r>
          </w:p>
        </w:tc>
        <w:tc>
          <w:tcPr>
            <w:tcW w:w="567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E33179" w:rsidRPr="00F477CF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 w:val="restart"/>
          </w:tcPr>
          <w:p w:rsidR="00E33179" w:rsidRPr="00217418" w:rsidRDefault="00217418" w:rsidP="00E712D2">
            <w:pPr>
              <w:jc w:val="left"/>
              <w:rPr>
                <w:rFonts w:cs="Arial"/>
                <w:b/>
                <w:lang w:val="fr-CH"/>
              </w:rPr>
            </w:pPr>
            <w:r w:rsidRPr="00217418">
              <w:rPr>
                <w:rFonts w:cs="Arial"/>
                <w:b/>
                <w:lang w:val="fr-CH"/>
              </w:rPr>
              <w:t>Respiration</w:t>
            </w:r>
          </w:p>
        </w:tc>
        <w:tc>
          <w:tcPr>
            <w:tcW w:w="2268" w:type="dxa"/>
          </w:tcPr>
          <w:p w:rsidR="00E33179" w:rsidRPr="00217418" w:rsidRDefault="00217418" w:rsidP="00E712D2">
            <w:pPr>
              <w:jc w:val="left"/>
              <w:rPr>
                <w:rFonts w:cs="Arial"/>
                <w:lang w:val="fr-CH"/>
              </w:rPr>
            </w:pPr>
            <w:r w:rsidRPr="00217418">
              <w:rPr>
                <w:rFonts w:cs="Arial"/>
                <w:lang w:val="fr-CH"/>
              </w:rPr>
              <w:t>Respiration simple</w:t>
            </w:r>
            <w:r w:rsidR="00E33179" w:rsidRPr="00217418">
              <w:rPr>
                <w:rFonts w:cs="Arial"/>
                <w:lang w:val="fr-CH"/>
              </w:rPr>
              <w:t xml:space="preserve"> </w:t>
            </w:r>
          </w:p>
        </w:tc>
        <w:tc>
          <w:tcPr>
            <w:tcW w:w="567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E33179" w:rsidRPr="00F477CF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268" w:type="dxa"/>
          </w:tcPr>
          <w:p w:rsidR="00E33179" w:rsidRPr="00217418" w:rsidRDefault="00217418" w:rsidP="00E712D2">
            <w:pPr>
              <w:jc w:val="left"/>
              <w:rPr>
                <w:rFonts w:cs="Arial"/>
                <w:lang w:val="fr-CH"/>
              </w:rPr>
            </w:pPr>
            <w:r w:rsidRPr="00217418">
              <w:rPr>
                <w:rFonts w:cs="Arial"/>
                <w:lang w:val="fr-CH"/>
              </w:rPr>
              <w:t>Respiration double</w:t>
            </w:r>
          </w:p>
        </w:tc>
        <w:tc>
          <w:tcPr>
            <w:tcW w:w="567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E33179" w:rsidRPr="00F477CF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 w:val="restart"/>
          </w:tcPr>
          <w:p w:rsidR="00E33179" w:rsidRPr="00217418" w:rsidRDefault="00217418" w:rsidP="00E712D2">
            <w:pPr>
              <w:jc w:val="left"/>
              <w:rPr>
                <w:rFonts w:cs="Arial"/>
                <w:b/>
                <w:lang w:val="fr-CH"/>
              </w:rPr>
            </w:pPr>
            <w:r w:rsidRPr="00217418">
              <w:rPr>
                <w:rFonts w:cs="Arial"/>
                <w:b/>
                <w:lang w:val="fr-CH"/>
              </w:rPr>
              <w:t>Lâcher du coup</w:t>
            </w:r>
          </w:p>
        </w:tc>
        <w:tc>
          <w:tcPr>
            <w:tcW w:w="2268" w:type="dxa"/>
          </w:tcPr>
          <w:p w:rsidR="00E33179" w:rsidRPr="00217418" w:rsidRDefault="00217418" w:rsidP="00217418">
            <w:pPr>
              <w:jc w:val="left"/>
              <w:rPr>
                <w:rFonts w:cs="Arial"/>
                <w:lang w:val="fr-CH"/>
              </w:rPr>
            </w:pPr>
            <w:r w:rsidRPr="00217418">
              <w:rPr>
                <w:rFonts w:cs="Arial"/>
                <w:lang w:val="fr-CH"/>
              </w:rPr>
              <w:t>Position du doigt</w:t>
            </w:r>
          </w:p>
        </w:tc>
        <w:tc>
          <w:tcPr>
            <w:tcW w:w="567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E33179" w:rsidRPr="00451A4C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/>
          </w:tcPr>
          <w:p w:rsidR="00E33179" w:rsidRPr="00217418" w:rsidRDefault="00E33179" w:rsidP="00E712D2">
            <w:pPr>
              <w:jc w:val="left"/>
              <w:rPr>
                <w:rFonts w:cs="Arial"/>
                <w:b/>
                <w:lang w:val="fr-CH"/>
              </w:rPr>
            </w:pPr>
          </w:p>
        </w:tc>
        <w:tc>
          <w:tcPr>
            <w:tcW w:w="2268" w:type="dxa"/>
          </w:tcPr>
          <w:p w:rsidR="00E33179" w:rsidRPr="00217418" w:rsidRDefault="00217418" w:rsidP="00217418">
            <w:pPr>
              <w:jc w:val="left"/>
              <w:rPr>
                <w:rFonts w:cs="Arial"/>
                <w:lang w:val="fr-CH"/>
              </w:rPr>
            </w:pPr>
            <w:r w:rsidRPr="00217418">
              <w:rPr>
                <w:rFonts w:cs="Arial"/>
                <w:lang w:val="fr-CH"/>
              </w:rPr>
              <w:t>Temps pris pour viser et lâcher le coup</w:t>
            </w:r>
          </w:p>
        </w:tc>
        <w:tc>
          <w:tcPr>
            <w:tcW w:w="567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E33179" w:rsidRPr="00F477CF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 w:val="restart"/>
          </w:tcPr>
          <w:p w:rsidR="00E33179" w:rsidRPr="00217418" w:rsidRDefault="00217418" w:rsidP="00217418">
            <w:pPr>
              <w:jc w:val="left"/>
              <w:rPr>
                <w:rFonts w:cs="Arial"/>
                <w:b/>
                <w:lang w:val="fr-CH"/>
              </w:rPr>
            </w:pPr>
            <w:r w:rsidRPr="00217418">
              <w:rPr>
                <w:rFonts w:cs="Arial"/>
                <w:b/>
                <w:lang w:val="fr-CH"/>
              </w:rPr>
              <w:t>Tenir après le coup</w:t>
            </w:r>
          </w:p>
        </w:tc>
        <w:tc>
          <w:tcPr>
            <w:tcW w:w="2268" w:type="dxa"/>
          </w:tcPr>
          <w:p w:rsidR="00E33179" w:rsidRPr="00217418" w:rsidRDefault="0053593B" w:rsidP="00217418">
            <w:pPr>
              <w:jc w:val="left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Contractions</w:t>
            </w:r>
            <w:r w:rsidR="00217418" w:rsidRPr="00217418">
              <w:rPr>
                <w:rFonts w:cs="Arial"/>
                <w:lang w:val="fr-CH"/>
              </w:rPr>
              <w:t xml:space="preserve"> corp</w:t>
            </w:r>
            <w:r w:rsidR="00217418" w:rsidRPr="00217418">
              <w:rPr>
                <w:rFonts w:cs="Arial"/>
                <w:lang w:val="fr-CH"/>
              </w:rPr>
              <w:t>o</w:t>
            </w:r>
            <w:r w:rsidR="00217418" w:rsidRPr="00217418">
              <w:rPr>
                <w:rFonts w:cs="Arial"/>
                <w:lang w:val="fr-CH"/>
              </w:rPr>
              <w:t>relles</w:t>
            </w:r>
          </w:p>
        </w:tc>
        <w:tc>
          <w:tcPr>
            <w:tcW w:w="567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E33179" w:rsidRPr="00F477CF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/>
          </w:tcPr>
          <w:p w:rsidR="00E33179" w:rsidRPr="00217418" w:rsidRDefault="00E33179" w:rsidP="00E712D2">
            <w:pPr>
              <w:jc w:val="left"/>
              <w:rPr>
                <w:rFonts w:cs="Arial"/>
                <w:b/>
                <w:lang w:val="fr-CH"/>
              </w:rPr>
            </w:pPr>
          </w:p>
        </w:tc>
        <w:tc>
          <w:tcPr>
            <w:tcW w:w="2268" w:type="dxa"/>
          </w:tcPr>
          <w:p w:rsidR="00E33179" w:rsidRPr="00217418" w:rsidRDefault="00217418" w:rsidP="00217418">
            <w:pPr>
              <w:jc w:val="left"/>
              <w:rPr>
                <w:rFonts w:cs="Arial"/>
                <w:lang w:val="fr-CH"/>
              </w:rPr>
            </w:pPr>
            <w:r w:rsidRPr="00217418">
              <w:rPr>
                <w:rFonts w:cs="Arial"/>
                <w:lang w:val="fr-CH"/>
              </w:rPr>
              <w:t>Doigt sur la détente</w:t>
            </w:r>
          </w:p>
        </w:tc>
        <w:tc>
          <w:tcPr>
            <w:tcW w:w="567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E33179" w:rsidRPr="00451A4C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 w:val="restart"/>
          </w:tcPr>
          <w:p w:rsidR="00E33179" w:rsidRPr="00217418" w:rsidRDefault="00217418" w:rsidP="00217418">
            <w:pPr>
              <w:jc w:val="left"/>
              <w:rPr>
                <w:rFonts w:cs="Arial"/>
                <w:b/>
                <w:lang w:val="fr-CH"/>
              </w:rPr>
            </w:pPr>
            <w:r w:rsidRPr="00217418">
              <w:rPr>
                <w:rFonts w:cs="Arial"/>
                <w:b/>
                <w:lang w:val="fr-CH"/>
              </w:rPr>
              <w:t>Viser après le coup</w:t>
            </w:r>
          </w:p>
        </w:tc>
        <w:tc>
          <w:tcPr>
            <w:tcW w:w="2268" w:type="dxa"/>
          </w:tcPr>
          <w:p w:rsidR="00E33179" w:rsidRPr="00217418" w:rsidRDefault="00217418" w:rsidP="00217418">
            <w:pPr>
              <w:jc w:val="left"/>
              <w:rPr>
                <w:rFonts w:cs="Arial"/>
                <w:lang w:val="fr-CH"/>
              </w:rPr>
            </w:pPr>
            <w:r w:rsidRPr="00217418">
              <w:rPr>
                <w:rFonts w:cs="Arial"/>
                <w:lang w:val="fr-CH"/>
              </w:rPr>
              <w:t>Mouvement après le lâcher du coup</w:t>
            </w:r>
            <w:r w:rsidR="00E33179" w:rsidRPr="00217418">
              <w:rPr>
                <w:rFonts w:cs="Arial"/>
                <w:lang w:val="fr-CH"/>
              </w:rPr>
              <w:t xml:space="preserve"> </w:t>
            </w:r>
          </w:p>
        </w:tc>
        <w:tc>
          <w:tcPr>
            <w:tcW w:w="567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E33179" w:rsidRPr="00451A4C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268" w:type="dxa"/>
          </w:tcPr>
          <w:p w:rsidR="00E33179" w:rsidRPr="00217418" w:rsidRDefault="00217418" w:rsidP="00217418">
            <w:pPr>
              <w:jc w:val="left"/>
              <w:rPr>
                <w:rFonts w:cs="Arial"/>
                <w:lang w:val="fr-CH"/>
              </w:rPr>
            </w:pPr>
            <w:r w:rsidRPr="00217418">
              <w:rPr>
                <w:rFonts w:cs="Arial"/>
                <w:lang w:val="fr-CH"/>
              </w:rPr>
              <w:t>Point zéro après le coup</w:t>
            </w:r>
          </w:p>
        </w:tc>
        <w:tc>
          <w:tcPr>
            <w:tcW w:w="567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E33179" w:rsidRPr="00F477CF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 w:val="restart"/>
          </w:tcPr>
          <w:p w:rsidR="00E33179" w:rsidRPr="00217418" w:rsidRDefault="00E33179" w:rsidP="00E712D2">
            <w:pPr>
              <w:jc w:val="left"/>
              <w:rPr>
                <w:rFonts w:cs="Arial"/>
                <w:b/>
                <w:lang w:val="fr-CH"/>
              </w:rPr>
            </w:pPr>
            <w:r w:rsidRPr="00217418">
              <w:rPr>
                <w:rFonts w:cs="Arial"/>
                <w:b/>
                <w:lang w:val="fr-CH"/>
              </w:rPr>
              <w:t>Analyse</w:t>
            </w:r>
          </w:p>
        </w:tc>
        <w:tc>
          <w:tcPr>
            <w:tcW w:w="2268" w:type="dxa"/>
          </w:tcPr>
          <w:p w:rsidR="00E33179" w:rsidRPr="00217418" w:rsidRDefault="00217418" w:rsidP="00217418">
            <w:pPr>
              <w:jc w:val="left"/>
              <w:rPr>
                <w:rFonts w:cs="Arial"/>
                <w:lang w:val="fr-CH"/>
              </w:rPr>
            </w:pPr>
            <w:r w:rsidRPr="00217418">
              <w:rPr>
                <w:rFonts w:cs="Arial"/>
                <w:lang w:val="fr-CH"/>
              </w:rPr>
              <w:t>Analyse du coup</w:t>
            </w:r>
          </w:p>
        </w:tc>
        <w:tc>
          <w:tcPr>
            <w:tcW w:w="567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E33179" w:rsidRPr="00F477CF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/>
          </w:tcPr>
          <w:p w:rsidR="00E33179" w:rsidRPr="00217418" w:rsidRDefault="00E33179" w:rsidP="00E712D2">
            <w:pPr>
              <w:jc w:val="left"/>
              <w:rPr>
                <w:rFonts w:cs="Arial"/>
                <w:b/>
                <w:lang w:val="fr-CH"/>
              </w:rPr>
            </w:pPr>
          </w:p>
        </w:tc>
        <w:tc>
          <w:tcPr>
            <w:tcW w:w="2268" w:type="dxa"/>
          </w:tcPr>
          <w:p w:rsidR="00E33179" w:rsidRPr="00217418" w:rsidRDefault="00217418" w:rsidP="00217418">
            <w:pPr>
              <w:jc w:val="left"/>
              <w:rPr>
                <w:rFonts w:cs="Arial"/>
                <w:lang w:val="fr-CH"/>
              </w:rPr>
            </w:pPr>
            <w:r w:rsidRPr="00217418">
              <w:rPr>
                <w:rFonts w:cs="Arial"/>
                <w:lang w:val="fr-CH"/>
              </w:rPr>
              <w:t>corrections</w:t>
            </w:r>
          </w:p>
        </w:tc>
        <w:tc>
          <w:tcPr>
            <w:tcW w:w="567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E33179" w:rsidRPr="00F477CF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 w:val="restart"/>
          </w:tcPr>
          <w:p w:rsidR="00E33179" w:rsidRPr="00217418" w:rsidRDefault="00217418" w:rsidP="00217418">
            <w:pPr>
              <w:jc w:val="left"/>
              <w:rPr>
                <w:rFonts w:cs="Arial"/>
                <w:b/>
                <w:lang w:val="fr-CH"/>
              </w:rPr>
            </w:pPr>
            <w:r w:rsidRPr="00217418">
              <w:rPr>
                <w:rFonts w:cs="Arial"/>
                <w:b/>
                <w:lang w:val="fr-CH"/>
              </w:rPr>
              <w:t>R</w:t>
            </w:r>
            <w:r w:rsidR="00E33179" w:rsidRPr="00217418">
              <w:rPr>
                <w:rFonts w:cs="Arial"/>
                <w:b/>
                <w:lang w:val="fr-CH"/>
              </w:rPr>
              <w:t>ythm</w:t>
            </w:r>
            <w:r w:rsidRPr="00217418">
              <w:rPr>
                <w:rFonts w:cs="Arial"/>
                <w:b/>
                <w:lang w:val="fr-CH"/>
              </w:rPr>
              <w:t>e</w:t>
            </w:r>
          </w:p>
        </w:tc>
        <w:tc>
          <w:tcPr>
            <w:tcW w:w="2268" w:type="dxa"/>
          </w:tcPr>
          <w:p w:rsidR="00E33179" w:rsidRPr="00217418" w:rsidRDefault="00217418" w:rsidP="00217418">
            <w:pPr>
              <w:jc w:val="left"/>
              <w:rPr>
                <w:rFonts w:cs="Arial"/>
                <w:lang w:val="fr-CH"/>
              </w:rPr>
            </w:pPr>
            <w:r w:rsidRPr="00217418">
              <w:rPr>
                <w:rFonts w:cs="Arial"/>
                <w:lang w:val="fr-CH"/>
              </w:rPr>
              <w:t>Rythme du coup</w:t>
            </w:r>
          </w:p>
        </w:tc>
        <w:tc>
          <w:tcPr>
            <w:tcW w:w="567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E33179" w:rsidRPr="00F477CF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268" w:type="dxa"/>
          </w:tcPr>
          <w:p w:rsidR="00E33179" w:rsidRPr="00217418" w:rsidRDefault="00217418" w:rsidP="00217418">
            <w:pPr>
              <w:jc w:val="left"/>
              <w:rPr>
                <w:rFonts w:cs="Arial"/>
                <w:lang w:val="fr-CH"/>
              </w:rPr>
            </w:pPr>
            <w:r w:rsidRPr="00217418">
              <w:rPr>
                <w:rFonts w:cs="Arial"/>
                <w:lang w:val="fr-CH"/>
              </w:rPr>
              <w:t>Rythme de tir</w:t>
            </w:r>
          </w:p>
        </w:tc>
        <w:tc>
          <w:tcPr>
            <w:tcW w:w="567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E33179" w:rsidRPr="00F477CF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 w:val="restart"/>
          </w:tcPr>
          <w:p w:rsidR="00E33179" w:rsidRPr="00217418" w:rsidRDefault="00217418" w:rsidP="00217418">
            <w:pPr>
              <w:jc w:val="left"/>
              <w:rPr>
                <w:rFonts w:cs="Arial"/>
                <w:b/>
                <w:lang w:val="fr-CH"/>
              </w:rPr>
            </w:pPr>
            <w:r w:rsidRPr="00217418">
              <w:rPr>
                <w:rFonts w:cs="Arial"/>
                <w:b/>
                <w:lang w:val="fr-CH"/>
              </w:rPr>
              <w:t>Tenir</w:t>
            </w:r>
          </w:p>
        </w:tc>
        <w:tc>
          <w:tcPr>
            <w:tcW w:w="2268" w:type="dxa"/>
          </w:tcPr>
          <w:p w:rsidR="00E33179" w:rsidRPr="00217418" w:rsidRDefault="00217418" w:rsidP="00217418">
            <w:pPr>
              <w:jc w:val="left"/>
              <w:rPr>
                <w:rFonts w:cs="Arial"/>
                <w:lang w:val="fr-CH"/>
              </w:rPr>
            </w:pPr>
            <w:r w:rsidRPr="00217418">
              <w:rPr>
                <w:rFonts w:cs="Arial"/>
                <w:lang w:val="fr-CH"/>
              </w:rPr>
              <w:t>Point supérieur d‘inversion</w:t>
            </w:r>
          </w:p>
        </w:tc>
        <w:tc>
          <w:tcPr>
            <w:tcW w:w="567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</w:tr>
      <w:tr w:rsidR="00E33179" w:rsidRPr="00F477CF" w:rsidTr="00E712D2">
        <w:tblPrEx>
          <w:tblCellMar>
            <w:top w:w="28" w:type="dxa"/>
            <w:bottom w:w="28" w:type="dxa"/>
          </w:tblCellMar>
        </w:tblPrEx>
        <w:tc>
          <w:tcPr>
            <w:tcW w:w="2093" w:type="dxa"/>
            <w:vMerge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2268" w:type="dxa"/>
          </w:tcPr>
          <w:p w:rsidR="00E33179" w:rsidRPr="00217418" w:rsidRDefault="00217418" w:rsidP="00217418">
            <w:pPr>
              <w:jc w:val="left"/>
              <w:rPr>
                <w:rFonts w:cs="Arial"/>
                <w:lang w:val="fr-CH"/>
              </w:rPr>
            </w:pPr>
            <w:r w:rsidRPr="00217418">
              <w:rPr>
                <w:rFonts w:cs="Arial"/>
                <w:lang w:val="fr-CH"/>
              </w:rPr>
              <w:t>Zone de tenue sup</w:t>
            </w:r>
            <w:r w:rsidRPr="00217418">
              <w:rPr>
                <w:rFonts w:cs="Arial"/>
                <w:lang w:val="fr-CH"/>
              </w:rPr>
              <w:t>é</w:t>
            </w:r>
            <w:r w:rsidRPr="00217418">
              <w:rPr>
                <w:rFonts w:cs="Arial"/>
                <w:lang w:val="fr-CH"/>
              </w:rPr>
              <w:t>rieure</w:t>
            </w:r>
          </w:p>
        </w:tc>
        <w:tc>
          <w:tcPr>
            <w:tcW w:w="567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1275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  <w:tc>
          <w:tcPr>
            <w:tcW w:w="3119" w:type="dxa"/>
          </w:tcPr>
          <w:p w:rsidR="00E33179" w:rsidRPr="00217418" w:rsidRDefault="00E33179" w:rsidP="00E712D2">
            <w:pPr>
              <w:jc w:val="left"/>
              <w:rPr>
                <w:rFonts w:cs="Arial"/>
                <w:lang w:val="fr-CH"/>
              </w:rPr>
            </w:pPr>
          </w:p>
        </w:tc>
      </w:tr>
    </w:tbl>
    <w:p w:rsidR="00DE5B08" w:rsidRPr="00834D1E" w:rsidRDefault="00217418" w:rsidP="00DE5B08">
      <w:pPr>
        <w:spacing w:before="120" w:after="120"/>
        <w:jc w:val="left"/>
        <w:rPr>
          <w:rFonts w:cs="Arial"/>
          <w:sz w:val="24"/>
          <w:szCs w:val="24"/>
          <w:lang w:val="fr-CH" w:eastAsia="de-CH"/>
        </w:rPr>
      </w:pPr>
      <w:proofErr w:type="gramStart"/>
      <w:r w:rsidRPr="00834D1E">
        <w:rPr>
          <w:rFonts w:cs="Arial"/>
          <w:sz w:val="24"/>
          <w:szCs w:val="24"/>
          <w:lang w:val="fr-CH" w:eastAsia="de-CH"/>
        </w:rPr>
        <w:t>Remarques</w:t>
      </w:r>
      <w:proofErr w:type="gramEnd"/>
      <w:r w:rsidRPr="00834D1E">
        <w:rPr>
          <w:rFonts w:cs="Arial"/>
          <w:sz w:val="24"/>
          <w:szCs w:val="24"/>
          <w:lang w:val="fr-CH" w:eastAsia="de-CH"/>
        </w:rPr>
        <w:t xml:space="preserve"> </w:t>
      </w:r>
      <w:r w:rsidR="00DE5B08" w:rsidRPr="00834D1E">
        <w:rPr>
          <w:rFonts w:cs="Arial"/>
          <w:sz w:val="24"/>
          <w:szCs w:val="24"/>
          <w:lang w:val="fr-CH" w:eastAsia="de-CH"/>
        </w:rPr>
        <w:t>:</w:t>
      </w:r>
    </w:p>
    <w:p w:rsidR="00DE5B08" w:rsidRPr="00A364AF" w:rsidRDefault="00DE5B08" w:rsidP="00DE5B08">
      <w:pPr>
        <w:jc w:val="left"/>
      </w:pPr>
      <w:r w:rsidRPr="00834D1E">
        <w:rPr>
          <w:rFonts w:cs="Arial"/>
          <w:sz w:val="24"/>
          <w:szCs w:val="24"/>
          <w:lang w:val="fr-CH" w:eastAsia="de-CH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bookmarkEnd w:id="3"/>
    <w:sectPr w:rsidR="00DE5B08" w:rsidRPr="00A364AF" w:rsidSect="006872AA">
      <w:headerReference w:type="even" r:id="rId13"/>
      <w:headerReference w:type="first" r:id="rId14"/>
      <w:pgSz w:w="11906" w:h="16838" w:code="9"/>
      <w:pgMar w:top="1418" w:right="141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BD" w:rsidRDefault="007C1DBD" w:rsidP="003C077D">
      <w:pPr>
        <w:spacing w:after="0" w:line="240" w:lineRule="auto"/>
      </w:pPr>
      <w:r>
        <w:separator/>
      </w:r>
    </w:p>
  </w:endnote>
  <w:endnote w:type="continuationSeparator" w:id="0">
    <w:p w:rsidR="007C1DBD" w:rsidRDefault="007C1DBD" w:rsidP="003C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BD" w:rsidRDefault="007C1DBD" w:rsidP="003C077D">
      <w:pPr>
        <w:spacing w:after="0" w:line="240" w:lineRule="auto"/>
      </w:pPr>
      <w:r>
        <w:separator/>
      </w:r>
    </w:p>
  </w:footnote>
  <w:footnote w:type="continuationSeparator" w:id="0">
    <w:p w:rsidR="007C1DBD" w:rsidRDefault="007C1DBD" w:rsidP="003C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C5" w:rsidRDefault="00F347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C5" w:rsidRPr="00B55B8C" w:rsidRDefault="00F347C5" w:rsidP="00CF2479">
    <w:pPr>
      <w:tabs>
        <w:tab w:val="right" w:pos="8505"/>
        <w:tab w:val="right" w:pos="9072"/>
      </w:tabs>
      <w:rPr>
        <w:lang w:val="fr-CH"/>
      </w:rPr>
    </w:pPr>
    <w:r>
      <w:rPr>
        <w:noProof/>
        <w:lang w:eastAsia="de-CH"/>
      </w:rPr>
      <w:drawing>
        <wp:anchor distT="0" distB="0" distL="114300" distR="114300" simplePos="0" relativeHeight="251656704" behindDoc="1" locked="0" layoutInCell="1" allowOverlap="1" wp14:anchorId="66FC734C" wp14:editId="7DE00A37">
          <wp:simplePos x="0" y="0"/>
          <wp:positionH relativeFrom="column">
            <wp:posOffset>5815330</wp:posOffset>
          </wp:positionH>
          <wp:positionV relativeFrom="paragraph">
            <wp:posOffset>-87630</wp:posOffset>
          </wp:positionV>
          <wp:extent cx="304800" cy="314325"/>
          <wp:effectExtent l="0" t="0" r="0" b="9525"/>
          <wp:wrapTight wrapText="bothSides">
            <wp:wrapPolygon edited="0">
              <wp:start x="2700" y="0"/>
              <wp:lineTo x="0" y="2618"/>
              <wp:lineTo x="0" y="20945"/>
              <wp:lineTo x="20250" y="20945"/>
              <wp:lineTo x="20250" y="0"/>
              <wp:lineTo x="2700" y="0"/>
            </wp:wrapPolygon>
          </wp:wrapTight>
          <wp:docPr id="4" name="Bild 1" descr="Beschreibung: SSV_LOGO_SH_r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Beschreibung: SSV_LOGO_SH_ro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85AB2">
      <w:rPr>
        <w:color w:val="FFFFFF" w:themeColor="background1"/>
        <w:highlight w:val="red"/>
        <w:lang w:val="fr-CH"/>
      </w:rPr>
      <w:t xml:space="preserve"> </w:t>
    </w:r>
    <w:r w:rsidRPr="008D7F87">
      <w:rPr>
        <w:color w:val="FFFFFF" w:themeColor="background1"/>
        <w:highlight w:val="red"/>
        <w:lang w:val="fr-CH"/>
      </w:rPr>
      <w:t>Concept de la promotion de la Relève FST</w:t>
    </w:r>
    <w:r w:rsidRPr="00B55B8C">
      <w:rPr>
        <w:color w:val="FFFFFF" w:themeColor="background1"/>
        <w:highlight w:val="red"/>
        <w:lang w:val="fr-CH"/>
      </w:rPr>
      <w:t xml:space="preserve"> </w:t>
    </w:r>
    <w:r w:rsidRPr="005B13B1">
      <w:rPr>
        <w:color w:val="FFFFFF" w:themeColor="background1"/>
        <w:highlight w:val="red"/>
      </w:rPr>
      <w:ptab w:relativeTo="margin" w:alignment="center" w:leader="none"/>
    </w:r>
    <w:r w:rsidRPr="005B13B1">
      <w:rPr>
        <w:color w:val="FFFFFF" w:themeColor="background1"/>
        <w:highlight w:val="red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4CC"/>
    <w:multiLevelType w:val="hybridMultilevel"/>
    <w:tmpl w:val="24181C78"/>
    <w:lvl w:ilvl="0" w:tplc="D668FB26">
      <w:start w:val="1"/>
      <w:numFmt w:val="bullet"/>
      <w:pStyle w:val="-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311B9"/>
    <w:multiLevelType w:val="hybridMultilevel"/>
    <w:tmpl w:val="82987224"/>
    <w:lvl w:ilvl="0" w:tplc="6770A3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vertAlign w:val="superscrip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E5F73"/>
    <w:multiLevelType w:val="hybridMultilevel"/>
    <w:tmpl w:val="0EBECC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5AD6"/>
    <w:multiLevelType w:val="hybridMultilevel"/>
    <w:tmpl w:val="447E031C"/>
    <w:lvl w:ilvl="0" w:tplc="BE26470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86FFB"/>
    <w:multiLevelType w:val="hybridMultilevel"/>
    <w:tmpl w:val="88583C26"/>
    <w:lvl w:ilvl="0" w:tplc="A47E0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A650F"/>
    <w:multiLevelType w:val="hybridMultilevel"/>
    <w:tmpl w:val="830E112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9100A"/>
    <w:multiLevelType w:val="multilevel"/>
    <w:tmpl w:val="59687CB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E395BBF"/>
    <w:multiLevelType w:val="hybridMultilevel"/>
    <w:tmpl w:val="33046E74"/>
    <w:lvl w:ilvl="0" w:tplc="D4E29AE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77DD9"/>
    <w:multiLevelType w:val="hybridMultilevel"/>
    <w:tmpl w:val="7DF467B2"/>
    <w:lvl w:ilvl="0" w:tplc="E902970C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01D85"/>
    <w:multiLevelType w:val="hybridMultilevel"/>
    <w:tmpl w:val="830AC032"/>
    <w:lvl w:ilvl="0" w:tplc="F084905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C5270"/>
    <w:multiLevelType w:val="multilevel"/>
    <w:tmpl w:val="CE5085FC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A5C7E74"/>
    <w:multiLevelType w:val="hybridMultilevel"/>
    <w:tmpl w:val="D74AB8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00C78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3CC6E3C"/>
    <w:multiLevelType w:val="hybridMultilevel"/>
    <w:tmpl w:val="A0FA2E08"/>
    <w:lvl w:ilvl="0" w:tplc="68DE6C8E">
      <w:start w:val="1"/>
      <w:numFmt w:val="decimal"/>
      <w:lvlText w:val="Article %1 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E0A27"/>
    <w:multiLevelType w:val="hybridMultilevel"/>
    <w:tmpl w:val="0BFAD096"/>
    <w:lvl w:ilvl="0" w:tplc="91086908">
      <w:start w:val="1"/>
      <w:numFmt w:val="bullet"/>
      <w:pStyle w:val="Aufzhlung1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815687"/>
    <w:multiLevelType w:val="hybridMultilevel"/>
    <w:tmpl w:val="A0B83C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A25"/>
    <w:multiLevelType w:val="hybridMultilevel"/>
    <w:tmpl w:val="F2869B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27D30"/>
    <w:multiLevelType w:val="hybridMultilevel"/>
    <w:tmpl w:val="2F565244"/>
    <w:lvl w:ilvl="0" w:tplc="8AD6DB7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44F42"/>
    <w:multiLevelType w:val="hybridMultilevel"/>
    <w:tmpl w:val="18421E82"/>
    <w:lvl w:ilvl="0" w:tplc="DC74D28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0"/>
  </w:num>
  <w:num w:numId="5">
    <w:abstractNumId w:val="16"/>
  </w:num>
  <w:num w:numId="6">
    <w:abstractNumId w:val="4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15"/>
  </w:num>
  <w:num w:numId="12">
    <w:abstractNumId w:val="0"/>
  </w:num>
  <w:num w:numId="13">
    <w:abstractNumId w:val="8"/>
  </w:num>
  <w:num w:numId="14">
    <w:abstractNumId w:val="1"/>
  </w:num>
  <w:num w:numId="15">
    <w:abstractNumId w:val="18"/>
  </w:num>
  <w:num w:numId="16">
    <w:abstractNumId w:val="7"/>
  </w:num>
  <w:num w:numId="17">
    <w:abstractNumId w:val="3"/>
  </w:num>
  <w:num w:numId="18">
    <w:abstractNumId w:val="13"/>
  </w:num>
  <w:num w:numId="19">
    <w:abstractNumId w:val="17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ocumentProtection w:edit="readOnly" w:enforcement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7D"/>
    <w:rsid w:val="000058BC"/>
    <w:rsid w:val="0000650A"/>
    <w:rsid w:val="000075D5"/>
    <w:rsid w:val="00011381"/>
    <w:rsid w:val="00015660"/>
    <w:rsid w:val="00015E3F"/>
    <w:rsid w:val="00021ADE"/>
    <w:rsid w:val="0002567D"/>
    <w:rsid w:val="000268DC"/>
    <w:rsid w:val="00026DA5"/>
    <w:rsid w:val="00040C5A"/>
    <w:rsid w:val="0004186D"/>
    <w:rsid w:val="0004540C"/>
    <w:rsid w:val="000473F1"/>
    <w:rsid w:val="00047C84"/>
    <w:rsid w:val="00047FB5"/>
    <w:rsid w:val="00050629"/>
    <w:rsid w:val="0005376A"/>
    <w:rsid w:val="0005389C"/>
    <w:rsid w:val="000541BF"/>
    <w:rsid w:val="00057038"/>
    <w:rsid w:val="000610E9"/>
    <w:rsid w:val="000627DC"/>
    <w:rsid w:val="00065CA8"/>
    <w:rsid w:val="00066276"/>
    <w:rsid w:val="00066C77"/>
    <w:rsid w:val="000677BC"/>
    <w:rsid w:val="000739F5"/>
    <w:rsid w:val="00082FD8"/>
    <w:rsid w:val="00083382"/>
    <w:rsid w:val="00095A3A"/>
    <w:rsid w:val="000A05FF"/>
    <w:rsid w:val="000A3C2A"/>
    <w:rsid w:val="000A4E50"/>
    <w:rsid w:val="000B43F0"/>
    <w:rsid w:val="000C110D"/>
    <w:rsid w:val="000C4428"/>
    <w:rsid w:val="000C5081"/>
    <w:rsid w:val="000C7581"/>
    <w:rsid w:val="000D0C1C"/>
    <w:rsid w:val="000D135E"/>
    <w:rsid w:val="000D1D13"/>
    <w:rsid w:val="000D266A"/>
    <w:rsid w:val="000D2CC3"/>
    <w:rsid w:val="000D2E91"/>
    <w:rsid w:val="000D30CF"/>
    <w:rsid w:val="000D3AD3"/>
    <w:rsid w:val="000D589C"/>
    <w:rsid w:val="000E1736"/>
    <w:rsid w:val="000E1D30"/>
    <w:rsid w:val="000E1D4E"/>
    <w:rsid w:val="000E2888"/>
    <w:rsid w:val="000E4197"/>
    <w:rsid w:val="000E47D8"/>
    <w:rsid w:val="000E52D4"/>
    <w:rsid w:val="000E52E0"/>
    <w:rsid w:val="000E56E8"/>
    <w:rsid w:val="000E6A26"/>
    <w:rsid w:val="000F01A9"/>
    <w:rsid w:val="000F0994"/>
    <w:rsid w:val="000F5E11"/>
    <w:rsid w:val="001019A2"/>
    <w:rsid w:val="00106078"/>
    <w:rsid w:val="00106278"/>
    <w:rsid w:val="00106599"/>
    <w:rsid w:val="00107CEB"/>
    <w:rsid w:val="00111D2C"/>
    <w:rsid w:val="00114839"/>
    <w:rsid w:val="00135A58"/>
    <w:rsid w:val="00135AC0"/>
    <w:rsid w:val="00142810"/>
    <w:rsid w:val="0014410B"/>
    <w:rsid w:val="00146E95"/>
    <w:rsid w:val="00146F44"/>
    <w:rsid w:val="001509C7"/>
    <w:rsid w:val="001616DC"/>
    <w:rsid w:val="00163958"/>
    <w:rsid w:val="001656D9"/>
    <w:rsid w:val="00167FB0"/>
    <w:rsid w:val="00173671"/>
    <w:rsid w:val="00173B93"/>
    <w:rsid w:val="0017788B"/>
    <w:rsid w:val="0018042D"/>
    <w:rsid w:val="00182332"/>
    <w:rsid w:val="001847D7"/>
    <w:rsid w:val="00185603"/>
    <w:rsid w:val="0018688A"/>
    <w:rsid w:val="00193DCE"/>
    <w:rsid w:val="00195B28"/>
    <w:rsid w:val="0019602A"/>
    <w:rsid w:val="001A4080"/>
    <w:rsid w:val="001A58F4"/>
    <w:rsid w:val="001A6FBE"/>
    <w:rsid w:val="001B0497"/>
    <w:rsid w:val="001B1871"/>
    <w:rsid w:val="001B4E84"/>
    <w:rsid w:val="001B5D69"/>
    <w:rsid w:val="001C1346"/>
    <w:rsid w:val="001C3E0C"/>
    <w:rsid w:val="001C3EEE"/>
    <w:rsid w:val="001C4AFC"/>
    <w:rsid w:val="001C5E04"/>
    <w:rsid w:val="001C64AE"/>
    <w:rsid w:val="001C6D55"/>
    <w:rsid w:val="001C775D"/>
    <w:rsid w:val="001C7C9E"/>
    <w:rsid w:val="001D12FB"/>
    <w:rsid w:val="001D165F"/>
    <w:rsid w:val="001D3B28"/>
    <w:rsid w:val="001D4D74"/>
    <w:rsid w:val="001D7A66"/>
    <w:rsid w:val="001E392C"/>
    <w:rsid w:val="001E3C98"/>
    <w:rsid w:val="001E46BB"/>
    <w:rsid w:val="001E501D"/>
    <w:rsid w:val="001E62CF"/>
    <w:rsid w:val="001E6E87"/>
    <w:rsid w:val="001F05A1"/>
    <w:rsid w:val="001F084F"/>
    <w:rsid w:val="001F096A"/>
    <w:rsid w:val="001F0DB8"/>
    <w:rsid w:val="001F142B"/>
    <w:rsid w:val="001F2CB0"/>
    <w:rsid w:val="001F32E1"/>
    <w:rsid w:val="001F382C"/>
    <w:rsid w:val="001F402F"/>
    <w:rsid w:val="001F4A6D"/>
    <w:rsid w:val="001F58D8"/>
    <w:rsid w:val="00202664"/>
    <w:rsid w:val="00206D2D"/>
    <w:rsid w:val="00207213"/>
    <w:rsid w:val="00207688"/>
    <w:rsid w:val="00207BC8"/>
    <w:rsid w:val="00211E8B"/>
    <w:rsid w:val="00214264"/>
    <w:rsid w:val="002148FC"/>
    <w:rsid w:val="00215717"/>
    <w:rsid w:val="0021620B"/>
    <w:rsid w:val="00216C2B"/>
    <w:rsid w:val="00216C6D"/>
    <w:rsid w:val="00217418"/>
    <w:rsid w:val="00222FF1"/>
    <w:rsid w:val="0022431F"/>
    <w:rsid w:val="00225DA8"/>
    <w:rsid w:val="002262D9"/>
    <w:rsid w:val="002334E9"/>
    <w:rsid w:val="0023668F"/>
    <w:rsid w:val="002371C8"/>
    <w:rsid w:val="002374D9"/>
    <w:rsid w:val="00240EB2"/>
    <w:rsid w:val="00242551"/>
    <w:rsid w:val="00242740"/>
    <w:rsid w:val="00244B52"/>
    <w:rsid w:val="0025072E"/>
    <w:rsid w:val="0025280A"/>
    <w:rsid w:val="00253455"/>
    <w:rsid w:val="00254ED0"/>
    <w:rsid w:val="00255385"/>
    <w:rsid w:val="0026251F"/>
    <w:rsid w:val="00262983"/>
    <w:rsid w:val="00262CAD"/>
    <w:rsid w:val="00264841"/>
    <w:rsid w:val="0026728E"/>
    <w:rsid w:val="00273633"/>
    <w:rsid w:val="0027557E"/>
    <w:rsid w:val="0027710C"/>
    <w:rsid w:val="00285837"/>
    <w:rsid w:val="00294B75"/>
    <w:rsid w:val="0029553B"/>
    <w:rsid w:val="0029650E"/>
    <w:rsid w:val="002970C0"/>
    <w:rsid w:val="0029722A"/>
    <w:rsid w:val="002A527F"/>
    <w:rsid w:val="002A744D"/>
    <w:rsid w:val="002B1004"/>
    <w:rsid w:val="002B1068"/>
    <w:rsid w:val="002B2365"/>
    <w:rsid w:val="002B3A2B"/>
    <w:rsid w:val="002B7DF4"/>
    <w:rsid w:val="002C22A7"/>
    <w:rsid w:val="002C4601"/>
    <w:rsid w:val="002C58DA"/>
    <w:rsid w:val="002C76D6"/>
    <w:rsid w:val="002D0AE3"/>
    <w:rsid w:val="002D26A5"/>
    <w:rsid w:val="002D4B4A"/>
    <w:rsid w:val="002D75F0"/>
    <w:rsid w:val="002E2B3C"/>
    <w:rsid w:val="002E311A"/>
    <w:rsid w:val="002E3216"/>
    <w:rsid w:val="002E3631"/>
    <w:rsid w:val="002E3F99"/>
    <w:rsid w:val="002E6222"/>
    <w:rsid w:val="002F074D"/>
    <w:rsid w:val="002F5673"/>
    <w:rsid w:val="002F6261"/>
    <w:rsid w:val="002F6593"/>
    <w:rsid w:val="002F6619"/>
    <w:rsid w:val="002F734B"/>
    <w:rsid w:val="00301E90"/>
    <w:rsid w:val="003067F0"/>
    <w:rsid w:val="0030687F"/>
    <w:rsid w:val="003068C1"/>
    <w:rsid w:val="0030718E"/>
    <w:rsid w:val="00307EDC"/>
    <w:rsid w:val="00311BB2"/>
    <w:rsid w:val="00313559"/>
    <w:rsid w:val="0031578B"/>
    <w:rsid w:val="00323052"/>
    <w:rsid w:val="003235BB"/>
    <w:rsid w:val="00332E1F"/>
    <w:rsid w:val="0033454D"/>
    <w:rsid w:val="00334879"/>
    <w:rsid w:val="00336009"/>
    <w:rsid w:val="00336394"/>
    <w:rsid w:val="00346DB2"/>
    <w:rsid w:val="003513CC"/>
    <w:rsid w:val="00354408"/>
    <w:rsid w:val="00355958"/>
    <w:rsid w:val="0035609E"/>
    <w:rsid w:val="00356AF3"/>
    <w:rsid w:val="00356D2A"/>
    <w:rsid w:val="00362177"/>
    <w:rsid w:val="0036278C"/>
    <w:rsid w:val="00362AD9"/>
    <w:rsid w:val="00363496"/>
    <w:rsid w:val="0036376E"/>
    <w:rsid w:val="00364687"/>
    <w:rsid w:val="00364818"/>
    <w:rsid w:val="00371AEB"/>
    <w:rsid w:val="003721B9"/>
    <w:rsid w:val="0037580C"/>
    <w:rsid w:val="00377331"/>
    <w:rsid w:val="00385AAF"/>
    <w:rsid w:val="003907D1"/>
    <w:rsid w:val="00392AC5"/>
    <w:rsid w:val="003A166F"/>
    <w:rsid w:val="003A5EE3"/>
    <w:rsid w:val="003A607C"/>
    <w:rsid w:val="003A60DF"/>
    <w:rsid w:val="003A6497"/>
    <w:rsid w:val="003A718F"/>
    <w:rsid w:val="003A7670"/>
    <w:rsid w:val="003B4596"/>
    <w:rsid w:val="003B5DBF"/>
    <w:rsid w:val="003B6158"/>
    <w:rsid w:val="003B747F"/>
    <w:rsid w:val="003C077D"/>
    <w:rsid w:val="003C158D"/>
    <w:rsid w:val="003C36E7"/>
    <w:rsid w:val="003C5E07"/>
    <w:rsid w:val="003C645D"/>
    <w:rsid w:val="003C6F40"/>
    <w:rsid w:val="003D0A97"/>
    <w:rsid w:val="003D0D1B"/>
    <w:rsid w:val="003D2D48"/>
    <w:rsid w:val="003D3448"/>
    <w:rsid w:val="003D3E73"/>
    <w:rsid w:val="003D46A8"/>
    <w:rsid w:val="003D4E88"/>
    <w:rsid w:val="003E0B82"/>
    <w:rsid w:val="003E0BCA"/>
    <w:rsid w:val="003E1642"/>
    <w:rsid w:val="003E16AA"/>
    <w:rsid w:val="003E2CCB"/>
    <w:rsid w:val="003E4F17"/>
    <w:rsid w:val="003E7A3A"/>
    <w:rsid w:val="003F1D6A"/>
    <w:rsid w:val="003F3229"/>
    <w:rsid w:val="003F40FA"/>
    <w:rsid w:val="00402412"/>
    <w:rsid w:val="00402852"/>
    <w:rsid w:val="0040525D"/>
    <w:rsid w:val="004071D2"/>
    <w:rsid w:val="00407A65"/>
    <w:rsid w:val="00407BCB"/>
    <w:rsid w:val="00410816"/>
    <w:rsid w:val="00411948"/>
    <w:rsid w:val="00411D6D"/>
    <w:rsid w:val="0041331F"/>
    <w:rsid w:val="004145C2"/>
    <w:rsid w:val="004166D8"/>
    <w:rsid w:val="00417A91"/>
    <w:rsid w:val="00417E6F"/>
    <w:rsid w:val="00420D6B"/>
    <w:rsid w:val="00421A38"/>
    <w:rsid w:val="004223BB"/>
    <w:rsid w:val="00424814"/>
    <w:rsid w:val="00427300"/>
    <w:rsid w:val="0042790F"/>
    <w:rsid w:val="004317C1"/>
    <w:rsid w:val="0043283E"/>
    <w:rsid w:val="004350E8"/>
    <w:rsid w:val="00435239"/>
    <w:rsid w:val="0044249B"/>
    <w:rsid w:val="00442E01"/>
    <w:rsid w:val="00443693"/>
    <w:rsid w:val="004468EF"/>
    <w:rsid w:val="00450A2E"/>
    <w:rsid w:val="00451A4C"/>
    <w:rsid w:val="0046238D"/>
    <w:rsid w:val="00466E69"/>
    <w:rsid w:val="00470057"/>
    <w:rsid w:val="0047055C"/>
    <w:rsid w:val="00480365"/>
    <w:rsid w:val="004816BD"/>
    <w:rsid w:val="00485414"/>
    <w:rsid w:val="0048698A"/>
    <w:rsid w:val="0049050C"/>
    <w:rsid w:val="0049125D"/>
    <w:rsid w:val="00493EFE"/>
    <w:rsid w:val="00497150"/>
    <w:rsid w:val="00497B2B"/>
    <w:rsid w:val="004A2C05"/>
    <w:rsid w:val="004A5299"/>
    <w:rsid w:val="004B0D9E"/>
    <w:rsid w:val="004B3025"/>
    <w:rsid w:val="004C1587"/>
    <w:rsid w:val="004C507E"/>
    <w:rsid w:val="004C520A"/>
    <w:rsid w:val="004C5D95"/>
    <w:rsid w:val="004C642D"/>
    <w:rsid w:val="004C7C3A"/>
    <w:rsid w:val="004D0B9F"/>
    <w:rsid w:val="004D5121"/>
    <w:rsid w:val="004D71B5"/>
    <w:rsid w:val="004E0E7B"/>
    <w:rsid w:val="004E6458"/>
    <w:rsid w:val="004E6733"/>
    <w:rsid w:val="004F063B"/>
    <w:rsid w:val="004F11EC"/>
    <w:rsid w:val="004F3518"/>
    <w:rsid w:val="004F389E"/>
    <w:rsid w:val="004F63E8"/>
    <w:rsid w:val="004F76F9"/>
    <w:rsid w:val="005004A7"/>
    <w:rsid w:val="005009CC"/>
    <w:rsid w:val="0050173C"/>
    <w:rsid w:val="00505982"/>
    <w:rsid w:val="00507C66"/>
    <w:rsid w:val="005134FD"/>
    <w:rsid w:val="00514DFF"/>
    <w:rsid w:val="005162F2"/>
    <w:rsid w:val="00516B59"/>
    <w:rsid w:val="00521122"/>
    <w:rsid w:val="00522F79"/>
    <w:rsid w:val="00523A71"/>
    <w:rsid w:val="00523DA0"/>
    <w:rsid w:val="00524FB7"/>
    <w:rsid w:val="00526751"/>
    <w:rsid w:val="00526E23"/>
    <w:rsid w:val="005302D6"/>
    <w:rsid w:val="0053593B"/>
    <w:rsid w:val="0054126E"/>
    <w:rsid w:val="00541E91"/>
    <w:rsid w:val="0054330D"/>
    <w:rsid w:val="005435BD"/>
    <w:rsid w:val="0054453F"/>
    <w:rsid w:val="00550F1F"/>
    <w:rsid w:val="00552B55"/>
    <w:rsid w:val="0055473D"/>
    <w:rsid w:val="0055535A"/>
    <w:rsid w:val="00557BF3"/>
    <w:rsid w:val="005618E5"/>
    <w:rsid w:val="005635B3"/>
    <w:rsid w:val="00564295"/>
    <w:rsid w:val="00570341"/>
    <w:rsid w:val="0057045D"/>
    <w:rsid w:val="00572FBA"/>
    <w:rsid w:val="00574D85"/>
    <w:rsid w:val="00576FB0"/>
    <w:rsid w:val="0057779C"/>
    <w:rsid w:val="005817D5"/>
    <w:rsid w:val="0058615B"/>
    <w:rsid w:val="005863DD"/>
    <w:rsid w:val="00587A93"/>
    <w:rsid w:val="00587EAA"/>
    <w:rsid w:val="00590F75"/>
    <w:rsid w:val="00596ACA"/>
    <w:rsid w:val="005A0490"/>
    <w:rsid w:val="005A1992"/>
    <w:rsid w:val="005A2EEA"/>
    <w:rsid w:val="005A2F70"/>
    <w:rsid w:val="005A77F3"/>
    <w:rsid w:val="005A7FA8"/>
    <w:rsid w:val="005B0940"/>
    <w:rsid w:val="005B1488"/>
    <w:rsid w:val="005B1CFE"/>
    <w:rsid w:val="005B34E4"/>
    <w:rsid w:val="005B6EEB"/>
    <w:rsid w:val="005B7F81"/>
    <w:rsid w:val="005C1B5B"/>
    <w:rsid w:val="005C29EA"/>
    <w:rsid w:val="005C3179"/>
    <w:rsid w:val="005C75EC"/>
    <w:rsid w:val="005D083A"/>
    <w:rsid w:val="005D0E73"/>
    <w:rsid w:val="005D19A6"/>
    <w:rsid w:val="005D2469"/>
    <w:rsid w:val="005D6D44"/>
    <w:rsid w:val="005D6F43"/>
    <w:rsid w:val="005E025D"/>
    <w:rsid w:val="005E085E"/>
    <w:rsid w:val="005E091F"/>
    <w:rsid w:val="005E2FBD"/>
    <w:rsid w:val="005E3485"/>
    <w:rsid w:val="005E452B"/>
    <w:rsid w:val="005F2C8A"/>
    <w:rsid w:val="005F6306"/>
    <w:rsid w:val="00600E0D"/>
    <w:rsid w:val="006048D3"/>
    <w:rsid w:val="00606D3A"/>
    <w:rsid w:val="00615829"/>
    <w:rsid w:val="00620FFD"/>
    <w:rsid w:val="00623234"/>
    <w:rsid w:val="0062329B"/>
    <w:rsid w:val="006269F4"/>
    <w:rsid w:val="00630971"/>
    <w:rsid w:val="00630EE0"/>
    <w:rsid w:val="00635192"/>
    <w:rsid w:val="006361C9"/>
    <w:rsid w:val="00636B63"/>
    <w:rsid w:val="00642178"/>
    <w:rsid w:val="00642504"/>
    <w:rsid w:val="0064468B"/>
    <w:rsid w:val="00646142"/>
    <w:rsid w:val="00646504"/>
    <w:rsid w:val="0065340C"/>
    <w:rsid w:val="00653D9F"/>
    <w:rsid w:val="00653DCB"/>
    <w:rsid w:val="00655F46"/>
    <w:rsid w:val="00664138"/>
    <w:rsid w:val="0067273D"/>
    <w:rsid w:val="00675C0C"/>
    <w:rsid w:val="00676ABD"/>
    <w:rsid w:val="006801BA"/>
    <w:rsid w:val="00680A08"/>
    <w:rsid w:val="00684C29"/>
    <w:rsid w:val="0068546E"/>
    <w:rsid w:val="00685AB2"/>
    <w:rsid w:val="006872AA"/>
    <w:rsid w:val="006874FD"/>
    <w:rsid w:val="00691770"/>
    <w:rsid w:val="00694570"/>
    <w:rsid w:val="006960D1"/>
    <w:rsid w:val="00696BED"/>
    <w:rsid w:val="00697CED"/>
    <w:rsid w:val="006A0A0D"/>
    <w:rsid w:val="006A169F"/>
    <w:rsid w:val="006A1B06"/>
    <w:rsid w:val="006A43A3"/>
    <w:rsid w:val="006A4D70"/>
    <w:rsid w:val="006A50C5"/>
    <w:rsid w:val="006B1F28"/>
    <w:rsid w:val="006B2551"/>
    <w:rsid w:val="006B38DF"/>
    <w:rsid w:val="006B5F19"/>
    <w:rsid w:val="006B63DD"/>
    <w:rsid w:val="006B7919"/>
    <w:rsid w:val="006B7B9E"/>
    <w:rsid w:val="006C0AAC"/>
    <w:rsid w:val="006C3B17"/>
    <w:rsid w:val="006D0589"/>
    <w:rsid w:val="006D1C25"/>
    <w:rsid w:val="006D481A"/>
    <w:rsid w:val="006D4D7A"/>
    <w:rsid w:val="006E1397"/>
    <w:rsid w:val="006E3FFB"/>
    <w:rsid w:val="006E4182"/>
    <w:rsid w:val="006E455C"/>
    <w:rsid w:val="006E797D"/>
    <w:rsid w:val="006F07E7"/>
    <w:rsid w:val="006F12B5"/>
    <w:rsid w:val="006F31A1"/>
    <w:rsid w:val="006F6B15"/>
    <w:rsid w:val="006F7159"/>
    <w:rsid w:val="006F7EC2"/>
    <w:rsid w:val="0070138B"/>
    <w:rsid w:val="0070624B"/>
    <w:rsid w:val="0071182B"/>
    <w:rsid w:val="00711DAD"/>
    <w:rsid w:val="007120FA"/>
    <w:rsid w:val="00714C73"/>
    <w:rsid w:val="007159FF"/>
    <w:rsid w:val="00715D99"/>
    <w:rsid w:val="0072334D"/>
    <w:rsid w:val="007241B6"/>
    <w:rsid w:val="007272F6"/>
    <w:rsid w:val="007274C6"/>
    <w:rsid w:val="00733DD0"/>
    <w:rsid w:val="00735AF1"/>
    <w:rsid w:val="00744FA7"/>
    <w:rsid w:val="00746013"/>
    <w:rsid w:val="00753939"/>
    <w:rsid w:val="007603C7"/>
    <w:rsid w:val="0076253C"/>
    <w:rsid w:val="007635E5"/>
    <w:rsid w:val="007641FE"/>
    <w:rsid w:val="00773603"/>
    <w:rsid w:val="00775173"/>
    <w:rsid w:val="007771E5"/>
    <w:rsid w:val="00781CA9"/>
    <w:rsid w:val="00782B9E"/>
    <w:rsid w:val="007830F0"/>
    <w:rsid w:val="00785D61"/>
    <w:rsid w:val="00786D89"/>
    <w:rsid w:val="007902AE"/>
    <w:rsid w:val="00793D95"/>
    <w:rsid w:val="0079590C"/>
    <w:rsid w:val="0079788E"/>
    <w:rsid w:val="007A02AA"/>
    <w:rsid w:val="007A2878"/>
    <w:rsid w:val="007A411F"/>
    <w:rsid w:val="007A6ECF"/>
    <w:rsid w:val="007B162C"/>
    <w:rsid w:val="007B2297"/>
    <w:rsid w:val="007B2B51"/>
    <w:rsid w:val="007B531A"/>
    <w:rsid w:val="007B64BF"/>
    <w:rsid w:val="007B71E5"/>
    <w:rsid w:val="007B7560"/>
    <w:rsid w:val="007C0E87"/>
    <w:rsid w:val="007C17E5"/>
    <w:rsid w:val="007C1DBD"/>
    <w:rsid w:val="007D1582"/>
    <w:rsid w:val="007D202D"/>
    <w:rsid w:val="007D4137"/>
    <w:rsid w:val="007D5014"/>
    <w:rsid w:val="007D50E2"/>
    <w:rsid w:val="007D7D49"/>
    <w:rsid w:val="007E0BFD"/>
    <w:rsid w:val="007E125D"/>
    <w:rsid w:val="007E4AAB"/>
    <w:rsid w:val="007E5E5B"/>
    <w:rsid w:val="007E755A"/>
    <w:rsid w:val="007F1B40"/>
    <w:rsid w:val="007F2B4E"/>
    <w:rsid w:val="007F4959"/>
    <w:rsid w:val="007F4BAB"/>
    <w:rsid w:val="007F5C0F"/>
    <w:rsid w:val="007F61B6"/>
    <w:rsid w:val="0080152A"/>
    <w:rsid w:val="00803241"/>
    <w:rsid w:val="0080409E"/>
    <w:rsid w:val="00821FE5"/>
    <w:rsid w:val="00823A08"/>
    <w:rsid w:val="00825305"/>
    <w:rsid w:val="00830321"/>
    <w:rsid w:val="008317BF"/>
    <w:rsid w:val="00831DF5"/>
    <w:rsid w:val="0083458A"/>
    <w:rsid w:val="00834D1E"/>
    <w:rsid w:val="00835851"/>
    <w:rsid w:val="0084380D"/>
    <w:rsid w:val="00845161"/>
    <w:rsid w:val="0084524C"/>
    <w:rsid w:val="008458C9"/>
    <w:rsid w:val="00851BCD"/>
    <w:rsid w:val="008547D3"/>
    <w:rsid w:val="00857EDD"/>
    <w:rsid w:val="00860498"/>
    <w:rsid w:val="00862776"/>
    <w:rsid w:val="008653E7"/>
    <w:rsid w:val="00866FF6"/>
    <w:rsid w:val="00872CEA"/>
    <w:rsid w:val="00873AE6"/>
    <w:rsid w:val="008754E9"/>
    <w:rsid w:val="0087704A"/>
    <w:rsid w:val="00881FC9"/>
    <w:rsid w:val="00882C14"/>
    <w:rsid w:val="00883424"/>
    <w:rsid w:val="00887B25"/>
    <w:rsid w:val="00890776"/>
    <w:rsid w:val="00891C94"/>
    <w:rsid w:val="00893455"/>
    <w:rsid w:val="0089379C"/>
    <w:rsid w:val="00897211"/>
    <w:rsid w:val="008975E3"/>
    <w:rsid w:val="008A1E9E"/>
    <w:rsid w:val="008A223A"/>
    <w:rsid w:val="008A309F"/>
    <w:rsid w:val="008A3CB4"/>
    <w:rsid w:val="008A43D7"/>
    <w:rsid w:val="008A525C"/>
    <w:rsid w:val="008A7162"/>
    <w:rsid w:val="008A73B1"/>
    <w:rsid w:val="008A75F6"/>
    <w:rsid w:val="008B143E"/>
    <w:rsid w:val="008B3364"/>
    <w:rsid w:val="008B4190"/>
    <w:rsid w:val="008B47B8"/>
    <w:rsid w:val="008B6328"/>
    <w:rsid w:val="008B692A"/>
    <w:rsid w:val="008B6EBB"/>
    <w:rsid w:val="008C48CE"/>
    <w:rsid w:val="008C6C6C"/>
    <w:rsid w:val="008D1474"/>
    <w:rsid w:val="008D4969"/>
    <w:rsid w:val="008D6F39"/>
    <w:rsid w:val="008E2D39"/>
    <w:rsid w:val="008E505C"/>
    <w:rsid w:val="008E5B61"/>
    <w:rsid w:val="00902DF2"/>
    <w:rsid w:val="0090423F"/>
    <w:rsid w:val="00905875"/>
    <w:rsid w:val="00906126"/>
    <w:rsid w:val="009067C4"/>
    <w:rsid w:val="00910808"/>
    <w:rsid w:val="009128D1"/>
    <w:rsid w:val="0091317F"/>
    <w:rsid w:val="00917856"/>
    <w:rsid w:val="00917D95"/>
    <w:rsid w:val="009202BD"/>
    <w:rsid w:val="009205C1"/>
    <w:rsid w:val="009240C7"/>
    <w:rsid w:val="0092514B"/>
    <w:rsid w:val="009266D1"/>
    <w:rsid w:val="009271FB"/>
    <w:rsid w:val="00932479"/>
    <w:rsid w:val="00940C57"/>
    <w:rsid w:val="00944B92"/>
    <w:rsid w:val="00947C1C"/>
    <w:rsid w:val="00951C96"/>
    <w:rsid w:val="00956B66"/>
    <w:rsid w:val="00957587"/>
    <w:rsid w:val="00962C6E"/>
    <w:rsid w:val="00964F47"/>
    <w:rsid w:val="009657B6"/>
    <w:rsid w:val="0096726D"/>
    <w:rsid w:val="00972F4A"/>
    <w:rsid w:val="00975BCA"/>
    <w:rsid w:val="00976950"/>
    <w:rsid w:val="00977B61"/>
    <w:rsid w:val="00980DEF"/>
    <w:rsid w:val="0098198A"/>
    <w:rsid w:val="00983288"/>
    <w:rsid w:val="00983636"/>
    <w:rsid w:val="00984599"/>
    <w:rsid w:val="00985A0C"/>
    <w:rsid w:val="00986048"/>
    <w:rsid w:val="00986804"/>
    <w:rsid w:val="00987975"/>
    <w:rsid w:val="00996CFA"/>
    <w:rsid w:val="009A14AC"/>
    <w:rsid w:val="009A36A7"/>
    <w:rsid w:val="009A3806"/>
    <w:rsid w:val="009A3BBA"/>
    <w:rsid w:val="009A535F"/>
    <w:rsid w:val="009A5588"/>
    <w:rsid w:val="009A6B12"/>
    <w:rsid w:val="009B1952"/>
    <w:rsid w:val="009B2BC3"/>
    <w:rsid w:val="009B5DAF"/>
    <w:rsid w:val="009B6119"/>
    <w:rsid w:val="009B6755"/>
    <w:rsid w:val="009B7027"/>
    <w:rsid w:val="009B734D"/>
    <w:rsid w:val="009B7897"/>
    <w:rsid w:val="009B7DBA"/>
    <w:rsid w:val="009C312E"/>
    <w:rsid w:val="009C6FC8"/>
    <w:rsid w:val="009D04B9"/>
    <w:rsid w:val="009D1097"/>
    <w:rsid w:val="009D13F2"/>
    <w:rsid w:val="009D734B"/>
    <w:rsid w:val="009E1E1C"/>
    <w:rsid w:val="009E2CA7"/>
    <w:rsid w:val="009E339B"/>
    <w:rsid w:val="009E52CE"/>
    <w:rsid w:val="009E5B96"/>
    <w:rsid w:val="009E61AF"/>
    <w:rsid w:val="009F0CF4"/>
    <w:rsid w:val="009F4220"/>
    <w:rsid w:val="009F46DD"/>
    <w:rsid w:val="009F72A2"/>
    <w:rsid w:val="009F79E3"/>
    <w:rsid w:val="009F7E80"/>
    <w:rsid w:val="00A03670"/>
    <w:rsid w:val="00A10BD2"/>
    <w:rsid w:val="00A12851"/>
    <w:rsid w:val="00A12D6C"/>
    <w:rsid w:val="00A149C9"/>
    <w:rsid w:val="00A14B34"/>
    <w:rsid w:val="00A1580A"/>
    <w:rsid w:val="00A175FD"/>
    <w:rsid w:val="00A17878"/>
    <w:rsid w:val="00A20769"/>
    <w:rsid w:val="00A2116A"/>
    <w:rsid w:val="00A23570"/>
    <w:rsid w:val="00A247EF"/>
    <w:rsid w:val="00A25AE6"/>
    <w:rsid w:val="00A31F68"/>
    <w:rsid w:val="00A327B6"/>
    <w:rsid w:val="00A33AAF"/>
    <w:rsid w:val="00A364AF"/>
    <w:rsid w:val="00A37E95"/>
    <w:rsid w:val="00A4158D"/>
    <w:rsid w:val="00A430C9"/>
    <w:rsid w:val="00A524B0"/>
    <w:rsid w:val="00A54260"/>
    <w:rsid w:val="00A563B1"/>
    <w:rsid w:val="00A62824"/>
    <w:rsid w:val="00A71AA2"/>
    <w:rsid w:val="00A74FC2"/>
    <w:rsid w:val="00A75536"/>
    <w:rsid w:val="00A75747"/>
    <w:rsid w:val="00A805D4"/>
    <w:rsid w:val="00A8107D"/>
    <w:rsid w:val="00A81558"/>
    <w:rsid w:val="00A8188A"/>
    <w:rsid w:val="00A86D37"/>
    <w:rsid w:val="00A86E39"/>
    <w:rsid w:val="00A8789E"/>
    <w:rsid w:val="00A901EB"/>
    <w:rsid w:val="00A90BDB"/>
    <w:rsid w:val="00A91001"/>
    <w:rsid w:val="00A92F83"/>
    <w:rsid w:val="00AA41AC"/>
    <w:rsid w:val="00AA716B"/>
    <w:rsid w:val="00AB275B"/>
    <w:rsid w:val="00AB3C7B"/>
    <w:rsid w:val="00AB48DC"/>
    <w:rsid w:val="00AB60EA"/>
    <w:rsid w:val="00AB64A7"/>
    <w:rsid w:val="00AB64CC"/>
    <w:rsid w:val="00AB6B75"/>
    <w:rsid w:val="00AB729C"/>
    <w:rsid w:val="00AC10C6"/>
    <w:rsid w:val="00AC15A3"/>
    <w:rsid w:val="00AC318B"/>
    <w:rsid w:val="00AC3CCB"/>
    <w:rsid w:val="00AD0404"/>
    <w:rsid w:val="00AD0E36"/>
    <w:rsid w:val="00AD164A"/>
    <w:rsid w:val="00AD64FF"/>
    <w:rsid w:val="00AD6628"/>
    <w:rsid w:val="00AE011E"/>
    <w:rsid w:val="00AE0ACF"/>
    <w:rsid w:val="00AE11C8"/>
    <w:rsid w:val="00AE34CB"/>
    <w:rsid w:val="00AE4648"/>
    <w:rsid w:val="00AE7D21"/>
    <w:rsid w:val="00AF4BC9"/>
    <w:rsid w:val="00B042D4"/>
    <w:rsid w:val="00B0789D"/>
    <w:rsid w:val="00B11454"/>
    <w:rsid w:val="00B14629"/>
    <w:rsid w:val="00B14ABC"/>
    <w:rsid w:val="00B1643A"/>
    <w:rsid w:val="00B26B69"/>
    <w:rsid w:val="00B31BB1"/>
    <w:rsid w:val="00B32BB8"/>
    <w:rsid w:val="00B33736"/>
    <w:rsid w:val="00B33A59"/>
    <w:rsid w:val="00B3586B"/>
    <w:rsid w:val="00B37DBB"/>
    <w:rsid w:val="00B4060E"/>
    <w:rsid w:val="00B40BC0"/>
    <w:rsid w:val="00B42D58"/>
    <w:rsid w:val="00B43A2A"/>
    <w:rsid w:val="00B455F7"/>
    <w:rsid w:val="00B465B7"/>
    <w:rsid w:val="00B46673"/>
    <w:rsid w:val="00B515C8"/>
    <w:rsid w:val="00B55B8C"/>
    <w:rsid w:val="00B5665B"/>
    <w:rsid w:val="00B6185D"/>
    <w:rsid w:val="00B61BA3"/>
    <w:rsid w:val="00B62FDF"/>
    <w:rsid w:val="00B64AF5"/>
    <w:rsid w:val="00B64B85"/>
    <w:rsid w:val="00B66513"/>
    <w:rsid w:val="00B71BB4"/>
    <w:rsid w:val="00B72AAA"/>
    <w:rsid w:val="00B72AE5"/>
    <w:rsid w:val="00B733B1"/>
    <w:rsid w:val="00B73E58"/>
    <w:rsid w:val="00B74552"/>
    <w:rsid w:val="00B7661C"/>
    <w:rsid w:val="00B80C98"/>
    <w:rsid w:val="00B8204C"/>
    <w:rsid w:val="00B84ED9"/>
    <w:rsid w:val="00B97EA9"/>
    <w:rsid w:val="00BA1816"/>
    <w:rsid w:val="00BA24A0"/>
    <w:rsid w:val="00BA610B"/>
    <w:rsid w:val="00BB0C9A"/>
    <w:rsid w:val="00BC2025"/>
    <w:rsid w:val="00BC23E7"/>
    <w:rsid w:val="00BC28BD"/>
    <w:rsid w:val="00BC3554"/>
    <w:rsid w:val="00BC7B8C"/>
    <w:rsid w:val="00BC7D25"/>
    <w:rsid w:val="00BD19E6"/>
    <w:rsid w:val="00BD2211"/>
    <w:rsid w:val="00BD352E"/>
    <w:rsid w:val="00BD5D5F"/>
    <w:rsid w:val="00BE09A6"/>
    <w:rsid w:val="00BE1234"/>
    <w:rsid w:val="00BE56DA"/>
    <w:rsid w:val="00BE6DC6"/>
    <w:rsid w:val="00BE6DE2"/>
    <w:rsid w:val="00BE7B87"/>
    <w:rsid w:val="00BF01AB"/>
    <w:rsid w:val="00BF03C0"/>
    <w:rsid w:val="00BF54F7"/>
    <w:rsid w:val="00BF5805"/>
    <w:rsid w:val="00BF7895"/>
    <w:rsid w:val="00BF7CB5"/>
    <w:rsid w:val="00C01D6C"/>
    <w:rsid w:val="00C04DE1"/>
    <w:rsid w:val="00C04E9A"/>
    <w:rsid w:val="00C05A06"/>
    <w:rsid w:val="00C0733E"/>
    <w:rsid w:val="00C121E1"/>
    <w:rsid w:val="00C162A0"/>
    <w:rsid w:val="00C16771"/>
    <w:rsid w:val="00C167F3"/>
    <w:rsid w:val="00C2025F"/>
    <w:rsid w:val="00C22753"/>
    <w:rsid w:val="00C2397C"/>
    <w:rsid w:val="00C23980"/>
    <w:rsid w:val="00C2676D"/>
    <w:rsid w:val="00C32644"/>
    <w:rsid w:val="00C33901"/>
    <w:rsid w:val="00C4279D"/>
    <w:rsid w:val="00C44DAB"/>
    <w:rsid w:val="00C475BD"/>
    <w:rsid w:val="00C51DE8"/>
    <w:rsid w:val="00C54564"/>
    <w:rsid w:val="00C54DE5"/>
    <w:rsid w:val="00C55E06"/>
    <w:rsid w:val="00C60D48"/>
    <w:rsid w:val="00C7159B"/>
    <w:rsid w:val="00C719AD"/>
    <w:rsid w:val="00C8202B"/>
    <w:rsid w:val="00C83F09"/>
    <w:rsid w:val="00C84522"/>
    <w:rsid w:val="00C8665E"/>
    <w:rsid w:val="00C87FA0"/>
    <w:rsid w:val="00C90284"/>
    <w:rsid w:val="00C90594"/>
    <w:rsid w:val="00C93940"/>
    <w:rsid w:val="00C93C36"/>
    <w:rsid w:val="00C95D0C"/>
    <w:rsid w:val="00C95F4E"/>
    <w:rsid w:val="00CA1506"/>
    <w:rsid w:val="00CA4F80"/>
    <w:rsid w:val="00CA55D9"/>
    <w:rsid w:val="00CB1C1B"/>
    <w:rsid w:val="00CB20C7"/>
    <w:rsid w:val="00CB28E4"/>
    <w:rsid w:val="00CB533F"/>
    <w:rsid w:val="00CB5D5C"/>
    <w:rsid w:val="00CC0682"/>
    <w:rsid w:val="00CC38E9"/>
    <w:rsid w:val="00CC5B05"/>
    <w:rsid w:val="00CD20A6"/>
    <w:rsid w:val="00CD5688"/>
    <w:rsid w:val="00CD71CB"/>
    <w:rsid w:val="00CD76A9"/>
    <w:rsid w:val="00CD794F"/>
    <w:rsid w:val="00CD7FFB"/>
    <w:rsid w:val="00CE1EC8"/>
    <w:rsid w:val="00CE5548"/>
    <w:rsid w:val="00CE5CC1"/>
    <w:rsid w:val="00CE659F"/>
    <w:rsid w:val="00CF044C"/>
    <w:rsid w:val="00CF1974"/>
    <w:rsid w:val="00CF1CCC"/>
    <w:rsid w:val="00CF1DDC"/>
    <w:rsid w:val="00CF232C"/>
    <w:rsid w:val="00CF2366"/>
    <w:rsid w:val="00CF2479"/>
    <w:rsid w:val="00CF4895"/>
    <w:rsid w:val="00CF57ED"/>
    <w:rsid w:val="00CF62DD"/>
    <w:rsid w:val="00D008D2"/>
    <w:rsid w:val="00D01DCB"/>
    <w:rsid w:val="00D02A16"/>
    <w:rsid w:val="00D049A8"/>
    <w:rsid w:val="00D05918"/>
    <w:rsid w:val="00D06D2E"/>
    <w:rsid w:val="00D1177D"/>
    <w:rsid w:val="00D11855"/>
    <w:rsid w:val="00D12173"/>
    <w:rsid w:val="00D12FCB"/>
    <w:rsid w:val="00D13996"/>
    <w:rsid w:val="00D13E45"/>
    <w:rsid w:val="00D1544C"/>
    <w:rsid w:val="00D16DD7"/>
    <w:rsid w:val="00D2229F"/>
    <w:rsid w:val="00D226BD"/>
    <w:rsid w:val="00D227BB"/>
    <w:rsid w:val="00D24653"/>
    <w:rsid w:val="00D2579B"/>
    <w:rsid w:val="00D25828"/>
    <w:rsid w:val="00D27704"/>
    <w:rsid w:val="00D27D5D"/>
    <w:rsid w:val="00D33DF1"/>
    <w:rsid w:val="00D34D97"/>
    <w:rsid w:val="00D3597F"/>
    <w:rsid w:val="00D361C2"/>
    <w:rsid w:val="00D377AE"/>
    <w:rsid w:val="00D4160B"/>
    <w:rsid w:val="00D42BF7"/>
    <w:rsid w:val="00D42FB7"/>
    <w:rsid w:val="00D46915"/>
    <w:rsid w:val="00D51861"/>
    <w:rsid w:val="00D51A0D"/>
    <w:rsid w:val="00D51EBD"/>
    <w:rsid w:val="00D5285F"/>
    <w:rsid w:val="00D56799"/>
    <w:rsid w:val="00D62601"/>
    <w:rsid w:val="00D630E0"/>
    <w:rsid w:val="00D65665"/>
    <w:rsid w:val="00D74E3A"/>
    <w:rsid w:val="00D85221"/>
    <w:rsid w:val="00D85F2C"/>
    <w:rsid w:val="00D86F38"/>
    <w:rsid w:val="00D9022B"/>
    <w:rsid w:val="00D90400"/>
    <w:rsid w:val="00D938EC"/>
    <w:rsid w:val="00D94851"/>
    <w:rsid w:val="00D94C5B"/>
    <w:rsid w:val="00D964EE"/>
    <w:rsid w:val="00DA161B"/>
    <w:rsid w:val="00DA21CE"/>
    <w:rsid w:val="00DA2301"/>
    <w:rsid w:val="00DA5183"/>
    <w:rsid w:val="00DA62FB"/>
    <w:rsid w:val="00DA645B"/>
    <w:rsid w:val="00DB1964"/>
    <w:rsid w:val="00DB24E6"/>
    <w:rsid w:val="00DC1295"/>
    <w:rsid w:val="00DC1C1F"/>
    <w:rsid w:val="00DC1E38"/>
    <w:rsid w:val="00DC2A8C"/>
    <w:rsid w:val="00DC5DB8"/>
    <w:rsid w:val="00DC6E97"/>
    <w:rsid w:val="00DD0DEF"/>
    <w:rsid w:val="00DD484F"/>
    <w:rsid w:val="00DD73FB"/>
    <w:rsid w:val="00DD7F51"/>
    <w:rsid w:val="00DE1EF9"/>
    <w:rsid w:val="00DE3410"/>
    <w:rsid w:val="00DE5647"/>
    <w:rsid w:val="00DE5B08"/>
    <w:rsid w:val="00DE5B8B"/>
    <w:rsid w:val="00DF1324"/>
    <w:rsid w:val="00DF4162"/>
    <w:rsid w:val="00E010FE"/>
    <w:rsid w:val="00E03052"/>
    <w:rsid w:val="00E03871"/>
    <w:rsid w:val="00E03A16"/>
    <w:rsid w:val="00E07F7F"/>
    <w:rsid w:val="00E135B8"/>
    <w:rsid w:val="00E15DE1"/>
    <w:rsid w:val="00E17379"/>
    <w:rsid w:val="00E27C07"/>
    <w:rsid w:val="00E33179"/>
    <w:rsid w:val="00E3696F"/>
    <w:rsid w:val="00E37D5E"/>
    <w:rsid w:val="00E40B11"/>
    <w:rsid w:val="00E41FB9"/>
    <w:rsid w:val="00E428E8"/>
    <w:rsid w:val="00E4650D"/>
    <w:rsid w:val="00E47C89"/>
    <w:rsid w:val="00E506FE"/>
    <w:rsid w:val="00E5114C"/>
    <w:rsid w:val="00E525C5"/>
    <w:rsid w:val="00E6248A"/>
    <w:rsid w:val="00E700D7"/>
    <w:rsid w:val="00E712D2"/>
    <w:rsid w:val="00E723E2"/>
    <w:rsid w:val="00E74489"/>
    <w:rsid w:val="00E74700"/>
    <w:rsid w:val="00E74DF0"/>
    <w:rsid w:val="00E75227"/>
    <w:rsid w:val="00E76A92"/>
    <w:rsid w:val="00E76F1F"/>
    <w:rsid w:val="00E7733D"/>
    <w:rsid w:val="00E776FD"/>
    <w:rsid w:val="00E819A1"/>
    <w:rsid w:val="00E835E1"/>
    <w:rsid w:val="00E8444E"/>
    <w:rsid w:val="00E8472B"/>
    <w:rsid w:val="00E864FF"/>
    <w:rsid w:val="00E87AC8"/>
    <w:rsid w:val="00E90AE6"/>
    <w:rsid w:val="00E9344A"/>
    <w:rsid w:val="00E94577"/>
    <w:rsid w:val="00E94A8D"/>
    <w:rsid w:val="00E9540E"/>
    <w:rsid w:val="00EA22AF"/>
    <w:rsid w:val="00EB011B"/>
    <w:rsid w:val="00EB0FA2"/>
    <w:rsid w:val="00EB3D52"/>
    <w:rsid w:val="00EB5E87"/>
    <w:rsid w:val="00EB644B"/>
    <w:rsid w:val="00EB6D75"/>
    <w:rsid w:val="00EB7D76"/>
    <w:rsid w:val="00EC1245"/>
    <w:rsid w:val="00EC2D86"/>
    <w:rsid w:val="00EC30D4"/>
    <w:rsid w:val="00EC37B7"/>
    <w:rsid w:val="00ED1D3E"/>
    <w:rsid w:val="00ED315F"/>
    <w:rsid w:val="00ED4B3D"/>
    <w:rsid w:val="00ED5E3A"/>
    <w:rsid w:val="00ED647A"/>
    <w:rsid w:val="00ED7F25"/>
    <w:rsid w:val="00ED7F28"/>
    <w:rsid w:val="00EE0DB4"/>
    <w:rsid w:val="00EE167D"/>
    <w:rsid w:val="00EE30F0"/>
    <w:rsid w:val="00EE34E3"/>
    <w:rsid w:val="00EE7CEB"/>
    <w:rsid w:val="00EF1A51"/>
    <w:rsid w:val="00EF2238"/>
    <w:rsid w:val="00EF2908"/>
    <w:rsid w:val="00EF39EC"/>
    <w:rsid w:val="00EF612B"/>
    <w:rsid w:val="00EF7EB8"/>
    <w:rsid w:val="00F01361"/>
    <w:rsid w:val="00F0160D"/>
    <w:rsid w:val="00F06261"/>
    <w:rsid w:val="00F067DF"/>
    <w:rsid w:val="00F074F8"/>
    <w:rsid w:val="00F10D47"/>
    <w:rsid w:val="00F17F29"/>
    <w:rsid w:val="00F218A9"/>
    <w:rsid w:val="00F2738F"/>
    <w:rsid w:val="00F279C3"/>
    <w:rsid w:val="00F32FEB"/>
    <w:rsid w:val="00F33397"/>
    <w:rsid w:val="00F347C5"/>
    <w:rsid w:val="00F3554B"/>
    <w:rsid w:val="00F36969"/>
    <w:rsid w:val="00F41508"/>
    <w:rsid w:val="00F42B43"/>
    <w:rsid w:val="00F46785"/>
    <w:rsid w:val="00F46942"/>
    <w:rsid w:val="00F46C14"/>
    <w:rsid w:val="00F472B9"/>
    <w:rsid w:val="00F52416"/>
    <w:rsid w:val="00F52541"/>
    <w:rsid w:val="00F52FB2"/>
    <w:rsid w:val="00F53155"/>
    <w:rsid w:val="00F54761"/>
    <w:rsid w:val="00F55AAF"/>
    <w:rsid w:val="00F61CA2"/>
    <w:rsid w:val="00F64CBC"/>
    <w:rsid w:val="00F67CAB"/>
    <w:rsid w:val="00F70924"/>
    <w:rsid w:val="00F73C76"/>
    <w:rsid w:val="00F74F3D"/>
    <w:rsid w:val="00F76966"/>
    <w:rsid w:val="00F85C04"/>
    <w:rsid w:val="00F86758"/>
    <w:rsid w:val="00F903F2"/>
    <w:rsid w:val="00F93746"/>
    <w:rsid w:val="00F94437"/>
    <w:rsid w:val="00F95AE2"/>
    <w:rsid w:val="00F97040"/>
    <w:rsid w:val="00FA10E8"/>
    <w:rsid w:val="00FA234B"/>
    <w:rsid w:val="00FA3FAC"/>
    <w:rsid w:val="00FA5987"/>
    <w:rsid w:val="00FA7EBB"/>
    <w:rsid w:val="00FB04D3"/>
    <w:rsid w:val="00FB19E0"/>
    <w:rsid w:val="00FB3913"/>
    <w:rsid w:val="00FB4D68"/>
    <w:rsid w:val="00FB5D69"/>
    <w:rsid w:val="00FB7C9B"/>
    <w:rsid w:val="00FB7CDB"/>
    <w:rsid w:val="00FC3FD1"/>
    <w:rsid w:val="00FC6666"/>
    <w:rsid w:val="00FD288B"/>
    <w:rsid w:val="00FD2DA7"/>
    <w:rsid w:val="00FD306A"/>
    <w:rsid w:val="00FD4E3C"/>
    <w:rsid w:val="00FD6E7A"/>
    <w:rsid w:val="00FE0D32"/>
    <w:rsid w:val="00FE12AA"/>
    <w:rsid w:val="00FE1D6B"/>
    <w:rsid w:val="00FE3666"/>
    <w:rsid w:val="00FE7984"/>
    <w:rsid w:val="00FE7AC8"/>
    <w:rsid w:val="00FF292A"/>
    <w:rsid w:val="00FF38B3"/>
    <w:rsid w:val="00FF7521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521"/>
    <w:pPr>
      <w:jc w:val="both"/>
    </w:pPr>
    <w:rPr>
      <w:rFonts w:ascii="Arial" w:hAnsi="Arial"/>
      <w:lang w:val="de-CH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3C077D"/>
    <w:pPr>
      <w:keepNext/>
      <w:keepLines/>
      <w:numPr>
        <w:numId w:val="2"/>
      </w:numPr>
      <w:spacing w:before="12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C077D"/>
    <w:pPr>
      <w:numPr>
        <w:ilvl w:val="1"/>
      </w:numPr>
      <w:ind w:left="720" w:hanging="720"/>
      <w:outlineLvl w:val="1"/>
    </w:pPr>
    <w:rPr>
      <w:bCs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077D"/>
    <w:pPr>
      <w:keepNext/>
      <w:keepLines/>
      <w:numPr>
        <w:ilvl w:val="2"/>
        <w:numId w:val="2"/>
      </w:numPr>
      <w:spacing w:after="240" w:line="240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C077D"/>
    <w:pPr>
      <w:keepNext/>
      <w:keepLines/>
      <w:numPr>
        <w:ilvl w:val="3"/>
        <w:numId w:val="2"/>
      </w:numPr>
      <w:spacing w:after="240"/>
      <w:outlineLvl w:val="3"/>
    </w:pPr>
    <w:rPr>
      <w:rFonts w:eastAsiaTheme="majorEastAsia" w:cstheme="majorBidi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C077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077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077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077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077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077D"/>
    <w:rPr>
      <w:rFonts w:ascii="Arial" w:eastAsiaTheme="majorEastAsia" w:hAnsi="Arial" w:cstheme="majorBidi"/>
      <w:b/>
      <w:bCs/>
      <w:sz w:val="32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077D"/>
    <w:rPr>
      <w:rFonts w:ascii="Arial" w:eastAsiaTheme="majorEastAsia" w:hAnsi="Arial" w:cstheme="majorBidi"/>
      <w:b/>
      <w:sz w:val="28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077D"/>
    <w:rPr>
      <w:rFonts w:ascii="Arial" w:eastAsiaTheme="majorEastAsia" w:hAnsi="Arial" w:cstheme="majorBidi"/>
      <w:b/>
      <w:b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C077D"/>
    <w:rPr>
      <w:rFonts w:ascii="Arial" w:eastAsiaTheme="majorEastAsia" w:hAnsi="Arial" w:cstheme="majorBidi"/>
      <w:bCs/>
      <w:i/>
      <w:iCs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C077D"/>
    <w:rPr>
      <w:rFonts w:asciiTheme="majorHAnsi" w:eastAsiaTheme="majorEastAsia" w:hAnsiTheme="majorHAnsi" w:cstheme="majorBidi"/>
      <w:color w:val="243F60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C077D"/>
    <w:rPr>
      <w:rFonts w:asciiTheme="majorHAnsi" w:eastAsiaTheme="majorEastAsia" w:hAnsiTheme="majorHAnsi" w:cstheme="majorBidi"/>
      <w:i/>
      <w:iCs/>
      <w:color w:val="243F60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077D"/>
    <w:rPr>
      <w:rFonts w:asciiTheme="majorHAnsi" w:eastAsiaTheme="majorEastAsia" w:hAnsiTheme="majorHAnsi" w:cstheme="majorBidi"/>
      <w:i/>
      <w:iCs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C07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C0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3C07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77D"/>
    <w:rPr>
      <w:rFonts w:ascii="Tahoma" w:hAnsi="Tahoma" w:cs="Tahoma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3C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nhideWhenUsed/>
    <w:rsid w:val="003C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077D"/>
    <w:rPr>
      <w:rFonts w:ascii="Arial" w:hAnsi="Arial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3C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077D"/>
    <w:rPr>
      <w:rFonts w:ascii="Arial" w:hAnsi="Arial"/>
      <w:lang w:val="de-CH"/>
    </w:rPr>
  </w:style>
  <w:style w:type="paragraph" w:customStyle="1" w:styleId="Inhaltsverzeichnis">
    <w:name w:val="&quot;Inhaltsverzeichnis&quot;"/>
    <w:basedOn w:val="Standard"/>
    <w:qFormat/>
    <w:rsid w:val="003C077D"/>
    <w:pPr>
      <w:spacing w:before="120" w:after="240" w:line="240" w:lineRule="auto"/>
    </w:pPr>
    <w:rPr>
      <w:rFonts w:cs="Arial"/>
      <w:b/>
      <w:sz w:val="28"/>
      <w:szCs w:val="24"/>
    </w:rPr>
  </w:style>
  <w:style w:type="paragraph" w:customStyle="1" w:styleId="Bildbeschriftung">
    <w:name w:val="Bildbeschriftung"/>
    <w:basedOn w:val="Verzeichnis1"/>
    <w:qFormat/>
    <w:rsid w:val="003C077D"/>
    <w:pPr>
      <w:spacing w:after="0"/>
    </w:pPr>
    <w:rPr>
      <w:b w:val="0"/>
      <w:sz w:val="18"/>
    </w:rPr>
  </w:style>
  <w:style w:type="paragraph" w:styleId="Verzeichnis1">
    <w:name w:val="toc 1"/>
    <w:basedOn w:val="Inhaltsverzeichnis"/>
    <w:next w:val="Standard"/>
    <w:autoRedefine/>
    <w:uiPriority w:val="39"/>
    <w:unhideWhenUsed/>
    <w:rsid w:val="00F347C5"/>
    <w:pPr>
      <w:tabs>
        <w:tab w:val="right" w:leader="dot" w:pos="9062"/>
      </w:tabs>
      <w:spacing w:after="100"/>
      <w:ind w:left="624" w:hanging="624"/>
      <w:jc w:val="left"/>
    </w:pPr>
    <w:rPr>
      <w:noProof/>
      <w:sz w:val="24"/>
      <w:lang w:val="fr-CH"/>
    </w:rPr>
  </w:style>
  <w:style w:type="paragraph" w:customStyle="1" w:styleId="Aufzhlung1">
    <w:name w:val="Aufzählung 1"/>
    <w:basedOn w:val="Listenabsatz"/>
    <w:qFormat/>
    <w:rsid w:val="0089379C"/>
    <w:pPr>
      <w:numPr>
        <w:numId w:val="1"/>
      </w:numPr>
    </w:pPr>
    <w:rPr>
      <w:rFonts w:cs="Arial"/>
    </w:rPr>
  </w:style>
  <w:style w:type="paragraph" w:styleId="Verzeichnis2">
    <w:name w:val="toc 2"/>
    <w:basedOn w:val="Inhaltsverzeichnis"/>
    <w:next w:val="Standard"/>
    <w:autoRedefine/>
    <w:uiPriority w:val="39"/>
    <w:unhideWhenUsed/>
    <w:rsid w:val="003C077D"/>
    <w:rPr>
      <w:b w:val="0"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3C077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C077D"/>
    <w:rPr>
      <w:color w:val="0000FF" w:themeColor="hyperlink"/>
      <w:u w:val="single"/>
    </w:rPr>
  </w:style>
  <w:style w:type="table" w:styleId="Tabellenraster">
    <w:name w:val="Table Grid"/>
    <w:basedOn w:val="NormaleTabelle"/>
    <w:rsid w:val="003C077D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semiHidden/>
    <w:unhideWhenUsed/>
    <w:rsid w:val="003C077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C077D"/>
    <w:rPr>
      <w:rFonts w:ascii="Arial" w:hAnsi="Arial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3C077D"/>
    <w:rPr>
      <w:vertAlign w:val="superscript"/>
    </w:rPr>
  </w:style>
  <w:style w:type="paragraph" w:customStyle="1" w:styleId="Fussnote">
    <w:name w:val="Fussnote"/>
    <w:basedOn w:val="Funotentext"/>
    <w:qFormat/>
    <w:rsid w:val="003C077D"/>
    <w:pPr>
      <w:tabs>
        <w:tab w:val="left" w:pos="180"/>
      </w:tabs>
      <w:ind w:left="181" w:hanging="181"/>
    </w:pPr>
    <w:rPr>
      <w:rFonts w:cs="Arial"/>
    </w:rPr>
  </w:style>
  <w:style w:type="paragraph" w:customStyle="1" w:styleId="BA-StandardText">
    <w:name w:val="BA-Standard Text"/>
    <w:basedOn w:val="Standard"/>
    <w:link w:val="BA-StandardTextZchn"/>
    <w:rsid w:val="003C077D"/>
    <w:pPr>
      <w:spacing w:after="0" w:line="288" w:lineRule="auto"/>
    </w:pPr>
    <w:rPr>
      <w:rFonts w:eastAsia="Times New Roman" w:cs="Times New Roman"/>
      <w:szCs w:val="24"/>
      <w:lang w:eastAsia="de-CH"/>
    </w:rPr>
  </w:style>
  <w:style w:type="character" w:customStyle="1" w:styleId="BA-StandardTextZchn">
    <w:name w:val="BA-Standard Text Zchn"/>
    <w:link w:val="BA-StandardText"/>
    <w:rsid w:val="003C077D"/>
    <w:rPr>
      <w:rFonts w:ascii="Arial" w:eastAsia="Times New Roman" w:hAnsi="Arial" w:cs="Times New Roman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C077D"/>
    <w:pPr>
      <w:numPr>
        <w:numId w:val="0"/>
      </w:numPr>
      <w:spacing w:before="480" w:after="0"/>
      <w:contextualSpacing w:val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CH"/>
    </w:rPr>
  </w:style>
  <w:style w:type="paragraph" w:styleId="Verzeichnis4">
    <w:name w:val="toc 4"/>
    <w:basedOn w:val="Standard"/>
    <w:next w:val="Standard"/>
    <w:autoRedefine/>
    <w:uiPriority w:val="39"/>
    <w:unhideWhenUsed/>
    <w:rsid w:val="003C077D"/>
    <w:pPr>
      <w:spacing w:after="100"/>
      <w:ind w:left="660"/>
      <w:jc w:val="left"/>
    </w:pPr>
    <w:rPr>
      <w:rFonts w:eastAsiaTheme="minorEastAsia"/>
      <w:i/>
      <w:lang w:eastAsia="de-CH"/>
    </w:rPr>
  </w:style>
  <w:style w:type="paragraph" w:customStyle="1" w:styleId="Abkrzungsverzeichnis">
    <w:name w:val="Abkürzungsverzeichnis"/>
    <w:basedOn w:val="Inhaltsverzeichnis"/>
    <w:qFormat/>
    <w:rsid w:val="003C077D"/>
  </w:style>
  <w:style w:type="paragraph" w:customStyle="1" w:styleId="VerzeichnisAbbildung">
    <w:name w:val="Verzeichnis Abbildung"/>
    <w:basedOn w:val="Inhaltsverzeichnis"/>
    <w:qFormat/>
    <w:rsid w:val="003C077D"/>
  </w:style>
  <w:style w:type="paragraph" w:customStyle="1" w:styleId="Tabellenverzeichnis">
    <w:name w:val="Tabellenverzeichnis"/>
    <w:basedOn w:val="Inhaltsverzeichnis"/>
    <w:qFormat/>
    <w:rsid w:val="003C077D"/>
  </w:style>
  <w:style w:type="paragraph" w:styleId="KeinLeerraum">
    <w:name w:val="No Spacing"/>
    <w:link w:val="KeinLeerraumZchn"/>
    <w:uiPriority w:val="1"/>
    <w:qFormat/>
    <w:rsid w:val="003C077D"/>
    <w:pPr>
      <w:spacing w:after="0" w:line="240" w:lineRule="auto"/>
    </w:pPr>
    <w:rPr>
      <w:rFonts w:eastAsiaTheme="minorEastAsia"/>
      <w:lang w:val="de-CH"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C077D"/>
    <w:rPr>
      <w:rFonts w:eastAsiaTheme="minorEastAsia"/>
      <w:lang w:val="de-CH" w:eastAsia="de-CH"/>
    </w:rPr>
  </w:style>
  <w:style w:type="paragraph" w:customStyle="1" w:styleId="1908B561879E4FA493D43F06B79E341D">
    <w:name w:val="1908B561879E4FA493D43F06B79E341D"/>
    <w:rsid w:val="003C077D"/>
    <w:rPr>
      <w:rFonts w:eastAsiaTheme="minorEastAsia"/>
      <w:lang w:val="de-CH" w:eastAsia="de-CH"/>
    </w:rPr>
  </w:style>
  <w:style w:type="paragraph" w:styleId="Abbildungsverzeichnis">
    <w:name w:val="table of figures"/>
    <w:basedOn w:val="Inhaltsverzeichnis"/>
    <w:uiPriority w:val="99"/>
    <w:unhideWhenUsed/>
    <w:rsid w:val="003C077D"/>
    <w:pPr>
      <w:spacing w:line="288" w:lineRule="auto"/>
    </w:pPr>
  </w:style>
  <w:style w:type="numbering" w:customStyle="1" w:styleId="Style1">
    <w:name w:val="Style1"/>
    <w:uiPriority w:val="99"/>
    <w:rsid w:val="003C077D"/>
    <w:pPr>
      <w:numPr>
        <w:numId w:val="4"/>
      </w:numPr>
    </w:pPr>
  </w:style>
  <w:style w:type="paragraph" w:customStyle="1" w:styleId="berschriftAnhang">
    <w:name w:val="Überschrift Anhang"/>
    <w:qFormat/>
    <w:rsid w:val="003C077D"/>
    <w:pPr>
      <w:spacing w:after="0"/>
    </w:pPr>
    <w:rPr>
      <w:rFonts w:ascii="Arial" w:hAnsi="Arial"/>
      <w:b/>
      <w:sz w:val="28"/>
      <w:lang w:val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C077D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3C077D"/>
    <w:rPr>
      <w:i/>
      <w:iCs/>
    </w:rPr>
  </w:style>
  <w:style w:type="paragraph" w:styleId="Verzeichnis5">
    <w:name w:val="toc 5"/>
    <w:basedOn w:val="Standard"/>
    <w:next w:val="Standard"/>
    <w:autoRedefine/>
    <w:uiPriority w:val="39"/>
    <w:unhideWhenUsed/>
    <w:rsid w:val="003C077D"/>
    <w:pPr>
      <w:spacing w:after="100"/>
      <w:ind w:left="880"/>
      <w:jc w:val="left"/>
    </w:pPr>
    <w:rPr>
      <w:rFonts w:asciiTheme="minorHAnsi" w:eastAsiaTheme="minorEastAsia" w:hAnsiTheme="minorHAnsi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3C077D"/>
    <w:pPr>
      <w:spacing w:after="100"/>
      <w:ind w:left="1100"/>
      <w:jc w:val="left"/>
    </w:pPr>
    <w:rPr>
      <w:rFonts w:asciiTheme="minorHAnsi" w:eastAsiaTheme="minorEastAsia" w:hAnsiTheme="minorHAnsi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3C077D"/>
    <w:pPr>
      <w:spacing w:after="100"/>
      <w:ind w:left="1320"/>
      <w:jc w:val="left"/>
    </w:pPr>
    <w:rPr>
      <w:rFonts w:asciiTheme="minorHAnsi" w:eastAsiaTheme="minorEastAsia" w:hAnsiTheme="minorHAnsi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3C077D"/>
    <w:pPr>
      <w:spacing w:after="100"/>
      <w:ind w:left="1540"/>
      <w:jc w:val="left"/>
    </w:pPr>
    <w:rPr>
      <w:rFonts w:asciiTheme="minorHAnsi" w:eastAsiaTheme="minorEastAsia" w:hAnsiTheme="minorHAnsi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3C077D"/>
    <w:pPr>
      <w:spacing w:after="100"/>
      <w:ind w:left="1760"/>
      <w:jc w:val="left"/>
    </w:pPr>
    <w:rPr>
      <w:rFonts w:asciiTheme="minorHAnsi" w:eastAsiaTheme="minorEastAsia" w:hAnsiTheme="minorHAnsi"/>
      <w:lang w:eastAsia="de-CH"/>
    </w:rPr>
  </w:style>
  <w:style w:type="paragraph" w:customStyle="1" w:styleId="Tabellenbeschriftung">
    <w:name w:val="Tabellenbeschriftung"/>
    <w:qFormat/>
    <w:rsid w:val="003C077D"/>
    <w:rPr>
      <w:rFonts w:ascii="Arial" w:hAnsi="Arial" w:cs="Arial"/>
      <w:sz w:val="18"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3C077D"/>
    <w:pPr>
      <w:spacing w:after="120" w:line="240" w:lineRule="auto"/>
    </w:pPr>
    <w:rPr>
      <w:bCs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3C077D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">
    <w:name w:val="Style11"/>
    <w:uiPriority w:val="99"/>
    <w:rsid w:val="003C077D"/>
  </w:style>
  <w:style w:type="paragraph" w:customStyle="1" w:styleId="-Strich">
    <w:name w:val="- Strich"/>
    <w:basedOn w:val="Standard"/>
    <w:rsid w:val="00E712D2"/>
    <w:pPr>
      <w:numPr>
        <w:numId w:val="12"/>
      </w:num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521"/>
    <w:pPr>
      <w:jc w:val="both"/>
    </w:pPr>
    <w:rPr>
      <w:rFonts w:ascii="Arial" w:hAnsi="Arial"/>
      <w:lang w:val="de-CH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3C077D"/>
    <w:pPr>
      <w:keepNext/>
      <w:keepLines/>
      <w:numPr>
        <w:numId w:val="2"/>
      </w:numPr>
      <w:spacing w:before="12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C077D"/>
    <w:pPr>
      <w:numPr>
        <w:ilvl w:val="1"/>
      </w:numPr>
      <w:ind w:left="720" w:hanging="720"/>
      <w:outlineLvl w:val="1"/>
    </w:pPr>
    <w:rPr>
      <w:bCs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077D"/>
    <w:pPr>
      <w:keepNext/>
      <w:keepLines/>
      <w:numPr>
        <w:ilvl w:val="2"/>
        <w:numId w:val="2"/>
      </w:numPr>
      <w:spacing w:after="240" w:line="240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C077D"/>
    <w:pPr>
      <w:keepNext/>
      <w:keepLines/>
      <w:numPr>
        <w:ilvl w:val="3"/>
        <w:numId w:val="2"/>
      </w:numPr>
      <w:spacing w:after="240"/>
      <w:outlineLvl w:val="3"/>
    </w:pPr>
    <w:rPr>
      <w:rFonts w:eastAsiaTheme="majorEastAsia" w:cstheme="majorBidi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C077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077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077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077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077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077D"/>
    <w:rPr>
      <w:rFonts w:ascii="Arial" w:eastAsiaTheme="majorEastAsia" w:hAnsi="Arial" w:cstheme="majorBidi"/>
      <w:b/>
      <w:bCs/>
      <w:sz w:val="32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077D"/>
    <w:rPr>
      <w:rFonts w:ascii="Arial" w:eastAsiaTheme="majorEastAsia" w:hAnsi="Arial" w:cstheme="majorBidi"/>
      <w:b/>
      <w:sz w:val="28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077D"/>
    <w:rPr>
      <w:rFonts w:ascii="Arial" w:eastAsiaTheme="majorEastAsia" w:hAnsi="Arial" w:cstheme="majorBidi"/>
      <w:b/>
      <w:b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C077D"/>
    <w:rPr>
      <w:rFonts w:ascii="Arial" w:eastAsiaTheme="majorEastAsia" w:hAnsi="Arial" w:cstheme="majorBidi"/>
      <w:bCs/>
      <w:i/>
      <w:iCs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C077D"/>
    <w:rPr>
      <w:rFonts w:asciiTheme="majorHAnsi" w:eastAsiaTheme="majorEastAsia" w:hAnsiTheme="majorHAnsi" w:cstheme="majorBidi"/>
      <w:color w:val="243F60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C077D"/>
    <w:rPr>
      <w:rFonts w:asciiTheme="majorHAnsi" w:eastAsiaTheme="majorEastAsia" w:hAnsiTheme="majorHAnsi" w:cstheme="majorBidi"/>
      <w:i/>
      <w:iCs/>
      <w:color w:val="243F60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077D"/>
    <w:rPr>
      <w:rFonts w:asciiTheme="majorHAnsi" w:eastAsiaTheme="majorEastAsia" w:hAnsiTheme="majorHAnsi" w:cstheme="majorBidi"/>
      <w:i/>
      <w:iCs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C07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C0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3C07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77D"/>
    <w:rPr>
      <w:rFonts w:ascii="Tahoma" w:hAnsi="Tahoma" w:cs="Tahoma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3C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nhideWhenUsed/>
    <w:rsid w:val="003C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077D"/>
    <w:rPr>
      <w:rFonts w:ascii="Arial" w:hAnsi="Arial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3C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077D"/>
    <w:rPr>
      <w:rFonts w:ascii="Arial" w:hAnsi="Arial"/>
      <w:lang w:val="de-CH"/>
    </w:rPr>
  </w:style>
  <w:style w:type="paragraph" w:customStyle="1" w:styleId="Inhaltsverzeichnis">
    <w:name w:val="&quot;Inhaltsverzeichnis&quot;"/>
    <w:basedOn w:val="Standard"/>
    <w:qFormat/>
    <w:rsid w:val="003C077D"/>
    <w:pPr>
      <w:spacing w:before="120" w:after="240" w:line="240" w:lineRule="auto"/>
    </w:pPr>
    <w:rPr>
      <w:rFonts w:cs="Arial"/>
      <w:b/>
      <w:sz w:val="28"/>
      <w:szCs w:val="24"/>
    </w:rPr>
  </w:style>
  <w:style w:type="paragraph" w:customStyle="1" w:styleId="Bildbeschriftung">
    <w:name w:val="Bildbeschriftung"/>
    <w:basedOn w:val="Verzeichnis1"/>
    <w:qFormat/>
    <w:rsid w:val="003C077D"/>
    <w:pPr>
      <w:spacing w:after="0"/>
    </w:pPr>
    <w:rPr>
      <w:b w:val="0"/>
      <w:sz w:val="18"/>
    </w:rPr>
  </w:style>
  <w:style w:type="paragraph" w:styleId="Verzeichnis1">
    <w:name w:val="toc 1"/>
    <w:basedOn w:val="Inhaltsverzeichnis"/>
    <w:next w:val="Standard"/>
    <w:autoRedefine/>
    <w:uiPriority w:val="39"/>
    <w:unhideWhenUsed/>
    <w:rsid w:val="00F347C5"/>
    <w:pPr>
      <w:tabs>
        <w:tab w:val="right" w:leader="dot" w:pos="9062"/>
      </w:tabs>
      <w:spacing w:after="100"/>
      <w:ind w:left="624" w:hanging="624"/>
      <w:jc w:val="left"/>
    </w:pPr>
    <w:rPr>
      <w:noProof/>
      <w:sz w:val="24"/>
      <w:lang w:val="fr-CH"/>
    </w:rPr>
  </w:style>
  <w:style w:type="paragraph" w:customStyle="1" w:styleId="Aufzhlung1">
    <w:name w:val="Aufzählung 1"/>
    <w:basedOn w:val="Listenabsatz"/>
    <w:qFormat/>
    <w:rsid w:val="0089379C"/>
    <w:pPr>
      <w:numPr>
        <w:numId w:val="1"/>
      </w:numPr>
    </w:pPr>
    <w:rPr>
      <w:rFonts w:cs="Arial"/>
    </w:rPr>
  </w:style>
  <w:style w:type="paragraph" w:styleId="Verzeichnis2">
    <w:name w:val="toc 2"/>
    <w:basedOn w:val="Inhaltsverzeichnis"/>
    <w:next w:val="Standard"/>
    <w:autoRedefine/>
    <w:uiPriority w:val="39"/>
    <w:unhideWhenUsed/>
    <w:rsid w:val="003C077D"/>
    <w:rPr>
      <w:b w:val="0"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3C077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C077D"/>
    <w:rPr>
      <w:color w:val="0000FF" w:themeColor="hyperlink"/>
      <w:u w:val="single"/>
    </w:rPr>
  </w:style>
  <w:style w:type="table" w:styleId="Tabellenraster">
    <w:name w:val="Table Grid"/>
    <w:basedOn w:val="NormaleTabelle"/>
    <w:rsid w:val="003C077D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semiHidden/>
    <w:unhideWhenUsed/>
    <w:rsid w:val="003C077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C077D"/>
    <w:rPr>
      <w:rFonts w:ascii="Arial" w:hAnsi="Arial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3C077D"/>
    <w:rPr>
      <w:vertAlign w:val="superscript"/>
    </w:rPr>
  </w:style>
  <w:style w:type="paragraph" w:customStyle="1" w:styleId="Fussnote">
    <w:name w:val="Fussnote"/>
    <w:basedOn w:val="Funotentext"/>
    <w:qFormat/>
    <w:rsid w:val="003C077D"/>
    <w:pPr>
      <w:tabs>
        <w:tab w:val="left" w:pos="180"/>
      </w:tabs>
      <w:ind w:left="181" w:hanging="181"/>
    </w:pPr>
    <w:rPr>
      <w:rFonts w:cs="Arial"/>
    </w:rPr>
  </w:style>
  <w:style w:type="paragraph" w:customStyle="1" w:styleId="BA-StandardText">
    <w:name w:val="BA-Standard Text"/>
    <w:basedOn w:val="Standard"/>
    <w:link w:val="BA-StandardTextZchn"/>
    <w:rsid w:val="003C077D"/>
    <w:pPr>
      <w:spacing w:after="0" w:line="288" w:lineRule="auto"/>
    </w:pPr>
    <w:rPr>
      <w:rFonts w:eastAsia="Times New Roman" w:cs="Times New Roman"/>
      <w:szCs w:val="24"/>
      <w:lang w:eastAsia="de-CH"/>
    </w:rPr>
  </w:style>
  <w:style w:type="character" w:customStyle="1" w:styleId="BA-StandardTextZchn">
    <w:name w:val="BA-Standard Text Zchn"/>
    <w:link w:val="BA-StandardText"/>
    <w:rsid w:val="003C077D"/>
    <w:rPr>
      <w:rFonts w:ascii="Arial" w:eastAsia="Times New Roman" w:hAnsi="Arial" w:cs="Times New Roman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C077D"/>
    <w:pPr>
      <w:numPr>
        <w:numId w:val="0"/>
      </w:numPr>
      <w:spacing w:before="480" w:after="0"/>
      <w:contextualSpacing w:val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CH"/>
    </w:rPr>
  </w:style>
  <w:style w:type="paragraph" w:styleId="Verzeichnis4">
    <w:name w:val="toc 4"/>
    <w:basedOn w:val="Standard"/>
    <w:next w:val="Standard"/>
    <w:autoRedefine/>
    <w:uiPriority w:val="39"/>
    <w:unhideWhenUsed/>
    <w:rsid w:val="003C077D"/>
    <w:pPr>
      <w:spacing w:after="100"/>
      <w:ind w:left="660"/>
      <w:jc w:val="left"/>
    </w:pPr>
    <w:rPr>
      <w:rFonts w:eastAsiaTheme="minorEastAsia"/>
      <w:i/>
      <w:lang w:eastAsia="de-CH"/>
    </w:rPr>
  </w:style>
  <w:style w:type="paragraph" w:customStyle="1" w:styleId="Abkrzungsverzeichnis">
    <w:name w:val="Abkürzungsverzeichnis"/>
    <w:basedOn w:val="Inhaltsverzeichnis"/>
    <w:qFormat/>
    <w:rsid w:val="003C077D"/>
  </w:style>
  <w:style w:type="paragraph" w:customStyle="1" w:styleId="VerzeichnisAbbildung">
    <w:name w:val="Verzeichnis Abbildung"/>
    <w:basedOn w:val="Inhaltsverzeichnis"/>
    <w:qFormat/>
    <w:rsid w:val="003C077D"/>
  </w:style>
  <w:style w:type="paragraph" w:customStyle="1" w:styleId="Tabellenverzeichnis">
    <w:name w:val="Tabellenverzeichnis"/>
    <w:basedOn w:val="Inhaltsverzeichnis"/>
    <w:qFormat/>
    <w:rsid w:val="003C077D"/>
  </w:style>
  <w:style w:type="paragraph" w:styleId="KeinLeerraum">
    <w:name w:val="No Spacing"/>
    <w:link w:val="KeinLeerraumZchn"/>
    <w:uiPriority w:val="1"/>
    <w:qFormat/>
    <w:rsid w:val="003C077D"/>
    <w:pPr>
      <w:spacing w:after="0" w:line="240" w:lineRule="auto"/>
    </w:pPr>
    <w:rPr>
      <w:rFonts w:eastAsiaTheme="minorEastAsia"/>
      <w:lang w:val="de-CH"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C077D"/>
    <w:rPr>
      <w:rFonts w:eastAsiaTheme="minorEastAsia"/>
      <w:lang w:val="de-CH" w:eastAsia="de-CH"/>
    </w:rPr>
  </w:style>
  <w:style w:type="paragraph" w:customStyle="1" w:styleId="1908B561879E4FA493D43F06B79E341D">
    <w:name w:val="1908B561879E4FA493D43F06B79E341D"/>
    <w:rsid w:val="003C077D"/>
    <w:rPr>
      <w:rFonts w:eastAsiaTheme="minorEastAsia"/>
      <w:lang w:val="de-CH" w:eastAsia="de-CH"/>
    </w:rPr>
  </w:style>
  <w:style w:type="paragraph" w:styleId="Abbildungsverzeichnis">
    <w:name w:val="table of figures"/>
    <w:basedOn w:val="Inhaltsverzeichnis"/>
    <w:uiPriority w:val="99"/>
    <w:unhideWhenUsed/>
    <w:rsid w:val="003C077D"/>
    <w:pPr>
      <w:spacing w:line="288" w:lineRule="auto"/>
    </w:pPr>
  </w:style>
  <w:style w:type="numbering" w:customStyle="1" w:styleId="Style1">
    <w:name w:val="Style1"/>
    <w:uiPriority w:val="99"/>
    <w:rsid w:val="003C077D"/>
    <w:pPr>
      <w:numPr>
        <w:numId w:val="4"/>
      </w:numPr>
    </w:pPr>
  </w:style>
  <w:style w:type="paragraph" w:customStyle="1" w:styleId="berschriftAnhang">
    <w:name w:val="Überschrift Anhang"/>
    <w:qFormat/>
    <w:rsid w:val="003C077D"/>
    <w:pPr>
      <w:spacing w:after="0"/>
    </w:pPr>
    <w:rPr>
      <w:rFonts w:ascii="Arial" w:hAnsi="Arial"/>
      <w:b/>
      <w:sz w:val="28"/>
      <w:lang w:val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C077D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3C077D"/>
    <w:rPr>
      <w:i/>
      <w:iCs/>
    </w:rPr>
  </w:style>
  <w:style w:type="paragraph" w:styleId="Verzeichnis5">
    <w:name w:val="toc 5"/>
    <w:basedOn w:val="Standard"/>
    <w:next w:val="Standard"/>
    <w:autoRedefine/>
    <w:uiPriority w:val="39"/>
    <w:unhideWhenUsed/>
    <w:rsid w:val="003C077D"/>
    <w:pPr>
      <w:spacing w:after="100"/>
      <w:ind w:left="880"/>
      <w:jc w:val="left"/>
    </w:pPr>
    <w:rPr>
      <w:rFonts w:asciiTheme="minorHAnsi" w:eastAsiaTheme="minorEastAsia" w:hAnsiTheme="minorHAnsi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3C077D"/>
    <w:pPr>
      <w:spacing w:after="100"/>
      <w:ind w:left="1100"/>
      <w:jc w:val="left"/>
    </w:pPr>
    <w:rPr>
      <w:rFonts w:asciiTheme="minorHAnsi" w:eastAsiaTheme="minorEastAsia" w:hAnsiTheme="minorHAnsi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3C077D"/>
    <w:pPr>
      <w:spacing w:after="100"/>
      <w:ind w:left="1320"/>
      <w:jc w:val="left"/>
    </w:pPr>
    <w:rPr>
      <w:rFonts w:asciiTheme="minorHAnsi" w:eastAsiaTheme="minorEastAsia" w:hAnsiTheme="minorHAnsi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3C077D"/>
    <w:pPr>
      <w:spacing w:after="100"/>
      <w:ind w:left="1540"/>
      <w:jc w:val="left"/>
    </w:pPr>
    <w:rPr>
      <w:rFonts w:asciiTheme="minorHAnsi" w:eastAsiaTheme="minorEastAsia" w:hAnsiTheme="minorHAnsi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3C077D"/>
    <w:pPr>
      <w:spacing w:after="100"/>
      <w:ind w:left="1760"/>
      <w:jc w:val="left"/>
    </w:pPr>
    <w:rPr>
      <w:rFonts w:asciiTheme="minorHAnsi" w:eastAsiaTheme="minorEastAsia" w:hAnsiTheme="minorHAnsi"/>
      <w:lang w:eastAsia="de-CH"/>
    </w:rPr>
  </w:style>
  <w:style w:type="paragraph" w:customStyle="1" w:styleId="Tabellenbeschriftung">
    <w:name w:val="Tabellenbeschriftung"/>
    <w:qFormat/>
    <w:rsid w:val="003C077D"/>
    <w:rPr>
      <w:rFonts w:ascii="Arial" w:hAnsi="Arial" w:cs="Arial"/>
      <w:sz w:val="18"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3C077D"/>
    <w:pPr>
      <w:spacing w:after="120" w:line="240" w:lineRule="auto"/>
    </w:pPr>
    <w:rPr>
      <w:bCs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3C077D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">
    <w:name w:val="Style11"/>
    <w:uiPriority w:val="99"/>
    <w:rsid w:val="003C077D"/>
  </w:style>
  <w:style w:type="paragraph" w:customStyle="1" w:styleId="-Strich">
    <w:name w:val="- Strich"/>
    <w:basedOn w:val="Standard"/>
    <w:rsid w:val="00E712D2"/>
    <w:pPr>
      <w:numPr>
        <w:numId w:val="12"/>
      </w:num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73F33-E778-4916-9C89-E6CA5C4160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DA896A-A32C-4100-A675-D40B4D52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12790423.dotm</Template>
  <TotalTime>0</TotalTime>
  <Pages>3</Pages>
  <Words>378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Etrad</dc:creator>
  <cp:lastModifiedBy>SSV</cp:lastModifiedBy>
  <cp:revision>3</cp:revision>
  <cp:lastPrinted>2012-10-19T11:35:00Z</cp:lastPrinted>
  <dcterms:created xsi:type="dcterms:W3CDTF">2014-07-17T10:05:00Z</dcterms:created>
  <dcterms:modified xsi:type="dcterms:W3CDTF">2014-07-17T10:06:00Z</dcterms:modified>
</cp:coreProperties>
</file>