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89662927" w:displacedByCustomXml="next"/>
    <w:bookmarkStart w:id="1" w:name="_Toc389662926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167499706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lang w:eastAsia="de-CH"/>
        </w:rPr>
      </w:sdtEndPr>
      <w:sdtContent>
        <w:p w:rsidR="0054454C" w:rsidRPr="004C3963" w:rsidRDefault="0054454C" w:rsidP="00225BF0">
          <w:pPr>
            <w:tabs>
              <w:tab w:val="left" w:pos="2694"/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4384" behindDoc="1" locked="0" layoutInCell="1" allowOverlap="1" wp14:anchorId="41ABEAE8" wp14:editId="7B5FA849">
                <wp:simplePos x="0" y="0"/>
                <wp:positionH relativeFrom="column">
                  <wp:posOffset>101600</wp:posOffset>
                </wp:positionH>
                <wp:positionV relativeFrom="paragraph">
                  <wp:posOffset>233680</wp:posOffset>
                </wp:positionV>
                <wp:extent cx="5760085" cy="724535"/>
                <wp:effectExtent l="0" t="0" r="0" b="0"/>
                <wp:wrapNone/>
                <wp:docPr id="1" name="Grafik 5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724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4454C" w:rsidRDefault="005445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</w:p>
        <w:p w:rsidR="0054454C" w:rsidRDefault="005445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</w:p>
        <w:p w:rsidR="0054454C" w:rsidRPr="004C3963" w:rsidRDefault="005445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</w:p>
        <w:p w:rsidR="0054454C" w:rsidRDefault="005445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  <w:r w:rsidRPr="009C5FD6">
            <w:rPr>
              <w:rFonts w:asciiTheme="minorHAnsi" w:eastAsiaTheme="minorEastAsia" w:hAnsiTheme="minorHAnsi"/>
              <w:noProof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1FC7E8D7" wp14:editId="533C3E5F">
                <wp:simplePos x="0" y="0"/>
                <wp:positionH relativeFrom="column">
                  <wp:posOffset>-166370</wp:posOffset>
                </wp:positionH>
                <wp:positionV relativeFrom="paragraph">
                  <wp:posOffset>305435</wp:posOffset>
                </wp:positionV>
                <wp:extent cx="6198235" cy="1845945"/>
                <wp:effectExtent l="0" t="0" r="0" b="1905"/>
                <wp:wrapThrough wrapText="bothSides">
                  <wp:wrapPolygon edited="0">
                    <wp:start x="0" y="0"/>
                    <wp:lineTo x="0" y="21399"/>
                    <wp:lineTo x="21509" y="21399"/>
                    <wp:lineTo x="21509" y="0"/>
                    <wp:lineTo x="0" y="0"/>
                  </wp:wrapPolygon>
                </wp:wrapThrough>
                <wp:docPr id="112" name="Grafik 112" descr="C:\Users\ruth.siegenthaler\AppData\Local\Microsoft\Windows\Temporary Internet Files\Content.Outlook\BUZ0K7EW\Regio-Final Indoor 2012 1061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uth.siegenthaler\AppData\Local\Microsoft\Windows\Temporary Internet Files\Content.Outlook\BUZ0K7EW\Regio-Final Indoor 2012 1061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198235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4454C" w:rsidRPr="009C5FD6" w:rsidRDefault="005445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</w:p>
        <w:p w:rsidR="0054454C" w:rsidRPr="009C5FD6" w:rsidRDefault="005445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  <w:bookmarkStart w:id="2" w:name="_GoBack"/>
          <w:bookmarkEnd w:id="2"/>
        </w:p>
        <w:p w:rsidR="0054454C" w:rsidRPr="009C5FD6" w:rsidRDefault="005445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</w:p>
        <w:p w:rsidR="0054454C" w:rsidRDefault="0054454C" w:rsidP="00E101E4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</w:pPr>
          <w:r w:rsidRPr="00E101E4"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>Concept de la promotion</w:t>
          </w:r>
        </w:p>
        <w:p w:rsidR="0054454C" w:rsidRPr="00E101E4" w:rsidRDefault="0054454C" w:rsidP="00E101E4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</w:pPr>
          <w:proofErr w:type="gramStart"/>
          <w:r w:rsidRPr="00E101E4"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>de</w:t>
          </w:r>
          <w:proofErr w:type="gramEnd"/>
          <w:r w:rsidRPr="00E101E4"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 xml:space="preserve"> la Relève </w:t>
          </w:r>
          <w:r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>FST</w:t>
          </w:r>
        </w:p>
        <w:p w:rsidR="0054454C" w:rsidRPr="00E101E4" w:rsidRDefault="005445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</w:pPr>
        </w:p>
        <w:p w:rsidR="0054454C" w:rsidRPr="00E101E4" w:rsidRDefault="0054454C" w:rsidP="005D0A6A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lang w:val="fr-CH" w:eastAsia="de-CH"/>
            </w:rPr>
          </w:pPr>
          <w:r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>Annexe</w:t>
          </w:r>
          <w:r w:rsidRPr="00E101E4"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 xml:space="preserve"> </w:t>
          </w:r>
          <w:r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>4</w:t>
          </w:r>
          <w:r w:rsidRPr="00E101E4"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 xml:space="preserve"> </w:t>
          </w:r>
          <w:r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>Concept de sélection</w:t>
          </w:r>
        </w:p>
        <w:p w:rsidR="0054454C" w:rsidRPr="009C5FD6" w:rsidRDefault="0054454C" w:rsidP="009C5FD6">
          <w:pPr>
            <w:spacing w:after="0" w:line="240" w:lineRule="auto"/>
            <w:jc w:val="left"/>
            <w:rPr>
              <w:rFonts w:eastAsiaTheme="majorEastAsia" w:cs="Arial"/>
              <w:color w:val="FF0000"/>
              <w:lang w:eastAsia="de-CH"/>
            </w:rPr>
          </w:pP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962C2B5" wp14:editId="3CD4837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5275" cy="789305"/>
                    <wp:effectExtent l="0" t="0" r="24765" b="28575"/>
                    <wp:wrapNone/>
                    <wp:docPr id="97" name="Rechtec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275" cy="78930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hteck 2" o:spid="_x0000_s1026" style="position:absolute;margin-left:0;margin-top:0;width:623.25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" o:allowincell="f" fillcolor="red" strokecolor="#4f81bd">
                    <w10:wrap anchorx="page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FC4C479" wp14:editId="7AB2380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96" name="Rechtec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hteck 5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" o:allowincell="f" strokecolor="#4f81bd">
                    <w10:wrap anchorx="margin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21CA88F" wp14:editId="407B300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95" name="Rechtec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hteck 4" o:spid="_x0000_s1026" style="position:absolute;margin-left:0;margin-top:0;width:7.15pt;height:882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" o:allowincell="f" strokecolor="#4f81bd">
                    <w10:wrap anchorx="margin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0EE00E3" wp14:editId="55A4F2D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5275" cy="794385"/>
                    <wp:effectExtent l="0" t="0" r="24765" b="28575"/>
                    <wp:wrapNone/>
                    <wp:docPr id="94" name="Rechtec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275" cy="7943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hteck 3" o:spid="_x0000_s1026" style="position:absolute;margin-left:0;margin-top:0;width:623.25pt;height:62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" o:allowincell="f" fillcolor="red" strokecolor="#4f81bd">
                    <w10:wrap anchorx="page" anchory="margin"/>
                  </v:rect>
                </w:pict>
              </mc:Fallback>
            </mc:AlternateContent>
          </w:r>
        </w:p>
      </w:sdtContent>
    </w:sdt>
    <w:p w:rsidR="0054454C" w:rsidRPr="00F675B6" w:rsidRDefault="0054454C" w:rsidP="00F675B6">
      <w:pPr>
        <w:tabs>
          <w:tab w:val="left" w:pos="2694"/>
        </w:tabs>
        <w:ind w:left="2694" w:hanging="2694"/>
        <w:jc w:val="left"/>
        <w:rPr>
          <w:rFonts w:eastAsiaTheme="majorEastAsia" w:cs="Arial"/>
          <w:b/>
          <w:color w:val="FF0000"/>
          <w:sz w:val="44"/>
          <w:szCs w:val="56"/>
          <w:lang w:val="fr-CH" w:eastAsia="de-CH"/>
        </w:rPr>
      </w:pPr>
      <w:r w:rsidRPr="009D463C">
        <w:rPr>
          <w:rFonts w:eastAsiaTheme="majorEastAsia" w:cs="Arial"/>
          <w:b/>
          <w:noProof/>
          <w:color w:val="FF0000"/>
          <w:sz w:val="44"/>
          <w:szCs w:val="56"/>
          <w:lang w:eastAsia="de-CH"/>
        </w:rPr>
        <w:drawing>
          <wp:anchor distT="0" distB="0" distL="114300" distR="114300" simplePos="0" relativeHeight="251665408" behindDoc="0" locked="0" layoutInCell="1" allowOverlap="1" wp14:anchorId="3727EE98" wp14:editId="11F90454">
            <wp:simplePos x="0" y="0"/>
            <wp:positionH relativeFrom="column">
              <wp:posOffset>-165735</wp:posOffset>
            </wp:positionH>
            <wp:positionV relativeFrom="paragraph">
              <wp:posOffset>1252811</wp:posOffset>
            </wp:positionV>
            <wp:extent cx="6227445" cy="1854835"/>
            <wp:effectExtent l="0" t="0" r="1905" b="0"/>
            <wp:wrapNone/>
            <wp:docPr id="8" name="Grafik 8" descr="C:\Users\angelika.schlaepfer\AppData\Local\Microsoft\Windows\Temporary Internet Files\Content.Word\Neues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ka.schlaepfer\AppData\Local\Microsoft\Windows\Temporary Internet Files\Content.Word\Neues Bil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5B6">
        <w:rPr>
          <w:rFonts w:eastAsiaTheme="majorEastAsia" w:cs="Arial"/>
          <w:b/>
          <w:color w:val="FF0000"/>
          <w:sz w:val="44"/>
          <w:szCs w:val="56"/>
          <w:lang w:val="fr-CH" w:eastAsia="de-CH"/>
        </w:rPr>
        <w:t xml:space="preserve">Annexe 4.2 </w:t>
      </w:r>
      <w:r w:rsidRPr="00F675B6">
        <w:rPr>
          <w:rFonts w:eastAsiaTheme="majorEastAsia" w:cs="Arial"/>
          <w:b/>
          <w:color w:val="FF0000"/>
          <w:sz w:val="44"/>
          <w:szCs w:val="56"/>
          <w:lang w:val="fr-CH" w:eastAsia="de-CH"/>
        </w:rPr>
        <w:tab/>
        <w:t>Catalo</w:t>
      </w:r>
      <w:r>
        <w:rPr>
          <w:rFonts w:eastAsiaTheme="majorEastAsia" w:cs="Arial"/>
          <w:b/>
          <w:color w:val="FF0000"/>
          <w:sz w:val="44"/>
          <w:szCs w:val="56"/>
          <w:lang w:val="fr-CH" w:eastAsia="de-CH"/>
        </w:rPr>
        <w:t>g</w:t>
      </w:r>
      <w:r w:rsidRPr="00F675B6">
        <w:rPr>
          <w:rFonts w:eastAsiaTheme="majorEastAsia" w:cs="Arial"/>
          <w:b/>
          <w:color w:val="FF0000"/>
          <w:sz w:val="44"/>
          <w:szCs w:val="56"/>
          <w:lang w:val="fr-CH" w:eastAsia="de-CH"/>
        </w:rPr>
        <w:t>ue de questions pour la sélection de talents locaux</w:t>
      </w:r>
    </w:p>
    <w:p w:rsidR="0054454C" w:rsidRDefault="0054454C">
      <w:pPr>
        <w:jc w:val="left"/>
        <w:rPr>
          <w:rFonts w:eastAsiaTheme="majorEastAsia" w:cstheme="majorBidi"/>
          <w:b/>
          <w:bCs/>
          <w:sz w:val="32"/>
          <w:szCs w:val="28"/>
          <w:lang w:val="fr-CH"/>
        </w:rPr>
      </w:pPr>
      <w:r>
        <w:rPr>
          <w:lang w:val="fr-CH"/>
        </w:rPr>
        <w:br w:type="page"/>
      </w:r>
    </w:p>
    <w:p w:rsidR="00DE5B08" w:rsidRPr="0005655D" w:rsidRDefault="00DE5B08" w:rsidP="0005655D">
      <w:pPr>
        <w:pStyle w:val="berschrift1"/>
        <w:numPr>
          <w:ilvl w:val="0"/>
          <w:numId w:val="0"/>
        </w:numPr>
        <w:rPr>
          <w:lang w:val="fr-CH"/>
        </w:rPr>
      </w:pPr>
      <w:r w:rsidRPr="0005655D">
        <w:rPr>
          <w:lang w:val="fr-CH"/>
        </w:rPr>
        <w:lastRenderedPageBreak/>
        <w:t>An</w:t>
      </w:r>
      <w:r w:rsidR="00217418" w:rsidRPr="0005655D">
        <w:rPr>
          <w:lang w:val="fr-CH"/>
        </w:rPr>
        <w:t xml:space="preserve">nexe </w:t>
      </w:r>
      <w:bookmarkEnd w:id="1"/>
      <w:r w:rsidR="0005655D" w:rsidRPr="0005655D">
        <w:rPr>
          <w:lang w:val="fr-CH"/>
        </w:rPr>
        <w:t>4 Concept de sélection</w:t>
      </w:r>
    </w:p>
    <w:p w:rsidR="0005655D" w:rsidRPr="0005655D" w:rsidRDefault="0005655D" w:rsidP="0005655D">
      <w:pPr>
        <w:pStyle w:val="berschrift2"/>
        <w:numPr>
          <w:ilvl w:val="0"/>
          <w:numId w:val="0"/>
        </w:numPr>
        <w:ind w:right="-567"/>
        <w:jc w:val="left"/>
        <w:rPr>
          <w:lang w:val="fr-CH"/>
        </w:rPr>
      </w:pPr>
      <w:r>
        <w:rPr>
          <w:lang w:val="fr-CH"/>
        </w:rPr>
        <w:t>Annexe 4.2 Catalogue de questions pour la sélection de talents locaux</w:t>
      </w:r>
    </w:p>
    <w:p w:rsidR="00DE5B08" w:rsidRPr="0018688A" w:rsidRDefault="00834D1E" w:rsidP="00DE5B08">
      <w:pPr>
        <w:spacing w:after="240" w:line="288" w:lineRule="auto"/>
        <w:rPr>
          <w:b/>
          <w:lang w:val="fr-CH"/>
        </w:rPr>
      </w:pPr>
      <w:r w:rsidRPr="0018688A">
        <w:rPr>
          <w:b/>
          <w:lang w:val="fr-CH"/>
        </w:rPr>
        <w:t xml:space="preserve">Questionnaire pour les entretiens avec les athlètes lors de la sélection </w:t>
      </w:r>
      <w:r w:rsidR="00DE5B08" w:rsidRPr="0018688A">
        <w:rPr>
          <w:b/>
          <w:lang w:val="fr-CH"/>
        </w:rPr>
        <w:t>TCL</w:t>
      </w:r>
    </w:p>
    <w:p w:rsidR="00DE5B08" w:rsidRPr="0018688A" w:rsidRDefault="00DE5B08" w:rsidP="00DE5B08">
      <w:pPr>
        <w:tabs>
          <w:tab w:val="left" w:pos="3969"/>
        </w:tabs>
        <w:rPr>
          <w:rFonts w:cs="Arial"/>
          <w:b/>
          <w:lang w:val="fr-CH" w:eastAsia="de-CH"/>
        </w:rPr>
      </w:pPr>
      <w:r w:rsidRPr="0018688A">
        <w:rPr>
          <w:rFonts w:eastAsia="Times New Roman" w:cs="Arial"/>
          <w:lang w:val="fr-CH" w:eastAsia="de-DE"/>
        </w:rPr>
        <w:t>N</w:t>
      </w:r>
      <w:r w:rsidR="00834D1E" w:rsidRPr="0018688A">
        <w:rPr>
          <w:rFonts w:eastAsia="Times New Roman" w:cs="Arial"/>
          <w:lang w:val="fr-CH" w:eastAsia="de-DE"/>
        </w:rPr>
        <w:t>o</w:t>
      </w:r>
      <w:r w:rsidRPr="0018688A">
        <w:rPr>
          <w:rFonts w:eastAsia="Times New Roman" w:cs="Arial"/>
          <w:lang w:val="fr-CH" w:eastAsia="de-DE"/>
        </w:rPr>
        <w:t xml:space="preserve">m </w:t>
      </w:r>
      <w:r w:rsidRPr="0018688A">
        <w:rPr>
          <w:rFonts w:cs="Arial"/>
          <w:lang w:val="fr-CH" w:eastAsia="de-CH"/>
        </w:rPr>
        <w:t xml:space="preserve">…………………………..………   </w:t>
      </w:r>
      <w:r w:rsidRPr="0018688A">
        <w:rPr>
          <w:rFonts w:cs="Arial"/>
          <w:b/>
          <w:lang w:val="fr-CH" w:eastAsia="de-CH"/>
        </w:rPr>
        <w:tab/>
      </w:r>
      <w:r w:rsidRPr="0018688A">
        <w:rPr>
          <w:rFonts w:cs="Arial"/>
          <w:b/>
          <w:lang w:val="fr-CH" w:eastAsia="de-CH"/>
        </w:rPr>
        <w:tab/>
      </w:r>
      <w:r w:rsidRPr="0018688A">
        <w:rPr>
          <w:rFonts w:cs="Arial"/>
          <w:lang w:val="fr-CH" w:eastAsia="de-CH"/>
        </w:rPr>
        <w:t>Dat</w:t>
      </w:r>
      <w:r w:rsidR="00834D1E" w:rsidRPr="0018688A">
        <w:rPr>
          <w:rFonts w:cs="Arial"/>
          <w:lang w:val="fr-CH" w:eastAsia="de-CH"/>
        </w:rPr>
        <w:t xml:space="preserve">e de naissance </w:t>
      </w:r>
      <w:r w:rsidRPr="0018688A">
        <w:rPr>
          <w:rFonts w:cs="Arial"/>
          <w:lang w:val="fr-CH" w:eastAsia="de-CH"/>
        </w:rPr>
        <w:t xml:space="preserve">………..……   </w:t>
      </w:r>
    </w:p>
    <w:p w:rsidR="00DE5B08" w:rsidRPr="0018688A" w:rsidRDefault="00834D1E" w:rsidP="00DE5B08">
      <w:pPr>
        <w:tabs>
          <w:tab w:val="left" w:pos="4253"/>
          <w:tab w:val="left" w:pos="7088"/>
        </w:tabs>
        <w:rPr>
          <w:rFonts w:eastAsia="Times New Roman" w:cs="Arial"/>
          <w:lang w:val="fr-CH" w:eastAsia="de-DE"/>
        </w:rPr>
      </w:pPr>
      <w:r w:rsidRPr="0018688A">
        <w:rPr>
          <w:rFonts w:cs="Arial"/>
          <w:lang w:val="fr-CH" w:eastAsia="de-CH"/>
        </w:rPr>
        <w:t>Evaluation</w:t>
      </w:r>
      <w:r w:rsidR="00DE5B08" w:rsidRPr="0018688A">
        <w:rPr>
          <w:rFonts w:cs="Arial"/>
          <w:lang w:val="fr-CH" w:eastAsia="de-CH"/>
        </w:rPr>
        <w:t xml:space="preserve">  ………...…………….………   </w:t>
      </w:r>
      <w:r w:rsidR="00DE5B08" w:rsidRPr="0018688A">
        <w:rPr>
          <w:rFonts w:cs="Arial"/>
          <w:lang w:val="fr-CH" w:eastAsia="de-CH"/>
        </w:rPr>
        <w:tab/>
        <w:t>Dat</w:t>
      </w:r>
      <w:r w:rsidRPr="0018688A">
        <w:rPr>
          <w:rFonts w:cs="Arial"/>
          <w:lang w:val="fr-CH" w:eastAsia="de-CH"/>
        </w:rPr>
        <w:t>e</w:t>
      </w:r>
      <w:r w:rsidR="00DE5B08" w:rsidRPr="0018688A">
        <w:rPr>
          <w:rFonts w:cs="Arial"/>
          <w:lang w:val="fr-CH" w:eastAsia="de-CH"/>
        </w:rPr>
        <w:t xml:space="preserve"> …..……....………   </w:t>
      </w:r>
      <w:r w:rsidR="00DE5B08" w:rsidRPr="0018688A">
        <w:rPr>
          <w:rFonts w:cs="Arial"/>
          <w:lang w:val="fr-CH" w:eastAsia="de-CH"/>
        </w:rPr>
        <w:tab/>
      </w:r>
      <w:r w:rsidRPr="0018688A">
        <w:rPr>
          <w:rFonts w:cs="Arial"/>
          <w:lang w:val="fr-CH" w:eastAsia="de-CH"/>
        </w:rPr>
        <w:t>Lieu</w:t>
      </w:r>
      <w:r w:rsidR="00DE5B08" w:rsidRPr="0018688A">
        <w:rPr>
          <w:rFonts w:cs="Arial"/>
          <w:lang w:val="fr-CH" w:eastAsia="de-CH"/>
        </w:rPr>
        <w:t xml:space="preserve"> ………....…</w:t>
      </w:r>
    </w:p>
    <w:tbl>
      <w:tblPr>
        <w:tblStyle w:val="Tabellenraster"/>
        <w:tblW w:w="96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2977"/>
        <w:gridCol w:w="2409"/>
        <w:gridCol w:w="2127"/>
      </w:tblGrid>
      <w:tr w:rsidR="00DE5B08" w:rsidRPr="00F477CF" w:rsidTr="00C33901">
        <w:trPr>
          <w:trHeight w:val="283"/>
        </w:trPr>
        <w:tc>
          <w:tcPr>
            <w:tcW w:w="2093" w:type="dxa"/>
          </w:tcPr>
          <w:p w:rsidR="00DE5B08" w:rsidRPr="00834D1E" w:rsidRDefault="00834D1E" w:rsidP="00834D1E">
            <w:pPr>
              <w:jc w:val="left"/>
              <w:rPr>
                <w:rFonts w:cs="Arial"/>
                <w:b/>
                <w:lang w:val="fr-CH"/>
              </w:rPr>
            </w:pPr>
            <w:r w:rsidRPr="00834D1E">
              <w:rPr>
                <w:rFonts w:cs="Arial"/>
                <w:b/>
                <w:lang w:val="fr-CH"/>
              </w:rPr>
              <w:t>Domaine</w:t>
            </w:r>
          </w:p>
        </w:tc>
        <w:tc>
          <w:tcPr>
            <w:tcW w:w="2977" w:type="dxa"/>
          </w:tcPr>
          <w:p w:rsidR="00DE5B08" w:rsidRPr="00834D1E" w:rsidRDefault="00834D1E" w:rsidP="00834D1E">
            <w:pPr>
              <w:jc w:val="left"/>
              <w:rPr>
                <w:rFonts w:cs="Arial"/>
                <w:b/>
                <w:lang w:val="fr-CH"/>
              </w:rPr>
            </w:pPr>
            <w:r w:rsidRPr="00834D1E">
              <w:rPr>
                <w:rFonts w:cs="Arial"/>
                <w:b/>
                <w:lang w:val="fr-CH"/>
              </w:rPr>
              <w:t>Question</w:t>
            </w:r>
          </w:p>
        </w:tc>
        <w:tc>
          <w:tcPr>
            <w:tcW w:w="2409" w:type="dxa"/>
          </w:tcPr>
          <w:p w:rsidR="00DE5B08" w:rsidRPr="00834D1E" w:rsidRDefault="00834D1E" w:rsidP="00834D1E">
            <w:pPr>
              <w:spacing w:after="200" w:line="276" w:lineRule="auto"/>
              <w:jc w:val="left"/>
              <w:rPr>
                <w:rFonts w:cs="Arial"/>
                <w:b/>
                <w:lang w:val="fr-CH"/>
              </w:rPr>
            </w:pPr>
            <w:r w:rsidRPr="00834D1E">
              <w:rPr>
                <w:rFonts w:cs="Arial"/>
                <w:b/>
                <w:lang w:val="fr-CH"/>
              </w:rPr>
              <w:t>Réponse</w:t>
            </w:r>
          </w:p>
        </w:tc>
        <w:tc>
          <w:tcPr>
            <w:tcW w:w="2127" w:type="dxa"/>
          </w:tcPr>
          <w:p w:rsidR="00DE5B08" w:rsidRPr="00834D1E" w:rsidRDefault="00834D1E" w:rsidP="00834D1E">
            <w:pPr>
              <w:spacing w:after="200" w:line="276" w:lineRule="auto"/>
              <w:jc w:val="left"/>
              <w:rPr>
                <w:rFonts w:cs="Arial"/>
                <w:b/>
                <w:lang w:val="fr-CH"/>
              </w:rPr>
            </w:pPr>
            <w:r w:rsidRPr="00834D1E">
              <w:rPr>
                <w:rFonts w:cs="Arial"/>
                <w:b/>
                <w:lang w:val="fr-CH"/>
              </w:rPr>
              <w:t xml:space="preserve">Remarques </w:t>
            </w:r>
          </w:p>
        </w:tc>
      </w:tr>
      <w:tr w:rsidR="00DE5B08" w:rsidRPr="0054454C" w:rsidTr="00C33901">
        <w:tc>
          <w:tcPr>
            <w:tcW w:w="2093" w:type="dxa"/>
            <w:vMerge w:val="restart"/>
          </w:tcPr>
          <w:p w:rsidR="00DE5B08" w:rsidRPr="00834D1E" w:rsidRDefault="00DE5B08" w:rsidP="00E712D2">
            <w:pPr>
              <w:jc w:val="left"/>
              <w:rPr>
                <w:rFonts w:cs="Arial"/>
                <w:b/>
                <w:lang w:val="fr-CH"/>
              </w:rPr>
            </w:pPr>
            <w:r w:rsidRPr="00834D1E">
              <w:rPr>
                <w:rFonts w:cs="Arial"/>
                <w:b/>
                <w:lang w:val="fr-CH"/>
              </w:rPr>
              <w:t>Motivation/</w:t>
            </w:r>
          </w:p>
          <w:p w:rsidR="00DE5B08" w:rsidRPr="00834D1E" w:rsidRDefault="00834D1E" w:rsidP="00834D1E">
            <w:pPr>
              <w:jc w:val="left"/>
              <w:rPr>
                <w:rFonts w:cs="Arial"/>
                <w:b/>
                <w:lang w:val="fr-CH"/>
              </w:rPr>
            </w:pPr>
            <w:r w:rsidRPr="00834D1E">
              <w:rPr>
                <w:rFonts w:cs="Arial"/>
                <w:b/>
                <w:lang w:val="fr-CH"/>
              </w:rPr>
              <w:t>Buts</w:t>
            </w:r>
          </w:p>
        </w:tc>
        <w:tc>
          <w:tcPr>
            <w:tcW w:w="2977" w:type="dxa"/>
          </w:tcPr>
          <w:p w:rsidR="00DE5B08" w:rsidRPr="00834D1E" w:rsidRDefault="00834D1E" w:rsidP="00834D1E">
            <w:pPr>
              <w:jc w:val="left"/>
              <w:rPr>
                <w:rFonts w:cs="Arial"/>
                <w:lang w:val="fr-CH"/>
              </w:rPr>
            </w:pPr>
            <w:r w:rsidRPr="00834D1E">
              <w:rPr>
                <w:rFonts w:cs="Arial"/>
                <w:lang w:val="fr-CH"/>
              </w:rPr>
              <w:t>Qu’est-ce qui te plait particuli</w:t>
            </w:r>
            <w:r w:rsidRPr="00834D1E">
              <w:rPr>
                <w:rFonts w:cs="Arial"/>
                <w:lang w:val="fr-CH"/>
              </w:rPr>
              <w:t>è</w:t>
            </w:r>
            <w:r w:rsidRPr="00834D1E">
              <w:rPr>
                <w:rFonts w:cs="Arial"/>
                <w:lang w:val="fr-CH"/>
              </w:rPr>
              <w:t>rement au tir sportif ?</w:t>
            </w:r>
          </w:p>
        </w:tc>
        <w:tc>
          <w:tcPr>
            <w:tcW w:w="2409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127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54454C" w:rsidTr="00C33901">
        <w:tc>
          <w:tcPr>
            <w:tcW w:w="2093" w:type="dxa"/>
            <w:vMerge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977" w:type="dxa"/>
          </w:tcPr>
          <w:p w:rsidR="00DE5B08" w:rsidRPr="00834D1E" w:rsidRDefault="00834D1E" w:rsidP="00834D1E">
            <w:pPr>
              <w:jc w:val="left"/>
              <w:rPr>
                <w:rFonts w:cs="Arial"/>
                <w:lang w:val="fr-CH"/>
              </w:rPr>
            </w:pPr>
            <w:r w:rsidRPr="00834D1E">
              <w:rPr>
                <w:rFonts w:cs="Arial"/>
                <w:lang w:val="fr-CH"/>
              </w:rPr>
              <w:t>Te rappelles-tu encore co</w:t>
            </w:r>
            <w:r w:rsidRPr="00834D1E">
              <w:rPr>
                <w:rFonts w:cs="Arial"/>
                <w:lang w:val="fr-CH"/>
              </w:rPr>
              <w:t>m</w:t>
            </w:r>
            <w:r w:rsidRPr="00834D1E">
              <w:rPr>
                <w:rFonts w:cs="Arial"/>
                <w:lang w:val="fr-CH"/>
              </w:rPr>
              <w:t>ment tu as débuté avec le tir</w:t>
            </w:r>
            <w:r w:rsidR="00DE5B08" w:rsidRPr="00834D1E">
              <w:rPr>
                <w:rFonts w:cs="Arial"/>
                <w:lang w:val="fr-CH"/>
              </w:rPr>
              <w:t>?</w:t>
            </w:r>
          </w:p>
        </w:tc>
        <w:tc>
          <w:tcPr>
            <w:tcW w:w="2409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127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54454C" w:rsidTr="00C33901">
        <w:tc>
          <w:tcPr>
            <w:tcW w:w="2093" w:type="dxa"/>
            <w:vMerge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977" w:type="dxa"/>
          </w:tcPr>
          <w:p w:rsidR="00DE5B08" w:rsidRPr="00834D1E" w:rsidRDefault="00834D1E" w:rsidP="00834D1E">
            <w:pPr>
              <w:jc w:val="left"/>
              <w:rPr>
                <w:rFonts w:cs="Arial"/>
                <w:lang w:val="fr-CH"/>
              </w:rPr>
            </w:pPr>
            <w:r w:rsidRPr="00834D1E">
              <w:rPr>
                <w:rFonts w:cs="Arial"/>
                <w:lang w:val="fr-CH"/>
              </w:rPr>
              <w:t xml:space="preserve">Pourquoi te soumets-tu à cette évaluation </w:t>
            </w:r>
            <w:r w:rsidR="00DE5B08" w:rsidRPr="00834D1E">
              <w:rPr>
                <w:rFonts w:cs="Arial"/>
                <w:lang w:val="fr-CH"/>
              </w:rPr>
              <w:t>?</w:t>
            </w:r>
          </w:p>
        </w:tc>
        <w:tc>
          <w:tcPr>
            <w:tcW w:w="2409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127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F477CF" w:rsidTr="00C33901">
        <w:tc>
          <w:tcPr>
            <w:tcW w:w="2093" w:type="dxa"/>
            <w:vMerge w:val="restart"/>
          </w:tcPr>
          <w:p w:rsidR="00DE5B08" w:rsidRPr="00834D1E" w:rsidRDefault="00834D1E" w:rsidP="00834D1E">
            <w:pPr>
              <w:jc w:val="left"/>
              <w:rPr>
                <w:rFonts w:cs="Arial"/>
                <w:b/>
                <w:lang w:val="fr-CH"/>
              </w:rPr>
            </w:pPr>
            <w:r w:rsidRPr="00834D1E">
              <w:rPr>
                <w:rFonts w:cs="Arial"/>
                <w:b/>
                <w:lang w:val="fr-CH"/>
              </w:rPr>
              <w:t>Biographie de l’a</w:t>
            </w:r>
            <w:r w:rsidR="00DE5B08" w:rsidRPr="00834D1E">
              <w:rPr>
                <w:rFonts w:cs="Arial"/>
                <w:b/>
                <w:lang w:val="fr-CH"/>
              </w:rPr>
              <w:t>thl</w:t>
            </w:r>
            <w:r w:rsidRPr="00834D1E">
              <w:rPr>
                <w:rFonts w:cs="Arial"/>
                <w:b/>
                <w:lang w:val="fr-CH"/>
              </w:rPr>
              <w:t>è</w:t>
            </w:r>
            <w:r w:rsidR="00DE5B08" w:rsidRPr="00834D1E">
              <w:rPr>
                <w:rFonts w:cs="Arial"/>
                <w:b/>
                <w:lang w:val="fr-CH"/>
              </w:rPr>
              <w:t>te</w:t>
            </w:r>
            <w:r w:rsidRPr="00834D1E">
              <w:rPr>
                <w:rFonts w:cs="Arial"/>
                <w:b/>
                <w:lang w:val="fr-CH"/>
              </w:rPr>
              <w:t xml:space="preserve"> </w:t>
            </w:r>
          </w:p>
        </w:tc>
        <w:tc>
          <w:tcPr>
            <w:tcW w:w="2977" w:type="dxa"/>
          </w:tcPr>
          <w:p w:rsidR="00DE5B08" w:rsidRPr="00834D1E" w:rsidRDefault="00834D1E" w:rsidP="00834D1E">
            <w:pPr>
              <w:jc w:val="left"/>
              <w:rPr>
                <w:rFonts w:cs="Arial"/>
                <w:lang w:val="fr-CH"/>
              </w:rPr>
            </w:pPr>
            <w:r w:rsidRPr="00834D1E">
              <w:rPr>
                <w:rFonts w:cs="Arial"/>
                <w:lang w:val="fr-CH"/>
              </w:rPr>
              <w:t xml:space="preserve">Depuis quand tires-tu </w:t>
            </w:r>
            <w:r w:rsidR="00DE5B08" w:rsidRPr="00834D1E">
              <w:rPr>
                <w:rFonts w:cs="Arial"/>
                <w:lang w:val="fr-CH"/>
              </w:rPr>
              <w:t>?</w:t>
            </w:r>
          </w:p>
        </w:tc>
        <w:tc>
          <w:tcPr>
            <w:tcW w:w="2409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127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54454C" w:rsidTr="00C33901">
        <w:tc>
          <w:tcPr>
            <w:tcW w:w="2093" w:type="dxa"/>
            <w:vMerge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977" w:type="dxa"/>
          </w:tcPr>
          <w:p w:rsidR="00DE5B08" w:rsidRPr="00834D1E" w:rsidRDefault="00834D1E" w:rsidP="00C33901">
            <w:pPr>
              <w:jc w:val="left"/>
              <w:rPr>
                <w:rFonts w:cs="Arial"/>
                <w:lang w:val="fr-CH"/>
              </w:rPr>
            </w:pPr>
            <w:r w:rsidRPr="00834D1E">
              <w:rPr>
                <w:rFonts w:cs="Arial"/>
                <w:lang w:val="fr-CH"/>
              </w:rPr>
              <w:t>As</w:t>
            </w:r>
            <w:r w:rsidR="00C33901">
              <w:rPr>
                <w:rFonts w:cs="Arial"/>
                <w:lang w:val="fr-CH"/>
              </w:rPr>
              <w:t>-</w:t>
            </w:r>
            <w:r w:rsidRPr="00834D1E">
              <w:rPr>
                <w:rFonts w:cs="Arial"/>
                <w:lang w:val="fr-CH"/>
              </w:rPr>
              <w:t xml:space="preserve">tu suivi des cours JT au sein de ta société </w:t>
            </w:r>
            <w:r w:rsidR="00DE5B08" w:rsidRPr="00834D1E">
              <w:rPr>
                <w:rFonts w:cs="Arial"/>
                <w:lang w:val="fr-CH"/>
              </w:rPr>
              <w:t>?</w:t>
            </w:r>
          </w:p>
        </w:tc>
        <w:tc>
          <w:tcPr>
            <w:tcW w:w="2409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127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54454C" w:rsidTr="00C33901">
        <w:tc>
          <w:tcPr>
            <w:tcW w:w="2093" w:type="dxa"/>
            <w:vMerge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977" w:type="dxa"/>
          </w:tcPr>
          <w:p w:rsidR="00DE5B08" w:rsidRPr="00834D1E" w:rsidRDefault="00834D1E" w:rsidP="00834D1E">
            <w:pPr>
              <w:jc w:val="left"/>
              <w:rPr>
                <w:rFonts w:cs="Arial"/>
                <w:lang w:val="fr-CH"/>
              </w:rPr>
            </w:pPr>
            <w:r w:rsidRPr="00834D1E">
              <w:rPr>
                <w:rFonts w:cs="Arial"/>
                <w:lang w:val="fr-CH"/>
              </w:rPr>
              <w:t xml:space="preserve">A quels concours as-tu déjà participé </w:t>
            </w:r>
            <w:r w:rsidR="00DE5B08" w:rsidRPr="00834D1E">
              <w:rPr>
                <w:rFonts w:cs="Arial"/>
                <w:lang w:val="fr-CH"/>
              </w:rPr>
              <w:t>?</w:t>
            </w:r>
          </w:p>
        </w:tc>
        <w:tc>
          <w:tcPr>
            <w:tcW w:w="2409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127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834D1E" w:rsidTr="00C33901">
        <w:tc>
          <w:tcPr>
            <w:tcW w:w="2093" w:type="dxa"/>
            <w:vMerge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977" w:type="dxa"/>
          </w:tcPr>
          <w:p w:rsidR="00DE5B08" w:rsidRPr="00834D1E" w:rsidRDefault="00834D1E" w:rsidP="00834D1E">
            <w:pPr>
              <w:jc w:val="left"/>
              <w:rPr>
                <w:rFonts w:cs="Arial"/>
                <w:lang w:val="fr-CH"/>
              </w:rPr>
            </w:pPr>
            <w:r w:rsidRPr="00834D1E">
              <w:rPr>
                <w:rFonts w:cs="Arial"/>
                <w:lang w:val="fr-CH"/>
              </w:rPr>
              <w:t>As-tu déjà pris part à un camp d’entraînement ? Si oui, au quel ?</w:t>
            </w:r>
          </w:p>
        </w:tc>
        <w:tc>
          <w:tcPr>
            <w:tcW w:w="2409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127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54454C" w:rsidTr="00C33901">
        <w:tc>
          <w:tcPr>
            <w:tcW w:w="2093" w:type="dxa"/>
            <w:vMerge w:val="restart"/>
          </w:tcPr>
          <w:p w:rsidR="00DE5B08" w:rsidRPr="00834D1E" w:rsidRDefault="00834D1E" w:rsidP="00834D1E">
            <w:pPr>
              <w:jc w:val="left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Intensité des e</w:t>
            </w:r>
            <w:r>
              <w:rPr>
                <w:rFonts w:cs="Arial"/>
                <w:b/>
                <w:lang w:val="fr-CH"/>
              </w:rPr>
              <w:t>n</w:t>
            </w:r>
            <w:r>
              <w:rPr>
                <w:rFonts w:cs="Arial"/>
                <w:b/>
                <w:lang w:val="fr-CH"/>
              </w:rPr>
              <w:t>traînements</w:t>
            </w:r>
          </w:p>
        </w:tc>
        <w:tc>
          <w:tcPr>
            <w:tcW w:w="2977" w:type="dxa"/>
          </w:tcPr>
          <w:p w:rsidR="00DE5B08" w:rsidRPr="00834D1E" w:rsidRDefault="00834D1E" w:rsidP="00834D1E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Combien de fois par semaine t’entraînes-tu au stand de tir </w:t>
            </w:r>
            <w:r w:rsidR="00DE5B08" w:rsidRPr="00834D1E">
              <w:rPr>
                <w:rFonts w:cs="Arial"/>
                <w:lang w:val="fr-CH"/>
              </w:rPr>
              <w:t xml:space="preserve">? </w:t>
            </w:r>
          </w:p>
        </w:tc>
        <w:tc>
          <w:tcPr>
            <w:tcW w:w="2409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127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F477CF" w:rsidTr="00C33901">
        <w:tc>
          <w:tcPr>
            <w:tcW w:w="2093" w:type="dxa"/>
            <w:vMerge/>
          </w:tcPr>
          <w:p w:rsidR="00DE5B08" w:rsidRPr="00834D1E" w:rsidRDefault="00DE5B08" w:rsidP="00E712D2">
            <w:pPr>
              <w:jc w:val="left"/>
              <w:rPr>
                <w:rFonts w:cs="Arial"/>
                <w:b/>
                <w:lang w:val="fr-CH"/>
              </w:rPr>
            </w:pPr>
          </w:p>
        </w:tc>
        <w:tc>
          <w:tcPr>
            <w:tcW w:w="2977" w:type="dxa"/>
          </w:tcPr>
          <w:p w:rsidR="00DE5B08" w:rsidRPr="00834D1E" w:rsidRDefault="00834D1E" w:rsidP="00C33901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Combien d’heures consacres-tu </w:t>
            </w:r>
            <w:r w:rsidR="00C33901">
              <w:rPr>
                <w:rFonts w:cs="Arial"/>
                <w:lang w:val="fr-CH"/>
              </w:rPr>
              <w:t xml:space="preserve">en moyenne </w:t>
            </w:r>
            <w:r>
              <w:rPr>
                <w:rFonts w:cs="Arial"/>
                <w:lang w:val="fr-CH"/>
              </w:rPr>
              <w:t>par semaine au tir</w:t>
            </w:r>
            <w:r w:rsidR="00DE5B08" w:rsidRPr="00834D1E">
              <w:rPr>
                <w:rFonts w:cs="Arial"/>
                <w:lang w:val="fr-CH"/>
              </w:rPr>
              <w:t xml:space="preserve">? </w:t>
            </w:r>
            <w:r w:rsidR="00C33901">
              <w:rPr>
                <w:rFonts w:cs="Arial"/>
                <w:lang w:val="fr-CH"/>
              </w:rPr>
              <w:t xml:space="preserve">Dans quelle discipline </w:t>
            </w:r>
            <w:r w:rsidR="00DE5B08" w:rsidRPr="00834D1E">
              <w:rPr>
                <w:rFonts w:cs="Arial"/>
                <w:lang w:val="fr-CH"/>
              </w:rPr>
              <w:t>?</w:t>
            </w:r>
          </w:p>
        </w:tc>
        <w:tc>
          <w:tcPr>
            <w:tcW w:w="2409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127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54454C" w:rsidTr="00C33901">
        <w:tc>
          <w:tcPr>
            <w:tcW w:w="2093" w:type="dxa"/>
            <w:vMerge/>
          </w:tcPr>
          <w:p w:rsidR="00DE5B08" w:rsidRPr="00834D1E" w:rsidRDefault="00DE5B08" w:rsidP="00E712D2">
            <w:pPr>
              <w:jc w:val="left"/>
              <w:rPr>
                <w:rFonts w:cs="Arial"/>
                <w:b/>
                <w:lang w:val="fr-CH"/>
              </w:rPr>
            </w:pPr>
          </w:p>
        </w:tc>
        <w:tc>
          <w:tcPr>
            <w:tcW w:w="2977" w:type="dxa"/>
          </w:tcPr>
          <w:p w:rsidR="00DE5B08" w:rsidRPr="00834D1E" w:rsidRDefault="00C33901" w:rsidP="00C33901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Combien d’heures de sport fais-tu à part le tir </w:t>
            </w:r>
            <w:r w:rsidR="00DE5B08" w:rsidRPr="00834D1E">
              <w:rPr>
                <w:rFonts w:cs="Arial"/>
                <w:lang w:val="fr-CH"/>
              </w:rPr>
              <w:t>?</w:t>
            </w:r>
          </w:p>
        </w:tc>
        <w:tc>
          <w:tcPr>
            <w:tcW w:w="2409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127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54454C" w:rsidTr="00C33901">
        <w:tc>
          <w:tcPr>
            <w:tcW w:w="2093" w:type="dxa"/>
            <w:vMerge w:val="restart"/>
          </w:tcPr>
          <w:p w:rsidR="00DE5B08" w:rsidRPr="00834D1E" w:rsidRDefault="00C33901" w:rsidP="00E712D2">
            <w:pPr>
              <w:jc w:val="left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Environnement</w:t>
            </w:r>
          </w:p>
        </w:tc>
        <w:tc>
          <w:tcPr>
            <w:tcW w:w="2977" w:type="dxa"/>
          </w:tcPr>
          <w:p w:rsidR="00DE5B08" w:rsidRPr="00834D1E" w:rsidRDefault="00C33901" w:rsidP="0018688A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Est-ce que tes parents sont </w:t>
            </w:r>
            <w:r w:rsidR="0018688A">
              <w:rPr>
                <w:rFonts w:cs="Arial"/>
                <w:lang w:val="fr-CH"/>
              </w:rPr>
              <w:t>d’ac</w:t>
            </w:r>
            <w:r>
              <w:rPr>
                <w:rFonts w:cs="Arial"/>
                <w:lang w:val="fr-CH"/>
              </w:rPr>
              <w:t>co</w:t>
            </w:r>
            <w:r w:rsidR="0018688A">
              <w:rPr>
                <w:rFonts w:cs="Arial"/>
                <w:lang w:val="fr-CH"/>
              </w:rPr>
              <w:t xml:space="preserve">rd avec ton choix du </w:t>
            </w:r>
            <w:r>
              <w:rPr>
                <w:rFonts w:cs="Arial"/>
                <w:lang w:val="fr-CH"/>
              </w:rPr>
              <w:t xml:space="preserve">tir comme sport </w:t>
            </w:r>
            <w:r w:rsidR="00DE5B08" w:rsidRPr="00834D1E">
              <w:rPr>
                <w:rFonts w:cs="Arial"/>
                <w:lang w:val="fr-CH"/>
              </w:rPr>
              <w:t>?</w:t>
            </w:r>
          </w:p>
        </w:tc>
        <w:tc>
          <w:tcPr>
            <w:tcW w:w="2409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127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54454C" w:rsidTr="00C33901">
        <w:tc>
          <w:tcPr>
            <w:tcW w:w="2093" w:type="dxa"/>
            <w:vMerge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977" w:type="dxa"/>
          </w:tcPr>
          <w:p w:rsidR="00DE5B08" w:rsidRPr="00834D1E" w:rsidRDefault="00C33901" w:rsidP="00C33901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Est-ce que tes amis savent que tu t’adonnes à ce sport </w:t>
            </w:r>
            <w:r w:rsidR="00DE5B08" w:rsidRPr="00834D1E">
              <w:rPr>
                <w:rFonts w:cs="Arial"/>
                <w:lang w:val="fr-CH"/>
              </w:rPr>
              <w:t xml:space="preserve">? </w:t>
            </w:r>
            <w:r>
              <w:rPr>
                <w:rFonts w:cs="Arial"/>
                <w:lang w:val="fr-CH"/>
              </w:rPr>
              <w:t>Qu’est-ce qu’ils en disent ?</w:t>
            </w:r>
          </w:p>
        </w:tc>
        <w:tc>
          <w:tcPr>
            <w:tcW w:w="2409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127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54454C" w:rsidTr="00C33901">
        <w:tc>
          <w:tcPr>
            <w:tcW w:w="2093" w:type="dxa"/>
            <w:vMerge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977" w:type="dxa"/>
          </w:tcPr>
          <w:p w:rsidR="00DE5B08" w:rsidRPr="00834D1E" w:rsidRDefault="00C33901" w:rsidP="00C33901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Quel est le nom de ton entra</w:t>
            </w:r>
            <w:r>
              <w:rPr>
                <w:rFonts w:cs="Arial"/>
                <w:lang w:val="fr-CH"/>
              </w:rPr>
              <w:t>î</w:t>
            </w:r>
            <w:r>
              <w:rPr>
                <w:rFonts w:cs="Arial"/>
                <w:lang w:val="fr-CH"/>
              </w:rPr>
              <w:t xml:space="preserve">neur à domicile </w:t>
            </w:r>
            <w:r w:rsidR="00DE5B08" w:rsidRPr="00834D1E">
              <w:rPr>
                <w:rFonts w:cs="Arial"/>
                <w:lang w:val="fr-CH"/>
              </w:rPr>
              <w:t xml:space="preserve">? </w:t>
            </w:r>
            <w:r>
              <w:rPr>
                <w:rFonts w:cs="Arial"/>
                <w:lang w:val="fr-CH"/>
              </w:rPr>
              <w:t>Quelle est la fréquence des entraînements avec lui ?</w:t>
            </w:r>
          </w:p>
        </w:tc>
        <w:tc>
          <w:tcPr>
            <w:tcW w:w="2409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127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54454C" w:rsidTr="00C33901">
        <w:tc>
          <w:tcPr>
            <w:tcW w:w="2093" w:type="dxa"/>
            <w:vMerge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977" w:type="dxa"/>
          </w:tcPr>
          <w:p w:rsidR="00DE5B08" w:rsidRPr="00834D1E" w:rsidRDefault="00C33901" w:rsidP="009240C7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Qui t’as accompagné a</w:t>
            </w:r>
            <w:r>
              <w:rPr>
                <w:rFonts w:cs="Arial"/>
                <w:lang w:val="fr-CH"/>
              </w:rPr>
              <w:t>u</w:t>
            </w:r>
            <w:r>
              <w:rPr>
                <w:rFonts w:cs="Arial"/>
                <w:lang w:val="fr-CH"/>
              </w:rPr>
              <w:t>jourd’hui pour cette évalu</w:t>
            </w:r>
            <w:r>
              <w:rPr>
                <w:rFonts w:cs="Arial"/>
                <w:lang w:val="fr-CH"/>
              </w:rPr>
              <w:t>a</w:t>
            </w:r>
            <w:r>
              <w:rPr>
                <w:rFonts w:cs="Arial"/>
                <w:lang w:val="fr-CH"/>
              </w:rPr>
              <w:t>tion ?</w:t>
            </w:r>
          </w:p>
        </w:tc>
        <w:tc>
          <w:tcPr>
            <w:tcW w:w="2409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127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54454C" w:rsidTr="00C33901">
        <w:tc>
          <w:tcPr>
            <w:tcW w:w="2093" w:type="dxa"/>
            <w:vMerge w:val="restart"/>
          </w:tcPr>
          <w:p w:rsidR="00DE5B08" w:rsidRPr="00834D1E" w:rsidRDefault="00C33901" w:rsidP="00C33901">
            <w:pPr>
              <w:jc w:val="left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Disposition à fou</w:t>
            </w:r>
            <w:r>
              <w:rPr>
                <w:rFonts w:cs="Arial"/>
                <w:b/>
                <w:lang w:val="fr-CH"/>
              </w:rPr>
              <w:t>r</w:t>
            </w:r>
            <w:r>
              <w:rPr>
                <w:rFonts w:cs="Arial"/>
                <w:b/>
                <w:lang w:val="fr-CH"/>
              </w:rPr>
              <w:t>nir une bonne pe</w:t>
            </w:r>
            <w:r>
              <w:rPr>
                <w:rFonts w:cs="Arial"/>
                <w:b/>
                <w:lang w:val="fr-CH"/>
              </w:rPr>
              <w:t>r</w:t>
            </w:r>
            <w:r>
              <w:rPr>
                <w:rFonts w:cs="Arial"/>
                <w:b/>
                <w:lang w:val="fr-CH"/>
              </w:rPr>
              <w:t>formance</w:t>
            </w:r>
          </w:p>
        </w:tc>
        <w:tc>
          <w:tcPr>
            <w:tcW w:w="2977" w:type="dxa"/>
          </w:tcPr>
          <w:p w:rsidR="00DE5B08" w:rsidRPr="00C33901" w:rsidRDefault="00C33901" w:rsidP="00C33901">
            <w:pPr>
              <w:jc w:val="left"/>
              <w:rPr>
                <w:rFonts w:cs="Arial"/>
                <w:lang w:val="fr-CH"/>
              </w:rPr>
            </w:pPr>
            <w:r w:rsidRPr="00C33901">
              <w:rPr>
                <w:rFonts w:cs="Arial"/>
                <w:lang w:val="fr-CH"/>
              </w:rPr>
              <w:t>Es-tu prêt à suivre régulièr</w:t>
            </w:r>
            <w:r w:rsidRPr="00C33901">
              <w:rPr>
                <w:rFonts w:cs="Arial"/>
                <w:lang w:val="fr-CH"/>
              </w:rPr>
              <w:t>e</w:t>
            </w:r>
            <w:r w:rsidRPr="00C33901">
              <w:rPr>
                <w:rFonts w:cs="Arial"/>
                <w:lang w:val="fr-CH"/>
              </w:rPr>
              <w:t>ment les entraînement</w:t>
            </w:r>
            <w:r>
              <w:rPr>
                <w:rFonts w:cs="Arial"/>
                <w:lang w:val="fr-CH"/>
              </w:rPr>
              <w:t>s</w:t>
            </w:r>
            <w:r w:rsidRPr="00C33901">
              <w:rPr>
                <w:rFonts w:cs="Arial"/>
                <w:lang w:val="fr-CH"/>
              </w:rPr>
              <w:t xml:space="preserve"> au sein du cadre </w:t>
            </w:r>
            <w:r w:rsidR="00DE5B08" w:rsidRPr="00C33901">
              <w:rPr>
                <w:rFonts w:cs="Arial"/>
                <w:lang w:val="fr-CH"/>
              </w:rPr>
              <w:t>?</w:t>
            </w:r>
          </w:p>
        </w:tc>
        <w:tc>
          <w:tcPr>
            <w:tcW w:w="2409" w:type="dxa"/>
          </w:tcPr>
          <w:p w:rsidR="00DE5B08" w:rsidRPr="00C33901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127" w:type="dxa"/>
          </w:tcPr>
          <w:p w:rsidR="00DE5B08" w:rsidRPr="00C33901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54454C" w:rsidTr="00C33901">
        <w:tc>
          <w:tcPr>
            <w:tcW w:w="2093" w:type="dxa"/>
            <w:vMerge/>
          </w:tcPr>
          <w:p w:rsidR="00DE5B08" w:rsidRPr="00C33901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977" w:type="dxa"/>
          </w:tcPr>
          <w:p w:rsidR="00DE5B08" w:rsidRPr="00834D1E" w:rsidRDefault="00C33901" w:rsidP="00C33901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Es-tu d’accord de continuer à travailler avec ton entraineur à domicile </w:t>
            </w:r>
            <w:r w:rsidR="00DE5B08" w:rsidRPr="00834D1E">
              <w:rPr>
                <w:rFonts w:cs="Arial"/>
                <w:lang w:val="fr-CH"/>
              </w:rPr>
              <w:t xml:space="preserve">? </w:t>
            </w:r>
          </w:p>
        </w:tc>
        <w:tc>
          <w:tcPr>
            <w:tcW w:w="2409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127" w:type="dxa"/>
          </w:tcPr>
          <w:p w:rsidR="00DE5B08" w:rsidRPr="00834D1E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</w:tbl>
    <w:p w:rsidR="00DE5B08" w:rsidRPr="00F347C5" w:rsidRDefault="00DE5B08" w:rsidP="00DE5B08">
      <w:pPr>
        <w:rPr>
          <w:rFonts w:cs="Arial"/>
          <w:sz w:val="24"/>
          <w:szCs w:val="24"/>
          <w:lang w:val="fr-CH" w:eastAsia="de-CH"/>
        </w:rPr>
      </w:pPr>
    </w:p>
    <w:p w:rsidR="0005655D" w:rsidRDefault="0005655D">
      <w:pPr>
        <w:jc w:val="left"/>
        <w:rPr>
          <w:rFonts w:cs="Arial"/>
          <w:sz w:val="24"/>
          <w:szCs w:val="24"/>
          <w:lang w:val="fr-CH" w:eastAsia="de-CH"/>
        </w:rPr>
      </w:pPr>
      <w:r>
        <w:rPr>
          <w:rFonts w:cs="Arial"/>
          <w:sz w:val="24"/>
          <w:szCs w:val="24"/>
          <w:lang w:val="fr-CH" w:eastAsia="de-CH"/>
        </w:rPr>
        <w:br w:type="page"/>
      </w:r>
    </w:p>
    <w:p w:rsidR="0005655D" w:rsidRDefault="00DE5B08" w:rsidP="00C33901">
      <w:pPr>
        <w:jc w:val="left"/>
        <w:rPr>
          <w:rFonts w:cs="Arial"/>
          <w:sz w:val="24"/>
          <w:szCs w:val="24"/>
          <w:lang w:val="fr-CH" w:eastAsia="de-CH"/>
        </w:rPr>
      </w:pPr>
      <w:r w:rsidRPr="00C33901">
        <w:rPr>
          <w:rFonts w:cs="Arial"/>
          <w:sz w:val="24"/>
          <w:szCs w:val="24"/>
          <w:lang w:val="fr-CH" w:eastAsia="de-CH"/>
        </w:rPr>
        <w:lastRenderedPageBreak/>
        <w:t>N</w:t>
      </w:r>
      <w:r w:rsidR="00C33901" w:rsidRPr="00C33901">
        <w:rPr>
          <w:rFonts w:cs="Arial"/>
          <w:sz w:val="24"/>
          <w:szCs w:val="24"/>
          <w:lang w:val="fr-CH" w:eastAsia="de-CH"/>
        </w:rPr>
        <w:t>om</w:t>
      </w:r>
      <w:r w:rsidRPr="00C33901">
        <w:rPr>
          <w:rFonts w:cs="Arial"/>
          <w:sz w:val="24"/>
          <w:szCs w:val="24"/>
          <w:lang w:val="fr-CH" w:eastAsia="de-CH"/>
        </w:rPr>
        <w:t xml:space="preserve"> de</w:t>
      </w:r>
      <w:r w:rsidR="00C33901" w:rsidRPr="00C33901">
        <w:rPr>
          <w:rFonts w:cs="Arial"/>
          <w:sz w:val="24"/>
          <w:szCs w:val="24"/>
          <w:lang w:val="fr-CH" w:eastAsia="de-CH"/>
        </w:rPr>
        <w:t xml:space="preserve"> la personne ayant mené l’entretien</w:t>
      </w:r>
      <w:r w:rsidR="00C33901">
        <w:rPr>
          <w:rFonts w:cs="Arial"/>
          <w:sz w:val="24"/>
          <w:szCs w:val="24"/>
          <w:lang w:val="fr-CH" w:eastAsia="de-CH"/>
        </w:rPr>
        <w:t> :</w:t>
      </w:r>
    </w:p>
    <w:p w:rsidR="00DE5B08" w:rsidRPr="00C33901" w:rsidRDefault="00C33901" w:rsidP="00C33901">
      <w:pPr>
        <w:jc w:val="left"/>
        <w:rPr>
          <w:rFonts w:cs="Arial"/>
          <w:sz w:val="24"/>
          <w:szCs w:val="24"/>
          <w:lang w:val="fr-CH" w:eastAsia="de-CH"/>
        </w:rPr>
      </w:pPr>
      <w:r>
        <w:rPr>
          <w:rFonts w:cs="Arial"/>
          <w:sz w:val="24"/>
          <w:szCs w:val="24"/>
          <w:lang w:val="fr-CH" w:eastAsia="de-CH"/>
        </w:rPr>
        <w:br/>
      </w:r>
      <w:r w:rsidR="00DE5B08" w:rsidRPr="00C33901">
        <w:rPr>
          <w:rFonts w:cs="Arial"/>
          <w:sz w:val="24"/>
          <w:szCs w:val="24"/>
          <w:lang w:val="fr-CH" w:eastAsia="de-CH"/>
        </w:rPr>
        <w:t>……………………………………………………………</w:t>
      </w:r>
    </w:p>
    <w:p w:rsidR="00DE5B08" w:rsidRDefault="00C33901" w:rsidP="00DE5B08">
      <w:pPr>
        <w:rPr>
          <w:rFonts w:cs="Arial"/>
          <w:sz w:val="24"/>
          <w:szCs w:val="24"/>
          <w:lang w:val="fr-CH" w:eastAsia="de-CH"/>
        </w:rPr>
      </w:pPr>
      <w:r w:rsidRPr="00C33901">
        <w:rPr>
          <w:rFonts w:cs="Arial"/>
          <w:sz w:val="24"/>
          <w:szCs w:val="24"/>
          <w:lang w:val="fr-CH" w:eastAsia="de-CH"/>
        </w:rPr>
        <w:t>Signature de la personne ayant tenu le procès-verbal</w:t>
      </w:r>
      <w:r>
        <w:rPr>
          <w:rFonts w:cs="Arial"/>
          <w:sz w:val="24"/>
          <w:szCs w:val="24"/>
          <w:lang w:val="fr-CH" w:eastAsia="de-CH"/>
        </w:rPr>
        <w:t> :</w:t>
      </w:r>
    </w:p>
    <w:p w:rsidR="0005655D" w:rsidRDefault="0005655D" w:rsidP="00DE5B08">
      <w:pPr>
        <w:rPr>
          <w:rFonts w:cs="Arial"/>
          <w:sz w:val="24"/>
          <w:szCs w:val="24"/>
          <w:lang w:val="fr-CH" w:eastAsia="de-CH"/>
        </w:rPr>
      </w:pPr>
    </w:p>
    <w:p w:rsidR="00C33901" w:rsidRPr="00C33901" w:rsidRDefault="00C33901" w:rsidP="00DE5B08">
      <w:pPr>
        <w:rPr>
          <w:rFonts w:cs="Arial"/>
          <w:sz w:val="24"/>
          <w:szCs w:val="24"/>
          <w:lang w:val="fr-CH" w:eastAsia="de-CH"/>
        </w:rPr>
      </w:pPr>
      <w:r>
        <w:rPr>
          <w:rFonts w:cs="Arial"/>
          <w:sz w:val="24"/>
          <w:szCs w:val="24"/>
          <w:lang w:val="fr-CH" w:eastAsia="de-CH"/>
        </w:rPr>
        <w:t>……………………………………………………………………………………………….</w:t>
      </w:r>
    </w:p>
    <w:p w:rsidR="00DE5B08" w:rsidRPr="00C33901" w:rsidRDefault="00DE5B08" w:rsidP="00DE5B08">
      <w:pPr>
        <w:rPr>
          <w:rFonts w:cs="Arial"/>
          <w:sz w:val="24"/>
          <w:szCs w:val="24"/>
          <w:lang w:val="fr-CH" w:eastAsia="de-CH"/>
        </w:rPr>
      </w:pPr>
    </w:p>
    <w:p w:rsidR="00DE5B08" w:rsidRPr="00F347C5" w:rsidRDefault="00C33901" w:rsidP="00DE5B08">
      <w:pPr>
        <w:spacing w:before="120" w:after="120"/>
        <w:jc w:val="left"/>
        <w:rPr>
          <w:rFonts w:cs="Arial"/>
          <w:sz w:val="24"/>
          <w:szCs w:val="24"/>
          <w:lang w:val="fr-CH" w:eastAsia="de-CH"/>
        </w:rPr>
      </w:pPr>
      <w:proofErr w:type="gramStart"/>
      <w:r w:rsidRPr="00F347C5">
        <w:rPr>
          <w:rFonts w:cs="Arial"/>
          <w:sz w:val="24"/>
          <w:szCs w:val="24"/>
          <w:lang w:val="fr-CH" w:eastAsia="de-CH"/>
        </w:rPr>
        <w:t>Remarques</w:t>
      </w:r>
      <w:proofErr w:type="gramEnd"/>
      <w:r w:rsidRPr="00F347C5">
        <w:rPr>
          <w:rFonts w:cs="Arial"/>
          <w:sz w:val="24"/>
          <w:szCs w:val="24"/>
          <w:lang w:val="fr-CH" w:eastAsia="de-CH"/>
        </w:rPr>
        <w:t xml:space="preserve"> </w:t>
      </w:r>
      <w:r w:rsidR="00DE5B08" w:rsidRPr="00F347C5">
        <w:rPr>
          <w:rFonts w:cs="Arial"/>
          <w:sz w:val="24"/>
          <w:szCs w:val="24"/>
          <w:lang w:val="fr-CH" w:eastAsia="de-CH"/>
        </w:rPr>
        <w:t>:</w:t>
      </w:r>
    </w:p>
    <w:p w:rsidR="00DE5B08" w:rsidRPr="00F347C5" w:rsidRDefault="00DE5B08" w:rsidP="00DE5B08">
      <w:pPr>
        <w:rPr>
          <w:rFonts w:cs="Arial"/>
          <w:sz w:val="24"/>
          <w:szCs w:val="24"/>
          <w:lang w:val="fr-CH" w:eastAsia="de-CH"/>
        </w:rPr>
      </w:pPr>
      <w:r w:rsidRPr="00F347C5">
        <w:rPr>
          <w:rFonts w:cs="Arial"/>
          <w:sz w:val="24"/>
          <w:szCs w:val="24"/>
          <w:lang w:val="fr-CH" w:eastAsia="de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F17F29" w:rsidRPr="00875D42" w:rsidRDefault="00F17F29" w:rsidP="00875D42">
      <w:pPr>
        <w:jc w:val="left"/>
        <w:rPr>
          <w:rFonts w:eastAsiaTheme="majorEastAsia" w:cstheme="majorBidi"/>
          <w:b/>
          <w:bCs/>
          <w:sz w:val="32"/>
          <w:szCs w:val="28"/>
          <w:lang w:val="fr-CH"/>
        </w:rPr>
      </w:pPr>
    </w:p>
    <w:sectPr w:rsidR="00F17F29" w:rsidRPr="00875D42" w:rsidSect="006872AA">
      <w:headerReference w:type="even" r:id="rId13"/>
      <w:headerReference w:type="first" r:id="rId14"/>
      <w:pgSz w:w="11906" w:h="16838" w:code="9"/>
      <w:pgMar w:top="1418" w:right="141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BD" w:rsidRDefault="007C1DBD" w:rsidP="003C077D">
      <w:pPr>
        <w:spacing w:after="0" w:line="240" w:lineRule="auto"/>
      </w:pPr>
      <w:r>
        <w:separator/>
      </w:r>
    </w:p>
  </w:endnote>
  <w:endnote w:type="continuationSeparator" w:id="0">
    <w:p w:rsidR="007C1DBD" w:rsidRDefault="007C1DBD" w:rsidP="003C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BD" w:rsidRDefault="007C1DBD" w:rsidP="003C077D">
      <w:pPr>
        <w:spacing w:after="0" w:line="240" w:lineRule="auto"/>
      </w:pPr>
      <w:r>
        <w:separator/>
      </w:r>
    </w:p>
  </w:footnote>
  <w:footnote w:type="continuationSeparator" w:id="0">
    <w:p w:rsidR="007C1DBD" w:rsidRDefault="007C1DBD" w:rsidP="003C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C5" w:rsidRDefault="00F347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C5" w:rsidRPr="00B55B8C" w:rsidRDefault="00F347C5" w:rsidP="00CF2479">
    <w:pPr>
      <w:tabs>
        <w:tab w:val="right" w:pos="8505"/>
        <w:tab w:val="right" w:pos="9072"/>
      </w:tabs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6704" behindDoc="1" locked="0" layoutInCell="1" allowOverlap="1" wp14:anchorId="0E8CD5F0" wp14:editId="4BF81DDF">
          <wp:simplePos x="0" y="0"/>
          <wp:positionH relativeFrom="column">
            <wp:posOffset>5815330</wp:posOffset>
          </wp:positionH>
          <wp:positionV relativeFrom="paragraph">
            <wp:posOffset>-87630</wp:posOffset>
          </wp:positionV>
          <wp:extent cx="304800" cy="314325"/>
          <wp:effectExtent l="0" t="0" r="0" b="9525"/>
          <wp:wrapTight wrapText="bothSides">
            <wp:wrapPolygon edited="0">
              <wp:start x="2700" y="0"/>
              <wp:lineTo x="0" y="2618"/>
              <wp:lineTo x="0" y="20945"/>
              <wp:lineTo x="20250" y="20945"/>
              <wp:lineTo x="20250" y="0"/>
              <wp:lineTo x="2700" y="0"/>
            </wp:wrapPolygon>
          </wp:wrapTight>
          <wp:docPr id="4" name="Bild 1" descr="Beschreibung: SSV_LOGO_SH_r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Beschreibung: SSV_LOGO_SH_ro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5AB2">
      <w:rPr>
        <w:color w:val="FFFFFF" w:themeColor="background1"/>
        <w:highlight w:val="red"/>
        <w:lang w:val="fr-CH"/>
      </w:rPr>
      <w:t xml:space="preserve"> </w:t>
    </w:r>
    <w:r w:rsidRPr="008D7F87">
      <w:rPr>
        <w:color w:val="FFFFFF" w:themeColor="background1"/>
        <w:highlight w:val="red"/>
        <w:lang w:val="fr-CH"/>
      </w:rPr>
      <w:t>Concept de la promotion de la Relève FST</w:t>
    </w:r>
    <w:r w:rsidRPr="00B55B8C">
      <w:rPr>
        <w:color w:val="FFFFFF" w:themeColor="background1"/>
        <w:highlight w:val="red"/>
        <w:lang w:val="fr-CH"/>
      </w:rPr>
      <w:t xml:space="preserve"> </w:t>
    </w:r>
    <w:r w:rsidRPr="005B13B1">
      <w:rPr>
        <w:color w:val="FFFFFF" w:themeColor="background1"/>
        <w:highlight w:val="red"/>
      </w:rPr>
      <w:ptab w:relativeTo="margin" w:alignment="center" w:leader="none"/>
    </w:r>
    <w:r w:rsidRPr="005B13B1">
      <w:rPr>
        <w:color w:val="FFFFFF" w:themeColor="background1"/>
        <w:highlight w:val="red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4CC"/>
    <w:multiLevelType w:val="hybridMultilevel"/>
    <w:tmpl w:val="24181C78"/>
    <w:lvl w:ilvl="0" w:tplc="D668FB26">
      <w:start w:val="1"/>
      <w:numFmt w:val="bullet"/>
      <w:pStyle w:val="-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311B9"/>
    <w:multiLevelType w:val="hybridMultilevel"/>
    <w:tmpl w:val="82987224"/>
    <w:lvl w:ilvl="0" w:tplc="6770A3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5F73"/>
    <w:multiLevelType w:val="hybridMultilevel"/>
    <w:tmpl w:val="0EBECC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5AD6"/>
    <w:multiLevelType w:val="hybridMultilevel"/>
    <w:tmpl w:val="447E031C"/>
    <w:lvl w:ilvl="0" w:tplc="BE2647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86FFB"/>
    <w:multiLevelType w:val="hybridMultilevel"/>
    <w:tmpl w:val="88583C26"/>
    <w:lvl w:ilvl="0" w:tplc="A47E0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A650F"/>
    <w:multiLevelType w:val="hybridMultilevel"/>
    <w:tmpl w:val="830E112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9100A"/>
    <w:multiLevelType w:val="multilevel"/>
    <w:tmpl w:val="59687CB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E395BBF"/>
    <w:multiLevelType w:val="hybridMultilevel"/>
    <w:tmpl w:val="33046E74"/>
    <w:lvl w:ilvl="0" w:tplc="D4E29A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77DD9"/>
    <w:multiLevelType w:val="hybridMultilevel"/>
    <w:tmpl w:val="7DF467B2"/>
    <w:lvl w:ilvl="0" w:tplc="E902970C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01D85"/>
    <w:multiLevelType w:val="hybridMultilevel"/>
    <w:tmpl w:val="830AC032"/>
    <w:lvl w:ilvl="0" w:tplc="F08490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C5270"/>
    <w:multiLevelType w:val="multilevel"/>
    <w:tmpl w:val="CE5085F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A5C7E74"/>
    <w:multiLevelType w:val="hybridMultilevel"/>
    <w:tmpl w:val="D74AB8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00C78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3CC6E3C"/>
    <w:multiLevelType w:val="hybridMultilevel"/>
    <w:tmpl w:val="A0FA2E08"/>
    <w:lvl w:ilvl="0" w:tplc="68DE6C8E">
      <w:start w:val="1"/>
      <w:numFmt w:val="decimal"/>
      <w:lvlText w:val="Article %1 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E0A27"/>
    <w:multiLevelType w:val="hybridMultilevel"/>
    <w:tmpl w:val="0BFAD096"/>
    <w:lvl w:ilvl="0" w:tplc="91086908">
      <w:start w:val="1"/>
      <w:numFmt w:val="bullet"/>
      <w:pStyle w:val="Aufzhlung1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815687"/>
    <w:multiLevelType w:val="hybridMultilevel"/>
    <w:tmpl w:val="A0B83C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A25"/>
    <w:multiLevelType w:val="hybridMultilevel"/>
    <w:tmpl w:val="F2869B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27D30"/>
    <w:multiLevelType w:val="hybridMultilevel"/>
    <w:tmpl w:val="2F565244"/>
    <w:lvl w:ilvl="0" w:tplc="8AD6DB7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44F42"/>
    <w:multiLevelType w:val="hybridMultilevel"/>
    <w:tmpl w:val="18421E82"/>
    <w:lvl w:ilvl="0" w:tplc="DC74D2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0"/>
  </w:num>
  <w:num w:numId="5">
    <w:abstractNumId w:val="16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0"/>
  </w:num>
  <w:num w:numId="13">
    <w:abstractNumId w:val="8"/>
  </w:num>
  <w:num w:numId="14">
    <w:abstractNumId w:val="1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7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7D"/>
    <w:rsid w:val="000058BC"/>
    <w:rsid w:val="0000650A"/>
    <w:rsid w:val="000075D5"/>
    <w:rsid w:val="00011381"/>
    <w:rsid w:val="00015660"/>
    <w:rsid w:val="00015E3F"/>
    <w:rsid w:val="00021ADE"/>
    <w:rsid w:val="0002567D"/>
    <w:rsid w:val="000268DC"/>
    <w:rsid w:val="00026DA5"/>
    <w:rsid w:val="00040C5A"/>
    <w:rsid w:val="0004186D"/>
    <w:rsid w:val="0004540C"/>
    <w:rsid w:val="000473F1"/>
    <w:rsid w:val="00047C84"/>
    <w:rsid w:val="00047FB5"/>
    <w:rsid w:val="00050629"/>
    <w:rsid w:val="0005376A"/>
    <w:rsid w:val="0005389C"/>
    <w:rsid w:val="000541BF"/>
    <w:rsid w:val="0005655D"/>
    <w:rsid w:val="00057038"/>
    <w:rsid w:val="000610E9"/>
    <w:rsid w:val="000627DC"/>
    <w:rsid w:val="00065CA8"/>
    <w:rsid w:val="00066276"/>
    <w:rsid w:val="00066C77"/>
    <w:rsid w:val="000677BC"/>
    <w:rsid w:val="000739F5"/>
    <w:rsid w:val="00082FD8"/>
    <w:rsid w:val="00083382"/>
    <w:rsid w:val="00095A3A"/>
    <w:rsid w:val="000A05FF"/>
    <w:rsid w:val="000A3C2A"/>
    <w:rsid w:val="000A4E50"/>
    <w:rsid w:val="000B43F0"/>
    <w:rsid w:val="000C110D"/>
    <w:rsid w:val="000C4428"/>
    <w:rsid w:val="000C5081"/>
    <w:rsid w:val="000C7581"/>
    <w:rsid w:val="000D0C1C"/>
    <w:rsid w:val="000D135E"/>
    <w:rsid w:val="000D1D13"/>
    <w:rsid w:val="000D266A"/>
    <w:rsid w:val="000D2CC3"/>
    <w:rsid w:val="000D2E91"/>
    <w:rsid w:val="000D30CF"/>
    <w:rsid w:val="000D3AD3"/>
    <w:rsid w:val="000D589C"/>
    <w:rsid w:val="000E1736"/>
    <w:rsid w:val="000E1D30"/>
    <w:rsid w:val="000E1D4E"/>
    <w:rsid w:val="000E2888"/>
    <w:rsid w:val="000E4197"/>
    <w:rsid w:val="000E47D8"/>
    <w:rsid w:val="000E52D4"/>
    <w:rsid w:val="000E52E0"/>
    <w:rsid w:val="000E56E8"/>
    <w:rsid w:val="000E6A26"/>
    <w:rsid w:val="000F01A9"/>
    <w:rsid w:val="000F0994"/>
    <w:rsid w:val="000F5E11"/>
    <w:rsid w:val="001019A2"/>
    <w:rsid w:val="00106078"/>
    <w:rsid w:val="00106278"/>
    <w:rsid w:val="00106599"/>
    <w:rsid w:val="00107CEB"/>
    <w:rsid w:val="00111D2C"/>
    <w:rsid w:val="00114839"/>
    <w:rsid w:val="00135A58"/>
    <w:rsid w:val="00135AC0"/>
    <w:rsid w:val="00142810"/>
    <w:rsid w:val="0014410B"/>
    <w:rsid w:val="00146E95"/>
    <w:rsid w:val="00146F44"/>
    <w:rsid w:val="001509C7"/>
    <w:rsid w:val="001616DC"/>
    <w:rsid w:val="00163958"/>
    <w:rsid w:val="001656D9"/>
    <w:rsid w:val="00167FB0"/>
    <w:rsid w:val="00173671"/>
    <w:rsid w:val="00173B93"/>
    <w:rsid w:val="0017788B"/>
    <w:rsid w:val="0018042D"/>
    <w:rsid w:val="00182332"/>
    <w:rsid w:val="001847D7"/>
    <w:rsid w:val="00185603"/>
    <w:rsid w:val="0018688A"/>
    <w:rsid w:val="00193DCE"/>
    <w:rsid w:val="00195B28"/>
    <w:rsid w:val="0019602A"/>
    <w:rsid w:val="001A4080"/>
    <w:rsid w:val="001A58F4"/>
    <w:rsid w:val="001A6FBE"/>
    <w:rsid w:val="001B0497"/>
    <w:rsid w:val="001B1871"/>
    <w:rsid w:val="001B4E84"/>
    <w:rsid w:val="001B5D69"/>
    <w:rsid w:val="001C1346"/>
    <w:rsid w:val="001C3E0C"/>
    <w:rsid w:val="001C3EEE"/>
    <w:rsid w:val="001C4AFC"/>
    <w:rsid w:val="001C5E04"/>
    <w:rsid w:val="001C64AE"/>
    <w:rsid w:val="001C6D55"/>
    <w:rsid w:val="001C775D"/>
    <w:rsid w:val="001C7C9E"/>
    <w:rsid w:val="001D12FB"/>
    <w:rsid w:val="001D165F"/>
    <w:rsid w:val="001D3B28"/>
    <w:rsid w:val="001D4D74"/>
    <w:rsid w:val="001D7A66"/>
    <w:rsid w:val="001E392C"/>
    <w:rsid w:val="001E3C98"/>
    <w:rsid w:val="001E46BB"/>
    <w:rsid w:val="001E501D"/>
    <w:rsid w:val="001E62CF"/>
    <w:rsid w:val="001E6E87"/>
    <w:rsid w:val="001F05A1"/>
    <w:rsid w:val="001F084F"/>
    <w:rsid w:val="001F096A"/>
    <w:rsid w:val="001F0DB8"/>
    <w:rsid w:val="001F142B"/>
    <w:rsid w:val="001F2CB0"/>
    <w:rsid w:val="001F32E1"/>
    <w:rsid w:val="001F382C"/>
    <w:rsid w:val="001F402F"/>
    <w:rsid w:val="001F4A6D"/>
    <w:rsid w:val="001F58D8"/>
    <w:rsid w:val="00202664"/>
    <w:rsid w:val="00206D2D"/>
    <w:rsid w:val="00207213"/>
    <w:rsid w:val="00207688"/>
    <w:rsid w:val="00207BC8"/>
    <w:rsid w:val="00211E8B"/>
    <w:rsid w:val="00214264"/>
    <w:rsid w:val="002148FC"/>
    <w:rsid w:val="00215717"/>
    <w:rsid w:val="0021620B"/>
    <w:rsid w:val="00216C2B"/>
    <w:rsid w:val="00216C6D"/>
    <w:rsid w:val="00217418"/>
    <w:rsid w:val="00222FF1"/>
    <w:rsid w:val="0022431F"/>
    <w:rsid w:val="00225DA8"/>
    <w:rsid w:val="002262D9"/>
    <w:rsid w:val="002334E9"/>
    <w:rsid w:val="0023668F"/>
    <w:rsid w:val="002371C8"/>
    <w:rsid w:val="002374D9"/>
    <w:rsid w:val="00240EB2"/>
    <w:rsid w:val="00242551"/>
    <w:rsid w:val="00242740"/>
    <w:rsid w:val="00244B52"/>
    <w:rsid w:val="0025072E"/>
    <w:rsid w:val="0025280A"/>
    <w:rsid w:val="00253455"/>
    <w:rsid w:val="00254ED0"/>
    <w:rsid w:val="00255385"/>
    <w:rsid w:val="0026251F"/>
    <w:rsid w:val="00262983"/>
    <w:rsid w:val="00262CAD"/>
    <w:rsid w:val="00264841"/>
    <w:rsid w:val="0026728E"/>
    <w:rsid w:val="00273633"/>
    <w:rsid w:val="0027557E"/>
    <w:rsid w:val="0027710C"/>
    <w:rsid w:val="00285837"/>
    <w:rsid w:val="00294B75"/>
    <w:rsid w:val="0029553B"/>
    <w:rsid w:val="0029650E"/>
    <w:rsid w:val="002970C0"/>
    <w:rsid w:val="0029722A"/>
    <w:rsid w:val="002A527F"/>
    <w:rsid w:val="002A744D"/>
    <w:rsid w:val="002B1004"/>
    <w:rsid w:val="002B1068"/>
    <w:rsid w:val="002B2365"/>
    <w:rsid w:val="002B3A2B"/>
    <w:rsid w:val="002B7DF4"/>
    <w:rsid w:val="002C22A7"/>
    <w:rsid w:val="002C4601"/>
    <w:rsid w:val="002C58DA"/>
    <w:rsid w:val="002C76D6"/>
    <w:rsid w:val="002D0AE3"/>
    <w:rsid w:val="002D26A5"/>
    <w:rsid w:val="002D4B4A"/>
    <w:rsid w:val="002D75F0"/>
    <w:rsid w:val="002E2B3C"/>
    <w:rsid w:val="002E311A"/>
    <w:rsid w:val="002E3216"/>
    <w:rsid w:val="002E3631"/>
    <w:rsid w:val="002E3F99"/>
    <w:rsid w:val="002E6222"/>
    <w:rsid w:val="002F074D"/>
    <w:rsid w:val="002F5673"/>
    <w:rsid w:val="002F6261"/>
    <w:rsid w:val="002F6593"/>
    <w:rsid w:val="002F6619"/>
    <w:rsid w:val="002F734B"/>
    <w:rsid w:val="00301E90"/>
    <w:rsid w:val="003067F0"/>
    <w:rsid w:val="0030687F"/>
    <w:rsid w:val="003068C1"/>
    <w:rsid w:val="0030718E"/>
    <w:rsid w:val="00307EDC"/>
    <w:rsid w:val="00311BB2"/>
    <w:rsid w:val="00313559"/>
    <w:rsid w:val="0031578B"/>
    <w:rsid w:val="00323052"/>
    <w:rsid w:val="003235BB"/>
    <w:rsid w:val="00332E1F"/>
    <w:rsid w:val="0033454D"/>
    <w:rsid w:val="00334879"/>
    <w:rsid w:val="00336009"/>
    <w:rsid w:val="00336394"/>
    <w:rsid w:val="00346DB2"/>
    <w:rsid w:val="003513CC"/>
    <w:rsid w:val="00354408"/>
    <w:rsid w:val="00355958"/>
    <w:rsid w:val="0035609E"/>
    <w:rsid w:val="00356AF3"/>
    <w:rsid w:val="00356D2A"/>
    <w:rsid w:val="00362177"/>
    <w:rsid w:val="0036278C"/>
    <w:rsid w:val="00362AD9"/>
    <w:rsid w:val="00363496"/>
    <w:rsid w:val="0036376E"/>
    <w:rsid w:val="00364687"/>
    <w:rsid w:val="00364818"/>
    <w:rsid w:val="00371AEB"/>
    <w:rsid w:val="003721B9"/>
    <w:rsid w:val="0037580C"/>
    <w:rsid w:val="00377331"/>
    <w:rsid w:val="00385AAF"/>
    <w:rsid w:val="003907D1"/>
    <w:rsid w:val="00392AC5"/>
    <w:rsid w:val="003A166F"/>
    <w:rsid w:val="003A5EE3"/>
    <w:rsid w:val="003A607C"/>
    <w:rsid w:val="003A60DF"/>
    <w:rsid w:val="003A6497"/>
    <w:rsid w:val="003A718F"/>
    <w:rsid w:val="003A7670"/>
    <w:rsid w:val="003B4596"/>
    <w:rsid w:val="003B5DBF"/>
    <w:rsid w:val="003B6158"/>
    <w:rsid w:val="003B747F"/>
    <w:rsid w:val="003C077D"/>
    <w:rsid w:val="003C158D"/>
    <w:rsid w:val="003C36E7"/>
    <w:rsid w:val="003C5E07"/>
    <w:rsid w:val="003C645D"/>
    <w:rsid w:val="003C6F40"/>
    <w:rsid w:val="003D0A97"/>
    <w:rsid w:val="003D0D1B"/>
    <w:rsid w:val="003D2D48"/>
    <w:rsid w:val="003D3448"/>
    <w:rsid w:val="003D3E73"/>
    <w:rsid w:val="003D46A8"/>
    <w:rsid w:val="003D4E88"/>
    <w:rsid w:val="003E0B82"/>
    <w:rsid w:val="003E0BCA"/>
    <w:rsid w:val="003E1642"/>
    <w:rsid w:val="003E16AA"/>
    <w:rsid w:val="003E2CCB"/>
    <w:rsid w:val="003E4F17"/>
    <w:rsid w:val="003E7A3A"/>
    <w:rsid w:val="003F1D6A"/>
    <w:rsid w:val="003F3229"/>
    <w:rsid w:val="003F40FA"/>
    <w:rsid w:val="00402412"/>
    <w:rsid w:val="00402852"/>
    <w:rsid w:val="0040525D"/>
    <w:rsid w:val="004071D2"/>
    <w:rsid w:val="00407A65"/>
    <w:rsid w:val="00407BCB"/>
    <w:rsid w:val="00410816"/>
    <w:rsid w:val="00411948"/>
    <w:rsid w:val="00411D6D"/>
    <w:rsid w:val="0041331F"/>
    <w:rsid w:val="004145C2"/>
    <w:rsid w:val="004166D8"/>
    <w:rsid w:val="00417A91"/>
    <w:rsid w:val="00417E6F"/>
    <w:rsid w:val="00420D6B"/>
    <w:rsid w:val="00421A38"/>
    <w:rsid w:val="004223BB"/>
    <w:rsid w:val="00424814"/>
    <w:rsid w:val="00427300"/>
    <w:rsid w:val="0042790F"/>
    <w:rsid w:val="004317C1"/>
    <w:rsid w:val="0043283E"/>
    <w:rsid w:val="004350E8"/>
    <w:rsid w:val="00435239"/>
    <w:rsid w:val="0044249B"/>
    <w:rsid w:val="00442E01"/>
    <w:rsid w:val="00443693"/>
    <w:rsid w:val="004468EF"/>
    <w:rsid w:val="00450A2E"/>
    <w:rsid w:val="0046238D"/>
    <w:rsid w:val="00466E69"/>
    <w:rsid w:val="00470057"/>
    <w:rsid w:val="0047055C"/>
    <w:rsid w:val="00480365"/>
    <w:rsid w:val="004816BD"/>
    <w:rsid w:val="00485414"/>
    <w:rsid w:val="0048698A"/>
    <w:rsid w:val="0049050C"/>
    <w:rsid w:val="0049125D"/>
    <w:rsid w:val="00493EFE"/>
    <w:rsid w:val="00497150"/>
    <w:rsid w:val="00497B2B"/>
    <w:rsid w:val="004A2C05"/>
    <w:rsid w:val="004A5299"/>
    <w:rsid w:val="004B0D9E"/>
    <w:rsid w:val="004B3025"/>
    <w:rsid w:val="004C1587"/>
    <w:rsid w:val="004C507E"/>
    <w:rsid w:val="004C520A"/>
    <w:rsid w:val="004C5D95"/>
    <w:rsid w:val="004C642D"/>
    <w:rsid w:val="004C7C3A"/>
    <w:rsid w:val="004D0B9F"/>
    <w:rsid w:val="004D5121"/>
    <w:rsid w:val="004D71B5"/>
    <w:rsid w:val="004E0E7B"/>
    <w:rsid w:val="004E6458"/>
    <w:rsid w:val="004E6733"/>
    <w:rsid w:val="004F063B"/>
    <w:rsid w:val="004F11EC"/>
    <w:rsid w:val="004F3518"/>
    <w:rsid w:val="004F389E"/>
    <w:rsid w:val="004F63E8"/>
    <w:rsid w:val="004F76F9"/>
    <w:rsid w:val="005004A7"/>
    <w:rsid w:val="005009CC"/>
    <w:rsid w:val="0050173C"/>
    <w:rsid w:val="00505982"/>
    <w:rsid w:val="00507C66"/>
    <w:rsid w:val="005134FD"/>
    <w:rsid w:val="00514DFF"/>
    <w:rsid w:val="005162F2"/>
    <w:rsid w:val="00516B59"/>
    <w:rsid w:val="00521122"/>
    <w:rsid w:val="00522F79"/>
    <w:rsid w:val="00523A71"/>
    <w:rsid w:val="00523DA0"/>
    <w:rsid w:val="00524FB7"/>
    <w:rsid w:val="00526751"/>
    <w:rsid w:val="00526E23"/>
    <w:rsid w:val="005302D6"/>
    <w:rsid w:val="0053593B"/>
    <w:rsid w:val="0054126E"/>
    <w:rsid w:val="00541E91"/>
    <w:rsid w:val="0054330D"/>
    <w:rsid w:val="005435BD"/>
    <w:rsid w:val="0054453F"/>
    <w:rsid w:val="0054454C"/>
    <w:rsid w:val="00550F1F"/>
    <w:rsid w:val="00552B55"/>
    <w:rsid w:val="0055473D"/>
    <w:rsid w:val="0055535A"/>
    <w:rsid w:val="00557BF3"/>
    <w:rsid w:val="005618E5"/>
    <w:rsid w:val="005635B3"/>
    <w:rsid w:val="00564295"/>
    <w:rsid w:val="00570341"/>
    <w:rsid w:val="0057045D"/>
    <w:rsid w:val="00572FBA"/>
    <w:rsid w:val="00574D85"/>
    <w:rsid w:val="00576FB0"/>
    <w:rsid w:val="0057779C"/>
    <w:rsid w:val="005817D5"/>
    <w:rsid w:val="0058615B"/>
    <w:rsid w:val="005863DD"/>
    <w:rsid w:val="00587A93"/>
    <w:rsid w:val="00587EAA"/>
    <w:rsid w:val="00590F75"/>
    <w:rsid w:val="00596ACA"/>
    <w:rsid w:val="005A0490"/>
    <w:rsid w:val="005A1992"/>
    <w:rsid w:val="005A2EEA"/>
    <w:rsid w:val="005A2F70"/>
    <w:rsid w:val="005A77F3"/>
    <w:rsid w:val="005A7FA8"/>
    <w:rsid w:val="005B0940"/>
    <w:rsid w:val="005B1488"/>
    <w:rsid w:val="005B1CFE"/>
    <w:rsid w:val="005B34E4"/>
    <w:rsid w:val="005B6EEB"/>
    <w:rsid w:val="005B7F81"/>
    <w:rsid w:val="005C1B5B"/>
    <w:rsid w:val="005C29EA"/>
    <w:rsid w:val="005C3179"/>
    <w:rsid w:val="005C75EC"/>
    <w:rsid w:val="005D083A"/>
    <w:rsid w:val="005D0E73"/>
    <w:rsid w:val="005D19A6"/>
    <w:rsid w:val="005D2469"/>
    <w:rsid w:val="005D6D44"/>
    <w:rsid w:val="005D6F43"/>
    <w:rsid w:val="005E025D"/>
    <w:rsid w:val="005E085E"/>
    <w:rsid w:val="005E091F"/>
    <w:rsid w:val="005E2FBD"/>
    <w:rsid w:val="005E3485"/>
    <w:rsid w:val="005E452B"/>
    <w:rsid w:val="005F2C8A"/>
    <w:rsid w:val="005F6306"/>
    <w:rsid w:val="00600E0D"/>
    <w:rsid w:val="006048D3"/>
    <w:rsid w:val="00606D3A"/>
    <w:rsid w:val="00615829"/>
    <w:rsid w:val="00620FFD"/>
    <w:rsid w:val="00623234"/>
    <w:rsid w:val="0062329B"/>
    <w:rsid w:val="006269F4"/>
    <w:rsid w:val="00630971"/>
    <w:rsid w:val="00630EE0"/>
    <w:rsid w:val="00635192"/>
    <w:rsid w:val="006361C9"/>
    <w:rsid w:val="00636B63"/>
    <w:rsid w:val="00642178"/>
    <w:rsid w:val="00642504"/>
    <w:rsid w:val="0064468B"/>
    <w:rsid w:val="00646142"/>
    <w:rsid w:val="00646504"/>
    <w:rsid w:val="0065340C"/>
    <w:rsid w:val="00653D9F"/>
    <w:rsid w:val="00653DCB"/>
    <w:rsid w:val="00655F46"/>
    <w:rsid w:val="00664138"/>
    <w:rsid w:val="0067273D"/>
    <w:rsid w:val="00675C0C"/>
    <w:rsid w:val="00676ABD"/>
    <w:rsid w:val="006801BA"/>
    <w:rsid w:val="00680A08"/>
    <w:rsid w:val="00684C29"/>
    <w:rsid w:val="0068546E"/>
    <w:rsid w:val="00685AB2"/>
    <w:rsid w:val="006872AA"/>
    <w:rsid w:val="006874FD"/>
    <w:rsid w:val="00691770"/>
    <w:rsid w:val="00694570"/>
    <w:rsid w:val="006960D1"/>
    <w:rsid w:val="00696BED"/>
    <w:rsid w:val="00697CED"/>
    <w:rsid w:val="006A0A0D"/>
    <w:rsid w:val="006A169F"/>
    <w:rsid w:val="006A1B06"/>
    <w:rsid w:val="006A43A3"/>
    <w:rsid w:val="006A4D70"/>
    <w:rsid w:val="006A50C5"/>
    <w:rsid w:val="006B1F28"/>
    <w:rsid w:val="006B2551"/>
    <w:rsid w:val="006B38DF"/>
    <w:rsid w:val="006B5F19"/>
    <w:rsid w:val="006B63DD"/>
    <w:rsid w:val="006B7919"/>
    <w:rsid w:val="006B7B9E"/>
    <w:rsid w:val="006C0AAC"/>
    <w:rsid w:val="006C3B17"/>
    <w:rsid w:val="006D0589"/>
    <w:rsid w:val="006D1C25"/>
    <w:rsid w:val="006D481A"/>
    <w:rsid w:val="006D4D7A"/>
    <w:rsid w:val="006E1397"/>
    <w:rsid w:val="006E3FFB"/>
    <w:rsid w:val="006E4182"/>
    <w:rsid w:val="006E455C"/>
    <w:rsid w:val="006E797D"/>
    <w:rsid w:val="006F07E7"/>
    <w:rsid w:val="006F12B5"/>
    <w:rsid w:val="006F31A1"/>
    <w:rsid w:val="006F6B15"/>
    <w:rsid w:val="006F7159"/>
    <w:rsid w:val="006F7EC2"/>
    <w:rsid w:val="0070138B"/>
    <w:rsid w:val="0070624B"/>
    <w:rsid w:val="0071182B"/>
    <w:rsid w:val="00711DAD"/>
    <w:rsid w:val="007120FA"/>
    <w:rsid w:val="00714C73"/>
    <w:rsid w:val="007159FF"/>
    <w:rsid w:val="00715D99"/>
    <w:rsid w:val="0072334D"/>
    <w:rsid w:val="007241B6"/>
    <w:rsid w:val="007272F6"/>
    <w:rsid w:val="007274C6"/>
    <w:rsid w:val="00733DD0"/>
    <w:rsid w:val="00735AF1"/>
    <w:rsid w:val="00744FA7"/>
    <w:rsid w:val="00746013"/>
    <w:rsid w:val="00753939"/>
    <w:rsid w:val="007603C7"/>
    <w:rsid w:val="0076253C"/>
    <w:rsid w:val="007635E5"/>
    <w:rsid w:val="007641FE"/>
    <w:rsid w:val="00773603"/>
    <w:rsid w:val="00775173"/>
    <w:rsid w:val="007771E5"/>
    <w:rsid w:val="00781CA9"/>
    <w:rsid w:val="00782B9E"/>
    <w:rsid w:val="007830F0"/>
    <w:rsid w:val="00785D61"/>
    <w:rsid w:val="00786D89"/>
    <w:rsid w:val="007902AE"/>
    <w:rsid w:val="00793D95"/>
    <w:rsid w:val="0079590C"/>
    <w:rsid w:val="0079788E"/>
    <w:rsid w:val="007A02AA"/>
    <w:rsid w:val="007A2878"/>
    <w:rsid w:val="007A411F"/>
    <w:rsid w:val="007B162C"/>
    <w:rsid w:val="007B2297"/>
    <w:rsid w:val="007B2B51"/>
    <w:rsid w:val="007B531A"/>
    <w:rsid w:val="007B64BF"/>
    <w:rsid w:val="007B71E5"/>
    <w:rsid w:val="007B7560"/>
    <w:rsid w:val="007C0E87"/>
    <w:rsid w:val="007C17E5"/>
    <w:rsid w:val="007C1DBD"/>
    <w:rsid w:val="007D1582"/>
    <w:rsid w:val="007D202D"/>
    <w:rsid w:val="007D4137"/>
    <w:rsid w:val="007D5014"/>
    <w:rsid w:val="007D50E2"/>
    <w:rsid w:val="007D7D49"/>
    <w:rsid w:val="007E0BFD"/>
    <w:rsid w:val="007E125D"/>
    <w:rsid w:val="007E4AAB"/>
    <w:rsid w:val="007E5E5B"/>
    <w:rsid w:val="007E755A"/>
    <w:rsid w:val="007F1B40"/>
    <w:rsid w:val="007F2B4E"/>
    <w:rsid w:val="007F4959"/>
    <w:rsid w:val="007F4BAB"/>
    <w:rsid w:val="007F5C0F"/>
    <w:rsid w:val="007F61B6"/>
    <w:rsid w:val="0080152A"/>
    <w:rsid w:val="00803241"/>
    <w:rsid w:val="0080409E"/>
    <w:rsid w:val="00821FE5"/>
    <w:rsid w:val="00823A08"/>
    <w:rsid w:val="00825305"/>
    <w:rsid w:val="00830321"/>
    <w:rsid w:val="008317BF"/>
    <w:rsid w:val="00831DF5"/>
    <w:rsid w:val="0083458A"/>
    <w:rsid w:val="00834D1E"/>
    <w:rsid w:val="00835851"/>
    <w:rsid w:val="0084380D"/>
    <w:rsid w:val="00845161"/>
    <w:rsid w:val="0084524C"/>
    <w:rsid w:val="008458C9"/>
    <w:rsid w:val="00851BCD"/>
    <w:rsid w:val="008547D3"/>
    <w:rsid w:val="00857EDD"/>
    <w:rsid w:val="00860498"/>
    <w:rsid w:val="00862776"/>
    <w:rsid w:val="008653E7"/>
    <w:rsid w:val="00866FF6"/>
    <w:rsid w:val="00872CEA"/>
    <w:rsid w:val="00873AE6"/>
    <w:rsid w:val="008754E9"/>
    <w:rsid w:val="00875D42"/>
    <w:rsid w:val="0087704A"/>
    <w:rsid w:val="00881FC9"/>
    <w:rsid w:val="00882C14"/>
    <w:rsid w:val="00883424"/>
    <w:rsid w:val="00887B25"/>
    <w:rsid w:val="00890776"/>
    <w:rsid w:val="00891C94"/>
    <w:rsid w:val="00893455"/>
    <w:rsid w:val="0089379C"/>
    <w:rsid w:val="00897211"/>
    <w:rsid w:val="008975E3"/>
    <w:rsid w:val="008A1E9E"/>
    <w:rsid w:val="008A223A"/>
    <w:rsid w:val="008A309F"/>
    <w:rsid w:val="008A3CB4"/>
    <w:rsid w:val="008A43D7"/>
    <w:rsid w:val="008A525C"/>
    <w:rsid w:val="008A7162"/>
    <w:rsid w:val="008A73B1"/>
    <w:rsid w:val="008A75F6"/>
    <w:rsid w:val="008B143E"/>
    <w:rsid w:val="008B3364"/>
    <w:rsid w:val="008B4190"/>
    <w:rsid w:val="008B47B8"/>
    <w:rsid w:val="008B6328"/>
    <w:rsid w:val="008B692A"/>
    <w:rsid w:val="008B6EBB"/>
    <w:rsid w:val="008C48CE"/>
    <w:rsid w:val="008C6C6C"/>
    <w:rsid w:val="008D1474"/>
    <w:rsid w:val="008D4969"/>
    <w:rsid w:val="008D6F39"/>
    <w:rsid w:val="008E2D39"/>
    <w:rsid w:val="008E505C"/>
    <w:rsid w:val="008E5B61"/>
    <w:rsid w:val="00902DF2"/>
    <w:rsid w:val="0090423F"/>
    <w:rsid w:val="00905875"/>
    <w:rsid w:val="00906126"/>
    <w:rsid w:val="009067C4"/>
    <w:rsid w:val="00910808"/>
    <w:rsid w:val="009128D1"/>
    <w:rsid w:val="0091317F"/>
    <w:rsid w:val="00917856"/>
    <w:rsid w:val="00917D95"/>
    <w:rsid w:val="009202BD"/>
    <w:rsid w:val="009205C1"/>
    <w:rsid w:val="009240C7"/>
    <w:rsid w:val="0092514B"/>
    <w:rsid w:val="009266D1"/>
    <w:rsid w:val="009271FB"/>
    <w:rsid w:val="00932479"/>
    <w:rsid w:val="00940C57"/>
    <w:rsid w:val="00944B92"/>
    <w:rsid w:val="00947C1C"/>
    <w:rsid w:val="00951C96"/>
    <w:rsid w:val="00956B66"/>
    <w:rsid w:val="00957587"/>
    <w:rsid w:val="00962C6E"/>
    <w:rsid w:val="00964F47"/>
    <w:rsid w:val="009657B6"/>
    <w:rsid w:val="0096726D"/>
    <w:rsid w:val="00972F4A"/>
    <w:rsid w:val="00975BCA"/>
    <w:rsid w:val="00976950"/>
    <w:rsid w:val="00977B61"/>
    <w:rsid w:val="00980DEF"/>
    <w:rsid w:val="0098198A"/>
    <w:rsid w:val="00983288"/>
    <w:rsid w:val="00983636"/>
    <w:rsid w:val="00984599"/>
    <w:rsid w:val="00985A0C"/>
    <w:rsid w:val="00986048"/>
    <w:rsid w:val="00986804"/>
    <w:rsid w:val="00987975"/>
    <w:rsid w:val="00996CFA"/>
    <w:rsid w:val="009A14AC"/>
    <w:rsid w:val="009A36A7"/>
    <w:rsid w:val="009A3806"/>
    <w:rsid w:val="009A3BBA"/>
    <w:rsid w:val="009A535F"/>
    <w:rsid w:val="009A5588"/>
    <w:rsid w:val="009A6B12"/>
    <w:rsid w:val="009B1952"/>
    <w:rsid w:val="009B2BC3"/>
    <w:rsid w:val="009B5DAF"/>
    <w:rsid w:val="009B6119"/>
    <w:rsid w:val="009B6755"/>
    <w:rsid w:val="009B7027"/>
    <w:rsid w:val="009B734D"/>
    <w:rsid w:val="009B7897"/>
    <w:rsid w:val="009B7DBA"/>
    <w:rsid w:val="009C312E"/>
    <w:rsid w:val="009C6FC8"/>
    <w:rsid w:val="009D04B9"/>
    <w:rsid w:val="009D1097"/>
    <w:rsid w:val="009D13F2"/>
    <w:rsid w:val="009D734B"/>
    <w:rsid w:val="009E1E1C"/>
    <w:rsid w:val="009E2CA7"/>
    <w:rsid w:val="009E339B"/>
    <w:rsid w:val="009E52CE"/>
    <w:rsid w:val="009E5B96"/>
    <w:rsid w:val="009E61AF"/>
    <w:rsid w:val="009F0CF4"/>
    <w:rsid w:val="009F4220"/>
    <w:rsid w:val="009F46DD"/>
    <w:rsid w:val="009F72A2"/>
    <w:rsid w:val="009F79E3"/>
    <w:rsid w:val="009F7E80"/>
    <w:rsid w:val="00A03670"/>
    <w:rsid w:val="00A10BD2"/>
    <w:rsid w:val="00A12851"/>
    <w:rsid w:val="00A12D6C"/>
    <w:rsid w:val="00A149C9"/>
    <w:rsid w:val="00A14B34"/>
    <w:rsid w:val="00A1580A"/>
    <w:rsid w:val="00A175FD"/>
    <w:rsid w:val="00A17878"/>
    <w:rsid w:val="00A20769"/>
    <w:rsid w:val="00A2116A"/>
    <w:rsid w:val="00A23570"/>
    <w:rsid w:val="00A247EF"/>
    <w:rsid w:val="00A25AE6"/>
    <w:rsid w:val="00A31F68"/>
    <w:rsid w:val="00A327B6"/>
    <w:rsid w:val="00A33AAF"/>
    <w:rsid w:val="00A37E95"/>
    <w:rsid w:val="00A4158D"/>
    <w:rsid w:val="00A430C9"/>
    <w:rsid w:val="00A524B0"/>
    <w:rsid w:val="00A54260"/>
    <w:rsid w:val="00A563B1"/>
    <w:rsid w:val="00A62824"/>
    <w:rsid w:val="00A71AA2"/>
    <w:rsid w:val="00A74FC2"/>
    <w:rsid w:val="00A75536"/>
    <w:rsid w:val="00A75747"/>
    <w:rsid w:val="00A805D4"/>
    <w:rsid w:val="00A8107D"/>
    <w:rsid w:val="00A81558"/>
    <w:rsid w:val="00A8188A"/>
    <w:rsid w:val="00A86D37"/>
    <w:rsid w:val="00A86E39"/>
    <w:rsid w:val="00A8789E"/>
    <w:rsid w:val="00A901EB"/>
    <w:rsid w:val="00A90BDB"/>
    <w:rsid w:val="00A91001"/>
    <w:rsid w:val="00A92F83"/>
    <w:rsid w:val="00AA41AC"/>
    <w:rsid w:val="00AA716B"/>
    <w:rsid w:val="00AB275B"/>
    <w:rsid w:val="00AB3C7B"/>
    <w:rsid w:val="00AB48DC"/>
    <w:rsid w:val="00AB60EA"/>
    <w:rsid w:val="00AB64A7"/>
    <w:rsid w:val="00AB64CC"/>
    <w:rsid w:val="00AB6B75"/>
    <w:rsid w:val="00AB729C"/>
    <w:rsid w:val="00AC10C6"/>
    <w:rsid w:val="00AC15A3"/>
    <w:rsid w:val="00AC318B"/>
    <w:rsid w:val="00AC3CCB"/>
    <w:rsid w:val="00AD0404"/>
    <w:rsid w:val="00AD0E36"/>
    <w:rsid w:val="00AD164A"/>
    <w:rsid w:val="00AD64FF"/>
    <w:rsid w:val="00AD6628"/>
    <w:rsid w:val="00AE011E"/>
    <w:rsid w:val="00AE0ACF"/>
    <w:rsid w:val="00AE11C8"/>
    <w:rsid w:val="00AE34CB"/>
    <w:rsid w:val="00AE4648"/>
    <w:rsid w:val="00AE7D21"/>
    <w:rsid w:val="00AF4BC9"/>
    <w:rsid w:val="00B042D4"/>
    <w:rsid w:val="00B0789D"/>
    <w:rsid w:val="00B11454"/>
    <w:rsid w:val="00B14629"/>
    <w:rsid w:val="00B14ABC"/>
    <w:rsid w:val="00B1643A"/>
    <w:rsid w:val="00B26B69"/>
    <w:rsid w:val="00B31BB1"/>
    <w:rsid w:val="00B32BB8"/>
    <w:rsid w:val="00B33736"/>
    <w:rsid w:val="00B33A59"/>
    <w:rsid w:val="00B3586B"/>
    <w:rsid w:val="00B37DBB"/>
    <w:rsid w:val="00B4060E"/>
    <w:rsid w:val="00B40BC0"/>
    <w:rsid w:val="00B42D58"/>
    <w:rsid w:val="00B43A2A"/>
    <w:rsid w:val="00B455F7"/>
    <w:rsid w:val="00B465B7"/>
    <w:rsid w:val="00B46673"/>
    <w:rsid w:val="00B515C8"/>
    <w:rsid w:val="00B55B8C"/>
    <w:rsid w:val="00B5665B"/>
    <w:rsid w:val="00B6185D"/>
    <w:rsid w:val="00B61BA3"/>
    <w:rsid w:val="00B62FDF"/>
    <w:rsid w:val="00B64AF5"/>
    <w:rsid w:val="00B64B85"/>
    <w:rsid w:val="00B66513"/>
    <w:rsid w:val="00B71BB4"/>
    <w:rsid w:val="00B72AAA"/>
    <w:rsid w:val="00B72AE5"/>
    <w:rsid w:val="00B733B1"/>
    <w:rsid w:val="00B73E58"/>
    <w:rsid w:val="00B74552"/>
    <w:rsid w:val="00B7661C"/>
    <w:rsid w:val="00B80C98"/>
    <w:rsid w:val="00B8204C"/>
    <w:rsid w:val="00B84ED9"/>
    <w:rsid w:val="00B97EA9"/>
    <w:rsid w:val="00BA1816"/>
    <w:rsid w:val="00BA24A0"/>
    <w:rsid w:val="00BA610B"/>
    <w:rsid w:val="00BB0C9A"/>
    <w:rsid w:val="00BC2025"/>
    <w:rsid w:val="00BC23E7"/>
    <w:rsid w:val="00BC28BD"/>
    <w:rsid w:val="00BC3554"/>
    <w:rsid w:val="00BC7B8C"/>
    <w:rsid w:val="00BC7D25"/>
    <w:rsid w:val="00BD19E6"/>
    <w:rsid w:val="00BD2211"/>
    <w:rsid w:val="00BD352E"/>
    <w:rsid w:val="00BD5D5F"/>
    <w:rsid w:val="00BE09A6"/>
    <w:rsid w:val="00BE1234"/>
    <w:rsid w:val="00BE56DA"/>
    <w:rsid w:val="00BE6DC6"/>
    <w:rsid w:val="00BE6DE2"/>
    <w:rsid w:val="00BE7B87"/>
    <w:rsid w:val="00BF01AB"/>
    <w:rsid w:val="00BF03C0"/>
    <w:rsid w:val="00BF54F7"/>
    <w:rsid w:val="00BF5805"/>
    <w:rsid w:val="00BF7895"/>
    <w:rsid w:val="00BF7CB5"/>
    <w:rsid w:val="00C01D6C"/>
    <w:rsid w:val="00C04DE1"/>
    <w:rsid w:val="00C04E9A"/>
    <w:rsid w:val="00C05A06"/>
    <w:rsid w:val="00C0733E"/>
    <w:rsid w:val="00C121E1"/>
    <w:rsid w:val="00C162A0"/>
    <w:rsid w:val="00C16771"/>
    <w:rsid w:val="00C167F3"/>
    <w:rsid w:val="00C2025F"/>
    <w:rsid w:val="00C22753"/>
    <w:rsid w:val="00C2397C"/>
    <w:rsid w:val="00C23980"/>
    <w:rsid w:val="00C2676D"/>
    <w:rsid w:val="00C32644"/>
    <w:rsid w:val="00C33901"/>
    <w:rsid w:val="00C4279D"/>
    <w:rsid w:val="00C44DAB"/>
    <w:rsid w:val="00C475BD"/>
    <w:rsid w:val="00C51DE8"/>
    <w:rsid w:val="00C54564"/>
    <w:rsid w:val="00C54DE5"/>
    <w:rsid w:val="00C55E06"/>
    <w:rsid w:val="00C60D48"/>
    <w:rsid w:val="00C7159B"/>
    <w:rsid w:val="00C719AD"/>
    <w:rsid w:val="00C8202B"/>
    <w:rsid w:val="00C83F09"/>
    <w:rsid w:val="00C84522"/>
    <w:rsid w:val="00C8665E"/>
    <w:rsid w:val="00C87FA0"/>
    <w:rsid w:val="00C90284"/>
    <w:rsid w:val="00C90594"/>
    <w:rsid w:val="00C93940"/>
    <w:rsid w:val="00C93C36"/>
    <w:rsid w:val="00C95D0C"/>
    <w:rsid w:val="00C95F4E"/>
    <w:rsid w:val="00CA1506"/>
    <w:rsid w:val="00CA4F80"/>
    <w:rsid w:val="00CA55D9"/>
    <w:rsid w:val="00CB1C1B"/>
    <w:rsid w:val="00CB20C7"/>
    <w:rsid w:val="00CB28E4"/>
    <w:rsid w:val="00CB533F"/>
    <w:rsid w:val="00CB5D5C"/>
    <w:rsid w:val="00CC0682"/>
    <w:rsid w:val="00CC38E9"/>
    <w:rsid w:val="00CC5B05"/>
    <w:rsid w:val="00CD20A6"/>
    <w:rsid w:val="00CD5688"/>
    <w:rsid w:val="00CD71CB"/>
    <w:rsid w:val="00CD76A9"/>
    <w:rsid w:val="00CD794F"/>
    <w:rsid w:val="00CD7FFB"/>
    <w:rsid w:val="00CE1EC8"/>
    <w:rsid w:val="00CE5548"/>
    <w:rsid w:val="00CE5CC1"/>
    <w:rsid w:val="00CE659F"/>
    <w:rsid w:val="00CF044C"/>
    <w:rsid w:val="00CF1974"/>
    <w:rsid w:val="00CF1CCC"/>
    <w:rsid w:val="00CF1DDC"/>
    <w:rsid w:val="00CF232C"/>
    <w:rsid w:val="00CF2366"/>
    <w:rsid w:val="00CF2479"/>
    <w:rsid w:val="00CF4895"/>
    <w:rsid w:val="00CF57ED"/>
    <w:rsid w:val="00CF62DD"/>
    <w:rsid w:val="00D008D2"/>
    <w:rsid w:val="00D01DCB"/>
    <w:rsid w:val="00D02A16"/>
    <w:rsid w:val="00D049A8"/>
    <w:rsid w:val="00D05918"/>
    <w:rsid w:val="00D06D2E"/>
    <w:rsid w:val="00D1177D"/>
    <w:rsid w:val="00D11855"/>
    <w:rsid w:val="00D12173"/>
    <w:rsid w:val="00D12FCB"/>
    <w:rsid w:val="00D13996"/>
    <w:rsid w:val="00D13E45"/>
    <w:rsid w:val="00D1544C"/>
    <w:rsid w:val="00D16DD7"/>
    <w:rsid w:val="00D2229F"/>
    <w:rsid w:val="00D226BD"/>
    <w:rsid w:val="00D227BB"/>
    <w:rsid w:val="00D24653"/>
    <w:rsid w:val="00D2579B"/>
    <w:rsid w:val="00D25828"/>
    <w:rsid w:val="00D27704"/>
    <w:rsid w:val="00D27D5D"/>
    <w:rsid w:val="00D33DF1"/>
    <w:rsid w:val="00D34D97"/>
    <w:rsid w:val="00D3597F"/>
    <w:rsid w:val="00D361C2"/>
    <w:rsid w:val="00D377AE"/>
    <w:rsid w:val="00D4160B"/>
    <w:rsid w:val="00D42BF7"/>
    <w:rsid w:val="00D42FB7"/>
    <w:rsid w:val="00D46915"/>
    <w:rsid w:val="00D51861"/>
    <w:rsid w:val="00D51A0D"/>
    <w:rsid w:val="00D51EBD"/>
    <w:rsid w:val="00D5285F"/>
    <w:rsid w:val="00D56799"/>
    <w:rsid w:val="00D62601"/>
    <w:rsid w:val="00D630E0"/>
    <w:rsid w:val="00D65665"/>
    <w:rsid w:val="00D74E3A"/>
    <w:rsid w:val="00D85221"/>
    <w:rsid w:val="00D85F2C"/>
    <w:rsid w:val="00D86F38"/>
    <w:rsid w:val="00D9022B"/>
    <w:rsid w:val="00D90400"/>
    <w:rsid w:val="00D938EC"/>
    <w:rsid w:val="00D94851"/>
    <w:rsid w:val="00D94C5B"/>
    <w:rsid w:val="00D964EE"/>
    <w:rsid w:val="00DA161B"/>
    <w:rsid w:val="00DA21CE"/>
    <w:rsid w:val="00DA2301"/>
    <w:rsid w:val="00DA5183"/>
    <w:rsid w:val="00DA62FB"/>
    <w:rsid w:val="00DA645B"/>
    <w:rsid w:val="00DB1964"/>
    <w:rsid w:val="00DB24E6"/>
    <w:rsid w:val="00DC1295"/>
    <w:rsid w:val="00DC1C1F"/>
    <w:rsid w:val="00DC1E38"/>
    <w:rsid w:val="00DC2A8C"/>
    <w:rsid w:val="00DC5DB8"/>
    <w:rsid w:val="00DC6E97"/>
    <w:rsid w:val="00DD0DEF"/>
    <w:rsid w:val="00DD484F"/>
    <w:rsid w:val="00DD73FB"/>
    <w:rsid w:val="00DD7F51"/>
    <w:rsid w:val="00DE1EF9"/>
    <w:rsid w:val="00DE3410"/>
    <w:rsid w:val="00DE5647"/>
    <w:rsid w:val="00DE5B08"/>
    <w:rsid w:val="00DE5B8B"/>
    <w:rsid w:val="00DF1324"/>
    <w:rsid w:val="00DF4162"/>
    <w:rsid w:val="00E010FE"/>
    <w:rsid w:val="00E03052"/>
    <w:rsid w:val="00E03871"/>
    <w:rsid w:val="00E03A16"/>
    <w:rsid w:val="00E07F7F"/>
    <w:rsid w:val="00E135B8"/>
    <w:rsid w:val="00E15DE1"/>
    <w:rsid w:val="00E17379"/>
    <w:rsid w:val="00E27C07"/>
    <w:rsid w:val="00E33179"/>
    <w:rsid w:val="00E3696F"/>
    <w:rsid w:val="00E37D5E"/>
    <w:rsid w:val="00E40B11"/>
    <w:rsid w:val="00E41FB9"/>
    <w:rsid w:val="00E428E8"/>
    <w:rsid w:val="00E4650D"/>
    <w:rsid w:val="00E47C89"/>
    <w:rsid w:val="00E506FE"/>
    <w:rsid w:val="00E5114C"/>
    <w:rsid w:val="00E525C5"/>
    <w:rsid w:val="00E6248A"/>
    <w:rsid w:val="00E700D7"/>
    <w:rsid w:val="00E712D2"/>
    <w:rsid w:val="00E723E2"/>
    <w:rsid w:val="00E74489"/>
    <w:rsid w:val="00E74700"/>
    <w:rsid w:val="00E74DF0"/>
    <w:rsid w:val="00E75227"/>
    <w:rsid w:val="00E76A92"/>
    <w:rsid w:val="00E76F1F"/>
    <w:rsid w:val="00E7733D"/>
    <w:rsid w:val="00E776FD"/>
    <w:rsid w:val="00E819A1"/>
    <w:rsid w:val="00E835E1"/>
    <w:rsid w:val="00E8444E"/>
    <w:rsid w:val="00E8472B"/>
    <w:rsid w:val="00E864FF"/>
    <w:rsid w:val="00E87AC8"/>
    <w:rsid w:val="00E90AE6"/>
    <w:rsid w:val="00E9344A"/>
    <w:rsid w:val="00E94577"/>
    <w:rsid w:val="00E94A8D"/>
    <w:rsid w:val="00E9540E"/>
    <w:rsid w:val="00EA22AF"/>
    <w:rsid w:val="00EB011B"/>
    <w:rsid w:val="00EB0FA2"/>
    <w:rsid w:val="00EB3D52"/>
    <w:rsid w:val="00EB5E87"/>
    <w:rsid w:val="00EB644B"/>
    <w:rsid w:val="00EB6D75"/>
    <w:rsid w:val="00EB7D76"/>
    <w:rsid w:val="00EC1245"/>
    <w:rsid w:val="00EC2D86"/>
    <w:rsid w:val="00EC30D4"/>
    <w:rsid w:val="00EC37B7"/>
    <w:rsid w:val="00ED1D3E"/>
    <w:rsid w:val="00ED315F"/>
    <w:rsid w:val="00ED4B3D"/>
    <w:rsid w:val="00ED5E3A"/>
    <w:rsid w:val="00ED647A"/>
    <w:rsid w:val="00ED7F25"/>
    <w:rsid w:val="00ED7F28"/>
    <w:rsid w:val="00EE0DB4"/>
    <w:rsid w:val="00EE167D"/>
    <w:rsid w:val="00EE30F0"/>
    <w:rsid w:val="00EE34E3"/>
    <w:rsid w:val="00EE7CEB"/>
    <w:rsid w:val="00EF1A51"/>
    <w:rsid w:val="00EF2238"/>
    <w:rsid w:val="00EF2908"/>
    <w:rsid w:val="00EF39EC"/>
    <w:rsid w:val="00EF612B"/>
    <w:rsid w:val="00EF7EB8"/>
    <w:rsid w:val="00F01361"/>
    <w:rsid w:val="00F0160D"/>
    <w:rsid w:val="00F06261"/>
    <w:rsid w:val="00F067DF"/>
    <w:rsid w:val="00F074F8"/>
    <w:rsid w:val="00F10D47"/>
    <w:rsid w:val="00F17F29"/>
    <w:rsid w:val="00F218A9"/>
    <w:rsid w:val="00F2738F"/>
    <w:rsid w:val="00F279C3"/>
    <w:rsid w:val="00F32FEB"/>
    <w:rsid w:val="00F33397"/>
    <w:rsid w:val="00F347C5"/>
    <w:rsid w:val="00F3554B"/>
    <w:rsid w:val="00F36969"/>
    <w:rsid w:val="00F41508"/>
    <w:rsid w:val="00F42B43"/>
    <w:rsid w:val="00F46785"/>
    <w:rsid w:val="00F46942"/>
    <w:rsid w:val="00F46C14"/>
    <w:rsid w:val="00F472B9"/>
    <w:rsid w:val="00F52416"/>
    <w:rsid w:val="00F52541"/>
    <w:rsid w:val="00F52FB2"/>
    <w:rsid w:val="00F53155"/>
    <w:rsid w:val="00F54761"/>
    <w:rsid w:val="00F55AAF"/>
    <w:rsid w:val="00F61CA2"/>
    <w:rsid w:val="00F64CBC"/>
    <w:rsid w:val="00F67CAB"/>
    <w:rsid w:val="00F70924"/>
    <w:rsid w:val="00F73C76"/>
    <w:rsid w:val="00F74F3D"/>
    <w:rsid w:val="00F76966"/>
    <w:rsid w:val="00F85C04"/>
    <w:rsid w:val="00F86758"/>
    <w:rsid w:val="00F903F2"/>
    <w:rsid w:val="00F93746"/>
    <w:rsid w:val="00F94437"/>
    <w:rsid w:val="00F95AE2"/>
    <w:rsid w:val="00F97040"/>
    <w:rsid w:val="00FA10E8"/>
    <w:rsid w:val="00FA234B"/>
    <w:rsid w:val="00FA3FAC"/>
    <w:rsid w:val="00FA5987"/>
    <w:rsid w:val="00FA7EBB"/>
    <w:rsid w:val="00FB04D3"/>
    <w:rsid w:val="00FB19E0"/>
    <w:rsid w:val="00FB3913"/>
    <w:rsid w:val="00FB4D68"/>
    <w:rsid w:val="00FB5D69"/>
    <w:rsid w:val="00FB7C9B"/>
    <w:rsid w:val="00FB7CDB"/>
    <w:rsid w:val="00FC3FD1"/>
    <w:rsid w:val="00FC6666"/>
    <w:rsid w:val="00FD288B"/>
    <w:rsid w:val="00FD2DA7"/>
    <w:rsid w:val="00FD306A"/>
    <w:rsid w:val="00FD4E3C"/>
    <w:rsid w:val="00FD6E7A"/>
    <w:rsid w:val="00FE0D32"/>
    <w:rsid w:val="00FE12AA"/>
    <w:rsid w:val="00FE1D6B"/>
    <w:rsid w:val="00FE3666"/>
    <w:rsid w:val="00FE7984"/>
    <w:rsid w:val="00FE7AC8"/>
    <w:rsid w:val="00FF292A"/>
    <w:rsid w:val="00FF38B3"/>
    <w:rsid w:val="00FF7521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521"/>
    <w:pPr>
      <w:jc w:val="both"/>
    </w:pPr>
    <w:rPr>
      <w:rFonts w:ascii="Arial" w:hAnsi="Arial"/>
      <w:lang w:val="de-CH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3C077D"/>
    <w:pPr>
      <w:keepNext/>
      <w:keepLines/>
      <w:numPr>
        <w:numId w:val="2"/>
      </w:numPr>
      <w:spacing w:before="12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C077D"/>
    <w:pPr>
      <w:numPr>
        <w:ilvl w:val="1"/>
      </w:numPr>
      <w:ind w:left="720" w:hanging="720"/>
      <w:outlineLvl w:val="1"/>
    </w:pPr>
    <w:rPr>
      <w:bCs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077D"/>
    <w:pPr>
      <w:keepNext/>
      <w:keepLines/>
      <w:numPr>
        <w:ilvl w:val="2"/>
        <w:numId w:val="2"/>
      </w:numPr>
      <w:spacing w:after="240"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C077D"/>
    <w:pPr>
      <w:keepNext/>
      <w:keepLines/>
      <w:numPr>
        <w:ilvl w:val="3"/>
        <w:numId w:val="2"/>
      </w:numPr>
      <w:spacing w:after="240"/>
      <w:outlineLvl w:val="3"/>
    </w:pPr>
    <w:rPr>
      <w:rFonts w:eastAsiaTheme="majorEastAsia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C077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077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077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077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077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077D"/>
    <w:rPr>
      <w:rFonts w:ascii="Arial" w:eastAsiaTheme="majorEastAsia" w:hAnsi="Arial" w:cstheme="majorBidi"/>
      <w:b/>
      <w:bCs/>
      <w:sz w:val="32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077D"/>
    <w:rPr>
      <w:rFonts w:ascii="Arial" w:eastAsiaTheme="majorEastAsia" w:hAnsi="Arial" w:cstheme="majorBidi"/>
      <w:b/>
      <w:sz w:val="28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077D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077D"/>
    <w:rPr>
      <w:rFonts w:ascii="Arial" w:eastAsiaTheme="majorEastAsia" w:hAnsi="Arial" w:cstheme="majorBidi"/>
      <w:bCs/>
      <w:i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C077D"/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077D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077D"/>
    <w:rPr>
      <w:rFonts w:asciiTheme="majorHAnsi" w:eastAsiaTheme="majorEastAsia" w:hAnsiTheme="majorHAnsi" w:cstheme="majorBidi"/>
      <w:i/>
      <w:iCs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07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0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3C07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77D"/>
    <w:rPr>
      <w:rFonts w:ascii="Tahoma" w:hAnsi="Tahoma" w:cs="Tahoma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C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nhideWhenUsed/>
    <w:rsid w:val="003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077D"/>
    <w:rPr>
      <w:rFonts w:ascii="Arial" w:hAnsi="Arial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077D"/>
    <w:rPr>
      <w:rFonts w:ascii="Arial" w:hAnsi="Arial"/>
      <w:lang w:val="de-CH"/>
    </w:rPr>
  </w:style>
  <w:style w:type="paragraph" w:customStyle="1" w:styleId="Inhaltsverzeichnis">
    <w:name w:val="&quot;Inhaltsverzeichnis&quot;"/>
    <w:basedOn w:val="Standard"/>
    <w:qFormat/>
    <w:rsid w:val="003C077D"/>
    <w:pPr>
      <w:spacing w:before="120" w:after="240" w:line="240" w:lineRule="auto"/>
    </w:pPr>
    <w:rPr>
      <w:rFonts w:cs="Arial"/>
      <w:b/>
      <w:sz w:val="28"/>
      <w:szCs w:val="24"/>
    </w:rPr>
  </w:style>
  <w:style w:type="paragraph" w:customStyle="1" w:styleId="Bildbeschriftung">
    <w:name w:val="Bildbeschriftung"/>
    <w:basedOn w:val="Verzeichnis1"/>
    <w:qFormat/>
    <w:rsid w:val="003C077D"/>
    <w:pPr>
      <w:spacing w:after="0"/>
    </w:pPr>
    <w:rPr>
      <w:b w:val="0"/>
      <w:sz w:val="18"/>
    </w:rPr>
  </w:style>
  <w:style w:type="paragraph" w:styleId="Verzeichnis1">
    <w:name w:val="toc 1"/>
    <w:basedOn w:val="Inhaltsverzeichnis"/>
    <w:next w:val="Standard"/>
    <w:autoRedefine/>
    <w:uiPriority w:val="39"/>
    <w:unhideWhenUsed/>
    <w:rsid w:val="00F347C5"/>
    <w:pPr>
      <w:tabs>
        <w:tab w:val="right" w:leader="dot" w:pos="9062"/>
      </w:tabs>
      <w:spacing w:after="100"/>
      <w:ind w:left="624" w:hanging="624"/>
      <w:jc w:val="left"/>
    </w:pPr>
    <w:rPr>
      <w:noProof/>
      <w:sz w:val="24"/>
      <w:lang w:val="fr-CH"/>
    </w:rPr>
  </w:style>
  <w:style w:type="paragraph" w:customStyle="1" w:styleId="Aufzhlung1">
    <w:name w:val="Aufzählung 1"/>
    <w:basedOn w:val="Listenabsatz"/>
    <w:qFormat/>
    <w:rsid w:val="0089379C"/>
    <w:pPr>
      <w:numPr>
        <w:numId w:val="1"/>
      </w:numPr>
    </w:pPr>
    <w:rPr>
      <w:rFonts w:cs="Arial"/>
    </w:rPr>
  </w:style>
  <w:style w:type="paragraph" w:styleId="Verzeichnis2">
    <w:name w:val="toc 2"/>
    <w:basedOn w:val="Inhaltsverzeichnis"/>
    <w:next w:val="Standard"/>
    <w:autoRedefine/>
    <w:uiPriority w:val="39"/>
    <w:unhideWhenUsed/>
    <w:rsid w:val="003C077D"/>
    <w:rPr>
      <w:b w:val="0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3C077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C077D"/>
    <w:rPr>
      <w:color w:val="0000FF" w:themeColor="hyperlink"/>
      <w:u w:val="single"/>
    </w:rPr>
  </w:style>
  <w:style w:type="table" w:styleId="Tabellenraster">
    <w:name w:val="Table Grid"/>
    <w:basedOn w:val="NormaleTabelle"/>
    <w:rsid w:val="003C077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semiHidden/>
    <w:unhideWhenUsed/>
    <w:rsid w:val="003C077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C077D"/>
    <w:rPr>
      <w:rFonts w:ascii="Arial" w:hAnsi="Arial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C077D"/>
    <w:rPr>
      <w:vertAlign w:val="superscript"/>
    </w:rPr>
  </w:style>
  <w:style w:type="paragraph" w:customStyle="1" w:styleId="Fussnote">
    <w:name w:val="Fussnote"/>
    <w:basedOn w:val="Funotentext"/>
    <w:qFormat/>
    <w:rsid w:val="003C077D"/>
    <w:pPr>
      <w:tabs>
        <w:tab w:val="left" w:pos="180"/>
      </w:tabs>
      <w:ind w:left="181" w:hanging="181"/>
    </w:pPr>
    <w:rPr>
      <w:rFonts w:cs="Arial"/>
    </w:rPr>
  </w:style>
  <w:style w:type="paragraph" w:customStyle="1" w:styleId="BA-StandardText">
    <w:name w:val="BA-Standard Text"/>
    <w:basedOn w:val="Standard"/>
    <w:link w:val="BA-StandardTextZchn"/>
    <w:rsid w:val="003C077D"/>
    <w:pPr>
      <w:spacing w:after="0" w:line="288" w:lineRule="auto"/>
    </w:pPr>
    <w:rPr>
      <w:rFonts w:eastAsia="Times New Roman" w:cs="Times New Roman"/>
      <w:szCs w:val="24"/>
      <w:lang w:eastAsia="de-CH"/>
    </w:rPr>
  </w:style>
  <w:style w:type="character" w:customStyle="1" w:styleId="BA-StandardTextZchn">
    <w:name w:val="BA-Standard Text Zchn"/>
    <w:link w:val="BA-StandardText"/>
    <w:rsid w:val="003C077D"/>
    <w:rPr>
      <w:rFonts w:ascii="Arial" w:eastAsia="Times New Roman" w:hAnsi="Arial" w:cs="Times New Roman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077D"/>
    <w:pPr>
      <w:numPr>
        <w:numId w:val="0"/>
      </w:numPr>
      <w:spacing w:before="480" w:after="0"/>
      <w:contextualSpacing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3C077D"/>
    <w:pPr>
      <w:spacing w:after="100"/>
      <w:ind w:left="660"/>
      <w:jc w:val="left"/>
    </w:pPr>
    <w:rPr>
      <w:rFonts w:eastAsiaTheme="minorEastAsia"/>
      <w:i/>
      <w:lang w:eastAsia="de-CH"/>
    </w:rPr>
  </w:style>
  <w:style w:type="paragraph" w:customStyle="1" w:styleId="Abkrzungsverzeichnis">
    <w:name w:val="Abkürzungsverzeichnis"/>
    <w:basedOn w:val="Inhaltsverzeichnis"/>
    <w:qFormat/>
    <w:rsid w:val="003C077D"/>
  </w:style>
  <w:style w:type="paragraph" w:customStyle="1" w:styleId="VerzeichnisAbbildung">
    <w:name w:val="Verzeichnis Abbildung"/>
    <w:basedOn w:val="Inhaltsverzeichnis"/>
    <w:qFormat/>
    <w:rsid w:val="003C077D"/>
  </w:style>
  <w:style w:type="paragraph" w:customStyle="1" w:styleId="Tabellenverzeichnis">
    <w:name w:val="Tabellenverzeichnis"/>
    <w:basedOn w:val="Inhaltsverzeichnis"/>
    <w:qFormat/>
    <w:rsid w:val="003C077D"/>
  </w:style>
  <w:style w:type="paragraph" w:styleId="KeinLeerraum">
    <w:name w:val="No Spacing"/>
    <w:link w:val="KeinLeerraumZchn"/>
    <w:uiPriority w:val="1"/>
    <w:qFormat/>
    <w:rsid w:val="003C077D"/>
    <w:pPr>
      <w:spacing w:after="0" w:line="240" w:lineRule="auto"/>
    </w:pPr>
    <w:rPr>
      <w:rFonts w:eastAsiaTheme="minorEastAsia"/>
      <w:lang w:val="de-CH"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C077D"/>
    <w:rPr>
      <w:rFonts w:eastAsiaTheme="minorEastAsia"/>
      <w:lang w:val="de-CH" w:eastAsia="de-CH"/>
    </w:rPr>
  </w:style>
  <w:style w:type="paragraph" w:customStyle="1" w:styleId="1908B561879E4FA493D43F06B79E341D">
    <w:name w:val="1908B561879E4FA493D43F06B79E341D"/>
    <w:rsid w:val="003C077D"/>
    <w:rPr>
      <w:rFonts w:eastAsiaTheme="minorEastAsia"/>
      <w:lang w:val="de-CH" w:eastAsia="de-CH"/>
    </w:rPr>
  </w:style>
  <w:style w:type="paragraph" w:styleId="Abbildungsverzeichnis">
    <w:name w:val="table of figures"/>
    <w:basedOn w:val="Inhaltsverzeichnis"/>
    <w:uiPriority w:val="99"/>
    <w:unhideWhenUsed/>
    <w:rsid w:val="003C077D"/>
    <w:pPr>
      <w:spacing w:line="288" w:lineRule="auto"/>
    </w:pPr>
  </w:style>
  <w:style w:type="numbering" w:customStyle="1" w:styleId="Style1">
    <w:name w:val="Style1"/>
    <w:uiPriority w:val="99"/>
    <w:rsid w:val="003C077D"/>
    <w:pPr>
      <w:numPr>
        <w:numId w:val="4"/>
      </w:numPr>
    </w:pPr>
  </w:style>
  <w:style w:type="paragraph" w:customStyle="1" w:styleId="berschriftAnhang">
    <w:name w:val="Überschrift Anhang"/>
    <w:qFormat/>
    <w:rsid w:val="003C077D"/>
    <w:pPr>
      <w:spacing w:after="0"/>
    </w:pPr>
    <w:rPr>
      <w:rFonts w:ascii="Arial" w:hAnsi="Arial"/>
      <w:b/>
      <w:sz w:val="28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077D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3C077D"/>
    <w:rPr>
      <w:i/>
      <w:iCs/>
    </w:rPr>
  </w:style>
  <w:style w:type="paragraph" w:styleId="Verzeichnis5">
    <w:name w:val="toc 5"/>
    <w:basedOn w:val="Standard"/>
    <w:next w:val="Standard"/>
    <w:autoRedefine/>
    <w:uiPriority w:val="39"/>
    <w:unhideWhenUsed/>
    <w:rsid w:val="003C077D"/>
    <w:pPr>
      <w:spacing w:after="100"/>
      <w:ind w:left="880"/>
      <w:jc w:val="left"/>
    </w:pPr>
    <w:rPr>
      <w:rFonts w:asciiTheme="minorHAnsi" w:eastAsiaTheme="minorEastAsia" w:hAnsiTheme="minorHAnsi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3C077D"/>
    <w:pPr>
      <w:spacing w:after="100"/>
      <w:ind w:left="1100"/>
      <w:jc w:val="left"/>
    </w:pPr>
    <w:rPr>
      <w:rFonts w:asciiTheme="minorHAnsi" w:eastAsiaTheme="minorEastAsia" w:hAnsiTheme="minorHAnsi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3C077D"/>
    <w:pPr>
      <w:spacing w:after="100"/>
      <w:ind w:left="1320"/>
      <w:jc w:val="left"/>
    </w:pPr>
    <w:rPr>
      <w:rFonts w:asciiTheme="minorHAnsi" w:eastAsiaTheme="minorEastAsia" w:hAnsiTheme="minorHAnsi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3C077D"/>
    <w:pPr>
      <w:spacing w:after="100"/>
      <w:ind w:left="1540"/>
      <w:jc w:val="left"/>
    </w:pPr>
    <w:rPr>
      <w:rFonts w:asciiTheme="minorHAnsi" w:eastAsiaTheme="minorEastAsia" w:hAnsiTheme="minorHAnsi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3C077D"/>
    <w:pPr>
      <w:spacing w:after="100"/>
      <w:ind w:left="1760"/>
      <w:jc w:val="left"/>
    </w:pPr>
    <w:rPr>
      <w:rFonts w:asciiTheme="minorHAnsi" w:eastAsiaTheme="minorEastAsia" w:hAnsiTheme="minorHAnsi"/>
      <w:lang w:eastAsia="de-CH"/>
    </w:rPr>
  </w:style>
  <w:style w:type="paragraph" w:customStyle="1" w:styleId="Tabellenbeschriftung">
    <w:name w:val="Tabellenbeschriftung"/>
    <w:qFormat/>
    <w:rsid w:val="003C077D"/>
    <w:rPr>
      <w:rFonts w:ascii="Arial" w:hAnsi="Arial" w:cs="Arial"/>
      <w:sz w:val="18"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3C077D"/>
    <w:pPr>
      <w:spacing w:after="120" w:line="240" w:lineRule="auto"/>
    </w:pPr>
    <w:rPr>
      <w:bCs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3C077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">
    <w:name w:val="Style11"/>
    <w:uiPriority w:val="99"/>
    <w:rsid w:val="003C077D"/>
  </w:style>
  <w:style w:type="paragraph" w:customStyle="1" w:styleId="-Strich">
    <w:name w:val="- Strich"/>
    <w:basedOn w:val="Standard"/>
    <w:rsid w:val="00E712D2"/>
    <w:pPr>
      <w:numPr>
        <w:numId w:val="12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521"/>
    <w:pPr>
      <w:jc w:val="both"/>
    </w:pPr>
    <w:rPr>
      <w:rFonts w:ascii="Arial" w:hAnsi="Arial"/>
      <w:lang w:val="de-CH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3C077D"/>
    <w:pPr>
      <w:keepNext/>
      <w:keepLines/>
      <w:numPr>
        <w:numId w:val="2"/>
      </w:numPr>
      <w:spacing w:before="12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C077D"/>
    <w:pPr>
      <w:numPr>
        <w:ilvl w:val="1"/>
      </w:numPr>
      <w:ind w:left="720" w:hanging="720"/>
      <w:outlineLvl w:val="1"/>
    </w:pPr>
    <w:rPr>
      <w:bCs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077D"/>
    <w:pPr>
      <w:keepNext/>
      <w:keepLines/>
      <w:numPr>
        <w:ilvl w:val="2"/>
        <w:numId w:val="2"/>
      </w:numPr>
      <w:spacing w:after="240"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C077D"/>
    <w:pPr>
      <w:keepNext/>
      <w:keepLines/>
      <w:numPr>
        <w:ilvl w:val="3"/>
        <w:numId w:val="2"/>
      </w:numPr>
      <w:spacing w:after="240"/>
      <w:outlineLvl w:val="3"/>
    </w:pPr>
    <w:rPr>
      <w:rFonts w:eastAsiaTheme="majorEastAsia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C077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077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077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077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077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077D"/>
    <w:rPr>
      <w:rFonts w:ascii="Arial" w:eastAsiaTheme="majorEastAsia" w:hAnsi="Arial" w:cstheme="majorBidi"/>
      <w:b/>
      <w:bCs/>
      <w:sz w:val="32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077D"/>
    <w:rPr>
      <w:rFonts w:ascii="Arial" w:eastAsiaTheme="majorEastAsia" w:hAnsi="Arial" w:cstheme="majorBidi"/>
      <w:b/>
      <w:sz w:val="28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077D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077D"/>
    <w:rPr>
      <w:rFonts w:ascii="Arial" w:eastAsiaTheme="majorEastAsia" w:hAnsi="Arial" w:cstheme="majorBidi"/>
      <w:bCs/>
      <w:i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C077D"/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077D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077D"/>
    <w:rPr>
      <w:rFonts w:asciiTheme="majorHAnsi" w:eastAsiaTheme="majorEastAsia" w:hAnsiTheme="majorHAnsi" w:cstheme="majorBidi"/>
      <w:i/>
      <w:iCs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07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0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3C07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77D"/>
    <w:rPr>
      <w:rFonts w:ascii="Tahoma" w:hAnsi="Tahoma" w:cs="Tahoma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C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nhideWhenUsed/>
    <w:rsid w:val="003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077D"/>
    <w:rPr>
      <w:rFonts w:ascii="Arial" w:hAnsi="Arial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077D"/>
    <w:rPr>
      <w:rFonts w:ascii="Arial" w:hAnsi="Arial"/>
      <w:lang w:val="de-CH"/>
    </w:rPr>
  </w:style>
  <w:style w:type="paragraph" w:customStyle="1" w:styleId="Inhaltsverzeichnis">
    <w:name w:val="&quot;Inhaltsverzeichnis&quot;"/>
    <w:basedOn w:val="Standard"/>
    <w:qFormat/>
    <w:rsid w:val="003C077D"/>
    <w:pPr>
      <w:spacing w:before="120" w:after="240" w:line="240" w:lineRule="auto"/>
    </w:pPr>
    <w:rPr>
      <w:rFonts w:cs="Arial"/>
      <w:b/>
      <w:sz w:val="28"/>
      <w:szCs w:val="24"/>
    </w:rPr>
  </w:style>
  <w:style w:type="paragraph" w:customStyle="1" w:styleId="Bildbeschriftung">
    <w:name w:val="Bildbeschriftung"/>
    <w:basedOn w:val="Verzeichnis1"/>
    <w:qFormat/>
    <w:rsid w:val="003C077D"/>
    <w:pPr>
      <w:spacing w:after="0"/>
    </w:pPr>
    <w:rPr>
      <w:b w:val="0"/>
      <w:sz w:val="18"/>
    </w:rPr>
  </w:style>
  <w:style w:type="paragraph" w:styleId="Verzeichnis1">
    <w:name w:val="toc 1"/>
    <w:basedOn w:val="Inhaltsverzeichnis"/>
    <w:next w:val="Standard"/>
    <w:autoRedefine/>
    <w:uiPriority w:val="39"/>
    <w:unhideWhenUsed/>
    <w:rsid w:val="00F347C5"/>
    <w:pPr>
      <w:tabs>
        <w:tab w:val="right" w:leader="dot" w:pos="9062"/>
      </w:tabs>
      <w:spacing w:after="100"/>
      <w:ind w:left="624" w:hanging="624"/>
      <w:jc w:val="left"/>
    </w:pPr>
    <w:rPr>
      <w:noProof/>
      <w:sz w:val="24"/>
      <w:lang w:val="fr-CH"/>
    </w:rPr>
  </w:style>
  <w:style w:type="paragraph" w:customStyle="1" w:styleId="Aufzhlung1">
    <w:name w:val="Aufzählung 1"/>
    <w:basedOn w:val="Listenabsatz"/>
    <w:qFormat/>
    <w:rsid w:val="0089379C"/>
    <w:pPr>
      <w:numPr>
        <w:numId w:val="1"/>
      </w:numPr>
    </w:pPr>
    <w:rPr>
      <w:rFonts w:cs="Arial"/>
    </w:rPr>
  </w:style>
  <w:style w:type="paragraph" w:styleId="Verzeichnis2">
    <w:name w:val="toc 2"/>
    <w:basedOn w:val="Inhaltsverzeichnis"/>
    <w:next w:val="Standard"/>
    <w:autoRedefine/>
    <w:uiPriority w:val="39"/>
    <w:unhideWhenUsed/>
    <w:rsid w:val="003C077D"/>
    <w:rPr>
      <w:b w:val="0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3C077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C077D"/>
    <w:rPr>
      <w:color w:val="0000FF" w:themeColor="hyperlink"/>
      <w:u w:val="single"/>
    </w:rPr>
  </w:style>
  <w:style w:type="table" w:styleId="Tabellenraster">
    <w:name w:val="Table Grid"/>
    <w:basedOn w:val="NormaleTabelle"/>
    <w:rsid w:val="003C077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semiHidden/>
    <w:unhideWhenUsed/>
    <w:rsid w:val="003C077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C077D"/>
    <w:rPr>
      <w:rFonts w:ascii="Arial" w:hAnsi="Arial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C077D"/>
    <w:rPr>
      <w:vertAlign w:val="superscript"/>
    </w:rPr>
  </w:style>
  <w:style w:type="paragraph" w:customStyle="1" w:styleId="Fussnote">
    <w:name w:val="Fussnote"/>
    <w:basedOn w:val="Funotentext"/>
    <w:qFormat/>
    <w:rsid w:val="003C077D"/>
    <w:pPr>
      <w:tabs>
        <w:tab w:val="left" w:pos="180"/>
      </w:tabs>
      <w:ind w:left="181" w:hanging="181"/>
    </w:pPr>
    <w:rPr>
      <w:rFonts w:cs="Arial"/>
    </w:rPr>
  </w:style>
  <w:style w:type="paragraph" w:customStyle="1" w:styleId="BA-StandardText">
    <w:name w:val="BA-Standard Text"/>
    <w:basedOn w:val="Standard"/>
    <w:link w:val="BA-StandardTextZchn"/>
    <w:rsid w:val="003C077D"/>
    <w:pPr>
      <w:spacing w:after="0" w:line="288" w:lineRule="auto"/>
    </w:pPr>
    <w:rPr>
      <w:rFonts w:eastAsia="Times New Roman" w:cs="Times New Roman"/>
      <w:szCs w:val="24"/>
      <w:lang w:eastAsia="de-CH"/>
    </w:rPr>
  </w:style>
  <w:style w:type="character" w:customStyle="1" w:styleId="BA-StandardTextZchn">
    <w:name w:val="BA-Standard Text Zchn"/>
    <w:link w:val="BA-StandardText"/>
    <w:rsid w:val="003C077D"/>
    <w:rPr>
      <w:rFonts w:ascii="Arial" w:eastAsia="Times New Roman" w:hAnsi="Arial" w:cs="Times New Roman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077D"/>
    <w:pPr>
      <w:numPr>
        <w:numId w:val="0"/>
      </w:numPr>
      <w:spacing w:before="480" w:after="0"/>
      <w:contextualSpacing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3C077D"/>
    <w:pPr>
      <w:spacing w:after="100"/>
      <w:ind w:left="660"/>
      <w:jc w:val="left"/>
    </w:pPr>
    <w:rPr>
      <w:rFonts w:eastAsiaTheme="minorEastAsia"/>
      <w:i/>
      <w:lang w:eastAsia="de-CH"/>
    </w:rPr>
  </w:style>
  <w:style w:type="paragraph" w:customStyle="1" w:styleId="Abkrzungsverzeichnis">
    <w:name w:val="Abkürzungsverzeichnis"/>
    <w:basedOn w:val="Inhaltsverzeichnis"/>
    <w:qFormat/>
    <w:rsid w:val="003C077D"/>
  </w:style>
  <w:style w:type="paragraph" w:customStyle="1" w:styleId="VerzeichnisAbbildung">
    <w:name w:val="Verzeichnis Abbildung"/>
    <w:basedOn w:val="Inhaltsverzeichnis"/>
    <w:qFormat/>
    <w:rsid w:val="003C077D"/>
  </w:style>
  <w:style w:type="paragraph" w:customStyle="1" w:styleId="Tabellenverzeichnis">
    <w:name w:val="Tabellenverzeichnis"/>
    <w:basedOn w:val="Inhaltsverzeichnis"/>
    <w:qFormat/>
    <w:rsid w:val="003C077D"/>
  </w:style>
  <w:style w:type="paragraph" w:styleId="KeinLeerraum">
    <w:name w:val="No Spacing"/>
    <w:link w:val="KeinLeerraumZchn"/>
    <w:uiPriority w:val="1"/>
    <w:qFormat/>
    <w:rsid w:val="003C077D"/>
    <w:pPr>
      <w:spacing w:after="0" w:line="240" w:lineRule="auto"/>
    </w:pPr>
    <w:rPr>
      <w:rFonts w:eastAsiaTheme="minorEastAsia"/>
      <w:lang w:val="de-CH"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C077D"/>
    <w:rPr>
      <w:rFonts w:eastAsiaTheme="minorEastAsia"/>
      <w:lang w:val="de-CH" w:eastAsia="de-CH"/>
    </w:rPr>
  </w:style>
  <w:style w:type="paragraph" w:customStyle="1" w:styleId="1908B561879E4FA493D43F06B79E341D">
    <w:name w:val="1908B561879E4FA493D43F06B79E341D"/>
    <w:rsid w:val="003C077D"/>
    <w:rPr>
      <w:rFonts w:eastAsiaTheme="minorEastAsia"/>
      <w:lang w:val="de-CH" w:eastAsia="de-CH"/>
    </w:rPr>
  </w:style>
  <w:style w:type="paragraph" w:styleId="Abbildungsverzeichnis">
    <w:name w:val="table of figures"/>
    <w:basedOn w:val="Inhaltsverzeichnis"/>
    <w:uiPriority w:val="99"/>
    <w:unhideWhenUsed/>
    <w:rsid w:val="003C077D"/>
    <w:pPr>
      <w:spacing w:line="288" w:lineRule="auto"/>
    </w:pPr>
  </w:style>
  <w:style w:type="numbering" w:customStyle="1" w:styleId="Style1">
    <w:name w:val="Style1"/>
    <w:uiPriority w:val="99"/>
    <w:rsid w:val="003C077D"/>
    <w:pPr>
      <w:numPr>
        <w:numId w:val="4"/>
      </w:numPr>
    </w:pPr>
  </w:style>
  <w:style w:type="paragraph" w:customStyle="1" w:styleId="berschriftAnhang">
    <w:name w:val="Überschrift Anhang"/>
    <w:qFormat/>
    <w:rsid w:val="003C077D"/>
    <w:pPr>
      <w:spacing w:after="0"/>
    </w:pPr>
    <w:rPr>
      <w:rFonts w:ascii="Arial" w:hAnsi="Arial"/>
      <w:b/>
      <w:sz w:val="28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077D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3C077D"/>
    <w:rPr>
      <w:i/>
      <w:iCs/>
    </w:rPr>
  </w:style>
  <w:style w:type="paragraph" w:styleId="Verzeichnis5">
    <w:name w:val="toc 5"/>
    <w:basedOn w:val="Standard"/>
    <w:next w:val="Standard"/>
    <w:autoRedefine/>
    <w:uiPriority w:val="39"/>
    <w:unhideWhenUsed/>
    <w:rsid w:val="003C077D"/>
    <w:pPr>
      <w:spacing w:after="100"/>
      <w:ind w:left="880"/>
      <w:jc w:val="left"/>
    </w:pPr>
    <w:rPr>
      <w:rFonts w:asciiTheme="minorHAnsi" w:eastAsiaTheme="minorEastAsia" w:hAnsiTheme="minorHAnsi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3C077D"/>
    <w:pPr>
      <w:spacing w:after="100"/>
      <w:ind w:left="1100"/>
      <w:jc w:val="left"/>
    </w:pPr>
    <w:rPr>
      <w:rFonts w:asciiTheme="minorHAnsi" w:eastAsiaTheme="minorEastAsia" w:hAnsiTheme="minorHAnsi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3C077D"/>
    <w:pPr>
      <w:spacing w:after="100"/>
      <w:ind w:left="1320"/>
      <w:jc w:val="left"/>
    </w:pPr>
    <w:rPr>
      <w:rFonts w:asciiTheme="minorHAnsi" w:eastAsiaTheme="minorEastAsia" w:hAnsiTheme="minorHAnsi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3C077D"/>
    <w:pPr>
      <w:spacing w:after="100"/>
      <w:ind w:left="1540"/>
      <w:jc w:val="left"/>
    </w:pPr>
    <w:rPr>
      <w:rFonts w:asciiTheme="minorHAnsi" w:eastAsiaTheme="minorEastAsia" w:hAnsiTheme="minorHAnsi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3C077D"/>
    <w:pPr>
      <w:spacing w:after="100"/>
      <w:ind w:left="1760"/>
      <w:jc w:val="left"/>
    </w:pPr>
    <w:rPr>
      <w:rFonts w:asciiTheme="minorHAnsi" w:eastAsiaTheme="minorEastAsia" w:hAnsiTheme="minorHAnsi"/>
      <w:lang w:eastAsia="de-CH"/>
    </w:rPr>
  </w:style>
  <w:style w:type="paragraph" w:customStyle="1" w:styleId="Tabellenbeschriftung">
    <w:name w:val="Tabellenbeschriftung"/>
    <w:qFormat/>
    <w:rsid w:val="003C077D"/>
    <w:rPr>
      <w:rFonts w:ascii="Arial" w:hAnsi="Arial" w:cs="Arial"/>
      <w:sz w:val="18"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3C077D"/>
    <w:pPr>
      <w:spacing w:after="120" w:line="240" w:lineRule="auto"/>
    </w:pPr>
    <w:rPr>
      <w:bCs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3C077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">
    <w:name w:val="Style11"/>
    <w:uiPriority w:val="99"/>
    <w:rsid w:val="003C077D"/>
  </w:style>
  <w:style w:type="paragraph" w:customStyle="1" w:styleId="-Strich">
    <w:name w:val="- Strich"/>
    <w:basedOn w:val="Standard"/>
    <w:rsid w:val="00E712D2"/>
    <w:pPr>
      <w:numPr>
        <w:numId w:val="12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87616-CC25-41BC-A06A-C569B49B7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20A962-23AE-45F2-926B-6537E6BB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3F54648A.dotm</Template>
  <TotalTime>0</TotalTime>
  <Pages>3</Pages>
  <Words>285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Etrad</dc:creator>
  <cp:lastModifiedBy>SSV</cp:lastModifiedBy>
  <cp:revision>2</cp:revision>
  <cp:lastPrinted>2012-10-19T11:35:00Z</cp:lastPrinted>
  <dcterms:created xsi:type="dcterms:W3CDTF">2014-07-17T10:16:00Z</dcterms:created>
  <dcterms:modified xsi:type="dcterms:W3CDTF">2014-07-17T10:16:00Z</dcterms:modified>
</cp:coreProperties>
</file>