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52F" w:rsidRPr="00362EDF" w:rsidRDefault="009233F2" w:rsidP="00E61C21">
      <w:pPr>
        <w:rPr>
          <w:rFonts w:cs="Arial"/>
          <w:sz w:val="20"/>
          <w:lang w:val="fr-CH"/>
        </w:rPr>
      </w:pPr>
      <w:r w:rsidRPr="00362EDF">
        <w:rPr>
          <w:rFonts w:cs="Arial"/>
          <w:sz w:val="20"/>
          <w:lang w:val="fr-CH"/>
        </w:rPr>
        <w:t>Concours nationaux Carabine et Pist</w:t>
      </w:r>
      <w:bookmarkStart w:id="0" w:name="_GoBack"/>
      <w:bookmarkEnd w:id="0"/>
      <w:r w:rsidRPr="00362EDF">
        <w:rPr>
          <w:rFonts w:cs="Arial"/>
          <w:sz w:val="20"/>
          <w:lang w:val="fr-CH"/>
        </w:rPr>
        <w:t xml:space="preserve">olet </w:t>
      </w:r>
      <w:r w:rsidR="00120EBE" w:rsidRPr="00362EDF">
        <w:rPr>
          <w:rFonts w:cs="Arial"/>
          <w:sz w:val="20"/>
          <w:lang w:val="fr-CH"/>
        </w:rPr>
        <w:t xml:space="preserve">10m, </w:t>
      </w:r>
      <w:r w:rsidRPr="00362EDF">
        <w:rPr>
          <w:rFonts w:cs="Arial"/>
          <w:sz w:val="20"/>
          <w:lang w:val="fr-CH"/>
        </w:rPr>
        <w:t xml:space="preserve">du </w:t>
      </w:r>
      <w:r w:rsidR="00120EBE" w:rsidRPr="00362EDF">
        <w:rPr>
          <w:rFonts w:cs="Arial"/>
          <w:sz w:val="20"/>
          <w:lang w:val="fr-CH"/>
        </w:rPr>
        <w:t>22</w:t>
      </w:r>
      <w:r w:rsidRPr="00362EDF">
        <w:rPr>
          <w:rFonts w:cs="Arial"/>
          <w:sz w:val="20"/>
          <w:lang w:val="fr-CH"/>
        </w:rPr>
        <w:t xml:space="preserve"> au </w:t>
      </w:r>
      <w:r w:rsidR="00120EBE" w:rsidRPr="00362EDF">
        <w:rPr>
          <w:rFonts w:cs="Arial"/>
          <w:sz w:val="20"/>
          <w:lang w:val="fr-CH"/>
        </w:rPr>
        <w:t>24</w:t>
      </w:r>
      <w:r w:rsidRPr="00362EDF">
        <w:rPr>
          <w:rFonts w:cs="Arial"/>
          <w:sz w:val="20"/>
          <w:lang w:val="fr-CH"/>
        </w:rPr>
        <w:t xml:space="preserve"> février </w:t>
      </w:r>
      <w:r w:rsidR="00120EBE" w:rsidRPr="00362EDF">
        <w:rPr>
          <w:rFonts w:cs="Arial"/>
          <w:sz w:val="20"/>
          <w:lang w:val="fr-CH"/>
        </w:rPr>
        <w:t xml:space="preserve">2019, </w:t>
      </w:r>
      <w:r w:rsidRPr="00362EDF">
        <w:rPr>
          <w:rFonts w:cs="Arial"/>
          <w:sz w:val="20"/>
          <w:lang w:val="fr-CH"/>
        </w:rPr>
        <w:t xml:space="preserve">à </w:t>
      </w:r>
      <w:r w:rsidR="00120EBE" w:rsidRPr="00362EDF">
        <w:rPr>
          <w:rFonts w:cs="Arial"/>
          <w:sz w:val="20"/>
          <w:lang w:val="fr-CH"/>
        </w:rPr>
        <w:t>Bern</w:t>
      </w:r>
      <w:r w:rsidRPr="00362EDF">
        <w:rPr>
          <w:rFonts w:cs="Arial"/>
          <w:sz w:val="20"/>
          <w:lang w:val="fr-CH"/>
        </w:rPr>
        <w:t>e</w:t>
      </w:r>
    </w:p>
    <w:p w:rsidR="00B3652F" w:rsidRPr="00362EDF" w:rsidRDefault="005F3D7A" w:rsidP="00B3652F">
      <w:pPr>
        <w:pStyle w:val="KeinLeerraum"/>
        <w:rPr>
          <w:rFonts w:ascii="Arial" w:hAnsi="Arial" w:cs="Arial"/>
          <w:b/>
          <w:sz w:val="40"/>
          <w:szCs w:val="40"/>
          <w:lang w:val="fr-CH"/>
        </w:rPr>
      </w:pPr>
      <w:r w:rsidRPr="00362EDF">
        <w:rPr>
          <w:rFonts w:ascii="Arial" w:hAnsi="Arial" w:cs="Arial"/>
          <w:b/>
          <w:sz w:val="40"/>
          <w:szCs w:val="40"/>
          <w:lang w:val="fr-CH"/>
        </w:rPr>
        <w:t>Les premi</w:t>
      </w:r>
      <w:r w:rsidR="00C757FA" w:rsidRPr="00362EDF">
        <w:rPr>
          <w:rFonts w:ascii="Arial" w:hAnsi="Arial" w:cs="Arial"/>
          <w:b/>
          <w:sz w:val="40"/>
          <w:szCs w:val="40"/>
          <w:lang w:val="fr-CH"/>
        </w:rPr>
        <w:t>ers résultats</w:t>
      </w:r>
      <w:r w:rsidRPr="00362EDF">
        <w:rPr>
          <w:rFonts w:ascii="Arial" w:hAnsi="Arial" w:cs="Arial"/>
          <w:b/>
          <w:sz w:val="40"/>
          <w:szCs w:val="40"/>
          <w:lang w:val="fr-CH"/>
        </w:rPr>
        <w:t xml:space="preserve"> sont tombés</w:t>
      </w:r>
    </w:p>
    <w:p w:rsidR="00B3652F" w:rsidRPr="00362EDF" w:rsidRDefault="00B3652F" w:rsidP="00B3652F">
      <w:pPr>
        <w:pStyle w:val="KeinLeerraum"/>
        <w:rPr>
          <w:rFonts w:ascii="Arial" w:hAnsi="Arial" w:cs="Arial"/>
          <w:b/>
          <w:szCs w:val="24"/>
          <w:lang w:val="fr-CH"/>
        </w:rPr>
      </w:pPr>
    </w:p>
    <w:p w:rsidR="009233F2" w:rsidRPr="00362EDF" w:rsidRDefault="009233F2" w:rsidP="00D215F0">
      <w:pPr>
        <w:pStyle w:val="KeinLeerraum"/>
        <w:rPr>
          <w:rFonts w:ascii="Arial" w:hAnsi="Arial" w:cs="Arial"/>
          <w:b/>
          <w:lang w:val="fr-CH"/>
        </w:rPr>
      </w:pPr>
      <w:r w:rsidRPr="00362EDF">
        <w:rPr>
          <w:rFonts w:ascii="Arial" w:hAnsi="Arial" w:cs="Arial"/>
          <w:b/>
          <w:lang w:val="fr-CH"/>
        </w:rPr>
        <w:t xml:space="preserve">Du 22 au 24 février, les champions de Suisse ont été couronnés et les titres de Champion de groupe ont été distribués dans la salle polyvalente (Mehrzweckhalle) de la Waffenplatz de Berne. Les concours nationaux Carabine et Pistolet 10m se poursuivront au même endroit </w:t>
      </w:r>
      <w:r w:rsidR="007659EA" w:rsidRPr="00362EDF">
        <w:rPr>
          <w:rFonts w:ascii="Arial" w:hAnsi="Arial" w:cs="Arial"/>
          <w:b/>
          <w:lang w:val="fr-CH"/>
        </w:rPr>
        <w:t>du 1</w:t>
      </w:r>
      <w:r w:rsidR="007659EA" w:rsidRPr="00362EDF">
        <w:rPr>
          <w:rFonts w:ascii="Arial" w:hAnsi="Arial" w:cs="Arial"/>
          <w:b/>
          <w:vertAlign w:val="superscript"/>
          <w:lang w:val="fr-CH"/>
        </w:rPr>
        <w:t>er</w:t>
      </w:r>
      <w:r w:rsidR="007659EA" w:rsidRPr="00362EDF">
        <w:rPr>
          <w:rFonts w:ascii="Arial" w:hAnsi="Arial" w:cs="Arial"/>
          <w:b/>
          <w:lang w:val="fr-CH"/>
        </w:rPr>
        <w:t xml:space="preserve"> au 3 mars avec les Championnats suisses.</w:t>
      </w:r>
    </w:p>
    <w:p w:rsidR="009233F2" w:rsidRPr="00362EDF" w:rsidRDefault="009233F2" w:rsidP="00D215F0">
      <w:pPr>
        <w:pStyle w:val="KeinLeerraum"/>
        <w:rPr>
          <w:rFonts w:ascii="Arial" w:hAnsi="Arial" w:cs="Arial"/>
          <w:b/>
          <w:lang w:val="fr-CH"/>
        </w:rPr>
      </w:pPr>
    </w:p>
    <w:p w:rsidR="00D215F0" w:rsidRPr="00362EDF" w:rsidRDefault="007659EA" w:rsidP="007659EA">
      <w:pPr>
        <w:spacing w:after="120" w:line="240" w:lineRule="auto"/>
        <w:rPr>
          <w:rFonts w:cs="Arial"/>
          <w:lang w:val="fr-CH"/>
        </w:rPr>
      </w:pPr>
      <w:r w:rsidRPr="00362EDF">
        <w:rPr>
          <w:rFonts w:cs="Arial"/>
          <w:lang w:val="fr-CH"/>
        </w:rPr>
        <w:t xml:space="preserve">Vendredi 22 février, les concours nationaux du 10m se sont ouverts avec les Championnats suisses et le Championnat suisse de groupes au tir avec appui. Cette nouvelle discipline </w:t>
      </w:r>
      <w:r w:rsidR="00672F6F" w:rsidRPr="00362EDF">
        <w:rPr>
          <w:rFonts w:cs="Arial"/>
          <w:lang w:val="fr-CH"/>
        </w:rPr>
        <w:t xml:space="preserve">s'adresse aux tireurs et tireuses plus âgé(e)s et bénéficie d'une popularité de plus en plus grande. Dans la catégorie Séniors Carabine 10m, Yvonne Margreth (Castrisch) a défendu son titre de l'année précédente. Chez les vétérans, le titre de Champion est allé à Dani Reichenbach (Feuersoey). </w:t>
      </w:r>
      <w:r w:rsidR="00B07CA9" w:rsidRPr="00362EDF">
        <w:rPr>
          <w:rFonts w:cs="Arial"/>
          <w:lang w:val="fr-CH"/>
        </w:rPr>
        <w:t>Chez les v</w:t>
      </w:r>
      <w:r w:rsidR="00672F6F" w:rsidRPr="00362EDF">
        <w:rPr>
          <w:rFonts w:cs="Arial"/>
          <w:lang w:val="fr-CH"/>
        </w:rPr>
        <w:t>étéran</w:t>
      </w:r>
      <w:r w:rsidR="00B07CA9" w:rsidRPr="00362EDF">
        <w:rPr>
          <w:rFonts w:cs="Arial"/>
          <w:lang w:val="fr-CH"/>
        </w:rPr>
        <w:t>s</w:t>
      </w:r>
      <w:r w:rsidR="00672F6F" w:rsidRPr="00362EDF">
        <w:rPr>
          <w:rFonts w:cs="Arial"/>
          <w:lang w:val="fr-CH"/>
        </w:rPr>
        <w:t xml:space="preserve"> sénior</w:t>
      </w:r>
      <w:r w:rsidR="00B07CA9" w:rsidRPr="00362EDF">
        <w:rPr>
          <w:rFonts w:cs="Arial"/>
          <w:lang w:val="fr-CH"/>
        </w:rPr>
        <w:t>s, le titre</w:t>
      </w:r>
      <w:r w:rsidR="00672F6F" w:rsidRPr="00362EDF">
        <w:rPr>
          <w:rFonts w:cs="Arial"/>
          <w:lang w:val="fr-CH"/>
        </w:rPr>
        <w:t xml:space="preserve"> a été décroché par Pierre-Alain Dufaux (Portalban),</w:t>
      </w:r>
      <w:r w:rsidR="00B07CA9" w:rsidRPr="00362EDF">
        <w:rPr>
          <w:rFonts w:cs="Arial"/>
          <w:lang w:val="fr-CH"/>
        </w:rPr>
        <w:t xml:space="preserve"> qui</w:t>
      </w:r>
      <w:r w:rsidR="00672F6F" w:rsidRPr="00362EDF">
        <w:rPr>
          <w:rFonts w:cs="Arial"/>
          <w:lang w:val="fr-CH"/>
        </w:rPr>
        <w:t xml:space="preserve"> réalis</w:t>
      </w:r>
      <w:r w:rsidR="00B07CA9" w:rsidRPr="00362EDF">
        <w:rPr>
          <w:rFonts w:cs="Arial"/>
          <w:lang w:val="fr-CH"/>
        </w:rPr>
        <w:t>a</w:t>
      </w:r>
      <w:r w:rsidR="00672F6F" w:rsidRPr="00362EDF">
        <w:rPr>
          <w:rFonts w:cs="Arial"/>
          <w:lang w:val="fr-CH"/>
        </w:rPr>
        <w:t xml:space="preserve"> un nouveau record de Suisse avec 312.9 points. </w:t>
      </w:r>
    </w:p>
    <w:p w:rsidR="00120EBE" w:rsidRPr="00362EDF" w:rsidRDefault="00672F6F" w:rsidP="00672F6F">
      <w:pPr>
        <w:spacing w:after="120" w:line="240" w:lineRule="auto"/>
        <w:rPr>
          <w:rFonts w:cs="Arial"/>
          <w:lang w:val="fr-CH"/>
        </w:rPr>
      </w:pPr>
      <w:r w:rsidRPr="00362EDF">
        <w:rPr>
          <w:rFonts w:cs="Arial"/>
          <w:lang w:val="fr-CH"/>
        </w:rPr>
        <w:t>Le vétéran Ruedi Ulmann (Münchwilen) est le nouveau Champion de Suisse dans la catégorie Pistolet 10m au tir avec appui. Beni Grazioli (Schönenwerd) décrocha, lui, de l'or dans la catégorie des vétérans séniors</w:t>
      </w:r>
      <w:r w:rsidR="00B07CA9" w:rsidRPr="00362EDF">
        <w:rPr>
          <w:rFonts w:cs="Arial"/>
          <w:lang w:val="fr-CH"/>
        </w:rPr>
        <w:t>, et par là-même</w:t>
      </w:r>
      <w:r w:rsidRPr="00362EDF">
        <w:rPr>
          <w:rFonts w:cs="Arial"/>
          <w:lang w:val="fr-CH"/>
        </w:rPr>
        <w:t xml:space="preserve"> un nouveau record de Suisse avec 294 points. Le nouveau Champion des séniors </w:t>
      </w:r>
      <w:r w:rsidR="00B07CA9" w:rsidRPr="00362EDF">
        <w:rPr>
          <w:rFonts w:cs="Arial"/>
          <w:lang w:val="fr-CH"/>
        </w:rPr>
        <w:t>s'appelle</w:t>
      </w:r>
      <w:r w:rsidRPr="00362EDF">
        <w:rPr>
          <w:rFonts w:cs="Arial"/>
          <w:lang w:val="fr-CH"/>
        </w:rPr>
        <w:t xml:space="preserve"> </w:t>
      </w:r>
      <w:r w:rsidR="00416941" w:rsidRPr="00362EDF">
        <w:rPr>
          <w:rFonts w:cs="Arial"/>
          <w:lang w:val="fr-CH"/>
        </w:rPr>
        <w:t>Jean-Jacques Mornod (Bulle),</w:t>
      </w:r>
      <w:r w:rsidRPr="00362EDF">
        <w:rPr>
          <w:rFonts w:cs="Arial"/>
          <w:lang w:val="fr-CH"/>
        </w:rPr>
        <w:t xml:space="preserve"> qui </w:t>
      </w:r>
      <w:r w:rsidR="00B07CA9" w:rsidRPr="00362EDF">
        <w:rPr>
          <w:rFonts w:cs="Arial"/>
          <w:lang w:val="fr-CH"/>
        </w:rPr>
        <w:t xml:space="preserve">a </w:t>
      </w:r>
      <w:r w:rsidRPr="00362EDF">
        <w:rPr>
          <w:rFonts w:cs="Arial"/>
          <w:lang w:val="fr-CH"/>
        </w:rPr>
        <w:t>égalis</w:t>
      </w:r>
      <w:r w:rsidR="00B07CA9" w:rsidRPr="00362EDF">
        <w:rPr>
          <w:rFonts w:cs="Arial"/>
          <w:lang w:val="fr-CH"/>
        </w:rPr>
        <w:t>é</w:t>
      </w:r>
      <w:r w:rsidRPr="00362EDF">
        <w:rPr>
          <w:rFonts w:cs="Arial"/>
          <w:lang w:val="fr-CH"/>
        </w:rPr>
        <w:t xml:space="preserve"> le record de Suisse avec </w:t>
      </w:r>
      <w:r w:rsidR="00416941" w:rsidRPr="00362EDF">
        <w:rPr>
          <w:rFonts w:cs="Arial"/>
          <w:lang w:val="fr-CH"/>
        </w:rPr>
        <w:t xml:space="preserve">290 </w:t>
      </w:r>
      <w:r w:rsidRPr="00362EDF">
        <w:rPr>
          <w:rFonts w:cs="Arial"/>
          <w:lang w:val="fr-CH"/>
        </w:rPr>
        <w:t>points</w:t>
      </w:r>
      <w:r w:rsidR="00416941" w:rsidRPr="00362EDF">
        <w:rPr>
          <w:rFonts w:cs="Arial"/>
          <w:lang w:val="fr-CH"/>
        </w:rPr>
        <w:t>.</w:t>
      </w:r>
    </w:p>
    <w:p w:rsidR="000B0808" w:rsidRPr="00362EDF" w:rsidRDefault="000B0808" w:rsidP="000B0808">
      <w:pPr>
        <w:spacing w:after="120" w:line="240" w:lineRule="auto"/>
        <w:rPr>
          <w:rFonts w:cs="Arial"/>
          <w:lang w:val="fr-CH"/>
        </w:rPr>
      </w:pPr>
      <w:r w:rsidRPr="00362EDF">
        <w:rPr>
          <w:rFonts w:cs="Arial"/>
          <w:lang w:val="fr-CH"/>
        </w:rPr>
        <w:t>Le titre de Champion suisse de groupes au tir avec appui au pistolet est allé au trio souverain de Bellinzona; Montagny et Bulle s'assurant les autres places du podium. Dans la catégorie Carabine, la victoire alla à Ilanz Surselva devant Gstaad-Saanen et Vully-Broye.</w:t>
      </w:r>
    </w:p>
    <w:p w:rsidR="00416941" w:rsidRPr="00362EDF" w:rsidRDefault="002E60A9" w:rsidP="00AD058F">
      <w:pPr>
        <w:spacing w:after="120" w:line="240" w:lineRule="auto"/>
        <w:rPr>
          <w:rFonts w:cs="Arial"/>
          <w:lang w:val="fr-CH"/>
        </w:rPr>
      </w:pPr>
      <w:hyperlink r:id="rId7" w:history="1">
        <w:r w:rsidR="009233F2" w:rsidRPr="00362EDF">
          <w:rPr>
            <w:rStyle w:val="Hyperlink"/>
            <w:rFonts w:cs="Arial"/>
            <w:lang w:val="fr-CH"/>
          </w:rPr>
          <w:t xml:space="preserve">Reportage sur </w:t>
        </w:r>
        <w:r w:rsidR="003030FE" w:rsidRPr="00362EDF">
          <w:rPr>
            <w:rStyle w:val="Hyperlink"/>
            <w:rFonts w:cs="Arial"/>
            <w:lang w:val="fr-CH"/>
          </w:rPr>
          <w:t>swissshooting.ch</w:t>
        </w:r>
      </w:hyperlink>
    </w:p>
    <w:p w:rsidR="003030FE" w:rsidRPr="00362EDF" w:rsidRDefault="003030FE" w:rsidP="002E37A2">
      <w:pPr>
        <w:spacing w:after="0" w:line="240" w:lineRule="auto"/>
        <w:rPr>
          <w:rFonts w:cs="Arial"/>
          <w:lang w:val="fr-CH"/>
        </w:rPr>
      </w:pPr>
    </w:p>
    <w:p w:rsidR="00AD058F" w:rsidRPr="00362EDF" w:rsidRDefault="009B6709" w:rsidP="00AD058F">
      <w:pPr>
        <w:spacing w:after="120" w:line="240" w:lineRule="auto"/>
        <w:rPr>
          <w:rFonts w:cs="Arial"/>
          <w:b/>
          <w:lang w:val="fr-CH"/>
        </w:rPr>
      </w:pPr>
      <w:r w:rsidRPr="00362EDF">
        <w:rPr>
          <w:rFonts w:cs="Arial"/>
          <w:b/>
          <w:lang w:val="fr-CH"/>
        </w:rPr>
        <w:t>Championnat suisse de groupes</w:t>
      </w:r>
      <w:r w:rsidR="00416941" w:rsidRPr="00362EDF">
        <w:rPr>
          <w:rFonts w:cs="Arial"/>
          <w:b/>
          <w:lang w:val="fr-CH"/>
        </w:rPr>
        <w:t xml:space="preserve"> </w:t>
      </w:r>
      <w:r w:rsidRPr="00362EDF">
        <w:rPr>
          <w:rFonts w:cs="Arial"/>
          <w:b/>
          <w:lang w:val="fr-CH"/>
        </w:rPr>
        <w:t>Carabine</w:t>
      </w:r>
      <w:r w:rsidR="00416941" w:rsidRPr="00362EDF">
        <w:rPr>
          <w:rFonts w:cs="Arial"/>
          <w:b/>
          <w:lang w:val="fr-CH"/>
        </w:rPr>
        <w:t xml:space="preserve"> 10m (23</w:t>
      </w:r>
      <w:r w:rsidRPr="00362EDF">
        <w:rPr>
          <w:rFonts w:cs="Arial"/>
          <w:b/>
          <w:lang w:val="fr-CH"/>
        </w:rPr>
        <w:t xml:space="preserve"> février</w:t>
      </w:r>
      <w:r w:rsidR="00416941" w:rsidRPr="00362EDF">
        <w:rPr>
          <w:rFonts w:cs="Arial"/>
          <w:b/>
          <w:lang w:val="fr-CH"/>
        </w:rPr>
        <w:t xml:space="preserve"> 2019)</w:t>
      </w:r>
    </w:p>
    <w:p w:rsidR="001758BE" w:rsidRPr="00362EDF" w:rsidRDefault="001758BE" w:rsidP="00AD058F">
      <w:pPr>
        <w:spacing w:after="120" w:line="240" w:lineRule="auto"/>
        <w:rPr>
          <w:rFonts w:cs="Arial"/>
          <w:lang w:val="fr-CH"/>
        </w:rPr>
      </w:pPr>
      <w:r w:rsidRPr="00362EDF">
        <w:rPr>
          <w:rFonts w:cs="Arial"/>
          <w:lang w:val="fr-CH"/>
        </w:rPr>
        <w:t xml:space="preserve">Lors de la finale du Championnat suisse de groupes Carabine 10m, la victoire s'est </w:t>
      </w:r>
      <w:r w:rsidR="00B07CA9" w:rsidRPr="00362EDF">
        <w:rPr>
          <w:rFonts w:cs="Arial"/>
          <w:lang w:val="fr-CH"/>
        </w:rPr>
        <w:t>jouée</w:t>
      </w:r>
      <w:r w:rsidRPr="00362EDF">
        <w:rPr>
          <w:rFonts w:cs="Arial"/>
          <w:lang w:val="fr-CH"/>
        </w:rPr>
        <w:t xml:space="preserve"> dans un mouchoir de poche entre Nidwald et Tafers. Le quatuor de Suisse centrale tira avec </w:t>
      </w:r>
      <w:r w:rsidR="00B07CA9" w:rsidRPr="00362EDF">
        <w:rPr>
          <w:rFonts w:cs="Arial"/>
          <w:lang w:val="fr-CH"/>
        </w:rPr>
        <w:t xml:space="preserve">plus de </w:t>
      </w:r>
      <w:r w:rsidRPr="00362EDF">
        <w:rPr>
          <w:rFonts w:cs="Arial"/>
          <w:lang w:val="fr-CH"/>
        </w:rPr>
        <w:t xml:space="preserve">constance et de manière </w:t>
      </w:r>
      <w:r w:rsidR="00B07CA9" w:rsidRPr="00362EDF">
        <w:rPr>
          <w:rFonts w:cs="Arial"/>
          <w:lang w:val="fr-CH"/>
        </w:rPr>
        <w:t xml:space="preserve">plus </w:t>
      </w:r>
      <w:r w:rsidRPr="00362EDF">
        <w:rPr>
          <w:rFonts w:cs="Arial"/>
          <w:lang w:val="fr-CH"/>
        </w:rPr>
        <w:t xml:space="preserve">régulière et s'assura l'or avec 975.9 points. </w:t>
      </w:r>
      <w:r w:rsidR="00B07CA9" w:rsidRPr="00362EDF">
        <w:rPr>
          <w:rFonts w:cs="Arial"/>
          <w:lang w:val="fr-CH"/>
        </w:rPr>
        <w:t>Thörishaus remporta la médaille de bronze, derrière Tafers</w:t>
      </w:r>
      <w:r w:rsidRPr="00362EDF">
        <w:rPr>
          <w:rFonts w:cs="Arial"/>
          <w:lang w:val="fr-CH"/>
        </w:rPr>
        <w:t>.</w:t>
      </w:r>
    </w:p>
    <w:p w:rsidR="00410991" w:rsidRPr="00362EDF" w:rsidRDefault="00410991" w:rsidP="00AD058F">
      <w:pPr>
        <w:spacing w:after="120" w:line="240" w:lineRule="auto"/>
        <w:rPr>
          <w:rFonts w:cs="Arial"/>
          <w:lang w:val="fr-CH"/>
        </w:rPr>
      </w:pPr>
      <w:r w:rsidRPr="00362EDF">
        <w:rPr>
          <w:rFonts w:cs="Arial"/>
          <w:lang w:val="fr-CH"/>
        </w:rPr>
        <w:t xml:space="preserve">Au concours des Juniors U21, Uster s'imposa de manière souveraine et distança nettement le trio d'Uri LG-Team. Le bronze alla à Mauren-Berg. Dans la catégorie Juniors U17, </w:t>
      </w:r>
      <w:r w:rsidR="004F4FC4" w:rsidRPr="00362EDF">
        <w:rPr>
          <w:rFonts w:cs="Arial"/>
          <w:lang w:val="fr-CH"/>
        </w:rPr>
        <w:t xml:space="preserve">l'excellente </w:t>
      </w:r>
      <w:r w:rsidRPr="00362EDF">
        <w:rPr>
          <w:rFonts w:cs="Arial"/>
          <w:lang w:val="fr-CH"/>
        </w:rPr>
        <w:t>Sandra Arnold</w:t>
      </w:r>
      <w:r w:rsidR="004F4FC4" w:rsidRPr="00362EDF">
        <w:rPr>
          <w:rFonts w:cs="Arial"/>
          <w:lang w:val="fr-CH"/>
        </w:rPr>
        <w:t xml:space="preserve"> a mené l'équipe Uri LG</w:t>
      </w:r>
      <w:r w:rsidR="00804F30" w:rsidRPr="00362EDF">
        <w:rPr>
          <w:rFonts w:cs="Arial"/>
          <w:lang w:val="fr-CH"/>
        </w:rPr>
        <w:t>-Team</w:t>
      </w:r>
      <w:r w:rsidR="004F4FC4" w:rsidRPr="00362EDF">
        <w:rPr>
          <w:rFonts w:cs="Arial"/>
          <w:lang w:val="fr-CH"/>
        </w:rPr>
        <w:t xml:space="preserve"> à la victoire devant Nidwald et Tafers.</w:t>
      </w:r>
    </w:p>
    <w:p w:rsidR="00AD058F" w:rsidRPr="00362EDF" w:rsidRDefault="002E60A9" w:rsidP="00AD058F">
      <w:pPr>
        <w:spacing w:after="120" w:line="240" w:lineRule="auto"/>
        <w:rPr>
          <w:rFonts w:cs="Arial"/>
          <w:lang w:val="fr-CH"/>
        </w:rPr>
      </w:pPr>
      <w:hyperlink r:id="rId8" w:history="1">
        <w:r w:rsidR="009B6709" w:rsidRPr="00362EDF">
          <w:rPr>
            <w:rStyle w:val="Hyperlink"/>
            <w:rFonts w:cs="Arial"/>
            <w:lang w:val="fr-CH"/>
          </w:rPr>
          <w:t xml:space="preserve">Reportage sur </w:t>
        </w:r>
        <w:r w:rsidR="003030FE" w:rsidRPr="00362EDF">
          <w:rPr>
            <w:rStyle w:val="Hyperlink"/>
            <w:rFonts w:cs="Arial"/>
            <w:lang w:val="fr-CH"/>
          </w:rPr>
          <w:t>swissshooting.ch</w:t>
        </w:r>
      </w:hyperlink>
    </w:p>
    <w:p w:rsidR="003030FE" w:rsidRPr="00362EDF" w:rsidRDefault="003030FE" w:rsidP="002E37A2">
      <w:pPr>
        <w:spacing w:after="0" w:line="240" w:lineRule="auto"/>
        <w:rPr>
          <w:rFonts w:cs="Arial"/>
          <w:lang w:val="fr-CH"/>
        </w:rPr>
      </w:pPr>
    </w:p>
    <w:p w:rsidR="00AD058F" w:rsidRPr="00362EDF" w:rsidRDefault="001758BE" w:rsidP="00AD058F">
      <w:pPr>
        <w:spacing w:after="120" w:line="240" w:lineRule="auto"/>
        <w:rPr>
          <w:rFonts w:cs="Arial"/>
          <w:b/>
          <w:lang w:val="fr-CH"/>
        </w:rPr>
      </w:pPr>
      <w:r w:rsidRPr="00362EDF">
        <w:rPr>
          <w:rFonts w:cs="Arial"/>
          <w:b/>
          <w:lang w:val="fr-CH"/>
        </w:rPr>
        <w:t xml:space="preserve">Match interfédérations Carabine </w:t>
      </w:r>
      <w:r w:rsidR="00416941" w:rsidRPr="00362EDF">
        <w:rPr>
          <w:rFonts w:cs="Arial"/>
          <w:b/>
          <w:lang w:val="fr-CH"/>
        </w:rPr>
        <w:t>10m (24</w:t>
      </w:r>
      <w:r w:rsidRPr="00362EDF">
        <w:rPr>
          <w:rFonts w:cs="Arial"/>
          <w:b/>
          <w:lang w:val="fr-CH"/>
        </w:rPr>
        <w:t xml:space="preserve"> février</w:t>
      </w:r>
      <w:r w:rsidR="00416941" w:rsidRPr="00362EDF">
        <w:rPr>
          <w:rFonts w:cs="Arial"/>
          <w:b/>
          <w:lang w:val="fr-CH"/>
        </w:rPr>
        <w:t xml:space="preserve"> 2019)</w:t>
      </w:r>
    </w:p>
    <w:p w:rsidR="004F4FC4" w:rsidRPr="00362EDF" w:rsidRDefault="00A915C7" w:rsidP="00AD058F">
      <w:pPr>
        <w:spacing w:after="120" w:line="240" w:lineRule="auto"/>
        <w:rPr>
          <w:rFonts w:cs="Arial"/>
          <w:lang w:val="fr-CH"/>
        </w:rPr>
      </w:pPr>
      <w:r w:rsidRPr="00362EDF">
        <w:rPr>
          <w:rFonts w:cs="Arial"/>
          <w:lang w:val="fr-CH"/>
        </w:rPr>
        <w:t>Le premier weekend des concours nationaux sur 10m s'est achevé le dimanche 24 février à Berne a</w:t>
      </w:r>
      <w:r w:rsidR="004F4FC4" w:rsidRPr="00362EDF">
        <w:rPr>
          <w:rFonts w:cs="Arial"/>
          <w:lang w:val="fr-CH"/>
        </w:rPr>
        <w:t>vec le match interfédérations Carabine 10m</w:t>
      </w:r>
      <w:r w:rsidRPr="00362EDF">
        <w:rPr>
          <w:rFonts w:cs="Arial"/>
          <w:lang w:val="fr-CH"/>
        </w:rPr>
        <w:t xml:space="preserve">. Dans la catégorie élite, Berne, la Suisse orientale et la Suisse centrale se sont livrées un duel serré à trois, que la Suisse centrale a fini par faire pencher </w:t>
      </w:r>
      <w:r w:rsidR="00437ABA" w:rsidRPr="00362EDF">
        <w:rPr>
          <w:rFonts w:cs="Arial"/>
          <w:lang w:val="fr-CH"/>
        </w:rPr>
        <w:t xml:space="preserve">l'issue </w:t>
      </w:r>
      <w:r w:rsidRPr="00362EDF">
        <w:rPr>
          <w:rFonts w:cs="Arial"/>
          <w:lang w:val="fr-CH"/>
        </w:rPr>
        <w:t>de son côté avec 615.886 points. Chez les Juniors, Berne a conservé la main devant Soleure et la Suisse centrale.</w:t>
      </w:r>
    </w:p>
    <w:p w:rsidR="003030FE" w:rsidRPr="00362EDF" w:rsidRDefault="002E60A9" w:rsidP="00AD058F">
      <w:pPr>
        <w:spacing w:after="120" w:line="240" w:lineRule="auto"/>
        <w:rPr>
          <w:rFonts w:cs="Arial"/>
          <w:lang w:val="fr-CH"/>
        </w:rPr>
      </w:pPr>
      <w:hyperlink r:id="rId9" w:history="1">
        <w:r w:rsidR="009B6709" w:rsidRPr="00362EDF">
          <w:rPr>
            <w:rStyle w:val="Hyperlink"/>
            <w:rFonts w:cs="Arial"/>
            <w:lang w:val="fr-CH"/>
          </w:rPr>
          <w:t>Reportage sur</w:t>
        </w:r>
        <w:r w:rsidR="00A2649D" w:rsidRPr="00362EDF">
          <w:rPr>
            <w:rStyle w:val="Hyperlink"/>
            <w:rFonts w:cs="Arial"/>
            <w:lang w:val="fr-CH"/>
          </w:rPr>
          <w:t xml:space="preserve"> swissshooting.ch</w:t>
        </w:r>
      </w:hyperlink>
    </w:p>
    <w:p w:rsidR="0006530E" w:rsidRPr="00362EDF" w:rsidRDefault="00E35136" w:rsidP="0006530E">
      <w:pPr>
        <w:spacing w:after="120" w:line="240" w:lineRule="auto"/>
        <w:rPr>
          <w:rFonts w:cs="Arial"/>
          <w:lang w:val="fr-CH"/>
        </w:rPr>
      </w:pPr>
      <w:r w:rsidRPr="00362EDF">
        <w:rPr>
          <w:rFonts w:cs="Arial"/>
          <w:lang w:val="fr-CH"/>
        </w:rPr>
        <w:br w:type="page"/>
      </w:r>
      <w:r w:rsidR="0006530E" w:rsidRPr="00362EDF">
        <w:rPr>
          <w:rFonts w:cs="Arial"/>
          <w:b/>
          <w:lang w:val="fr-CH"/>
        </w:rPr>
        <w:lastRenderedPageBreak/>
        <w:t>Bern</w:t>
      </w:r>
      <w:r w:rsidR="00A915C7" w:rsidRPr="00362EDF">
        <w:rPr>
          <w:rFonts w:cs="Arial"/>
          <w:b/>
          <w:lang w:val="fr-CH"/>
        </w:rPr>
        <w:t>e</w:t>
      </w:r>
      <w:r w:rsidR="0006530E" w:rsidRPr="00362EDF">
        <w:rPr>
          <w:rFonts w:cs="Arial"/>
          <w:b/>
          <w:lang w:val="fr-CH"/>
        </w:rPr>
        <w:t>, 22</w:t>
      </w:r>
      <w:r w:rsidR="00A915C7" w:rsidRPr="00362EDF">
        <w:rPr>
          <w:rFonts w:cs="Arial"/>
          <w:b/>
          <w:lang w:val="fr-CH"/>
        </w:rPr>
        <w:t xml:space="preserve"> février</w:t>
      </w:r>
      <w:r w:rsidR="0006530E" w:rsidRPr="00362EDF">
        <w:rPr>
          <w:rFonts w:cs="Arial"/>
          <w:b/>
          <w:lang w:val="fr-CH"/>
        </w:rPr>
        <w:t xml:space="preserve">. </w:t>
      </w:r>
      <w:r w:rsidR="00092F1D" w:rsidRPr="00362EDF">
        <w:rPr>
          <w:rFonts w:cs="Arial"/>
          <w:b/>
          <w:lang w:val="fr-CH"/>
        </w:rPr>
        <w:t>Championnats de Suisse du tir avec appui</w:t>
      </w:r>
      <w:r w:rsidR="0006530E" w:rsidRPr="00362EDF">
        <w:rPr>
          <w:rFonts w:cs="Arial"/>
          <w:b/>
          <w:lang w:val="fr-CH"/>
        </w:rPr>
        <w:t xml:space="preserve"> Pistole</w:t>
      </w:r>
      <w:r w:rsidR="00092F1D" w:rsidRPr="00362EDF">
        <w:rPr>
          <w:rFonts w:cs="Arial"/>
          <w:b/>
          <w:lang w:val="fr-CH"/>
        </w:rPr>
        <w:t>t</w:t>
      </w:r>
      <w:r w:rsidR="0006530E" w:rsidRPr="00362EDF">
        <w:rPr>
          <w:rFonts w:cs="Arial"/>
          <w:b/>
          <w:lang w:val="fr-CH"/>
        </w:rPr>
        <w:t xml:space="preserve">. </w:t>
      </w:r>
      <w:r w:rsidR="00A915C7" w:rsidRPr="00362EDF">
        <w:rPr>
          <w:rFonts w:cs="Arial"/>
          <w:b/>
          <w:lang w:val="fr-CH"/>
        </w:rPr>
        <w:t>Séniors</w:t>
      </w:r>
      <w:r w:rsidR="0006530E" w:rsidRPr="00362EDF">
        <w:rPr>
          <w:rFonts w:cs="Arial"/>
          <w:b/>
          <w:lang w:val="fr-CH"/>
        </w:rPr>
        <w:t>:</w:t>
      </w:r>
      <w:r w:rsidR="0006530E" w:rsidRPr="00362EDF">
        <w:rPr>
          <w:rFonts w:cs="Arial"/>
          <w:lang w:val="fr-CH"/>
        </w:rPr>
        <w:t xml:space="preserve"> 1. Jean-Jacques Mornod (Bu</w:t>
      </w:r>
      <w:r w:rsidR="00A915C7" w:rsidRPr="00362EDF">
        <w:rPr>
          <w:rFonts w:cs="Arial"/>
          <w:lang w:val="fr-CH"/>
        </w:rPr>
        <w:t xml:space="preserve">lle) 290 (9 </w:t>
      </w:r>
      <w:r w:rsidR="00092F1D" w:rsidRPr="00362EDF">
        <w:rPr>
          <w:rFonts w:cs="Arial"/>
          <w:lang w:val="fr-CH"/>
        </w:rPr>
        <w:t>dix dans le mille</w:t>
      </w:r>
      <w:r w:rsidR="00A915C7" w:rsidRPr="00362EDF">
        <w:rPr>
          <w:rFonts w:cs="Arial"/>
          <w:lang w:val="fr-CH"/>
        </w:rPr>
        <w:t>; égal</w:t>
      </w:r>
      <w:r w:rsidR="00092F1D" w:rsidRPr="00362EDF">
        <w:rPr>
          <w:rFonts w:cs="Arial"/>
          <w:lang w:val="fr-CH"/>
        </w:rPr>
        <w:t>isation</w:t>
      </w:r>
      <w:r w:rsidR="00A915C7" w:rsidRPr="00362EDF">
        <w:rPr>
          <w:rFonts w:cs="Arial"/>
          <w:lang w:val="fr-CH"/>
        </w:rPr>
        <w:t xml:space="preserve"> du </w:t>
      </w:r>
      <w:r w:rsidR="0006530E" w:rsidRPr="00362EDF">
        <w:rPr>
          <w:rFonts w:cs="Arial"/>
          <w:lang w:val="fr-CH"/>
        </w:rPr>
        <w:t>R</w:t>
      </w:r>
      <w:r w:rsidR="00A915C7" w:rsidRPr="00362EDF">
        <w:rPr>
          <w:rFonts w:cs="Arial"/>
          <w:lang w:val="fr-CH"/>
        </w:rPr>
        <w:t>dS</w:t>
      </w:r>
      <w:r w:rsidR="0006530E" w:rsidRPr="00362EDF">
        <w:rPr>
          <w:rFonts w:cs="Arial"/>
          <w:lang w:val="fr-CH"/>
        </w:rPr>
        <w:t>); 2. Silverio Manenti (Faido) 289; 3. José Alvarez (Corminboeuf) 287 (9); 4. Karl Reutel (</w:t>
      </w:r>
      <w:r w:rsidR="00092F1D" w:rsidRPr="00362EDF">
        <w:rPr>
          <w:rFonts w:cs="Arial"/>
          <w:lang w:val="fr-CH"/>
        </w:rPr>
        <w:t>Zurich</w:t>
      </w:r>
      <w:r w:rsidR="0006530E" w:rsidRPr="00362EDF">
        <w:rPr>
          <w:rFonts w:cs="Arial"/>
          <w:lang w:val="fr-CH"/>
        </w:rPr>
        <w:t xml:space="preserve">) 287 (8); 5. Philippe Antonioli (Bramois) 285 (8); 6. Markus Bacharach (Unterengstringen) 285 (8); 7. Philippe Grand (Bramois) 284; 8. Thomas Fasel (Cormérod) 282.15 </w:t>
      </w:r>
      <w:r w:rsidR="00A915C7" w:rsidRPr="00362EDF">
        <w:rPr>
          <w:rFonts w:cs="Arial"/>
          <w:lang w:val="fr-CH"/>
        </w:rPr>
        <w:t>participants</w:t>
      </w:r>
      <w:r w:rsidR="0006530E" w:rsidRPr="00362EDF">
        <w:rPr>
          <w:rFonts w:cs="Arial"/>
          <w:lang w:val="fr-CH"/>
        </w:rPr>
        <w:t xml:space="preserve">. </w:t>
      </w:r>
      <w:hyperlink r:id="rId10" w:history="1">
        <w:r w:rsidR="00092F1D" w:rsidRPr="00362EDF">
          <w:rPr>
            <w:rStyle w:val="Hyperlink"/>
            <w:rFonts w:cs="Arial"/>
            <w:lang w:val="fr-CH"/>
          </w:rPr>
          <w:t>Liste complète du classement</w:t>
        </w:r>
      </w:hyperlink>
      <w:r w:rsidR="0006530E" w:rsidRPr="00362EDF">
        <w:rPr>
          <w:rFonts w:cs="Arial"/>
          <w:lang w:val="fr-CH"/>
        </w:rPr>
        <w:t xml:space="preserve">. </w:t>
      </w:r>
      <w:r w:rsidR="0006530E" w:rsidRPr="00362EDF">
        <w:rPr>
          <w:rFonts w:cs="Arial"/>
          <w:b/>
          <w:lang w:val="fr-CH"/>
        </w:rPr>
        <w:t>V</w:t>
      </w:r>
      <w:r w:rsidR="00092F1D" w:rsidRPr="00362EDF">
        <w:rPr>
          <w:rFonts w:cs="Arial"/>
          <w:b/>
          <w:lang w:val="fr-CH"/>
        </w:rPr>
        <w:t>été</w:t>
      </w:r>
      <w:r w:rsidR="0006530E" w:rsidRPr="00362EDF">
        <w:rPr>
          <w:rFonts w:cs="Arial"/>
          <w:b/>
          <w:lang w:val="fr-CH"/>
        </w:rPr>
        <w:t>ran</w:t>
      </w:r>
      <w:r w:rsidR="00092F1D" w:rsidRPr="00362EDF">
        <w:rPr>
          <w:rFonts w:cs="Arial"/>
          <w:b/>
          <w:lang w:val="fr-CH"/>
        </w:rPr>
        <w:t>s</w:t>
      </w:r>
      <w:r w:rsidR="0006530E" w:rsidRPr="00362EDF">
        <w:rPr>
          <w:rFonts w:cs="Arial"/>
          <w:b/>
          <w:lang w:val="fr-CH"/>
        </w:rPr>
        <w:t>:</w:t>
      </w:r>
      <w:r w:rsidR="0006530E" w:rsidRPr="00362EDF">
        <w:rPr>
          <w:rFonts w:cs="Arial"/>
          <w:lang w:val="fr-CH"/>
        </w:rPr>
        <w:t xml:space="preserve"> 1. Ruedi Ullmann (Münchwilen) 289; 2. Fredy Knöfler (Trogen) 288 (10); 3. Marius Rumo (Giffers) 288 (9); 4. Jean-Claude Lucini (Machilly) 288 (7); 5. Urs Niggli (Weiningen) 287 (8); 6. Pierre-André Fardel (Charrat) 287 (7); 7. Maurizio Gianella (Giornico) 287 (7); 8. Rony Egger (Grafenau) 286. 59 </w:t>
      </w:r>
      <w:r w:rsidR="00A915C7" w:rsidRPr="00362EDF">
        <w:rPr>
          <w:rFonts w:cs="Arial"/>
          <w:lang w:val="fr-CH"/>
        </w:rPr>
        <w:t>participants</w:t>
      </w:r>
      <w:r w:rsidR="0006530E" w:rsidRPr="00362EDF">
        <w:rPr>
          <w:rFonts w:cs="Arial"/>
          <w:lang w:val="fr-CH"/>
        </w:rPr>
        <w:t xml:space="preserve">. </w:t>
      </w:r>
      <w:hyperlink r:id="rId11" w:history="1">
        <w:r w:rsidR="00092F1D" w:rsidRPr="00362EDF">
          <w:rPr>
            <w:rStyle w:val="Hyperlink"/>
            <w:rFonts w:cs="Arial"/>
            <w:lang w:val="fr-CH"/>
          </w:rPr>
          <w:t>Liste complète du classement</w:t>
        </w:r>
      </w:hyperlink>
      <w:r w:rsidR="0006530E" w:rsidRPr="00362EDF">
        <w:rPr>
          <w:rFonts w:cs="Arial"/>
          <w:lang w:val="fr-CH"/>
        </w:rPr>
        <w:t xml:space="preserve">. </w:t>
      </w:r>
      <w:r w:rsidR="0006530E" w:rsidRPr="00362EDF">
        <w:rPr>
          <w:rFonts w:cs="Arial"/>
          <w:b/>
          <w:lang w:val="fr-CH"/>
        </w:rPr>
        <w:t>S</w:t>
      </w:r>
      <w:r w:rsidR="00092F1D" w:rsidRPr="00362EDF">
        <w:rPr>
          <w:rFonts w:cs="Arial"/>
          <w:b/>
          <w:lang w:val="fr-CH"/>
        </w:rPr>
        <w:t>é</w:t>
      </w:r>
      <w:r w:rsidR="0006530E" w:rsidRPr="00362EDF">
        <w:rPr>
          <w:rFonts w:cs="Arial"/>
          <w:b/>
          <w:lang w:val="fr-CH"/>
        </w:rPr>
        <w:t>nior</w:t>
      </w:r>
      <w:r w:rsidR="00092F1D" w:rsidRPr="00362EDF">
        <w:rPr>
          <w:rFonts w:cs="Arial"/>
          <w:b/>
          <w:lang w:val="fr-CH"/>
        </w:rPr>
        <w:t xml:space="preserve">s </w:t>
      </w:r>
      <w:r w:rsidR="0006530E" w:rsidRPr="00362EDF">
        <w:rPr>
          <w:rFonts w:cs="Arial"/>
          <w:b/>
          <w:lang w:val="fr-CH"/>
        </w:rPr>
        <w:t>v</w:t>
      </w:r>
      <w:r w:rsidR="00092F1D" w:rsidRPr="00362EDF">
        <w:rPr>
          <w:rFonts w:cs="Arial"/>
          <w:b/>
          <w:lang w:val="fr-CH"/>
        </w:rPr>
        <w:t>été</w:t>
      </w:r>
      <w:r w:rsidR="0006530E" w:rsidRPr="00362EDF">
        <w:rPr>
          <w:rFonts w:cs="Arial"/>
          <w:b/>
          <w:lang w:val="fr-CH"/>
        </w:rPr>
        <w:t>ran</w:t>
      </w:r>
      <w:r w:rsidR="00092F1D" w:rsidRPr="00362EDF">
        <w:rPr>
          <w:rFonts w:cs="Arial"/>
          <w:b/>
          <w:lang w:val="fr-CH"/>
        </w:rPr>
        <w:t>s</w:t>
      </w:r>
      <w:r w:rsidR="0006530E" w:rsidRPr="00362EDF">
        <w:rPr>
          <w:rFonts w:cs="Arial"/>
          <w:b/>
          <w:lang w:val="fr-CH"/>
        </w:rPr>
        <w:t>:</w:t>
      </w:r>
      <w:r w:rsidR="0006530E" w:rsidRPr="00362EDF">
        <w:rPr>
          <w:rFonts w:cs="Arial"/>
          <w:lang w:val="fr-CH"/>
        </w:rPr>
        <w:t xml:space="preserve"> 1. Beni Grazioli (Schönenwerd) 294 (SR); 2. Pierre-Antoine Follonier (Martigny) 292; 3. Ruedi Habegger (Schlatt) 291 (11); 4. Ennio Soldati (S. Antonino) 291 (11); 5. Ulrich Schmid (Neuenegg) 288; 6. Gianni Girardello (Bellinzona) 287 (13); 7. Rolf Saurer (Pfäffikon ZH) 287 (7); 8. Gerhard Leuthold (Urtenen-Schönbühl) 285. 69 </w:t>
      </w:r>
      <w:r w:rsidR="00A915C7" w:rsidRPr="00362EDF">
        <w:rPr>
          <w:rFonts w:cs="Arial"/>
          <w:lang w:val="fr-CH"/>
        </w:rPr>
        <w:t>participants</w:t>
      </w:r>
      <w:r w:rsidR="0006530E" w:rsidRPr="00362EDF">
        <w:rPr>
          <w:rFonts w:cs="Arial"/>
          <w:lang w:val="fr-CH"/>
        </w:rPr>
        <w:t xml:space="preserve">. </w:t>
      </w:r>
      <w:hyperlink r:id="rId12" w:history="1">
        <w:r w:rsidR="00092F1D" w:rsidRPr="00362EDF">
          <w:rPr>
            <w:rStyle w:val="Hyperlink"/>
            <w:rFonts w:cs="Arial"/>
            <w:lang w:val="fr-CH"/>
          </w:rPr>
          <w:t>Liste complète du classement</w:t>
        </w:r>
      </w:hyperlink>
      <w:r w:rsidR="0006530E" w:rsidRPr="00362EDF">
        <w:rPr>
          <w:rFonts w:cs="Arial"/>
          <w:lang w:val="fr-CH"/>
        </w:rPr>
        <w:t>.</w:t>
      </w:r>
    </w:p>
    <w:p w:rsidR="0006530E" w:rsidRPr="00362EDF" w:rsidRDefault="0006530E" w:rsidP="0006530E">
      <w:pPr>
        <w:spacing w:after="120" w:line="240" w:lineRule="auto"/>
        <w:rPr>
          <w:rFonts w:cs="Arial"/>
          <w:lang w:val="fr-CH"/>
        </w:rPr>
      </w:pPr>
      <w:r w:rsidRPr="00362EDF">
        <w:rPr>
          <w:rFonts w:cs="Arial"/>
          <w:b/>
          <w:lang w:val="fr-CH"/>
        </w:rPr>
        <w:t>Bern</w:t>
      </w:r>
      <w:r w:rsidR="00092F1D" w:rsidRPr="00362EDF">
        <w:rPr>
          <w:rFonts w:cs="Arial"/>
          <w:b/>
          <w:lang w:val="fr-CH"/>
        </w:rPr>
        <w:t>e</w:t>
      </w:r>
      <w:r w:rsidRPr="00362EDF">
        <w:rPr>
          <w:rFonts w:cs="Arial"/>
          <w:b/>
          <w:lang w:val="fr-CH"/>
        </w:rPr>
        <w:t>, 22</w:t>
      </w:r>
      <w:r w:rsidR="00A915C7" w:rsidRPr="00362EDF">
        <w:rPr>
          <w:rFonts w:cs="Arial"/>
          <w:b/>
          <w:lang w:val="fr-CH"/>
        </w:rPr>
        <w:t xml:space="preserve"> février</w:t>
      </w:r>
      <w:r w:rsidRPr="00362EDF">
        <w:rPr>
          <w:rFonts w:cs="Arial"/>
          <w:b/>
          <w:lang w:val="fr-CH"/>
        </w:rPr>
        <w:t xml:space="preserve">. </w:t>
      </w:r>
      <w:r w:rsidR="00092F1D" w:rsidRPr="00362EDF">
        <w:rPr>
          <w:rFonts w:cs="Arial"/>
          <w:b/>
          <w:lang w:val="fr-CH"/>
        </w:rPr>
        <w:t>Championnats de Suisse du tir avec appui</w:t>
      </w:r>
      <w:r w:rsidRPr="00362EDF">
        <w:rPr>
          <w:rFonts w:cs="Arial"/>
          <w:b/>
          <w:lang w:val="fr-CH"/>
        </w:rPr>
        <w:t xml:space="preserve"> </w:t>
      </w:r>
      <w:r w:rsidR="00092F1D" w:rsidRPr="00362EDF">
        <w:rPr>
          <w:rFonts w:cs="Arial"/>
          <w:b/>
          <w:lang w:val="fr-CH"/>
        </w:rPr>
        <w:t>Carabine</w:t>
      </w:r>
      <w:r w:rsidRPr="00362EDF">
        <w:rPr>
          <w:rFonts w:cs="Arial"/>
          <w:b/>
          <w:lang w:val="fr-CH"/>
        </w:rPr>
        <w:t xml:space="preserve">. </w:t>
      </w:r>
      <w:r w:rsidR="00A915C7" w:rsidRPr="00362EDF">
        <w:rPr>
          <w:rFonts w:cs="Arial"/>
          <w:b/>
          <w:lang w:val="fr-CH"/>
        </w:rPr>
        <w:t>Séniors</w:t>
      </w:r>
      <w:r w:rsidRPr="00362EDF">
        <w:rPr>
          <w:rFonts w:cs="Arial"/>
          <w:b/>
          <w:lang w:val="fr-CH"/>
        </w:rPr>
        <w:t>:</w:t>
      </w:r>
      <w:r w:rsidRPr="00362EDF">
        <w:rPr>
          <w:rFonts w:cs="Arial"/>
          <w:lang w:val="fr-CH"/>
        </w:rPr>
        <w:t xml:space="preserve"> 1. Yvonne Margreth (Castrisch) 312.8; 2. Renato Schulthess (Burgdorf) 312.7; 3. Conny Füglister (Nussbaumen AG) 312.2; 4. Robert Pfiffner (Mels) 310.9; 5. Corsin Derungs (Camuns) 310.7; 6. Daniel Troger (Raron) 310.4; 7. Caroline Hegetschweiler (Stallikon) </w:t>
      </w:r>
      <w:r w:rsidR="00096C54" w:rsidRPr="00362EDF">
        <w:rPr>
          <w:rFonts w:cs="Arial"/>
          <w:lang w:val="fr-CH"/>
        </w:rPr>
        <w:t>309.5; 8. Lilian Dennler (Aarwangen) 309.4</w:t>
      </w:r>
      <w:r w:rsidRPr="00362EDF">
        <w:rPr>
          <w:rFonts w:cs="Arial"/>
          <w:lang w:val="fr-CH"/>
        </w:rPr>
        <w:t>.</w:t>
      </w:r>
      <w:r w:rsidR="00096C54" w:rsidRPr="00362EDF">
        <w:rPr>
          <w:rFonts w:cs="Arial"/>
          <w:lang w:val="fr-CH"/>
        </w:rPr>
        <w:t xml:space="preserve"> 28</w:t>
      </w:r>
      <w:r w:rsidRPr="00362EDF">
        <w:rPr>
          <w:rFonts w:cs="Arial"/>
          <w:lang w:val="fr-CH"/>
        </w:rPr>
        <w:t xml:space="preserve"> </w:t>
      </w:r>
      <w:r w:rsidR="00A915C7" w:rsidRPr="00362EDF">
        <w:rPr>
          <w:rFonts w:cs="Arial"/>
          <w:lang w:val="fr-CH"/>
        </w:rPr>
        <w:t>participants</w:t>
      </w:r>
      <w:r w:rsidRPr="00362EDF">
        <w:rPr>
          <w:rFonts w:cs="Arial"/>
          <w:lang w:val="fr-CH"/>
        </w:rPr>
        <w:t xml:space="preserve">. </w:t>
      </w:r>
      <w:hyperlink r:id="rId13" w:history="1">
        <w:r w:rsidR="00092F1D" w:rsidRPr="00362EDF">
          <w:rPr>
            <w:rStyle w:val="Hyperlink"/>
            <w:rFonts w:cs="Arial"/>
            <w:lang w:val="fr-CH"/>
          </w:rPr>
          <w:t>Liste complète du classement</w:t>
        </w:r>
      </w:hyperlink>
      <w:r w:rsidRPr="00362EDF">
        <w:rPr>
          <w:rFonts w:cs="Arial"/>
          <w:lang w:val="fr-CH"/>
        </w:rPr>
        <w:t xml:space="preserve">. </w:t>
      </w:r>
      <w:r w:rsidR="006D6E53" w:rsidRPr="00362EDF">
        <w:rPr>
          <w:rFonts w:cs="Arial"/>
          <w:b/>
          <w:lang w:val="fr-CH"/>
        </w:rPr>
        <w:t>Vétérans</w:t>
      </w:r>
      <w:r w:rsidRPr="00362EDF">
        <w:rPr>
          <w:rFonts w:cs="Arial"/>
          <w:b/>
          <w:lang w:val="fr-CH"/>
        </w:rPr>
        <w:t>:</w:t>
      </w:r>
      <w:r w:rsidRPr="00362EDF">
        <w:rPr>
          <w:rFonts w:cs="Arial"/>
          <w:lang w:val="fr-CH"/>
        </w:rPr>
        <w:t xml:space="preserve"> 1. </w:t>
      </w:r>
      <w:r w:rsidR="00096C54" w:rsidRPr="00362EDF">
        <w:rPr>
          <w:rFonts w:cs="Arial"/>
          <w:lang w:val="fr-CH"/>
        </w:rPr>
        <w:t>Dani Reichenbach (Feutersoey) 312.6; 2. Heinz Hug (Ottenbach) 312.2; 3. Fridolin Nauer (Abtwil SG) 311.2; 4. Fritz Heimberg (Saanen) 309.9; 5. Peter Burri (Wattenwil) 309.8; 6. Markus Häuselmann (Ostermundigen) 309.5; 7. Werner Wenger (Th</w:t>
      </w:r>
      <w:r w:rsidR="006D6E53" w:rsidRPr="00362EDF">
        <w:rPr>
          <w:rFonts w:cs="Arial"/>
          <w:lang w:val="fr-CH"/>
        </w:rPr>
        <w:t>o</w:t>
      </w:r>
      <w:r w:rsidR="00096C54" w:rsidRPr="00362EDF">
        <w:rPr>
          <w:rFonts w:cs="Arial"/>
          <w:lang w:val="fr-CH"/>
        </w:rPr>
        <w:t>un</w:t>
      </w:r>
      <w:r w:rsidR="006D6E53" w:rsidRPr="00362EDF">
        <w:rPr>
          <w:rFonts w:cs="Arial"/>
          <w:lang w:val="fr-CH"/>
        </w:rPr>
        <w:t>e</w:t>
      </w:r>
      <w:r w:rsidR="00096C54" w:rsidRPr="00362EDF">
        <w:rPr>
          <w:rFonts w:cs="Arial"/>
          <w:lang w:val="fr-CH"/>
        </w:rPr>
        <w:t>) 309.5; 8. Andreas Berger (Boll) 309.1</w:t>
      </w:r>
      <w:r w:rsidRPr="00362EDF">
        <w:rPr>
          <w:rFonts w:cs="Arial"/>
          <w:lang w:val="fr-CH"/>
        </w:rPr>
        <w:t xml:space="preserve">. </w:t>
      </w:r>
      <w:r w:rsidR="00096C54" w:rsidRPr="00362EDF">
        <w:rPr>
          <w:rFonts w:cs="Arial"/>
          <w:lang w:val="fr-CH"/>
        </w:rPr>
        <w:t>71</w:t>
      </w:r>
      <w:r w:rsidRPr="00362EDF">
        <w:rPr>
          <w:rFonts w:cs="Arial"/>
          <w:lang w:val="fr-CH"/>
        </w:rPr>
        <w:t xml:space="preserve"> </w:t>
      </w:r>
      <w:r w:rsidR="00A915C7" w:rsidRPr="00362EDF">
        <w:rPr>
          <w:rFonts w:cs="Arial"/>
          <w:lang w:val="fr-CH"/>
        </w:rPr>
        <w:t>participants</w:t>
      </w:r>
      <w:r w:rsidRPr="00362EDF">
        <w:rPr>
          <w:rFonts w:cs="Arial"/>
          <w:lang w:val="fr-CH"/>
        </w:rPr>
        <w:t xml:space="preserve">. </w:t>
      </w:r>
      <w:hyperlink r:id="rId14" w:history="1">
        <w:r w:rsidR="00092F1D" w:rsidRPr="00362EDF">
          <w:rPr>
            <w:rStyle w:val="Hyperlink"/>
            <w:rFonts w:cs="Arial"/>
            <w:lang w:val="fr-CH"/>
          </w:rPr>
          <w:t>Liste complète du classement</w:t>
        </w:r>
      </w:hyperlink>
      <w:r w:rsidRPr="00362EDF">
        <w:rPr>
          <w:rFonts w:cs="Arial"/>
          <w:lang w:val="fr-CH"/>
        </w:rPr>
        <w:t xml:space="preserve">. </w:t>
      </w:r>
      <w:r w:rsidR="006D6E53" w:rsidRPr="00362EDF">
        <w:rPr>
          <w:rFonts w:cs="Arial"/>
          <w:b/>
          <w:lang w:val="fr-CH"/>
        </w:rPr>
        <w:t>Séniors vétérans</w:t>
      </w:r>
      <w:r w:rsidRPr="00362EDF">
        <w:rPr>
          <w:rFonts w:cs="Arial"/>
          <w:b/>
          <w:lang w:val="fr-CH"/>
        </w:rPr>
        <w:t>:</w:t>
      </w:r>
      <w:r w:rsidRPr="00362EDF">
        <w:rPr>
          <w:rFonts w:cs="Arial"/>
          <w:lang w:val="fr-CH"/>
        </w:rPr>
        <w:t xml:space="preserve"> 1. </w:t>
      </w:r>
      <w:r w:rsidR="00096C54" w:rsidRPr="00362EDF">
        <w:rPr>
          <w:rFonts w:cs="Arial"/>
          <w:lang w:val="fr-CH"/>
        </w:rPr>
        <w:t>Pierre-Alain Dufaux (Portalban) 312.9 (R</w:t>
      </w:r>
      <w:r w:rsidR="006D6E53" w:rsidRPr="00362EDF">
        <w:rPr>
          <w:rFonts w:cs="Arial"/>
          <w:lang w:val="fr-CH"/>
        </w:rPr>
        <w:t>dS</w:t>
      </w:r>
      <w:r w:rsidR="00096C54" w:rsidRPr="00362EDF">
        <w:rPr>
          <w:rFonts w:cs="Arial"/>
          <w:lang w:val="fr-CH"/>
        </w:rPr>
        <w:t>); 2. René Leuthold (Steg im Tösstal) 311.8; 3. Reto Michel (Steinhausen) 310.0; 4. Ruedi Siegfried (Hinwil) 309.9; 5. Robert Lips (Volketswil) 309.7; 6. Adolf Favetto (Uster) 309.2; 7. Ueli Würsten (Gstaad) 308.8; 8. Guido Sgier (Sagogn) 308.8.</w:t>
      </w:r>
      <w:r w:rsidRPr="00362EDF">
        <w:rPr>
          <w:rFonts w:cs="Arial"/>
          <w:lang w:val="fr-CH"/>
        </w:rPr>
        <w:t xml:space="preserve"> </w:t>
      </w:r>
      <w:r w:rsidR="00096C54" w:rsidRPr="00362EDF">
        <w:rPr>
          <w:rFonts w:cs="Arial"/>
          <w:lang w:val="fr-CH"/>
        </w:rPr>
        <w:t>47</w:t>
      </w:r>
      <w:r w:rsidRPr="00362EDF">
        <w:rPr>
          <w:rFonts w:cs="Arial"/>
          <w:lang w:val="fr-CH"/>
        </w:rPr>
        <w:t xml:space="preserve"> </w:t>
      </w:r>
      <w:r w:rsidR="00A915C7" w:rsidRPr="00362EDF">
        <w:rPr>
          <w:rFonts w:cs="Arial"/>
          <w:lang w:val="fr-CH"/>
        </w:rPr>
        <w:t>participants</w:t>
      </w:r>
      <w:r w:rsidRPr="00362EDF">
        <w:rPr>
          <w:rFonts w:cs="Arial"/>
          <w:lang w:val="fr-CH"/>
        </w:rPr>
        <w:t xml:space="preserve">. </w:t>
      </w:r>
      <w:hyperlink r:id="rId15" w:history="1">
        <w:r w:rsidR="00092F1D" w:rsidRPr="00362EDF">
          <w:rPr>
            <w:rStyle w:val="Hyperlink"/>
            <w:rFonts w:cs="Arial"/>
            <w:lang w:val="fr-CH"/>
          </w:rPr>
          <w:t>Liste complète du classement</w:t>
        </w:r>
      </w:hyperlink>
      <w:r w:rsidRPr="00362EDF">
        <w:rPr>
          <w:rFonts w:cs="Arial"/>
          <w:lang w:val="fr-CH"/>
        </w:rPr>
        <w:t>.</w:t>
      </w:r>
    </w:p>
    <w:p w:rsidR="0006530E" w:rsidRPr="00362EDF" w:rsidRDefault="00096C54" w:rsidP="00A2649D">
      <w:pPr>
        <w:spacing w:after="120" w:line="240" w:lineRule="auto"/>
        <w:rPr>
          <w:rFonts w:cs="Arial"/>
          <w:lang w:val="fr-CH"/>
        </w:rPr>
      </w:pPr>
      <w:r w:rsidRPr="00362EDF">
        <w:rPr>
          <w:rFonts w:cs="Arial"/>
          <w:b/>
          <w:lang w:val="fr-CH"/>
        </w:rPr>
        <w:t>Bern</w:t>
      </w:r>
      <w:r w:rsidR="006D6E53" w:rsidRPr="00362EDF">
        <w:rPr>
          <w:rFonts w:cs="Arial"/>
          <w:b/>
          <w:lang w:val="fr-CH"/>
        </w:rPr>
        <w:t>e</w:t>
      </w:r>
      <w:r w:rsidRPr="00362EDF">
        <w:rPr>
          <w:rFonts w:cs="Arial"/>
          <w:b/>
          <w:lang w:val="fr-CH"/>
        </w:rPr>
        <w:t>, 22</w:t>
      </w:r>
      <w:r w:rsidR="00A915C7" w:rsidRPr="00362EDF">
        <w:rPr>
          <w:rFonts w:cs="Arial"/>
          <w:b/>
          <w:lang w:val="fr-CH"/>
        </w:rPr>
        <w:t xml:space="preserve"> février</w:t>
      </w:r>
      <w:r w:rsidRPr="00362EDF">
        <w:rPr>
          <w:rFonts w:cs="Arial"/>
          <w:b/>
          <w:lang w:val="fr-CH"/>
        </w:rPr>
        <w:t xml:space="preserve">. </w:t>
      </w:r>
      <w:r w:rsidR="006D6E53" w:rsidRPr="00362EDF">
        <w:rPr>
          <w:rFonts w:cs="Arial"/>
          <w:b/>
          <w:lang w:val="fr-CH"/>
        </w:rPr>
        <w:t xml:space="preserve">Championnats suisse de groupes </w:t>
      </w:r>
      <w:r w:rsidR="00DF00ED" w:rsidRPr="00362EDF">
        <w:rPr>
          <w:rFonts w:cs="Arial"/>
          <w:b/>
          <w:lang w:val="fr-CH"/>
        </w:rPr>
        <w:t>d</w:t>
      </w:r>
      <w:r w:rsidR="006D6E53" w:rsidRPr="00362EDF">
        <w:rPr>
          <w:rFonts w:cs="Arial"/>
          <w:b/>
          <w:lang w:val="fr-CH"/>
        </w:rPr>
        <w:t>u tir avec appui</w:t>
      </w:r>
      <w:r w:rsidR="00DF00ED" w:rsidRPr="00362EDF">
        <w:rPr>
          <w:rFonts w:cs="Arial"/>
          <w:b/>
          <w:lang w:val="fr-CH"/>
        </w:rPr>
        <w:t xml:space="preserve"> Pistolet</w:t>
      </w:r>
      <w:r w:rsidRPr="00362EDF">
        <w:rPr>
          <w:rFonts w:cs="Arial"/>
          <w:b/>
          <w:lang w:val="fr-CH"/>
        </w:rPr>
        <w:t>:</w:t>
      </w:r>
      <w:r w:rsidRPr="00362EDF">
        <w:rPr>
          <w:rFonts w:cs="Arial"/>
          <w:lang w:val="fr-CH"/>
        </w:rPr>
        <w:t xml:space="preserve"> 1. Bellinzon</w:t>
      </w:r>
      <w:r w:rsidR="006D6E53" w:rsidRPr="00362EDF">
        <w:rPr>
          <w:rFonts w:cs="Arial"/>
          <w:lang w:val="fr-CH"/>
        </w:rPr>
        <w:t>e</w:t>
      </w:r>
      <w:r w:rsidRPr="00362EDF">
        <w:rPr>
          <w:rFonts w:cs="Arial"/>
          <w:lang w:val="fr-CH"/>
        </w:rPr>
        <w:t xml:space="preserve"> 867; 2. Montagny 862 (34); 3. Bulle 862 (31); 4. Faido 859; 5. Schwarzenburg 855; 6. Sion La Cible 854 (30); 7. Diessenhofen 854 (24); 8. Lu</w:t>
      </w:r>
      <w:r w:rsidR="006D6E53" w:rsidRPr="00362EDF">
        <w:rPr>
          <w:rFonts w:cs="Arial"/>
          <w:lang w:val="fr-CH"/>
        </w:rPr>
        <w:t>c</w:t>
      </w:r>
      <w:r w:rsidRPr="00362EDF">
        <w:rPr>
          <w:rFonts w:cs="Arial"/>
          <w:lang w:val="fr-CH"/>
        </w:rPr>
        <w:t>ern</w:t>
      </w:r>
      <w:r w:rsidR="006D6E53" w:rsidRPr="00362EDF">
        <w:rPr>
          <w:rFonts w:cs="Arial"/>
          <w:lang w:val="fr-CH"/>
        </w:rPr>
        <w:t>e</w:t>
      </w:r>
      <w:r w:rsidRPr="00362EDF">
        <w:rPr>
          <w:rFonts w:cs="Arial"/>
          <w:lang w:val="fr-CH"/>
        </w:rPr>
        <w:t xml:space="preserve"> 853. 30 </w:t>
      </w:r>
      <w:r w:rsidR="006D6E53" w:rsidRPr="00362EDF">
        <w:rPr>
          <w:rFonts w:cs="Arial"/>
          <w:lang w:val="fr-CH"/>
        </w:rPr>
        <w:t>groupes</w:t>
      </w:r>
      <w:r w:rsidRPr="00362EDF">
        <w:rPr>
          <w:rFonts w:cs="Arial"/>
          <w:lang w:val="fr-CH"/>
        </w:rPr>
        <w:t xml:space="preserve">. </w:t>
      </w:r>
      <w:hyperlink r:id="rId16" w:history="1">
        <w:r w:rsidR="00092F1D" w:rsidRPr="00362EDF">
          <w:rPr>
            <w:rStyle w:val="Hyperlink"/>
            <w:rFonts w:cs="Arial"/>
            <w:lang w:val="fr-CH"/>
          </w:rPr>
          <w:t>Liste complète du classement</w:t>
        </w:r>
      </w:hyperlink>
      <w:r w:rsidRPr="00362EDF">
        <w:rPr>
          <w:rFonts w:cs="Arial"/>
          <w:lang w:val="fr-CH"/>
        </w:rPr>
        <w:t xml:space="preserve">. </w:t>
      </w:r>
      <w:r w:rsidR="006D6E53" w:rsidRPr="00362EDF">
        <w:rPr>
          <w:rFonts w:cs="Arial"/>
          <w:b/>
          <w:lang w:val="fr-CH"/>
        </w:rPr>
        <w:t>Carabine</w:t>
      </w:r>
      <w:r w:rsidRPr="00362EDF">
        <w:rPr>
          <w:rFonts w:cs="Arial"/>
          <w:b/>
          <w:lang w:val="fr-CH"/>
        </w:rPr>
        <w:t>:</w:t>
      </w:r>
      <w:r w:rsidRPr="00362EDF">
        <w:rPr>
          <w:rFonts w:cs="Arial"/>
          <w:lang w:val="fr-CH"/>
        </w:rPr>
        <w:t xml:space="preserve"> 1. Ilanz Surselva 932.8; 2. Gstaad-Saanen 930.8; 3. Vully-Broye 930.0; 4. Burgdorf Stadt 927.3; 5. Affoltern am Albis 924.9; 6. Romanel La Mèbre 924.3; 7. Visp-Eyholz 922.5; 8. Guggisberg 921.9. 30 </w:t>
      </w:r>
      <w:r w:rsidR="006D6E53" w:rsidRPr="00362EDF">
        <w:rPr>
          <w:rFonts w:cs="Arial"/>
          <w:lang w:val="fr-CH"/>
        </w:rPr>
        <w:t>groupes</w:t>
      </w:r>
      <w:r w:rsidRPr="00362EDF">
        <w:rPr>
          <w:rFonts w:cs="Arial"/>
          <w:lang w:val="fr-CH"/>
        </w:rPr>
        <w:t xml:space="preserve">. </w:t>
      </w:r>
      <w:hyperlink r:id="rId17" w:history="1">
        <w:r w:rsidR="00092F1D" w:rsidRPr="00362EDF">
          <w:rPr>
            <w:rStyle w:val="Hyperlink"/>
            <w:rFonts w:cs="Arial"/>
            <w:lang w:val="fr-CH"/>
          </w:rPr>
          <w:t>Liste complète du classement</w:t>
        </w:r>
      </w:hyperlink>
      <w:r w:rsidRPr="00362EDF">
        <w:rPr>
          <w:rFonts w:cs="Arial"/>
          <w:lang w:val="fr-CH"/>
        </w:rPr>
        <w:t>.</w:t>
      </w:r>
    </w:p>
    <w:p w:rsidR="00096C54" w:rsidRPr="00362EDF" w:rsidRDefault="00096C54" w:rsidP="00A2649D">
      <w:pPr>
        <w:spacing w:after="120" w:line="240" w:lineRule="auto"/>
        <w:rPr>
          <w:rFonts w:cs="Arial"/>
          <w:b/>
          <w:lang w:val="fr-CH"/>
        </w:rPr>
      </w:pPr>
    </w:p>
    <w:p w:rsidR="00A2649D" w:rsidRPr="00362EDF" w:rsidRDefault="00A2649D" w:rsidP="00A2649D">
      <w:pPr>
        <w:spacing w:after="120" w:line="240" w:lineRule="auto"/>
        <w:rPr>
          <w:rFonts w:cs="Arial"/>
          <w:lang w:val="fr-CH"/>
        </w:rPr>
      </w:pPr>
      <w:r w:rsidRPr="00362EDF">
        <w:rPr>
          <w:rFonts w:cs="Arial"/>
          <w:b/>
          <w:lang w:val="fr-CH"/>
        </w:rPr>
        <w:t>Bern</w:t>
      </w:r>
      <w:r w:rsidR="006D6E53" w:rsidRPr="00362EDF">
        <w:rPr>
          <w:rFonts w:cs="Arial"/>
          <w:b/>
          <w:lang w:val="fr-CH"/>
        </w:rPr>
        <w:t>e</w:t>
      </w:r>
      <w:r w:rsidRPr="00362EDF">
        <w:rPr>
          <w:rFonts w:cs="Arial"/>
          <w:b/>
          <w:lang w:val="fr-CH"/>
        </w:rPr>
        <w:t>, 23</w:t>
      </w:r>
      <w:r w:rsidR="00A915C7" w:rsidRPr="00362EDF">
        <w:rPr>
          <w:rFonts w:cs="Arial"/>
          <w:b/>
          <w:lang w:val="fr-CH"/>
        </w:rPr>
        <w:t xml:space="preserve"> février</w:t>
      </w:r>
      <w:r w:rsidRPr="00362EDF">
        <w:rPr>
          <w:rFonts w:cs="Arial"/>
          <w:b/>
          <w:lang w:val="fr-CH"/>
        </w:rPr>
        <w:t xml:space="preserve">. </w:t>
      </w:r>
      <w:r w:rsidR="00DF00ED" w:rsidRPr="00362EDF">
        <w:rPr>
          <w:rFonts w:cs="Arial"/>
          <w:b/>
          <w:lang w:val="fr-CH"/>
        </w:rPr>
        <w:t>Championnats suisse de groupes du tir avec appui</w:t>
      </w:r>
      <w:r w:rsidRPr="00362EDF">
        <w:rPr>
          <w:rFonts w:cs="Arial"/>
          <w:b/>
          <w:lang w:val="fr-CH"/>
        </w:rPr>
        <w:t xml:space="preserve"> </w:t>
      </w:r>
      <w:r w:rsidR="00DF00ED" w:rsidRPr="00362EDF">
        <w:rPr>
          <w:rFonts w:cs="Arial"/>
          <w:b/>
          <w:lang w:val="fr-CH"/>
        </w:rPr>
        <w:t xml:space="preserve">Carabine </w:t>
      </w:r>
      <w:r w:rsidRPr="00362EDF">
        <w:rPr>
          <w:rFonts w:cs="Arial"/>
          <w:b/>
          <w:lang w:val="fr-CH"/>
        </w:rPr>
        <w:t>10m Elite:</w:t>
      </w:r>
      <w:r w:rsidRPr="00362EDF">
        <w:rPr>
          <w:rFonts w:cs="Arial"/>
          <w:lang w:val="fr-CH"/>
        </w:rPr>
        <w:t xml:space="preserve"> 1. </w:t>
      </w:r>
      <w:r w:rsidR="00DF00ED" w:rsidRPr="00362EDF">
        <w:rPr>
          <w:rFonts w:cs="Arial"/>
          <w:lang w:val="fr-CH"/>
        </w:rPr>
        <w:t>Nidwald</w:t>
      </w:r>
      <w:r w:rsidRPr="00362EDF">
        <w:rPr>
          <w:rFonts w:cs="Arial"/>
          <w:lang w:val="fr-CH"/>
        </w:rPr>
        <w:t xml:space="preserve"> 975.9; 2. Tafers 973.5; 3. Thörishaus 893.1; 4. Thunersee Region 806.6; 5. Olten 726.6; 6. Gossau 646.9; 7. Feld-Meilen 562.1; 8. </w:t>
      </w:r>
      <w:r w:rsidR="00DF00ED" w:rsidRPr="00362EDF">
        <w:rPr>
          <w:rFonts w:cs="Arial"/>
          <w:lang w:val="fr-CH"/>
        </w:rPr>
        <w:t>Pays de Glaris</w:t>
      </w:r>
      <w:r w:rsidRPr="00362EDF">
        <w:rPr>
          <w:rFonts w:cs="Arial"/>
          <w:lang w:val="fr-CH"/>
        </w:rPr>
        <w:t xml:space="preserve"> 472.6. 54 </w:t>
      </w:r>
      <w:r w:rsidR="00DF00ED" w:rsidRPr="00362EDF">
        <w:rPr>
          <w:rFonts w:cs="Arial"/>
          <w:lang w:val="fr-CH"/>
        </w:rPr>
        <w:t>groupes</w:t>
      </w:r>
      <w:r w:rsidRPr="00362EDF">
        <w:rPr>
          <w:rFonts w:cs="Arial"/>
          <w:lang w:val="fr-CH"/>
        </w:rPr>
        <w:t xml:space="preserve">. </w:t>
      </w:r>
      <w:hyperlink r:id="rId18" w:history="1">
        <w:r w:rsidR="00092F1D" w:rsidRPr="00362EDF">
          <w:rPr>
            <w:rStyle w:val="Hyperlink"/>
            <w:rFonts w:cs="Arial"/>
            <w:lang w:val="fr-CH"/>
          </w:rPr>
          <w:t>Liste complète du classement</w:t>
        </w:r>
      </w:hyperlink>
      <w:r w:rsidRPr="00362EDF">
        <w:rPr>
          <w:rFonts w:cs="Arial"/>
          <w:lang w:val="fr-CH"/>
        </w:rPr>
        <w:t xml:space="preserve">. </w:t>
      </w:r>
      <w:r w:rsidR="00092F1D" w:rsidRPr="00362EDF">
        <w:rPr>
          <w:rFonts w:cs="Arial"/>
          <w:b/>
          <w:lang w:val="fr-CH"/>
        </w:rPr>
        <w:t>Juniors</w:t>
      </w:r>
      <w:r w:rsidRPr="00362EDF">
        <w:rPr>
          <w:rFonts w:cs="Arial"/>
          <w:b/>
          <w:lang w:val="fr-CH"/>
        </w:rPr>
        <w:t xml:space="preserve"> U21:</w:t>
      </w:r>
      <w:r w:rsidRPr="00362EDF">
        <w:rPr>
          <w:rFonts w:cs="Arial"/>
          <w:lang w:val="fr-CH"/>
        </w:rPr>
        <w:t xml:space="preserve"> 1. Uster 731.1; 2. Uri LG-Team 724.1; 3. Mauren-Berg 661.4; 4. Gampelen 600.2; 5. Olten 541.5; 6. Muri-Freiamt 470.9; 7. Vaduz 409.4; 8. Tafers 350.3. 39 </w:t>
      </w:r>
      <w:r w:rsidR="00DF00ED" w:rsidRPr="00362EDF">
        <w:rPr>
          <w:rFonts w:cs="Arial"/>
          <w:lang w:val="fr-CH"/>
        </w:rPr>
        <w:t>groupes</w:t>
      </w:r>
      <w:r w:rsidRPr="00362EDF">
        <w:rPr>
          <w:rFonts w:cs="Arial"/>
          <w:lang w:val="fr-CH"/>
        </w:rPr>
        <w:t xml:space="preserve">. </w:t>
      </w:r>
      <w:hyperlink r:id="rId19" w:history="1">
        <w:r w:rsidR="00092F1D" w:rsidRPr="00362EDF">
          <w:rPr>
            <w:rStyle w:val="Hyperlink"/>
            <w:rFonts w:cs="Arial"/>
            <w:lang w:val="fr-CH"/>
          </w:rPr>
          <w:t>Liste complète du classement</w:t>
        </w:r>
      </w:hyperlink>
      <w:r w:rsidRPr="00362EDF">
        <w:rPr>
          <w:rFonts w:cs="Arial"/>
          <w:lang w:val="fr-CH"/>
        </w:rPr>
        <w:t xml:space="preserve">. </w:t>
      </w:r>
      <w:r w:rsidRPr="00362EDF">
        <w:rPr>
          <w:rFonts w:cs="Arial"/>
          <w:b/>
          <w:lang w:val="fr-CH"/>
        </w:rPr>
        <w:t>Junior</w:t>
      </w:r>
      <w:r w:rsidR="00DF00ED" w:rsidRPr="00362EDF">
        <w:rPr>
          <w:rFonts w:cs="Arial"/>
          <w:b/>
          <w:lang w:val="fr-CH"/>
        </w:rPr>
        <w:t>s</w:t>
      </w:r>
      <w:r w:rsidRPr="00362EDF">
        <w:rPr>
          <w:rFonts w:cs="Arial"/>
          <w:b/>
          <w:lang w:val="fr-CH"/>
        </w:rPr>
        <w:t xml:space="preserve"> U17:</w:t>
      </w:r>
      <w:r w:rsidRPr="00362EDF">
        <w:rPr>
          <w:rFonts w:cs="Arial"/>
          <w:lang w:val="fr-CH"/>
        </w:rPr>
        <w:t xml:space="preserve"> 1</w:t>
      </w:r>
      <w:r w:rsidR="00DF00ED" w:rsidRPr="00362EDF">
        <w:rPr>
          <w:rFonts w:cs="Arial"/>
          <w:lang w:val="fr-CH"/>
        </w:rPr>
        <w:t>. Uri LG-Team 595.9; 2. Nidwald</w:t>
      </w:r>
      <w:r w:rsidRPr="00362EDF">
        <w:rPr>
          <w:rFonts w:cs="Arial"/>
          <w:lang w:val="fr-CH"/>
        </w:rPr>
        <w:t xml:space="preserve"> 594.7; 3. Tafers 585.5; 4. Gampelen 582.5; 5. Wil Stadt 580.2; 6. Farvagny 576.2; 7. Ebnat-Kappel 572.1; 8. Winistorf 571.7. 19 </w:t>
      </w:r>
      <w:r w:rsidR="00DF00ED" w:rsidRPr="00362EDF">
        <w:rPr>
          <w:rFonts w:cs="Arial"/>
          <w:lang w:val="fr-CH"/>
        </w:rPr>
        <w:t>groupes</w:t>
      </w:r>
      <w:r w:rsidRPr="00362EDF">
        <w:rPr>
          <w:rFonts w:cs="Arial"/>
          <w:lang w:val="fr-CH"/>
        </w:rPr>
        <w:t xml:space="preserve">. </w:t>
      </w:r>
      <w:hyperlink r:id="rId20" w:history="1">
        <w:r w:rsidR="00092F1D" w:rsidRPr="00362EDF">
          <w:rPr>
            <w:rStyle w:val="Hyperlink"/>
            <w:rFonts w:cs="Arial"/>
            <w:lang w:val="fr-CH"/>
          </w:rPr>
          <w:t>Liste complète du classement</w:t>
        </w:r>
      </w:hyperlink>
      <w:r w:rsidRPr="00362EDF">
        <w:rPr>
          <w:rFonts w:cs="Arial"/>
          <w:lang w:val="fr-CH"/>
        </w:rPr>
        <w:t>.</w:t>
      </w:r>
    </w:p>
    <w:p w:rsidR="00A2649D" w:rsidRPr="00362EDF" w:rsidRDefault="00A2649D" w:rsidP="00A2649D">
      <w:pPr>
        <w:spacing w:after="120" w:line="240" w:lineRule="auto"/>
        <w:rPr>
          <w:rFonts w:cs="Arial"/>
          <w:lang w:val="fr-CH"/>
        </w:rPr>
      </w:pPr>
    </w:p>
    <w:p w:rsidR="003030FE" w:rsidRPr="00362EDF" w:rsidRDefault="003030FE" w:rsidP="00AD058F">
      <w:pPr>
        <w:spacing w:after="120" w:line="240" w:lineRule="auto"/>
        <w:rPr>
          <w:rFonts w:cs="Arial"/>
          <w:lang w:val="fr-CH"/>
        </w:rPr>
      </w:pPr>
      <w:r w:rsidRPr="00362EDF">
        <w:rPr>
          <w:rFonts w:cs="Arial"/>
          <w:b/>
          <w:lang w:val="fr-CH"/>
        </w:rPr>
        <w:t>Bern</w:t>
      </w:r>
      <w:r w:rsidR="00DF00ED" w:rsidRPr="00362EDF">
        <w:rPr>
          <w:rFonts w:cs="Arial"/>
          <w:b/>
          <w:lang w:val="fr-CH"/>
        </w:rPr>
        <w:t>e</w:t>
      </w:r>
      <w:r w:rsidRPr="00362EDF">
        <w:rPr>
          <w:rFonts w:cs="Arial"/>
          <w:b/>
          <w:lang w:val="fr-CH"/>
        </w:rPr>
        <w:t>, 24</w:t>
      </w:r>
      <w:r w:rsidR="00A915C7" w:rsidRPr="00362EDF">
        <w:rPr>
          <w:rFonts w:cs="Arial"/>
          <w:b/>
          <w:lang w:val="fr-CH"/>
        </w:rPr>
        <w:t xml:space="preserve"> février</w:t>
      </w:r>
      <w:r w:rsidRPr="00362EDF">
        <w:rPr>
          <w:rFonts w:cs="Arial"/>
          <w:b/>
          <w:lang w:val="fr-CH"/>
        </w:rPr>
        <w:t xml:space="preserve">. </w:t>
      </w:r>
      <w:r w:rsidR="00362EDF">
        <w:rPr>
          <w:rFonts w:cs="Arial"/>
          <w:b/>
          <w:lang w:val="fr-CH"/>
        </w:rPr>
        <w:t xml:space="preserve">Match interfédérations suisse </w:t>
      </w:r>
      <w:r w:rsidR="00DF00ED" w:rsidRPr="00362EDF">
        <w:rPr>
          <w:rFonts w:cs="Arial"/>
          <w:b/>
          <w:lang w:val="fr-CH"/>
        </w:rPr>
        <w:t>Carabine</w:t>
      </w:r>
      <w:r w:rsidRPr="00362EDF">
        <w:rPr>
          <w:rFonts w:cs="Arial"/>
          <w:b/>
          <w:lang w:val="fr-CH"/>
        </w:rPr>
        <w:t xml:space="preserve"> 10m Elite</w:t>
      </w:r>
      <w:r w:rsidR="00AD058F" w:rsidRPr="00362EDF">
        <w:rPr>
          <w:rFonts w:cs="Arial"/>
          <w:b/>
          <w:lang w:val="fr-CH"/>
        </w:rPr>
        <w:t>:</w:t>
      </w:r>
      <w:r w:rsidR="00AD058F" w:rsidRPr="00362EDF">
        <w:rPr>
          <w:rFonts w:cs="Arial"/>
          <w:lang w:val="fr-CH"/>
        </w:rPr>
        <w:t xml:space="preserve"> </w:t>
      </w:r>
      <w:r w:rsidRPr="00362EDF">
        <w:rPr>
          <w:rFonts w:cs="Arial"/>
          <w:lang w:val="fr-CH"/>
        </w:rPr>
        <w:t xml:space="preserve">1. </w:t>
      </w:r>
      <w:r w:rsidR="00DF00ED" w:rsidRPr="00362EDF">
        <w:rPr>
          <w:rFonts w:cs="Arial"/>
          <w:lang w:val="fr-CH"/>
        </w:rPr>
        <w:t>Suisse centrale</w:t>
      </w:r>
      <w:r w:rsidRPr="00362EDF">
        <w:rPr>
          <w:rFonts w:cs="Arial"/>
          <w:lang w:val="fr-CH"/>
        </w:rPr>
        <w:t xml:space="preserve"> 615.886; 2. </w:t>
      </w:r>
      <w:r w:rsidR="00DF00ED" w:rsidRPr="00362EDF">
        <w:rPr>
          <w:rFonts w:cs="Arial"/>
          <w:lang w:val="fr-CH"/>
        </w:rPr>
        <w:t>Suisse orientale</w:t>
      </w:r>
      <w:r w:rsidRPr="00362EDF">
        <w:rPr>
          <w:rFonts w:cs="Arial"/>
          <w:lang w:val="fr-CH"/>
        </w:rPr>
        <w:t xml:space="preserve"> 615.744; 3. Bern</w:t>
      </w:r>
      <w:r w:rsidR="00DF00ED" w:rsidRPr="00362EDF">
        <w:rPr>
          <w:rFonts w:cs="Arial"/>
          <w:lang w:val="fr-CH"/>
        </w:rPr>
        <w:t>e 615.458; 4. Glari</w:t>
      </w:r>
      <w:r w:rsidRPr="00362EDF">
        <w:rPr>
          <w:rFonts w:cs="Arial"/>
          <w:lang w:val="fr-CH"/>
        </w:rPr>
        <w:t xml:space="preserve">s 610.175; 5. </w:t>
      </w:r>
      <w:r w:rsidR="00092F1D" w:rsidRPr="00362EDF">
        <w:rPr>
          <w:rFonts w:cs="Arial"/>
          <w:lang w:val="fr-CH"/>
        </w:rPr>
        <w:t>Zurich</w:t>
      </w:r>
      <w:r w:rsidRPr="00362EDF">
        <w:rPr>
          <w:rFonts w:cs="Arial"/>
          <w:lang w:val="fr-CH"/>
        </w:rPr>
        <w:t xml:space="preserve"> 609.978; 6. Linth 609.975; 7. Fribourg 608.010; 8. Sol</w:t>
      </w:r>
      <w:r w:rsidR="00DF00ED" w:rsidRPr="00362EDF">
        <w:rPr>
          <w:rFonts w:cs="Arial"/>
          <w:lang w:val="fr-CH"/>
        </w:rPr>
        <w:t>eure</w:t>
      </w:r>
      <w:r w:rsidRPr="00362EDF">
        <w:rPr>
          <w:rFonts w:cs="Arial"/>
          <w:lang w:val="fr-CH"/>
        </w:rPr>
        <w:t xml:space="preserve"> 601.967. 16 </w:t>
      </w:r>
      <w:r w:rsidR="00DF00ED" w:rsidRPr="00362EDF">
        <w:rPr>
          <w:rFonts w:cs="Arial"/>
          <w:lang w:val="fr-CH"/>
        </w:rPr>
        <w:t>équipes</w:t>
      </w:r>
      <w:r w:rsidRPr="00362EDF">
        <w:rPr>
          <w:rFonts w:cs="Arial"/>
          <w:lang w:val="fr-CH"/>
        </w:rPr>
        <w:t>.</w:t>
      </w:r>
      <w:r w:rsidR="00A2649D" w:rsidRPr="00362EDF">
        <w:rPr>
          <w:rFonts w:cs="Arial"/>
          <w:lang w:val="fr-CH"/>
        </w:rPr>
        <w:t xml:space="preserve"> </w:t>
      </w:r>
      <w:hyperlink r:id="rId21" w:history="1">
        <w:r w:rsidR="00092F1D" w:rsidRPr="00362EDF">
          <w:rPr>
            <w:rStyle w:val="Hyperlink"/>
            <w:rFonts w:cs="Arial"/>
            <w:lang w:val="fr-CH"/>
          </w:rPr>
          <w:t>Liste complète du classement</w:t>
        </w:r>
      </w:hyperlink>
      <w:r w:rsidR="00A2649D" w:rsidRPr="00362EDF">
        <w:rPr>
          <w:rFonts w:cs="Arial"/>
          <w:lang w:val="fr-CH"/>
        </w:rPr>
        <w:t>.</w:t>
      </w:r>
      <w:r w:rsidRPr="00362EDF">
        <w:rPr>
          <w:rFonts w:cs="Arial"/>
          <w:lang w:val="fr-CH"/>
        </w:rPr>
        <w:t xml:space="preserve"> </w:t>
      </w:r>
      <w:r w:rsidR="00DF00ED" w:rsidRPr="00362EDF">
        <w:rPr>
          <w:rFonts w:cs="Arial"/>
          <w:b/>
          <w:lang w:val="fr-CH"/>
        </w:rPr>
        <w:t>Juniors</w:t>
      </w:r>
      <w:r w:rsidRPr="00362EDF">
        <w:rPr>
          <w:rFonts w:cs="Arial"/>
          <w:b/>
          <w:lang w:val="fr-CH"/>
        </w:rPr>
        <w:t>:</w:t>
      </w:r>
      <w:r w:rsidRPr="00362EDF">
        <w:rPr>
          <w:rFonts w:cs="Arial"/>
          <w:lang w:val="fr-CH"/>
        </w:rPr>
        <w:t xml:space="preserve"> 1. Bern</w:t>
      </w:r>
      <w:r w:rsidR="00DF00ED" w:rsidRPr="00362EDF">
        <w:rPr>
          <w:rFonts w:cs="Arial"/>
          <w:lang w:val="fr-CH"/>
        </w:rPr>
        <w:t>e</w:t>
      </w:r>
      <w:r w:rsidRPr="00362EDF">
        <w:rPr>
          <w:rFonts w:cs="Arial"/>
          <w:lang w:val="fr-CH"/>
        </w:rPr>
        <w:t xml:space="preserve"> 606.582; 2. Sol</w:t>
      </w:r>
      <w:r w:rsidR="00DF00ED" w:rsidRPr="00362EDF">
        <w:rPr>
          <w:rFonts w:cs="Arial"/>
          <w:lang w:val="fr-CH"/>
        </w:rPr>
        <w:t>eure</w:t>
      </w:r>
      <w:r w:rsidRPr="00362EDF">
        <w:rPr>
          <w:rFonts w:cs="Arial"/>
          <w:lang w:val="fr-CH"/>
        </w:rPr>
        <w:t xml:space="preserve"> 605.600; 3. </w:t>
      </w:r>
      <w:r w:rsidR="00DF00ED" w:rsidRPr="00362EDF">
        <w:rPr>
          <w:rFonts w:cs="Arial"/>
          <w:lang w:val="fr-CH"/>
        </w:rPr>
        <w:t>Suisse centrale</w:t>
      </w:r>
      <w:r w:rsidRPr="00362EDF">
        <w:rPr>
          <w:rFonts w:cs="Arial"/>
          <w:lang w:val="fr-CH"/>
        </w:rPr>
        <w:t xml:space="preserve"> 603.033; 4. Fribourg 596.379; 5. G</w:t>
      </w:r>
      <w:r w:rsidR="00DF00ED" w:rsidRPr="00362EDF">
        <w:rPr>
          <w:rFonts w:cs="Arial"/>
          <w:lang w:val="fr-CH"/>
        </w:rPr>
        <w:t>enèv</w:t>
      </w:r>
      <w:r w:rsidRPr="00362EDF">
        <w:rPr>
          <w:rFonts w:cs="Arial"/>
          <w:lang w:val="fr-CH"/>
        </w:rPr>
        <w:t xml:space="preserve">e 596.233; 6. </w:t>
      </w:r>
      <w:r w:rsidR="00DF00ED" w:rsidRPr="00362EDF">
        <w:rPr>
          <w:rFonts w:cs="Arial"/>
          <w:lang w:val="fr-CH"/>
        </w:rPr>
        <w:t>Suisse</w:t>
      </w:r>
      <w:r w:rsidR="00437ABA" w:rsidRPr="00362EDF">
        <w:rPr>
          <w:rFonts w:cs="Arial"/>
          <w:lang w:val="fr-CH"/>
        </w:rPr>
        <w:t xml:space="preserve"> </w:t>
      </w:r>
      <w:r w:rsidR="00DF00ED" w:rsidRPr="00362EDF">
        <w:rPr>
          <w:rFonts w:cs="Arial"/>
          <w:lang w:val="fr-CH"/>
        </w:rPr>
        <w:t>orientale</w:t>
      </w:r>
      <w:r w:rsidRPr="00362EDF">
        <w:rPr>
          <w:rFonts w:cs="Arial"/>
          <w:lang w:val="fr-CH"/>
        </w:rPr>
        <w:t xml:space="preserve"> 596.136; 7. Tessin 596.075; 8. </w:t>
      </w:r>
      <w:r w:rsidR="00092F1D" w:rsidRPr="00362EDF">
        <w:rPr>
          <w:rFonts w:cs="Arial"/>
          <w:lang w:val="fr-CH"/>
        </w:rPr>
        <w:t>Zurich</w:t>
      </w:r>
      <w:r w:rsidRPr="00362EDF">
        <w:rPr>
          <w:rFonts w:cs="Arial"/>
          <w:lang w:val="fr-CH"/>
        </w:rPr>
        <w:t xml:space="preserve"> 593.900. 15 </w:t>
      </w:r>
      <w:r w:rsidR="00DF00ED" w:rsidRPr="00362EDF">
        <w:rPr>
          <w:rFonts w:cs="Arial"/>
          <w:lang w:val="fr-CH"/>
        </w:rPr>
        <w:t>équipes</w:t>
      </w:r>
      <w:r w:rsidRPr="00362EDF">
        <w:rPr>
          <w:rFonts w:cs="Arial"/>
          <w:lang w:val="fr-CH"/>
        </w:rPr>
        <w:t>.</w:t>
      </w:r>
      <w:r w:rsidR="00A2649D" w:rsidRPr="00362EDF">
        <w:rPr>
          <w:rFonts w:cs="Arial"/>
          <w:lang w:val="fr-CH"/>
        </w:rPr>
        <w:t xml:space="preserve"> </w:t>
      </w:r>
      <w:hyperlink r:id="rId22" w:history="1">
        <w:r w:rsidR="00092F1D" w:rsidRPr="00362EDF">
          <w:rPr>
            <w:rStyle w:val="Hyperlink"/>
            <w:rFonts w:cs="Arial"/>
            <w:lang w:val="fr-CH"/>
          </w:rPr>
          <w:t>Liste complète du classement</w:t>
        </w:r>
      </w:hyperlink>
    </w:p>
    <w:sectPr w:rsidR="003030FE" w:rsidRPr="00362EDF" w:rsidSect="00DF00ED">
      <w:headerReference w:type="default" r:id="rId23"/>
      <w:footerReference w:type="default" r:id="rId24"/>
      <w:headerReference w:type="first" r:id="rId25"/>
      <w:footerReference w:type="first" r:id="rId26"/>
      <w:type w:val="continuous"/>
      <w:pgSz w:w="11906" w:h="16838"/>
      <w:pgMar w:top="1819" w:right="1417" w:bottom="709" w:left="1417" w:header="851" w:footer="61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B08" w:rsidRDefault="00564B08" w:rsidP="00957B14">
      <w:pPr>
        <w:spacing w:after="0" w:line="240" w:lineRule="auto"/>
      </w:pPr>
      <w:r>
        <w:separator/>
      </w:r>
    </w:p>
  </w:endnote>
  <w:endnote w:type="continuationSeparator" w:id="0">
    <w:p w:rsidR="00564B08" w:rsidRDefault="00564B08"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5638"/>
      <w:docPartObj>
        <w:docPartGallery w:val="Page Numbers (Bottom of Page)"/>
        <w:docPartUnique/>
      </w:docPartObj>
    </w:sdtPr>
    <w:sdtEndPr/>
    <w:sdtContent>
      <w:p w:rsidR="00FF3416" w:rsidRDefault="00FF3416"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2E60A9">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6" w:rsidRDefault="00FF3416" w:rsidP="004D300A">
    <w:pPr>
      <w:pStyle w:val="Fuzeile"/>
      <w:jc w:val="both"/>
    </w:pPr>
  </w:p>
  <w:p w:rsidR="00FF3416" w:rsidRDefault="00FF3416" w:rsidP="004D300A">
    <w:pPr>
      <w:pStyle w:val="Fuzeile"/>
      <w:jc w:val="both"/>
    </w:pPr>
    <w:r>
      <w:rPr>
        <w:noProof/>
        <w:lang w:eastAsia="de-CH"/>
      </w:rPr>
      <w:drawing>
        <wp:inline distT="0" distB="0" distL="0" distR="0" wp14:anchorId="6B84F4B4" wp14:editId="66AC99B2">
          <wp:extent cx="576072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_Footer_Original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B08" w:rsidRDefault="00564B08" w:rsidP="00957B14">
      <w:pPr>
        <w:spacing w:after="0" w:line="240" w:lineRule="auto"/>
      </w:pPr>
      <w:r>
        <w:separator/>
      </w:r>
    </w:p>
  </w:footnote>
  <w:footnote w:type="continuationSeparator" w:id="0">
    <w:p w:rsidR="00564B08" w:rsidRDefault="00564B08"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6" w:rsidRDefault="00FF3416"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6" w:rsidRDefault="00FF3416">
    <w:pPr>
      <w:pStyle w:val="Kopfzeile"/>
    </w:pPr>
    <w:r>
      <w:rPr>
        <w:noProof/>
        <w:lang w:eastAsia="de-CH"/>
      </w:rPr>
      <w:drawing>
        <wp:inline distT="0" distB="0" distL="0" distR="0" wp14:anchorId="3665CCC9" wp14:editId="7A6E10BC">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FF3416" w:rsidRDefault="00FF34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016F1"/>
    <w:multiLevelType w:val="hybridMultilevel"/>
    <w:tmpl w:val="95C06F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FA84307"/>
    <w:multiLevelType w:val="hybridMultilevel"/>
    <w:tmpl w:val="2646C8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01C3D81"/>
    <w:multiLevelType w:val="hybridMultilevel"/>
    <w:tmpl w:val="83548D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0A"/>
    <w:rsid w:val="000374B9"/>
    <w:rsid w:val="0004336A"/>
    <w:rsid w:val="00046CC8"/>
    <w:rsid w:val="0006530E"/>
    <w:rsid w:val="00082002"/>
    <w:rsid w:val="00092F1D"/>
    <w:rsid w:val="00096C54"/>
    <w:rsid w:val="000A2ADB"/>
    <w:rsid w:val="000B0808"/>
    <w:rsid w:val="000E0100"/>
    <w:rsid w:val="000F2918"/>
    <w:rsid w:val="000F43E0"/>
    <w:rsid w:val="000F5E3D"/>
    <w:rsid w:val="000F7ED5"/>
    <w:rsid w:val="00100E53"/>
    <w:rsid w:val="00120EBE"/>
    <w:rsid w:val="00130399"/>
    <w:rsid w:val="001346CF"/>
    <w:rsid w:val="00162840"/>
    <w:rsid w:val="00166F09"/>
    <w:rsid w:val="001758BE"/>
    <w:rsid w:val="00180E70"/>
    <w:rsid w:val="001A1B36"/>
    <w:rsid w:val="001B1014"/>
    <w:rsid w:val="001E4D3B"/>
    <w:rsid w:val="001F62FA"/>
    <w:rsid w:val="00230FDC"/>
    <w:rsid w:val="00281024"/>
    <w:rsid w:val="00287D46"/>
    <w:rsid w:val="00292FA7"/>
    <w:rsid w:val="002958F6"/>
    <w:rsid w:val="002A0776"/>
    <w:rsid w:val="002C52A3"/>
    <w:rsid w:val="002D3661"/>
    <w:rsid w:val="002E3248"/>
    <w:rsid w:val="002E37A2"/>
    <w:rsid w:val="002E3FEE"/>
    <w:rsid w:val="002E60A9"/>
    <w:rsid w:val="002E71F1"/>
    <w:rsid w:val="002F2F09"/>
    <w:rsid w:val="002F4CBE"/>
    <w:rsid w:val="003030FE"/>
    <w:rsid w:val="00303270"/>
    <w:rsid w:val="003177EF"/>
    <w:rsid w:val="0032714A"/>
    <w:rsid w:val="00355D24"/>
    <w:rsid w:val="00362EDF"/>
    <w:rsid w:val="0036694B"/>
    <w:rsid w:val="00373DC9"/>
    <w:rsid w:val="003768BE"/>
    <w:rsid w:val="003D29C1"/>
    <w:rsid w:val="003E0C30"/>
    <w:rsid w:val="003E5B5A"/>
    <w:rsid w:val="003F05C0"/>
    <w:rsid w:val="00400715"/>
    <w:rsid w:val="00410991"/>
    <w:rsid w:val="00416941"/>
    <w:rsid w:val="00432CDA"/>
    <w:rsid w:val="00437028"/>
    <w:rsid w:val="00437ABA"/>
    <w:rsid w:val="0045017E"/>
    <w:rsid w:val="004536CE"/>
    <w:rsid w:val="004849EC"/>
    <w:rsid w:val="004A7653"/>
    <w:rsid w:val="004B5AFF"/>
    <w:rsid w:val="004B7C60"/>
    <w:rsid w:val="004D300A"/>
    <w:rsid w:val="004F3F70"/>
    <w:rsid w:val="004F4BA6"/>
    <w:rsid w:val="004F4FC4"/>
    <w:rsid w:val="005061BD"/>
    <w:rsid w:val="00513DEB"/>
    <w:rsid w:val="00520092"/>
    <w:rsid w:val="00524275"/>
    <w:rsid w:val="00533832"/>
    <w:rsid w:val="00564B08"/>
    <w:rsid w:val="005834B9"/>
    <w:rsid w:val="005C3849"/>
    <w:rsid w:val="005C7A29"/>
    <w:rsid w:val="005D069F"/>
    <w:rsid w:val="005F3D7A"/>
    <w:rsid w:val="005F6B21"/>
    <w:rsid w:val="006428DA"/>
    <w:rsid w:val="00672F6F"/>
    <w:rsid w:val="00680155"/>
    <w:rsid w:val="006808F2"/>
    <w:rsid w:val="00681968"/>
    <w:rsid w:val="00693A5E"/>
    <w:rsid w:val="006C1126"/>
    <w:rsid w:val="006C3FF4"/>
    <w:rsid w:val="006D0450"/>
    <w:rsid w:val="006D2A72"/>
    <w:rsid w:val="006D6E53"/>
    <w:rsid w:val="006F7ABA"/>
    <w:rsid w:val="007016A8"/>
    <w:rsid w:val="0070618F"/>
    <w:rsid w:val="007654F7"/>
    <w:rsid w:val="0076553E"/>
    <w:rsid w:val="007659EA"/>
    <w:rsid w:val="00772CD7"/>
    <w:rsid w:val="0079042B"/>
    <w:rsid w:val="00792057"/>
    <w:rsid w:val="007C22B7"/>
    <w:rsid w:val="007D2FF6"/>
    <w:rsid w:val="0080190E"/>
    <w:rsid w:val="0080363B"/>
    <w:rsid w:val="00804F30"/>
    <w:rsid w:val="00826BAA"/>
    <w:rsid w:val="00827285"/>
    <w:rsid w:val="00841CAA"/>
    <w:rsid w:val="008615F9"/>
    <w:rsid w:val="008814DF"/>
    <w:rsid w:val="00895237"/>
    <w:rsid w:val="008B474E"/>
    <w:rsid w:val="008C4EE1"/>
    <w:rsid w:val="00903FCB"/>
    <w:rsid w:val="00906F96"/>
    <w:rsid w:val="00922E6D"/>
    <w:rsid w:val="009233F2"/>
    <w:rsid w:val="009379D7"/>
    <w:rsid w:val="00957B14"/>
    <w:rsid w:val="00967F00"/>
    <w:rsid w:val="00981DD3"/>
    <w:rsid w:val="009A10B0"/>
    <w:rsid w:val="009A4666"/>
    <w:rsid w:val="009A61C9"/>
    <w:rsid w:val="009B0AD3"/>
    <w:rsid w:val="009B47BF"/>
    <w:rsid w:val="009B6709"/>
    <w:rsid w:val="009C1335"/>
    <w:rsid w:val="009D324F"/>
    <w:rsid w:val="009E33BF"/>
    <w:rsid w:val="009E5815"/>
    <w:rsid w:val="009F1729"/>
    <w:rsid w:val="00A04753"/>
    <w:rsid w:val="00A0495A"/>
    <w:rsid w:val="00A076AE"/>
    <w:rsid w:val="00A2649D"/>
    <w:rsid w:val="00A27BF7"/>
    <w:rsid w:val="00A32E3C"/>
    <w:rsid w:val="00A37F5E"/>
    <w:rsid w:val="00A915C7"/>
    <w:rsid w:val="00AD058F"/>
    <w:rsid w:val="00AF28FC"/>
    <w:rsid w:val="00B049AE"/>
    <w:rsid w:val="00B07CA9"/>
    <w:rsid w:val="00B152DD"/>
    <w:rsid w:val="00B26160"/>
    <w:rsid w:val="00B331EB"/>
    <w:rsid w:val="00B339C5"/>
    <w:rsid w:val="00B3652F"/>
    <w:rsid w:val="00B45CDD"/>
    <w:rsid w:val="00B51EEE"/>
    <w:rsid w:val="00B5554F"/>
    <w:rsid w:val="00B709FB"/>
    <w:rsid w:val="00B727DD"/>
    <w:rsid w:val="00B76D3A"/>
    <w:rsid w:val="00B82826"/>
    <w:rsid w:val="00BA4EBD"/>
    <w:rsid w:val="00BA66AF"/>
    <w:rsid w:val="00BC28C9"/>
    <w:rsid w:val="00BC2ACA"/>
    <w:rsid w:val="00BD2FA3"/>
    <w:rsid w:val="00BF5327"/>
    <w:rsid w:val="00C00CED"/>
    <w:rsid w:val="00C046D4"/>
    <w:rsid w:val="00C15EC7"/>
    <w:rsid w:val="00C164D1"/>
    <w:rsid w:val="00C72DDA"/>
    <w:rsid w:val="00C757FA"/>
    <w:rsid w:val="00C87FF5"/>
    <w:rsid w:val="00C92441"/>
    <w:rsid w:val="00CA0C3E"/>
    <w:rsid w:val="00CA64AC"/>
    <w:rsid w:val="00CB4F6D"/>
    <w:rsid w:val="00CB52A7"/>
    <w:rsid w:val="00CD5346"/>
    <w:rsid w:val="00D0408E"/>
    <w:rsid w:val="00D215F0"/>
    <w:rsid w:val="00D4665A"/>
    <w:rsid w:val="00D503A5"/>
    <w:rsid w:val="00D5272E"/>
    <w:rsid w:val="00D63A34"/>
    <w:rsid w:val="00D9583B"/>
    <w:rsid w:val="00DA109D"/>
    <w:rsid w:val="00DA6BBE"/>
    <w:rsid w:val="00DD636E"/>
    <w:rsid w:val="00DE4FF9"/>
    <w:rsid w:val="00DF00ED"/>
    <w:rsid w:val="00DF1784"/>
    <w:rsid w:val="00DF2BB0"/>
    <w:rsid w:val="00E26BC9"/>
    <w:rsid w:val="00E35136"/>
    <w:rsid w:val="00E61C21"/>
    <w:rsid w:val="00E81F34"/>
    <w:rsid w:val="00E91E30"/>
    <w:rsid w:val="00E92A26"/>
    <w:rsid w:val="00EB2FDB"/>
    <w:rsid w:val="00EC1FBB"/>
    <w:rsid w:val="00EE7070"/>
    <w:rsid w:val="00EF1B9D"/>
    <w:rsid w:val="00EF474F"/>
    <w:rsid w:val="00EF51DA"/>
    <w:rsid w:val="00F13281"/>
    <w:rsid w:val="00F20F78"/>
    <w:rsid w:val="00F30B20"/>
    <w:rsid w:val="00F501F3"/>
    <w:rsid w:val="00F644BA"/>
    <w:rsid w:val="00F655FE"/>
    <w:rsid w:val="00F722D8"/>
    <w:rsid w:val="00F80830"/>
    <w:rsid w:val="00F91C9E"/>
    <w:rsid w:val="00F9509D"/>
    <w:rsid w:val="00FB2AE8"/>
    <w:rsid w:val="00FC32C0"/>
    <w:rsid w:val="00FC4D32"/>
    <w:rsid w:val="00FC64A7"/>
    <w:rsid w:val="00FE12F7"/>
    <w:rsid w:val="00FE16AD"/>
    <w:rsid w:val="00FE4DF5"/>
    <w:rsid w:val="00FF34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849531-A622-4D47-9377-1032FB4F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79042B"/>
    <w:rPr>
      <w:color w:val="0000FF" w:themeColor="hyperlink"/>
      <w:u w:val="single"/>
    </w:rPr>
  </w:style>
  <w:style w:type="character" w:customStyle="1" w:styleId="UnresolvedMention">
    <w:name w:val="Unresolved Mention"/>
    <w:basedOn w:val="Absatz-Standardschriftart"/>
    <w:uiPriority w:val="99"/>
    <w:semiHidden/>
    <w:unhideWhenUsed/>
    <w:rsid w:val="003030FE"/>
    <w:rPr>
      <w:color w:val="605E5C"/>
      <w:shd w:val="clear" w:color="auto" w:fill="E1DFDD"/>
    </w:rPr>
  </w:style>
  <w:style w:type="character" w:styleId="BesuchterLink">
    <w:name w:val="FollowedHyperlink"/>
    <w:basedOn w:val="Absatz-Standardschriftart"/>
    <w:uiPriority w:val="99"/>
    <w:semiHidden/>
    <w:unhideWhenUsed/>
    <w:rsid w:val="000653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wissshooting.ch/fr/news/aktuelles/2019/02_februar/sgm-finals_g10_2019/" TargetMode="External"/><Relationship Id="rId13" Type="http://schemas.openxmlformats.org/officeDocument/2006/relationships/hyperlink" Target="https://www.swissshooting.ch/media/8064/auflage_einzel_gewehr_senioren.pdf" TargetMode="External"/><Relationship Id="rId18" Type="http://schemas.openxmlformats.org/officeDocument/2006/relationships/hyperlink" Target="https://www.swissshooting.ch/media/8096/gm-final_g10_elite_2019.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swissshooting.ch/media/8133/resultate_verband_elite.pdf" TargetMode="External"/><Relationship Id="rId7" Type="http://schemas.openxmlformats.org/officeDocument/2006/relationships/hyperlink" Target="https://www.swissshooting.ch/fr/news/aktuelles/2019/02_februar/sm_auflage_pg10_2019-in-bern/" TargetMode="External"/><Relationship Id="rId12" Type="http://schemas.openxmlformats.org/officeDocument/2006/relationships/hyperlink" Target="https://www.swissshooting.ch/media/8067/auflage_einzel_pistole_seniorveteranen.pdf" TargetMode="External"/><Relationship Id="rId17" Type="http://schemas.openxmlformats.org/officeDocument/2006/relationships/hyperlink" Target="https://www.swissshooting.ch/media/8121/auflage_gruppen_gewehr.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swissshooting.ch/media/8122/auflage_gruppen_pistole.pdf" TargetMode="External"/><Relationship Id="rId20" Type="http://schemas.openxmlformats.org/officeDocument/2006/relationships/hyperlink" Target="https://www.swissshooting.ch/media/8097/gm-final_g10_junioren-u17_20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issshooting.ch/media/8068/auflage_einzel_pistole_veteranen.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wissshooting.ch/media/8065/auflage_einzel_gewehr_seniorveteranen.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swissshooting.ch/media/8137/auflage_einzel_pistole_senioren.pdf" TargetMode="External"/><Relationship Id="rId19" Type="http://schemas.openxmlformats.org/officeDocument/2006/relationships/hyperlink" Target="https://www.swissshooting.ch/media/8098/gm-final_g10_junioren_u21_2019.pdf" TargetMode="External"/><Relationship Id="rId4" Type="http://schemas.openxmlformats.org/officeDocument/2006/relationships/webSettings" Target="webSettings.xml"/><Relationship Id="rId9" Type="http://schemas.openxmlformats.org/officeDocument/2006/relationships/hyperlink" Target="https://www.swissshooting.ch/fr/news/aktuelles/2019/02_februar/vm-g10/" TargetMode="External"/><Relationship Id="rId14" Type="http://schemas.openxmlformats.org/officeDocument/2006/relationships/hyperlink" Target="https://www.swissshooting.ch/media/8066/auflage_einzel_gewehr_veteranen.pdf" TargetMode="External"/><Relationship Id="rId22" Type="http://schemas.openxmlformats.org/officeDocument/2006/relationships/hyperlink" Target="https://www.swissshooting.ch/media/8134/resultate_verband_junioren.pd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1EED12E</Template>
  <TotalTime>0</TotalTime>
  <Pages>2</Pages>
  <Words>1162</Words>
  <Characters>7322</Characters>
  <Application>Microsoft Office Word</Application>
  <DocSecurity>4</DocSecurity>
  <Lines>61</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SSV Luzern</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Tozzi</dc:creator>
  <cp:keywords/>
  <dc:description/>
  <cp:lastModifiedBy>Silvan Meier</cp:lastModifiedBy>
  <cp:revision>2</cp:revision>
  <cp:lastPrinted>2019-01-31T14:30:00Z</cp:lastPrinted>
  <dcterms:created xsi:type="dcterms:W3CDTF">2019-02-25T14:48:00Z</dcterms:created>
  <dcterms:modified xsi:type="dcterms:W3CDTF">2019-02-25T14:48:00Z</dcterms:modified>
</cp:coreProperties>
</file>