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475DE6" w:rsidP="00E61C21">
      <w:pPr>
        <w:rPr>
          <w:rFonts w:cs="Arial"/>
          <w:sz w:val="20"/>
        </w:rPr>
      </w:pPr>
      <w:r>
        <w:rPr>
          <w:rFonts w:cs="Arial"/>
          <w:sz w:val="20"/>
        </w:rPr>
        <w:t xml:space="preserve">ISSF Weltcup New Delhi, </w:t>
      </w:r>
      <w:r w:rsidR="002C4C38">
        <w:rPr>
          <w:rFonts w:cs="Arial"/>
          <w:sz w:val="20"/>
        </w:rPr>
        <w:t>26</w:t>
      </w:r>
      <w:r>
        <w:rPr>
          <w:rFonts w:cs="Arial"/>
          <w:sz w:val="20"/>
        </w:rPr>
        <w:t>. Februar 2019</w:t>
      </w:r>
    </w:p>
    <w:p w:rsidR="00B3652F" w:rsidRPr="00355D24" w:rsidRDefault="00475DE6" w:rsidP="00B3652F">
      <w:pPr>
        <w:pStyle w:val="KeinLeerraum"/>
        <w:rPr>
          <w:rFonts w:ascii="Arial" w:hAnsi="Arial" w:cs="Arial"/>
          <w:b/>
          <w:sz w:val="40"/>
          <w:szCs w:val="40"/>
        </w:rPr>
      </w:pPr>
      <w:r>
        <w:rPr>
          <w:rFonts w:ascii="Arial" w:hAnsi="Arial" w:cs="Arial"/>
          <w:b/>
          <w:sz w:val="40"/>
          <w:szCs w:val="40"/>
        </w:rPr>
        <w:t>Erster Weltcupsieg für Nina Christen</w:t>
      </w:r>
    </w:p>
    <w:p w:rsidR="00B3652F" w:rsidRDefault="00B3652F" w:rsidP="00B3652F">
      <w:pPr>
        <w:pStyle w:val="KeinLeerraum"/>
        <w:rPr>
          <w:rFonts w:ascii="Arial" w:hAnsi="Arial" w:cs="Arial"/>
          <w:b/>
          <w:szCs w:val="24"/>
        </w:rPr>
      </w:pPr>
    </w:p>
    <w:p w:rsidR="007C22B7" w:rsidRDefault="00475DE6" w:rsidP="00D215F0">
      <w:pPr>
        <w:pStyle w:val="KeinLeerraum"/>
        <w:rPr>
          <w:rFonts w:ascii="Arial" w:hAnsi="Arial" w:cs="Arial"/>
          <w:b/>
        </w:rPr>
      </w:pPr>
      <w:r>
        <w:rPr>
          <w:rFonts w:ascii="Arial" w:hAnsi="Arial" w:cs="Arial"/>
          <w:b/>
        </w:rPr>
        <w:t>Was für eine Leistung von Nina Christen: Die 25-jährige Wolfenschiesserin gewinnt am ISSF Weltcup in New Delhi in der Königsdisziplin Gewehr 50m Dreistellung und sichert der Schweiz einen Quotenplatz für die Olympischen Spiele 2020 in Tokyo.</w:t>
      </w:r>
    </w:p>
    <w:p w:rsidR="00D215F0" w:rsidRDefault="00D215F0" w:rsidP="00D215F0">
      <w:pPr>
        <w:pStyle w:val="KeinLeerraum"/>
        <w:rPr>
          <w:rFonts w:ascii="Arial" w:hAnsi="Arial" w:cs="Arial"/>
        </w:rPr>
      </w:pPr>
    </w:p>
    <w:p w:rsidR="00475DE6" w:rsidRDefault="00475DE6" w:rsidP="00D215F0">
      <w:pPr>
        <w:pStyle w:val="KeinLeerraum"/>
        <w:rPr>
          <w:rFonts w:ascii="Arial" w:hAnsi="Arial" w:cs="Arial"/>
        </w:rPr>
      </w:pPr>
      <w:r>
        <w:rPr>
          <w:rFonts w:ascii="Arial" w:hAnsi="Arial" w:cs="Arial"/>
        </w:rPr>
        <w:t xml:space="preserve">Wenn es darauf ankommt, ist Nina Christen </w:t>
      </w:r>
      <w:r w:rsidR="00A152A3">
        <w:rPr>
          <w:rFonts w:ascii="Arial" w:hAnsi="Arial" w:cs="Arial"/>
        </w:rPr>
        <w:t>parat</w:t>
      </w:r>
      <w:bookmarkStart w:id="0" w:name="_GoBack"/>
      <w:bookmarkEnd w:id="0"/>
      <w:r>
        <w:rPr>
          <w:rFonts w:ascii="Arial" w:hAnsi="Arial" w:cs="Arial"/>
        </w:rPr>
        <w:t xml:space="preserve">: Das hat die Innerschweizerin bereits an den Olympischen Spielen 2016 in Rio de Janeiro bewiesen. Damals gewann sie in der Königsdisziplin Gewehr 50m Dreistellung als Sechste ein Olympia-Diplom. Nun legte sie am ISSF Weltcup in New Delhi (IND) noch ein paar Briketts zu. In einem Weltklassefeld sicherte sie sich mit 457.1 Punkten ihren ersten Weltcupsieg. Christen war von Beginn an hoch konzentriert und lag während des gesamten Finals auf einem Podestplatz. Nach den 15 Kniend- und den 15 Liegend-Schüssen </w:t>
      </w:r>
      <w:r w:rsidR="002C4C38">
        <w:rPr>
          <w:rFonts w:ascii="Arial" w:hAnsi="Arial" w:cs="Arial"/>
        </w:rPr>
        <w:t>belegte</w:t>
      </w:r>
      <w:r>
        <w:rPr>
          <w:rFonts w:ascii="Arial" w:hAnsi="Arial" w:cs="Arial"/>
        </w:rPr>
        <w:t xml:space="preserve"> sie ex aequo mit Yelizaveta Korol (KAZ) </w:t>
      </w:r>
      <w:r w:rsidR="002C4C38">
        <w:rPr>
          <w:rFonts w:ascii="Arial" w:hAnsi="Arial" w:cs="Arial"/>
        </w:rPr>
        <w:t>den</w:t>
      </w:r>
      <w:r>
        <w:rPr>
          <w:rFonts w:ascii="Arial" w:hAnsi="Arial" w:cs="Arial"/>
        </w:rPr>
        <w:t xml:space="preserve"> zweiten Rang. In den abschliessenden 15 Stehend-Schüssen liess sie ihre Klasse und ihre Nervenstärke aufblitzen. Sie distanzierte die Konkurrent</w:t>
      </w:r>
      <w:r w:rsidR="002C4C38">
        <w:rPr>
          <w:rFonts w:ascii="Arial" w:hAnsi="Arial" w:cs="Arial"/>
        </w:rPr>
        <w:t>inn</w:t>
      </w:r>
      <w:r>
        <w:rPr>
          <w:rFonts w:ascii="Arial" w:hAnsi="Arial" w:cs="Arial"/>
        </w:rPr>
        <w:t xml:space="preserve">en zweitweise um mehr als zwei Punkte. In den letzten vier Schüssen verlor sie zwar an Boden. Doch es reichte: Sie </w:t>
      </w:r>
      <w:r w:rsidR="002C4C38">
        <w:rPr>
          <w:rFonts w:ascii="Arial" w:hAnsi="Arial" w:cs="Arial"/>
        </w:rPr>
        <w:t>schlug</w:t>
      </w:r>
      <w:r>
        <w:rPr>
          <w:rFonts w:ascii="Arial" w:hAnsi="Arial" w:cs="Arial"/>
        </w:rPr>
        <w:t xml:space="preserve"> Shi Mengyao (CHN) um 0.5 Zähler und feierte ihren ersten Sieg auf dieser Stufe. Dieser Erfolg ist gleichbedeutend mit einem Quotenplatz für die Olympischen Spiele 2020 in Tokyo.</w:t>
      </w:r>
    </w:p>
    <w:p w:rsidR="00475DE6" w:rsidRDefault="00475DE6" w:rsidP="00D215F0">
      <w:pPr>
        <w:pStyle w:val="KeinLeerraum"/>
        <w:rPr>
          <w:rFonts w:ascii="Arial" w:hAnsi="Arial" w:cs="Arial"/>
        </w:rPr>
      </w:pPr>
    </w:p>
    <w:p w:rsidR="00475DE6" w:rsidRDefault="00475DE6" w:rsidP="00D215F0">
      <w:pPr>
        <w:pStyle w:val="KeinLeerraum"/>
        <w:rPr>
          <w:rFonts w:ascii="Arial" w:hAnsi="Arial" w:cs="Arial"/>
        </w:rPr>
      </w:pPr>
      <w:r>
        <w:rPr>
          <w:rFonts w:ascii="Arial" w:hAnsi="Arial" w:cs="Arial"/>
        </w:rPr>
        <w:t xml:space="preserve">Angesichts der Glanzleistung von Nina Christen ging die hervorragende Vorstellung von Vanessa Hofstetter (Neuenegg BE) etwas ins Hintertreffen. Die Bernerin </w:t>
      </w:r>
      <w:r w:rsidR="00B51B08">
        <w:rPr>
          <w:rFonts w:ascii="Arial" w:hAnsi="Arial" w:cs="Arial"/>
        </w:rPr>
        <w:t xml:space="preserve">erzielte in der Qualifikation 1169 Punkte und erreichte damit ihr bestes Resultat an einem Weltcup. Hofstetter belegte den 16. Platz, nur zwei Punkte </w:t>
      </w:r>
      <w:r w:rsidR="002C4C38">
        <w:rPr>
          <w:rFonts w:ascii="Arial" w:hAnsi="Arial" w:cs="Arial"/>
        </w:rPr>
        <w:t xml:space="preserve">fehlten für eine </w:t>
      </w:r>
      <w:r w:rsidR="00B51B08">
        <w:rPr>
          <w:rFonts w:ascii="Arial" w:hAnsi="Arial" w:cs="Arial"/>
        </w:rPr>
        <w:t>Final</w:t>
      </w:r>
      <w:r w:rsidR="002C4C38">
        <w:rPr>
          <w:rFonts w:ascii="Arial" w:hAnsi="Arial" w:cs="Arial"/>
        </w:rPr>
        <w:t>qualifikation</w:t>
      </w:r>
      <w:r w:rsidR="00B51B08">
        <w:rPr>
          <w:rFonts w:ascii="Arial" w:hAnsi="Arial" w:cs="Arial"/>
        </w:rPr>
        <w:t>. Christen qualifizierte sich als Dritte für den Final. Mit 1178 Punkten egalisierte sie ihren eigenen Schweizerrekord. Nicht auf Touren kam Petra Lustenberger (Rothenburg LU). Sie musste sich mit 1156 Punkten und Rang 50 zufriedengeben.</w:t>
      </w:r>
    </w:p>
    <w:p w:rsidR="00B51B08" w:rsidRDefault="00B51B08" w:rsidP="00D215F0">
      <w:pPr>
        <w:pStyle w:val="KeinLeerraum"/>
        <w:rPr>
          <w:rFonts w:ascii="Arial" w:hAnsi="Arial" w:cs="Arial"/>
        </w:rPr>
      </w:pPr>
    </w:p>
    <w:p w:rsidR="00B51B08" w:rsidRDefault="00B51B08" w:rsidP="00D215F0">
      <w:pPr>
        <w:pStyle w:val="KeinLeerraum"/>
        <w:rPr>
          <w:rFonts w:ascii="Arial" w:hAnsi="Arial" w:cs="Arial"/>
        </w:rPr>
      </w:pPr>
      <w:r>
        <w:rPr>
          <w:rFonts w:ascii="Arial" w:hAnsi="Arial" w:cs="Arial"/>
        </w:rPr>
        <w:t xml:space="preserve">Im Einsatz war am 26. Februar auch Heidi Diethelm Gerber (Märstetten TG). In ihrer Paradedisziplin Sportpistole 25m war die Olympiabronzemedaillengewinnerin zwei Tage zuvor hervorragende Siebte geworden. Mit der Luftpistole reichte es ihr nicht mehr ganz nach vorne. Mit 571 Punkten belegte sie den 24. Rang. </w:t>
      </w:r>
    </w:p>
    <w:p w:rsidR="00B51B08" w:rsidRDefault="00B51B08" w:rsidP="00D215F0">
      <w:pPr>
        <w:pStyle w:val="KeinLeerraum"/>
        <w:rPr>
          <w:rFonts w:ascii="Arial" w:hAnsi="Arial" w:cs="Arial"/>
        </w:rPr>
      </w:pPr>
    </w:p>
    <w:p w:rsidR="00B51B08" w:rsidRDefault="00B51B08" w:rsidP="00D215F0">
      <w:pPr>
        <w:pStyle w:val="KeinLeerraum"/>
        <w:rPr>
          <w:rFonts w:ascii="Arial" w:hAnsi="Arial" w:cs="Arial"/>
        </w:rPr>
      </w:pPr>
      <w:r>
        <w:rPr>
          <w:rFonts w:ascii="Arial" w:hAnsi="Arial" w:cs="Arial"/>
        </w:rPr>
        <w:t>Bereits vor dem abschliessenden Tag in New Delhi, an dem die Mixed-Wettkämpfe Gewehr und Pistole 10m stattfinden, kann Daniel Burger, Leiter Spitzensport beim SSV, ein positives Fazit ziehen. Mit einem Sieg, dem Quotenplatz und einer Finalqualifikation wurde die Zielsetzung erreicht. Zudem konnten neben Nina Christen und Vanessa Hofstetter auch die beiden Schweizer Gewehrschützen Jan Lochbihler und Christoph Dürr in New Delhi überzeugen, obwohl beide wegen einer Magenverstimmung mit gesundheitlichen Problemen zu kämpfen hatte</w:t>
      </w:r>
      <w:r w:rsidR="002C4C38">
        <w:rPr>
          <w:rFonts w:ascii="Arial" w:hAnsi="Arial" w:cs="Arial"/>
        </w:rPr>
        <w:t>n</w:t>
      </w:r>
      <w:r>
        <w:rPr>
          <w:rFonts w:ascii="Arial" w:hAnsi="Arial" w:cs="Arial"/>
        </w:rPr>
        <w:t xml:space="preserve">. Lochbihler erreichte mit 626.3 Punkten mit dem Luftgewehr seine beste Leistung an einem Weltcup. Christoph Dürr gelang dies mit 624.2 Punkten mit dem Luftgewehr und 1169 </w:t>
      </w:r>
      <w:r w:rsidR="009F088D">
        <w:rPr>
          <w:rFonts w:ascii="Arial" w:hAnsi="Arial" w:cs="Arial"/>
        </w:rPr>
        <w:t xml:space="preserve">Zählern mit dem </w:t>
      </w:r>
      <w:r>
        <w:rPr>
          <w:rFonts w:ascii="Arial" w:hAnsi="Arial" w:cs="Arial"/>
        </w:rPr>
        <w:t>Gewehr 50m Dreistellung gleich zweimal.</w:t>
      </w:r>
    </w:p>
    <w:p w:rsidR="00B51B08" w:rsidRPr="002C4C38" w:rsidRDefault="00B51B08" w:rsidP="00D215F0">
      <w:pPr>
        <w:pStyle w:val="KeinLeerraum"/>
        <w:rPr>
          <w:rFonts w:ascii="Arial" w:hAnsi="Arial" w:cs="Arial"/>
          <w:sz w:val="20"/>
          <w:szCs w:val="20"/>
        </w:rPr>
      </w:pPr>
    </w:p>
    <w:p w:rsidR="00B51B08" w:rsidRPr="002C4C38" w:rsidRDefault="00B51B08" w:rsidP="00D215F0">
      <w:pPr>
        <w:pStyle w:val="KeinLeerraum"/>
        <w:rPr>
          <w:rFonts w:ascii="Arial" w:hAnsi="Arial" w:cs="Arial"/>
          <w:sz w:val="20"/>
          <w:szCs w:val="20"/>
        </w:rPr>
      </w:pPr>
      <w:hyperlink r:id="rId11" w:history="1">
        <w:r w:rsidRPr="002C4C38">
          <w:rPr>
            <w:rStyle w:val="Hyperlink"/>
            <w:rFonts w:ascii="Arial" w:hAnsi="Arial" w:cs="Arial"/>
            <w:sz w:val="20"/>
            <w:szCs w:val="20"/>
          </w:rPr>
          <w:t>Berichterstattung auf swissshooting.ch mit allen Resultaten, Videos und Bildern</w:t>
        </w:r>
      </w:hyperlink>
    </w:p>
    <w:p w:rsidR="002C4C38" w:rsidRPr="002C4C38" w:rsidRDefault="002C4C38" w:rsidP="00D215F0">
      <w:pPr>
        <w:pStyle w:val="KeinLeerraum"/>
        <w:rPr>
          <w:rFonts w:ascii="Arial" w:hAnsi="Arial" w:cs="Arial"/>
          <w:sz w:val="20"/>
          <w:szCs w:val="20"/>
        </w:rPr>
      </w:pPr>
    </w:p>
    <w:p w:rsidR="002C4C38" w:rsidRPr="002C4C38" w:rsidRDefault="002C4C38" w:rsidP="00D215F0">
      <w:pPr>
        <w:pStyle w:val="KeinLeerraum"/>
        <w:rPr>
          <w:rFonts w:ascii="Arial" w:hAnsi="Arial" w:cs="Arial"/>
          <w:sz w:val="20"/>
          <w:szCs w:val="20"/>
        </w:rPr>
      </w:pPr>
      <w:r w:rsidRPr="002C4C38">
        <w:rPr>
          <w:rFonts w:ascii="Arial" w:hAnsi="Arial" w:cs="Arial"/>
          <w:sz w:val="20"/>
          <w:szCs w:val="20"/>
        </w:rPr>
        <w:t>Offizielle Pressebilder</w:t>
      </w:r>
      <w:r>
        <w:rPr>
          <w:rFonts w:ascii="Arial" w:hAnsi="Arial" w:cs="Arial"/>
          <w:sz w:val="20"/>
          <w:szCs w:val="20"/>
        </w:rPr>
        <w:t xml:space="preserve"> der ISSF</w:t>
      </w:r>
      <w:r w:rsidRPr="002C4C38">
        <w:rPr>
          <w:rFonts w:ascii="Arial" w:hAnsi="Arial" w:cs="Arial"/>
          <w:sz w:val="20"/>
          <w:szCs w:val="20"/>
        </w:rPr>
        <w:t xml:space="preserve"> folgen auf </w:t>
      </w:r>
      <w:hyperlink r:id="rId12" w:history="1">
        <w:r w:rsidRPr="002C4C38">
          <w:rPr>
            <w:rStyle w:val="Hyperlink"/>
            <w:rFonts w:ascii="Arial" w:hAnsi="Arial" w:cs="Arial"/>
            <w:sz w:val="20"/>
            <w:szCs w:val="20"/>
          </w:rPr>
          <w:t>https://www.flickr.com/photos/ISSF_Shooting</w:t>
        </w:r>
      </w:hyperlink>
      <w:r w:rsidRPr="002C4C38">
        <w:rPr>
          <w:rFonts w:ascii="Arial" w:hAnsi="Arial" w:cs="Arial"/>
          <w:sz w:val="20"/>
          <w:szCs w:val="20"/>
        </w:rPr>
        <w:t xml:space="preserve"> </w:t>
      </w:r>
      <w:r>
        <w:rPr>
          <w:rFonts w:ascii="Arial" w:hAnsi="Arial" w:cs="Arial"/>
          <w:sz w:val="20"/>
          <w:szCs w:val="20"/>
        </w:rPr>
        <w:t>und</w:t>
      </w:r>
      <w:r w:rsidRPr="002C4C38">
        <w:rPr>
          <w:rFonts w:ascii="Arial" w:hAnsi="Arial" w:cs="Arial"/>
          <w:sz w:val="20"/>
          <w:szCs w:val="20"/>
        </w:rPr>
        <w:t xml:space="preserve"> auf </w:t>
      </w:r>
      <w:hyperlink r:id="rId13" w:history="1">
        <w:r w:rsidRPr="002C4C38">
          <w:rPr>
            <w:rStyle w:val="Hyperlink"/>
            <w:rFonts w:ascii="Arial" w:hAnsi="Arial" w:cs="Arial"/>
            <w:sz w:val="20"/>
            <w:szCs w:val="20"/>
          </w:rPr>
          <w:t>https://www.issf-sports.org/news_multimedia/photo.ashx</w:t>
        </w:r>
      </w:hyperlink>
      <w:r w:rsidRPr="002C4C38">
        <w:rPr>
          <w:rFonts w:ascii="Arial" w:hAnsi="Arial" w:cs="Arial"/>
          <w:sz w:val="20"/>
          <w:szCs w:val="20"/>
        </w:rPr>
        <w:t xml:space="preserve"> </w:t>
      </w:r>
    </w:p>
    <w:p w:rsidR="009B2C2F" w:rsidRDefault="00E35136" w:rsidP="00623FAC">
      <w:pPr>
        <w:spacing w:after="120" w:line="240" w:lineRule="auto"/>
        <w:rPr>
          <w:rFonts w:cs="Arial"/>
          <w:sz w:val="20"/>
          <w:szCs w:val="20"/>
        </w:rPr>
      </w:pPr>
      <w:r>
        <w:rPr>
          <w:rFonts w:cs="Arial"/>
        </w:rPr>
        <w:br w:type="page"/>
      </w:r>
      <w:r w:rsidR="00B51B08">
        <w:rPr>
          <w:rFonts w:cs="Arial"/>
          <w:b/>
          <w:sz w:val="20"/>
          <w:szCs w:val="20"/>
        </w:rPr>
        <w:lastRenderedPageBreak/>
        <w:t>New Delhi (IND)</w:t>
      </w:r>
      <w:r w:rsidR="0006530E" w:rsidRPr="009B2C2F">
        <w:rPr>
          <w:rFonts w:cs="Arial"/>
          <w:b/>
          <w:sz w:val="20"/>
          <w:szCs w:val="20"/>
        </w:rPr>
        <w:t>, 2</w:t>
      </w:r>
      <w:r w:rsidR="00B51B08">
        <w:rPr>
          <w:rFonts w:cs="Arial"/>
          <w:b/>
          <w:sz w:val="20"/>
          <w:szCs w:val="20"/>
        </w:rPr>
        <w:t>6</w:t>
      </w:r>
      <w:r w:rsidR="0006530E" w:rsidRPr="009B2C2F">
        <w:rPr>
          <w:rFonts w:cs="Arial"/>
          <w:b/>
          <w:sz w:val="20"/>
          <w:szCs w:val="20"/>
        </w:rPr>
        <w:t xml:space="preserve">. Februar. </w:t>
      </w:r>
      <w:r w:rsidR="00B51B08">
        <w:rPr>
          <w:rFonts w:cs="Arial"/>
          <w:b/>
          <w:sz w:val="20"/>
          <w:szCs w:val="20"/>
        </w:rPr>
        <w:t>ISSF Weltcup Gewehr 50m Dreistellung Frauen</w:t>
      </w:r>
      <w:r w:rsidR="0006530E" w:rsidRPr="009B2C2F">
        <w:rPr>
          <w:rFonts w:cs="Arial"/>
          <w:b/>
          <w:sz w:val="20"/>
          <w:szCs w:val="20"/>
        </w:rPr>
        <w:t>:</w:t>
      </w:r>
      <w:r w:rsidR="0006530E" w:rsidRPr="009B2C2F">
        <w:rPr>
          <w:rFonts w:cs="Arial"/>
          <w:sz w:val="20"/>
          <w:szCs w:val="20"/>
        </w:rPr>
        <w:t xml:space="preserve"> 1. </w:t>
      </w:r>
      <w:r w:rsidR="00B51B08">
        <w:rPr>
          <w:rFonts w:cs="Arial"/>
          <w:sz w:val="20"/>
          <w:szCs w:val="20"/>
        </w:rPr>
        <w:t>Nina Christen (Wolfenschiessen NW) 457.1 (Q: 3., 1178); 2. Shi Mengyao (CHN) 456.6; 3. Yelizavet</w:t>
      </w:r>
      <w:r w:rsidR="009F088D">
        <w:rPr>
          <w:rFonts w:cs="Arial"/>
          <w:sz w:val="20"/>
          <w:szCs w:val="20"/>
        </w:rPr>
        <w:t>a</w:t>
      </w:r>
      <w:r w:rsidR="00B51B08">
        <w:rPr>
          <w:rFonts w:cs="Arial"/>
          <w:sz w:val="20"/>
          <w:szCs w:val="20"/>
        </w:rPr>
        <w:t xml:space="preserve"> Korol (KAZ) 445.7; 4. Chen Dongqi (CHN) 433.6; 5. Ziva Dvorsak (SLO) 425.6; 6. Nandinzaya Gankhuyag (MGL) 414.1; 7. Jolyn Beer (GER) 401.3; 8. Sanja Vukasinovic (SRB) 400.8</w:t>
      </w:r>
      <w:r w:rsidR="0006530E" w:rsidRPr="009B2C2F">
        <w:rPr>
          <w:rFonts w:cs="Arial"/>
          <w:sz w:val="20"/>
          <w:szCs w:val="20"/>
        </w:rPr>
        <w:t>.</w:t>
      </w:r>
      <w:r w:rsidR="00B51B08">
        <w:rPr>
          <w:rFonts w:cs="Arial"/>
          <w:sz w:val="20"/>
          <w:szCs w:val="20"/>
        </w:rPr>
        <w:t xml:space="preserve"> In der Qualifikation ausgeschieden: 16. Vanessa Hofstetter (Neuenegg BE) 1169; 50. Petra Lustenberger (Rothenburg LU) 1156. 61</w:t>
      </w:r>
      <w:r w:rsidR="0006530E" w:rsidRPr="009B2C2F">
        <w:rPr>
          <w:rFonts w:cs="Arial"/>
          <w:sz w:val="20"/>
          <w:szCs w:val="20"/>
        </w:rPr>
        <w:t xml:space="preserve"> Teilnehmer</w:t>
      </w:r>
      <w:r w:rsidR="00B51B08">
        <w:rPr>
          <w:rFonts w:cs="Arial"/>
          <w:sz w:val="20"/>
          <w:szCs w:val="20"/>
        </w:rPr>
        <w:t>innen</w:t>
      </w:r>
      <w:r w:rsidR="0006530E" w:rsidRPr="009B2C2F">
        <w:rPr>
          <w:rFonts w:cs="Arial"/>
          <w:sz w:val="20"/>
          <w:szCs w:val="20"/>
        </w:rPr>
        <w:t>.</w:t>
      </w:r>
      <w:r w:rsidR="00623FAC">
        <w:rPr>
          <w:rFonts w:cs="Arial"/>
          <w:sz w:val="20"/>
          <w:szCs w:val="20"/>
        </w:rPr>
        <w:t xml:space="preserve"> </w:t>
      </w:r>
      <w:hyperlink r:id="rId14" w:history="1">
        <w:r w:rsidR="00623FAC" w:rsidRPr="00623FAC">
          <w:rPr>
            <w:rStyle w:val="Hyperlink"/>
            <w:rFonts w:cs="Arial"/>
            <w:sz w:val="20"/>
            <w:szCs w:val="20"/>
          </w:rPr>
          <w:t>Rangliste Final</w:t>
        </w:r>
      </w:hyperlink>
      <w:r w:rsidR="00623FAC">
        <w:rPr>
          <w:rFonts w:cs="Arial"/>
          <w:sz w:val="20"/>
          <w:szCs w:val="20"/>
        </w:rPr>
        <w:t xml:space="preserve">; </w:t>
      </w:r>
      <w:hyperlink r:id="rId15" w:history="1">
        <w:r w:rsidR="00623FAC" w:rsidRPr="00623FAC">
          <w:rPr>
            <w:rStyle w:val="Hyperlink"/>
            <w:rFonts w:cs="Arial"/>
            <w:sz w:val="20"/>
            <w:szCs w:val="20"/>
          </w:rPr>
          <w:t>Rangliste Qualifikation</w:t>
        </w:r>
      </w:hyperlink>
      <w:r w:rsidR="00623FAC" w:rsidRPr="009B2C2F">
        <w:rPr>
          <w:rFonts w:cs="Arial"/>
          <w:sz w:val="20"/>
          <w:szCs w:val="20"/>
        </w:rPr>
        <w:t xml:space="preserve"> </w:t>
      </w:r>
    </w:p>
    <w:sectPr w:rsidR="009B2C2F"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38" w:rsidRDefault="002C4C38" w:rsidP="00957B14">
      <w:pPr>
        <w:spacing w:after="0" w:line="240" w:lineRule="auto"/>
      </w:pPr>
      <w:r>
        <w:separator/>
      </w:r>
    </w:p>
  </w:endnote>
  <w:endnote w:type="continuationSeparator" w:id="0">
    <w:p w:rsidR="002C4C38" w:rsidRDefault="002C4C3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2C4C38" w:rsidRDefault="002C4C38"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A152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38" w:rsidRDefault="002C4C38" w:rsidP="004D300A">
    <w:pPr>
      <w:pStyle w:val="Fuzeile"/>
      <w:jc w:val="both"/>
    </w:pPr>
  </w:p>
  <w:p w:rsidR="002C4C38" w:rsidRDefault="002C4C38"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38" w:rsidRDefault="002C4C38" w:rsidP="00957B14">
      <w:pPr>
        <w:spacing w:after="0" w:line="240" w:lineRule="auto"/>
      </w:pPr>
      <w:r>
        <w:separator/>
      </w:r>
    </w:p>
  </w:footnote>
  <w:footnote w:type="continuationSeparator" w:id="0">
    <w:p w:rsidR="002C4C38" w:rsidRDefault="002C4C3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38" w:rsidRDefault="002C4C38"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38" w:rsidRDefault="002C4C38">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2C4C38" w:rsidRDefault="002C4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374B9"/>
    <w:rsid w:val="0004336A"/>
    <w:rsid w:val="00046CC8"/>
    <w:rsid w:val="0006530E"/>
    <w:rsid w:val="00082002"/>
    <w:rsid w:val="00096C54"/>
    <w:rsid w:val="000A2ADB"/>
    <w:rsid w:val="000C6359"/>
    <w:rsid w:val="000E0100"/>
    <w:rsid w:val="000F2918"/>
    <w:rsid w:val="000F43E0"/>
    <w:rsid w:val="000F5E3D"/>
    <w:rsid w:val="000F7ED5"/>
    <w:rsid w:val="00100E53"/>
    <w:rsid w:val="00120EBE"/>
    <w:rsid w:val="00130399"/>
    <w:rsid w:val="001346CF"/>
    <w:rsid w:val="00162840"/>
    <w:rsid w:val="00166F09"/>
    <w:rsid w:val="00180E70"/>
    <w:rsid w:val="001A1B36"/>
    <w:rsid w:val="001B1014"/>
    <w:rsid w:val="001E4D3B"/>
    <w:rsid w:val="001F62FA"/>
    <w:rsid w:val="00230FDC"/>
    <w:rsid w:val="00281024"/>
    <w:rsid w:val="00287D46"/>
    <w:rsid w:val="00292FA7"/>
    <w:rsid w:val="002958F6"/>
    <w:rsid w:val="002A0776"/>
    <w:rsid w:val="002C4C38"/>
    <w:rsid w:val="002C52A3"/>
    <w:rsid w:val="002D3661"/>
    <w:rsid w:val="002E3248"/>
    <w:rsid w:val="002E3FEE"/>
    <w:rsid w:val="002E71F1"/>
    <w:rsid w:val="002F2F09"/>
    <w:rsid w:val="002F4CBE"/>
    <w:rsid w:val="003030FE"/>
    <w:rsid w:val="00303270"/>
    <w:rsid w:val="003177EF"/>
    <w:rsid w:val="0032714A"/>
    <w:rsid w:val="00355D24"/>
    <w:rsid w:val="0036694B"/>
    <w:rsid w:val="00373DC9"/>
    <w:rsid w:val="003768BE"/>
    <w:rsid w:val="003D29C1"/>
    <w:rsid w:val="003E0C30"/>
    <w:rsid w:val="003E5B5A"/>
    <w:rsid w:val="003F05C0"/>
    <w:rsid w:val="00400715"/>
    <w:rsid w:val="00416941"/>
    <w:rsid w:val="00432CDA"/>
    <w:rsid w:val="00437028"/>
    <w:rsid w:val="0045017E"/>
    <w:rsid w:val="004536CE"/>
    <w:rsid w:val="00475DE6"/>
    <w:rsid w:val="004849EC"/>
    <w:rsid w:val="004A7653"/>
    <w:rsid w:val="004B5AFF"/>
    <w:rsid w:val="004B7C60"/>
    <w:rsid w:val="004D300A"/>
    <w:rsid w:val="004F3F70"/>
    <w:rsid w:val="004F4BA6"/>
    <w:rsid w:val="005061BD"/>
    <w:rsid w:val="00513DEB"/>
    <w:rsid w:val="00520092"/>
    <w:rsid w:val="00524275"/>
    <w:rsid w:val="00533832"/>
    <w:rsid w:val="005834B9"/>
    <w:rsid w:val="005C3849"/>
    <w:rsid w:val="005C7A29"/>
    <w:rsid w:val="005D069F"/>
    <w:rsid w:val="005F6B21"/>
    <w:rsid w:val="00623FAC"/>
    <w:rsid w:val="006428DA"/>
    <w:rsid w:val="00680155"/>
    <w:rsid w:val="006808F2"/>
    <w:rsid w:val="00681968"/>
    <w:rsid w:val="00693A5E"/>
    <w:rsid w:val="006C1126"/>
    <w:rsid w:val="006C3FF4"/>
    <w:rsid w:val="006D0450"/>
    <w:rsid w:val="006D2A72"/>
    <w:rsid w:val="006F7ABA"/>
    <w:rsid w:val="007016A8"/>
    <w:rsid w:val="0070618F"/>
    <w:rsid w:val="007654F7"/>
    <w:rsid w:val="0076553E"/>
    <w:rsid w:val="00772CD7"/>
    <w:rsid w:val="0079042B"/>
    <w:rsid w:val="00792057"/>
    <w:rsid w:val="007C22B7"/>
    <w:rsid w:val="007D2FF6"/>
    <w:rsid w:val="0080190E"/>
    <w:rsid w:val="0080363B"/>
    <w:rsid w:val="00826BAA"/>
    <w:rsid w:val="00827285"/>
    <w:rsid w:val="00841CAA"/>
    <w:rsid w:val="008615F9"/>
    <w:rsid w:val="008814DF"/>
    <w:rsid w:val="00895237"/>
    <w:rsid w:val="008B474E"/>
    <w:rsid w:val="008C4EE1"/>
    <w:rsid w:val="00903FCB"/>
    <w:rsid w:val="00906F96"/>
    <w:rsid w:val="00907CBB"/>
    <w:rsid w:val="00922E6D"/>
    <w:rsid w:val="009379D7"/>
    <w:rsid w:val="00957B14"/>
    <w:rsid w:val="00967F00"/>
    <w:rsid w:val="00981DD3"/>
    <w:rsid w:val="009A10B0"/>
    <w:rsid w:val="009A4666"/>
    <w:rsid w:val="009A61C9"/>
    <w:rsid w:val="009B0AD3"/>
    <w:rsid w:val="009B2C2F"/>
    <w:rsid w:val="009B47BF"/>
    <w:rsid w:val="009C1335"/>
    <w:rsid w:val="009D324F"/>
    <w:rsid w:val="009E33BF"/>
    <w:rsid w:val="009E5815"/>
    <w:rsid w:val="009F088D"/>
    <w:rsid w:val="009F1729"/>
    <w:rsid w:val="00A04753"/>
    <w:rsid w:val="00A0495A"/>
    <w:rsid w:val="00A076AE"/>
    <w:rsid w:val="00A152A3"/>
    <w:rsid w:val="00A2649D"/>
    <w:rsid w:val="00A27BF7"/>
    <w:rsid w:val="00A32E3C"/>
    <w:rsid w:val="00A37F5E"/>
    <w:rsid w:val="00AD058F"/>
    <w:rsid w:val="00AF28FC"/>
    <w:rsid w:val="00B049AE"/>
    <w:rsid w:val="00B152DD"/>
    <w:rsid w:val="00B26160"/>
    <w:rsid w:val="00B331EB"/>
    <w:rsid w:val="00B339C5"/>
    <w:rsid w:val="00B3652F"/>
    <w:rsid w:val="00B45CDD"/>
    <w:rsid w:val="00B51B08"/>
    <w:rsid w:val="00B51EEE"/>
    <w:rsid w:val="00B5554F"/>
    <w:rsid w:val="00B709FB"/>
    <w:rsid w:val="00B727DD"/>
    <w:rsid w:val="00B76D3A"/>
    <w:rsid w:val="00B82826"/>
    <w:rsid w:val="00BA4EBD"/>
    <w:rsid w:val="00BA66AF"/>
    <w:rsid w:val="00BC28C9"/>
    <w:rsid w:val="00BC2ACA"/>
    <w:rsid w:val="00BD2FA3"/>
    <w:rsid w:val="00BF5327"/>
    <w:rsid w:val="00C00CED"/>
    <w:rsid w:val="00C046D4"/>
    <w:rsid w:val="00C15EC7"/>
    <w:rsid w:val="00C164D1"/>
    <w:rsid w:val="00C72DDA"/>
    <w:rsid w:val="00C87FF5"/>
    <w:rsid w:val="00C92441"/>
    <w:rsid w:val="00CA0C3E"/>
    <w:rsid w:val="00CA64AC"/>
    <w:rsid w:val="00CB4F6D"/>
    <w:rsid w:val="00CD5346"/>
    <w:rsid w:val="00D0408E"/>
    <w:rsid w:val="00D215F0"/>
    <w:rsid w:val="00D248CB"/>
    <w:rsid w:val="00D4665A"/>
    <w:rsid w:val="00D503A5"/>
    <w:rsid w:val="00D5272E"/>
    <w:rsid w:val="00D63A34"/>
    <w:rsid w:val="00D9583B"/>
    <w:rsid w:val="00DA109D"/>
    <w:rsid w:val="00DA6BBE"/>
    <w:rsid w:val="00DD636E"/>
    <w:rsid w:val="00DE4FF9"/>
    <w:rsid w:val="00DF1784"/>
    <w:rsid w:val="00DF2BB0"/>
    <w:rsid w:val="00E26BC9"/>
    <w:rsid w:val="00E35136"/>
    <w:rsid w:val="00E61C21"/>
    <w:rsid w:val="00E81F34"/>
    <w:rsid w:val="00E91E30"/>
    <w:rsid w:val="00E92A26"/>
    <w:rsid w:val="00EB2FDB"/>
    <w:rsid w:val="00EC1FBB"/>
    <w:rsid w:val="00EE7070"/>
    <w:rsid w:val="00EF1B9D"/>
    <w:rsid w:val="00EF474F"/>
    <w:rsid w:val="00EF51DA"/>
    <w:rsid w:val="00F13281"/>
    <w:rsid w:val="00F20F78"/>
    <w:rsid w:val="00F30B20"/>
    <w:rsid w:val="00F501F3"/>
    <w:rsid w:val="00F644BA"/>
    <w:rsid w:val="00F655FE"/>
    <w:rsid w:val="00F722D8"/>
    <w:rsid w:val="00F80830"/>
    <w:rsid w:val="00F91C9E"/>
    <w:rsid w:val="00F9509D"/>
    <w:rsid w:val="00FB2AE8"/>
    <w:rsid w:val="00FC32C0"/>
    <w:rsid w:val="00FC4D32"/>
    <w:rsid w:val="00FC64A7"/>
    <w:rsid w:val="00FE12F7"/>
    <w:rsid w:val="00FE16AD"/>
    <w:rsid w:val="00FE4DF5"/>
    <w:rsid w:val="00FF3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989BE"/>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customStyle="1" w:styleId="UnresolvedMention">
    <w:name w:val="Unresolved Mention"/>
    <w:basedOn w:val="Absatz-Standardschriftart"/>
    <w:uiPriority w:val="99"/>
    <w:semiHidden/>
    <w:unhideWhenUsed/>
    <w:rsid w:val="003030FE"/>
    <w:rPr>
      <w:color w:val="605E5C"/>
      <w:shd w:val="clear" w:color="auto" w:fill="E1DFDD"/>
    </w:rPr>
  </w:style>
  <w:style w:type="character" w:styleId="BesuchterLink">
    <w:name w:val="FollowedHyperlink"/>
    <w:basedOn w:val="Absatz-Standardschriftart"/>
    <w:uiPriority w:val="99"/>
    <w:semiHidden/>
    <w:unhideWhenUsed/>
    <w:rsid w:val="00065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ssf-sports.org/news_multimedia/photo.ash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lickr.com/photos/ISSF_Shoo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news/aktuelles/2019/02_februar/issf-weltcup-neu-delhi-4-tag/" TargetMode="External"/><Relationship Id="rId5" Type="http://schemas.openxmlformats.org/officeDocument/2006/relationships/footnotes" Target="footnotes.xml"/><Relationship Id="rId15" Type="http://schemas.openxmlformats.org/officeDocument/2006/relationships/hyperlink" Target="https://www.swissshooting.ch/media/8164/2019-02-26_issf-wc-new-delhi_g50-3st-frauen-quali.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ssshooting.ch/media/8165/2019-02-26_issf-wc-new-delhi_g50-3st-frauen-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E879C0DF</Template>
  <TotalTime>0</TotalTime>
  <Pages>2</Pages>
  <Words>546</Words>
  <Characters>3720</Characters>
  <Application>Microsoft Office Word</Application>
  <DocSecurity>0</DocSecurity>
  <Lines>90</Lines>
  <Paragraphs>39</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5</cp:revision>
  <cp:lastPrinted>2019-02-26T10:34:00Z</cp:lastPrinted>
  <dcterms:created xsi:type="dcterms:W3CDTF">2019-02-26T10:00:00Z</dcterms:created>
  <dcterms:modified xsi:type="dcterms:W3CDTF">2019-02-26T12:13:00Z</dcterms:modified>
</cp:coreProperties>
</file>