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BC28" w14:textId="505C9996" w:rsidR="00650D56" w:rsidRPr="00CC371E" w:rsidRDefault="00650D56" w:rsidP="00A6497D">
      <w:pPr>
        <w:pStyle w:val="berschrift1"/>
        <w:spacing w:before="120" w:after="120"/>
        <w:jc w:val="center"/>
        <w:rPr>
          <w:rFonts w:cs="Arial"/>
          <w:b/>
          <w:bCs/>
          <w:kern w:val="28"/>
          <w:szCs w:val="28"/>
          <w:lang w:val="de-CH"/>
        </w:rPr>
      </w:pPr>
      <w:r w:rsidRPr="00CC371E">
        <w:rPr>
          <w:rFonts w:cs="Arial"/>
          <w:b/>
          <w:bCs/>
          <w:kern w:val="28"/>
          <w:szCs w:val="28"/>
          <w:lang w:val="de-CH"/>
        </w:rPr>
        <w:t xml:space="preserve">Anmeldung zum SSV-Richterkurs </w:t>
      </w:r>
      <w:r w:rsidR="009F5885" w:rsidRPr="00CC371E">
        <w:rPr>
          <w:rFonts w:cs="Arial"/>
          <w:b/>
          <w:bCs/>
          <w:kern w:val="28"/>
          <w:szCs w:val="28"/>
          <w:lang w:val="de-CH"/>
        </w:rPr>
        <w:t>vom 20. /21.10.</w:t>
      </w:r>
      <w:r w:rsidRPr="00CC371E">
        <w:rPr>
          <w:rFonts w:cs="Arial"/>
          <w:b/>
          <w:bCs/>
          <w:kern w:val="28"/>
          <w:szCs w:val="28"/>
          <w:lang w:val="de-CH"/>
        </w:rPr>
        <w:t>20</w:t>
      </w:r>
      <w:r w:rsidR="0042283F" w:rsidRPr="00CC371E">
        <w:rPr>
          <w:rFonts w:cs="Arial"/>
          <w:b/>
          <w:bCs/>
          <w:kern w:val="28"/>
          <w:szCs w:val="28"/>
          <w:lang w:val="de-CH"/>
        </w:rPr>
        <w:t>23</w:t>
      </w:r>
    </w:p>
    <w:p w14:paraId="585C2D49" w14:textId="77777777" w:rsidR="00650D56" w:rsidRPr="00F87D41" w:rsidRDefault="00650D56" w:rsidP="00937DFF">
      <w:pPr>
        <w:spacing w:before="120" w:after="240" w:line="240" w:lineRule="auto"/>
        <w:outlineLvl w:val="0"/>
        <w:rPr>
          <w:rFonts w:cs="Arial"/>
          <w:b/>
          <w:bCs/>
          <w:kern w:val="28"/>
          <w:szCs w:val="22"/>
          <w:lang w:eastAsia="fr-FR"/>
        </w:rPr>
      </w:pPr>
      <w:r w:rsidRPr="00F87D41">
        <w:rPr>
          <w:rFonts w:cs="Arial"/>
          <w:b/>
          <w:bCs/>
          <w:kern w:val="28"/>
          <w:szCs w:val="22"/>
          <w:lang w:eastAsia="fr-FR"/>
        </w:rPr>
        <w:t>Meldetalon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849"/>
      </w:tblGrid>
      <w:tr w:rsidR="00650D56" w:rsidRPr="00F87D41" w14:paraId="7DA37773" w14:textId="77777777" w:rsidTr="00EF484D">
        <w:tc>
          <w:tcPr>
            <w:tcW w:w="9501" w:type="dxa"/>
            <w:gridSpan w:val="2"/>
          </w:tcPr>
          <w:p w14:paraId="634232CB" w14:textId="77777777" w:rsidR="00650D56" w:rsidRPr="00F87D41" w:rsidRDefault="00650D56" w:rsidP="007E58FE">
            <w:pPr>
              <w:tabs>
                <w:tab w:val="center" w:pos="4642"/>
              </w:tabs>
              <w:spacing w:before="120" w:after="60" w:line="280" w:lineRule="exact"/>
              <w:rPr>
                <w:rFonts w:cs="Arial"/>
                <w:b/>
                <w:bCs/>
              </w:rPr>
            </w:pPr>
            <w:r w:rsidRPr="00F87D41">
              <w:rPr>
                <w:rFonts w:cs="Arial"/>
                <w:b/>
                <w:bCs/>
              </w:rPr>
              <w:t>Personalien</w:t>
            </w:r>
            <w:r>
              <w:rPr>
                <w:rFonts w:cs="Arial"/>
                <w:b/>
                <w:bCs/>
              </w:rPr>
              <w:tab/>
            </w:r>
          </w:p>
        </w:tc>
      </w:tr>
      <w:tr w:rsidR="00650D56" w:rsidRPr="00F87D41" w14:paraId="547D5EB1" w14:textId="77777777" w:rsidTr="00255D85">
        <w:tc>
          <w:tcPr>
            <w:tcW w:w="3652" w:type="dxa"/>
          </w:tcPr>
          <w:p w14:paraId="032A7197" w14:textId="77777777" w:rsidR="00650D56" w:rsidRPr="00F87D41" w:rsidRDefault="00650D56" w:rsidP="00EF484D">
            <w:pPr>
              <w:spacing w:before="120" w:after="60" w:line="280" w:lineRule="exact"/>
              <w:rPr>
                <w:rFonts w:cs="Arial"/>
              </w:rPr>
            </w:pPr>
            <w:r w:rsidRPr="00F87D41">
              <w:rPr>
                <w:rFonts w:cs="Arial"/>
              </w:rPr>
              <w:t>Vorname</w:t>
            </w:r>
          </w:p>
        </w:tc>
        <w:tc>
          <w:tcPr>
            <w:tcW w:w="5849" w:type="dxa"/>
          </w:tcPr>
          <w:p w14:paraId="0E54563F" w14:textId="77777777" w:rsidR="00650D56" w:rsidRPr="00F87D41" w:rsidRDefault="00650D56" w:rsidP="008C6151">
            <w:pPr>
              <w:spacing w:before="120" w:after="60" w:line="280" w:lineRule="exact"/>
              <w:rPr>
                <w:rFonts w:cs="Arial"/>
              </w:rPr>
            </w:pPr>
            <w:r w:rsidRPr="00F87D4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7D41">
              <w:rPr>
                <w:rFonts w:cs="Arial"/>
              </w:rPr>
              <w:instrText xml:space="preserve"> FORMTEXT </w:instrText>
            </w:r>
            <w:r w:rsidRPr="00F87D41">
              <w:rPr>
                <w:rFonts w:cs="Arial"/>
              </w:rPr>
            </w:r>
            <w:r w:rsidRPr="00F87D41">
              <w:rPr>
                <w:rFonts w:cs="Arial"/>
              </w:rPr>
              <w:fldChar w:fldCharType="separate"/>
            </w:r>
            <w:r w:rsidRPr="00F87D41">
              <w:rPr>
                <w:rFonts w:cs="Arial"/>
                <w:noProof/>
              </w:rPr>
              <w:t> </w:t>
            </w:r>
            <w:r w:rsidRPr="00F87D41">
              <w:rPr>
                <w:rFonts w:cs="Arial"/>
                <w:noProof/>
              </w:rPr>
              <w:t> </w:t>
            </w:r>
            <w:r w:rsidRPr="00F87D41">
              <w:rPr>
                <w:rFonts w:cs="Arial"/>
                <w:noProof/>
              </w:rPr>
              <w:t> </w:t>
            </w:r>
            <w:r w:rsidRPr="00F87D41">
              <w:rPr>
                <w:rFonts w:cs="Arial"/>
                <w:noProof/>
              </w:rPr>
              <w:t> </w:t>
            </w:r>
            <w:r w:rsidRPr="00F87D41">
              <w:rPr>
                <w:rFonts w:cs="Arial"/>
                <w:noProof/>
              </w:rPr>
              <w:t> </w:t>
            </w:r>
            <w:r w:rsidRPr="00F87D41">
              <w:rPr>
                <w:rFonts w:cs="Arial"/>
              </w:rPr>
              <w:fldChar w:fldCharType="end"/>
            </w:r>
          </w:p>
        </w:tc>
      </w:tr>
      <w:tr w:rsidR="00650D56" w:rsidRPr="00F87D41" w14:paraId="7CF571E9" w14:textId="77777777" w:rsidTr="00255D85">
        <w:tc>
          <w:tcPr>
            <w:tcW w:w="3652" w:type="dxa"/>
          </w:tcPr>
          <w:p w14:paraId="68A698CB" w14:textId="77777777" w:rsidR="00650D56" w:rsidRPr="00F87D41" w:rsidRDefault="00650D56" w:rsidP="00EF484D">
            <w:pPr>
              <w:spacing w:before="120" w:after="60" w:line="280" w:lineRule="exact"/>
              <w:rPr>
                <w:rFonts w:cs="Arial"/>
              </w:rPr>
            </w:pPr>
            <w:r w:rsidRPr="00F87D41">
              <w:rPr>
                <w:rFonts w:cs="Arial"/>
              </w:rPr>
              <w:t>Name</w:t>
            </w:r>
          </w:p>
        </w:tc>
        <w:bookmarkStart w:id="0" w:name="Text9"/>
        <w:tc>
          <w:tcPr>
            <w:tcW w:w="5849" w:type="dxa"/>
          </w:tcPr>
          <w:p w14:paraId="5A40A48C" w14:textId="77777777" w:rsidR="00650D56" w:rsidRPr="00F87D41" w:rsidRDefault="00650D56" w:rsidP="00EF484D">
            <w:pPr>
              <w:spacing w:before="120" w:after="60" w:line="280" w:lineRule="exact"/>
              <w:rPr>
                <w:rFonts w:cs="Arial"/>
              </w:rPr>
            </w:pPr>
            <w:r w:rsidRPr="00F87D4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7D41">
              <w:rPr>
                <w:rFonts w:cs="Arial"/>
              </w:rPr>
              <w:instrText xml:space="preserve"> FORMTEXT </w:instrText>
            </w:r>
            <w:r w:rsidRPr="00F87D41">
              <w:rPr>
                <w:rFonts w:cs="Arial"/>
              </w:rPr>
            </w:r>
            <w:r w:rsidRPr="00F87D41">
              <w:rPr>
                <w:rFonts w:cs="Arial"/>
              </w:rPr>
              <w:fldChar w:fldCharType="separate"/>
            </w:r>
            <w:r w:rsidRPr="00F87D41">
              <w:rPr>
                <w:rFonts w:cs="Arial"/>
                <w:noProof/>
              </w:rPr>
              <w:t> </w:t>
            </w:r>
            <w:r w:rsidRPr="00F87D41">
              <w:rPr>
                <w:rFonts w:cs="Arial"/>
                <w:noProof/>
              </w:rPr>
              <w:t> </w:t>
            </w:r>
            <w:r w:rsidRPr="00F87D41">
              <w:rPr>
                <w:rFonts w:cs="Arial"/>
                <w:noProof/>
              </w:rPr>
              <w:t> </w:t>
            </w:r>
            <w:r w:rsidRPr="00F87D41">
              <w:rPr>
                <w:rFonts w:cs="Arial"/>
                <w:noProof/>
              </w:rPr>
              <w:t> </w:t>
            </w:r>
            <w:r w:rsidRPr="00F87D41">
              <w:rPr>
                <w:rFonts w:cs="Arial"/>
                <w:noProof/>
              </w:rPr>
              <w:t> </w:t>
            </w:r>
            <w:r w:rsidRPr="00F87D41">
              <w:rPr>
                <w:rFonts w:cs="Arial"/>
              </w:rPr>
              <w:fldChar w:fldCharType="end"/>
            </w:r>
            <w:bookmarkEnd w:id="0"/>
          </w:p>
        </w:tc>
      </w:tr>
      <w:tr w:rsidR="00650D56" w:rsidRPr="00F87D41" w14:paraId="45FA87FB" w14:textId="77777777" w:rsidTr="00255D85">
        <w:tc>
          <w:tcPr>
            <w:tcW w:w="3652" w:type="dxa"/>
          </w:tcPr>
          <w:p w14:paraId="6F1FFCCA" w14:textId="77777777" w:rsidR="00650D56" w:rsidRPr="00F87D41" w:rsidRDefault="00650D56" w:rsidP="00EF484D">
            <w:pPr>
              <w:spacing w:before="120" w:after="60" w:line="280" w:lineRule="exact"/>
              <w:rPr>
                <w:rFonts w:cs="Arial"/>
              </w:rPr>
            </w:pPr>
            <w:r>
              <w:rPr>
                <w:rFonts w:cs="Arial"/>
              </w:rPr>
              <w:t>SSV-Lizenz-Nr. (sofern vorhanden)</w:t>
            </w:r>
          </w:p>
        </w:tc>
        <w:bookmarkStart w:id="1" w:name="Text10"/>
        <w:tc>
          <w:tcPr>
            <w:tcW w:w="5849" w:type="dxa"/>
          </w:tcPr>
          <w:p w14:paraId="3931C90B" w14:textId="77777777" w:rsidR="00650D56" w:rsidRPr="00F87D41" w:rsidRDefault="00650D56" w:rsidP="00255D85">
            <w:pPr>
              <w:spacing w:before="120" w:after="60" w:line="280" w:lineRule="exact"/>
              <w:rPr>
                <w:rFonts w:cs="Arial"/>
              </w:rPr>
            </w:pPr>
            <w:r w:rsidRPr="00F87D41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D41">
              <w:rPr>
                <w:rFonts w:cs="Arial"/>
              </w:rPr>
              <w:instrText xml:space="preserve"> FORMTEXT </w:instrText>
            </w:r>
            <w:r w:rsidRPr="00F87D41">
              <w:rPr>
                <w:rFonts w:cs="Arial"/>
              </w:rPr>
            </w:r>
            <w:r w:rsidRPr="00F87D4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F87D41">
              <w:rPr>
                <w:rFonts w:cs="Arial"/>
              </w:rPr>
              <w:fldChar w:fldCharType="end"/>
            </w:r>
            <w:bookmarkEnd w:id="1"/>
          </w:p>
        </w:tc>
      </w:tr>
      <w:tr w:rsidR="00650D56" w:rsidRPr="00F87D41" w14:paraId="7AC02C4B" w14:textId="77777777" w:rsidTr="00255D85">
        <w:tc>
          <w:tcPr>
            <w:tcW w:w="3652" w:type="dxa"/>
          </w:tcPr>
          <w:p w14:paraId="373F91FC" w14:textId="77777777" w:rsidR="00650D56" w:rsidRDefault="00650D56" w:rsidP="00EF484D">
            <w:pPr>
              <w:spacing w:before="120" w:after="60" w:line="280" w:lineRule="exact"/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</w:tc>
        <w:tc>
          <w:tcPr>
            <w:tcW w:w="5849" w:type="dxa"/>
          </w:tcPr>
          <w:p w14:paraId="1CD0364F" w14:textId="77777777" w:rsidR="00650D56" w:rsidRPr="00F87D41" w:rsidRDefault="00650D56" w:rsidP="00255D85">
            <w:pPr>
              <w:spacing w:before="120" w:after="60" w:line="280" w:lineRule="exact"/>
              <w:rPr>
                <w:rFonts w:cs="Arial"/>
              </w:rPr>
            </w:pPr>
            <w:r w:rsidRPr="00F87D41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D41">
              <w:rPr>
                <w:rFonts w:cs="Arial"/>
              </w:rPr>
              <w:instrText xml:space="preserve"> FORMTEXT </w:instrText>
            </w:r>
            <w:r w:rsidRPr="00F87D41">
              <w:rPr>
                <w:rFonts w:cs="Arial"/>
              </w:rPr>
            </w:r>
            <w:r w:rsidRPr="00F87D4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F87D41">
              <w:rPr>
                <w:rFonts w:cs="Arial"/>
              </w:rPr>
              <w:fldChar w:fldCharType="end"/>
            </w:r>
          </w:p>
        </w:tc>
      </w:tr>
      <w:tr w:rsidR="00650D56" w:rsidRPr="00F87D41" w14:paraId="49D04780" w14:textId="77777777" w:rsidTr="00255D85">
        <w:tc>
          <w:tcPr>
            <w:tcW w:w="3652" w:type="dxa"/>
          </w:tcPr>
          <w:p w14:paraId="397030E8" w14:textId="77777777" w:rsidR="00650D56" w:rsidRDefault="00650D56" w:rsidP="00EF484D">
            <w:pPr>
              <w:spacing w:before="120" w:after="60" w:line="280" w:lineRule="exact"/>
              <w:rPr>
                <w:rFonts w:cs="Arial"/>
              </w:rPr>
            </w:pPr>
            <w:r>
              <w:rPr>
                <w:rFonts w:cs="Arial"/>
              </w:rPr>
              <w:t>Wohnadresse</w:t>
            </w:r>
          </w:p>
        </w:tc>
        <w:tc>
          <w:tcPr>
            <w:tcW w:w="5849" w:type="dxa"/>
          </w:tcPr>
          <w:p w14:paraId="20111145" w14:textId="77777777" w:rsidR="00650D56" w:rsidRPr="00F87D41" w:rsidRDefault="00650D56" w:rsidP="00255D85">
            <w:pPr>
              <w:spacing w:before="120" w:after="60" w:line="280" w:lineRule="exact"/>
              <w:rPr>
                <w:rFonts w:cs="Arial"/>
              </w:rPr>
            </w:pPr>
            <w:r w:rsidRPr="00F87D41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D41">
              <w:rPr>
                <w:rFonts w:cs="Arial"/>
              </w:rPr>
              <w:instrText xml:space="preserve"> FORMTEXT </w:instrText>
            </w:r>
            <w:r w:rsidRPr="00F87D41">
              <w:rPr>
                <w:rFonts w:cs="Arial"/>
              </w:rPr>
            </w:r>
            <w:r w:rsidRPr="00F87D4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F87D41">
              <w:rPr>
                <w:rFonts w:cs="Arial"/>
              </w:rPr>
              <w:fldChar w:fldCharType="end"/>
            </w:r>
          </w:p>
        </w:tc>
      </w:tr>
      <w:tr w:rsidR="00650D56" w:rsidRPr="00F87D41" w14:paraId="7CB2A480" w14:textId="77777777" w:rsidTr="00255D85">
        <w:tc>
          <w:tcPr>
            <w:tcW w:w="3652" w:type="dxa"/>
          </w:tcPr>
          <w:p w14:paraId="5653E59F" w14:textId="77777777" w:rsidR="00650D56" w:rsidRDefault="00650D56" w:rsidP="00EF484D">
            <w:pPr>
              <w:spacing w:before="120" w:after="60" w:line="280" w:lineRule="exact"/>
              <w:rPr>
                <w:rFonts w:cs="Arial"/>
              </w:rPr>
            </w:pPr>
            <w:r>
              <w:rPr>
                <w:rFonts w:cs="Arial"/>
              </w:rPr>
              <w:t>Bisherige Tätigkeit im Schiessen</w:t>
            </w:r>
          </w:p>
        </w:tc>
        <w:tc>
          <w:tcPr>
            <w:tcW w:w="5849" w:type="dxa"/>
          </w:tcPr>
          <w:p w14:paraId="6B9CE2B8" w14:textId="77777777" w:rsidR="00650D56" w:rsidRPr="00F87D41" w:rsidRDefault="00650D56" w:rsidP="00255D85">
            <w:pPr>
              <w:spacing w:before="120" w:after="60" w:line="280" w:lineRule="exact"/>
              <w:rPr>
                <w:rFonts w:cs="Arial"/>
              </w:rPr>
            </w:pPr>
            <w:r w:rsidRPr="00F87D41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D41">
              <w:rPr>
                <w:rFonts w:cs="Arial"/>
              </w:rPr>
              <w:instrText xml:space="preserve"> FORMTEXT </w:instrText>
            </w:r>
            <w:r w:rsidRPr="00F87D41">
              <w:rPr>
                <w:rFonts w:cs="Arial"/>
              </w:rPr>
            </w:r>
            <w:r w:rsidRPr="00F87D4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F87D41">
              <w:rPr>
                <w:rFonts w:cs="Arial"/>
              </w:rPr>
              <w:fldChar w:fldCharType="end"/>
            </w:r>
          </w:p>
        </w:tc>
      </w:tr>
      <w:tr w:rsidR="00650D56" w:rsidRPr="00F87D41" w14:paraId="040D8F8F" w14:textId="77777777" w:rsidTr="00255D85">
        <w:tc>
          <w:tcPr>
            <w:tcW w:w="3652" w:type="dxa"/>
          </w:tcPr>
          <w:p w14:paraId="6C5DC5D9" w14:textId="77777777" w:rsidR="00650D56" w:rsidRDefault="00650D56" w:rsidP="00EF484D">
            <w:pPr>
              <w:spacing w:before="120" w:after="60" w:line="280" w:lineRule="exact"/>
              <w:rPr>
                <w:rFonts w:cs="Arial"/>
              </w:rPr>
            </w:pPr>
            <w:r>
              <w:rPr>
                <w:rFonts w:cs="Arial"/>
              </w:rPr>
              <w:t>Empfehlung KSV/UV/MSV</w:t>
            </w:r>
          </w:p>
        </w:tc>
        <w:tc>
          <w:tcPr>
            <w:tcW w:w="5849" w:type="dxa"/>
          </w:tcPr>
          <w:p w14:paraId="647BFFB4" w14:textId="77777777" w:rsidR="00650D56" w:rsidRPr="00F87D41" w:rsidRDefault="00650D56" w:rsidP="00255D85">
            <w:pPr>
              <w:spacing w:before="120" w:after="60" w:line="280" w:lineRule="exact"/>
              <w:rPr>
                <w:rFonts w:cs="Arial"/>
              </w:rPr>
            </w:pPr>
            <w:r w:rsidRPr="00F87D41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D41">
              <w:rPr>
                <w:rFonts w:cs="Arial"/>
              </w:rPr>
              <w:instrText xml:space="preserve"> FORMTEXT </w:instrText>
            </w:r>
            <w:r w:rsidRPr="00F87D41">
              <w:rPr>
                <w:rFonts w:cs="Arial"/>
              </w:rPr>
            </w:r>
            <w:r w:rsidRPr="00F87D4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F87D41">
              <w:rPr>
                <w:rFonts w:cs="Arial"/>
              </w:rPr>
              <w:fldChar w:fldCharType="end"/>
            </w:r>
          </w:p>
        </w:tc>
      </w:tr>
    </w:tbl>
    <w:p w14:paraId="17491B65" w14:textId="77777777" w:rsidR="00650D56" w:rsidRPr="00F87D41" w:rsidRDefault="00650D56" w:rsidP="00937DFF">
      <w:pPr>
        <w:spacing w:after="0" w:line="240" w:lineRule="auto"/>
        <w:rPr>
          <w:rFonts w:cs="Arial"/>
          <w:szCs w:val="22"/>
          <w:lang w:eastAsia="fr-FR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3156"/>
      </w:tblGrid>
      <w:tr w:rsidR="00650D56" w:rsidRPr="00F87D41" w14:paraId="071FEC97" w14:textId="77777777" w:rsidTr="00255D85">
        <w:tc>
          <w:tcPr>
            <w:tcW w:w="6345" w:type="dxa"/>
          </w:tcPr>
          <w:p w14:paraId="6AACBF3D" w14:textId="77777777" w:rsidR="00650D56" w:rsidRPr="00F87D41" w:rsidRDefault="00650D56" w:rsidP="00EF484D">
            <w:pPr>
              <w:spacing w:before="120" w:after="60" w:line="280" w:lineRule="exact"/>
              <w:rPr>
                <w:rFonts w:cs="Arial"/>
              </w:rPr>
            </w:pPr>
            <w:r w:rsidRPr="00F87D41">
              <w:rPr>
                <w:rFonts w:cs="Arial"/>
                <w:b/>
                <w:bCs/>
              </w:rPr>
              <w:t>Anmeldung</w:t>
            </w:r>
          </w:p>
        </w:tc>
        <w:tc>
          <w:tcPr>
            <w:tcW w:w="3156" w:type="dxa"/>
          </w:tcPr>
          <w:p w14:paraId="0031874B" w14:textId="77777777" w:rsidR="00650D56" w:rsidRPr="00F87D41" w:rsidRDefault="00650D56" w:rsidP="00EF484D">
            <w:pPr>
              <w:spacing w:before="120" w:after="60" w:line="280" w:lineRule="exact"/>
              <w:rPr>
                <w:rFonts w:cs="Arial"/>
              </w:rPr>
            </w:pPr>
            <w:r w:rsidRPr="00F87D41">
              <w:rPr>
                <w:rFonts w:cs="Arial"/>
              </w:rPr>
              <w:t>Zutreffendes bitte ankreuzen</w:t>
            </w:r>
          </w:p>
        </w:tc>
      </w:tr>
      <w:tr w:rsidR="00650D56" w:rsidRPr="00F87D41" w14:paraId="03E0F07E" w14:textId="77777777" w:rsidTr="00255D85">
        <w:tc>
          <w:tcPr>
            <w:tcW w:w="6345" w:type="dxa"/>
          </w:tcPr>
          <w:p w14:paraId="6EC41400" w14:textId="77777777" w:rsidR="00650D56" w:rsidRPr="00F87D41" w:rsidRDefault="00650D56" w:rsidP="00EF484D">
            <w:pPr>
              <w:spacing w:before="120" w:after="60" w:line="280" w:lineRule="exact"/>
              <w:rPr>
                <w:rFonts w:cs="Arial"/>
              </w:rPr>
            </w:pPr>
            <w:r>
              <w:rPr>
                <w:rFonts w:cs="Arial"/>
              </w:rPr>
              <w:t>Ich möchte die Ausbildung in Gewehr und Pistole absolvieren</w:t>
            </w:r>
          </w:p>
        </w:tc>
        <w:bookmarkStart w:id="2" w:name="Kontrollkästchen1"/>
        <w:tc>
          <w:tcPr>
            <w:tcW w:w="3156" w:type="dxa"/>
          </w:tcPr>
          <w:p w14:paraId="73404696" w14:textId="77777777" w:rsidR="00650D56" w:rsidRPr="00F87D41" w:rsidRDefault="00650D56" w:rsidP="00EF484D">
            <w:pPr>
              <w:spacing w:before="120" w:after="60" w:line="280" w:lineRule="exact"/>
              <w:jc w:val="center"/>
              <w:rPr>
                <w:rFonts w:cs="Arial"/>
              </w:rPr>
            </w:pPr>
            <w:r w:rsidRPr="00F87D4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D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87D41">
              <w:rPr>
                <w:rFonts w:cs="Arial"/>
              </w:rPr>
              <w:fldChar w:fldCharType="end"/>
            </w:r>
            <w:bookmarkEnd w:id="2"/>
          </w:p>
        </w:tc>
      </w:tr>
      <w:tr w:rsidR="00650D56" w:rsidRPr="00F87D41" w14:paraId="0759D60F" w14:textId="77777777" w:rsidTr="00255D85">
        <w:tc>
          <w:tcPr>
            <w:tcW w:w="6345" w:type="dxa"/>
          </w:tcPr>
          <w:p w14:paraId="6776B8F5" w14:textId="77777777" w:rsidR="00650D56" w:rsidRPr="00F87D41" w:rsidRDefault="00650D56" w:rsidP="00EF484D">
            <w:pPr>
              <w:spacing w:before="120" w:after="60" w:line="280" w:lineRule="exact"/>
              <w:rPr>
                <w:rFonts w:cs="Arial"/>
              </w:rPr>
            </w:pPr>
            <w:r>
              <w:rPr>
                <w:rFonts w:cs="Arial"/>
              </w:rPr>
              <w:t>Nur Pistole</w:t>
            </w:r>
          </w:p>
        </w:tc>
        <w:bookmarkStart w:id="3" w:name="Kontrollkästchen2"/>
        <w:tc>
          <w:tcPr>
            <w:tcW w:w="3156" w:type="dxa"/>
          </w:tcPr>
          <w:p w14:paraId="50A28F21" w14:textId="77777777" w:rsidR="00650D56" w:rsidRPr="00F87D41" w:rsidRDefault="00650D56" w:rsidP="00EF484D">
            <w:pPr>
              <w:spacing w:before="120" w:after="60" w:line="280" w:lineRule="exact"/>
              <w:jc w:val="center"/>
              <w:rPr>
                <w:rFonts w:cs="Arial"/>
              </w:rPr>
            </w:pPr>
            <w:r w:rsidRPr="00F87D4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87D41">
              <w:rPr>
                <w:rFonts w:cs="Arial"/>
              </w:rPr>
              <w:fldChar w:fldCharType="end"/>
            </w:r>
            <w:bookmarkEnd w:id="3"/>
          </w:p>
        </w:tc>
      </w:tr>
      <w:tr w:rsidR="00650D56" w:rsidRPr="00F87D41" w14:paraId="4F28B499" w14:textId="77777777" w:rsidTr="00255D85">
        <w:tc>
          <w:tcPr>
            <w:tcW w:w="6345" w:type="dxa"/>
          </w:tcPr>
          <w:p w14:paraId="1C75B499" w14:textId="77777777" w:rsidR="00650D56" w:rsidRPr="00F87D41" w:rsidRDefault="00650D56" w:rsidP="00EF484D">
            <w:pPr>
              <w:spacing w:before="120" w:after="60" w:line="280" w:lineRule="exact"/>
              <w:rPr>
                <w:rFonts w:cs="Arial"/>
              </w:rPr>
            </w:pPr>
            <w:r>
              <w:rPr>
                <w:rFonts w:cs="Arial"/>
              </w:rPr>
              <w:t>Nur Gewehr</w:t>
            </w:r>
          </w:p>
        </w:tc>
        <w:bookmarkStart w:id="4" w:name="Kontrollkästchen3"/>
        <w:tc>
          <w:tcPr>
            <w:tcW w:w="3156" w:type="dxa"/>
          </w:tcPr>
          <w:p w14:paraId="6A9E1F6E" w14:textId="77777777" w:rsidR="00650D56" w:rsidRPr="00F87D41" w:rsidRDefault="00650D56" w:rsidP="00EF484D">
            <w:pPr>
              <w:spacing w:before="120" w:after="60" w:line="280" w:lineRule="exact"/>
              <w:jc w:val="center"/>
              <w:rPr>
                <w:rFonts w:cs="Arial"/>
              </w:rPr>
            </w:pPr>
            <w:r w:rsidRPr="00F87D41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87D41">
              <w:rPr>
                <w:rFonts w:cs="Arial"/>
              </w:rPr>
              <w:fldChar w:fldCharType="end"/>
            </w:r>
            <w:bookmarkEnd w:id="4"/>
          </w:p>
        </w:tc>
      </w:tr>
    </w:tbl>
    <w:p w14:paraId="67A5322A" w14:textId="77777777" w:rsidR="00650D56" w:rsidRPr="00F87D41" w:rsidRDefault="00650D56" w:rsidP="00937DFF">
      <w:pPr>
        <w:spacing w:after="0" w:line="240" w:lineRule="auto"/>
        <w:rPr>
          <w:rFonts w:cs="Arial"/>
          <w:szCs w:val="22"/>
          <w:lang w:val="fr-FR" w:eastAsia="fr-FR"/>
        </w:rPr>
      </w:pPr>
    </w:p>
    <w:p w14:paraId="47825444" w14:textId="77777777" w:rsidR="00650D56" w:rsidRPr="00F87D41" w:rsidRDefault="00650D56" w:rsidP="00937DFF">
      <w:pPr>
        <w:spacing w:after="0" w:line="240" w:lineRule="auto"/>
        <w:rPr>
          <w:rFonts w:cs="Arial"/>
          <w:szCs w:val="22"/>
          <w:lang w:val="fr-FR" w:eastAsia="fr-FR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983"/>
      </w:tblGrid>
      <w:tr w:rsidR="00650D56" w:rsidRPr="00F87D41" w14:paraId="4AB0ED3B" w14:textId="77777777" w:rsidTr="00937DFF">
        <w:tc>
          <w:tcPr>
            <w:tcW w:w="2518" w:type="dxa"/>
            <w:vAlign w:val="center"/>
          </w:tcPr>
          <w:p w14:paraId="6DE79AD4" w14:textId="77777777" w:rsidR="00650D56" w:rsidRPr="00F87D41" w:rsidRDefault="00650D56" w:rsidP="00F87D41">
            <w:pPr>
              <w:spacing w:before="120" w:after="120" w:line="280" w:lineRule="exact"/>
              <w:rPr>
                <w:rFonts w:cs="Arial"/>
                <w:lang w:eastAsia="fr-FR"/>
              </w:rPr>
            </w:pPr>
            <w:r w:rsidRPr="00F87D41">
              <w:rPr>
                <w:rFonts w:cs="Arial"/>
                <w:szCs w:val="22"/>
                <w:lang w:eastAsia="fr-FR"/>
              </w:rPr>
              <w:t>Bemerkungen</w:t>
            </w:r>
          </w:p>
        </w:tc>
        <w:tc>
          <w:tcPr>
            <w:tcW w:w="6983" w:type="dxa"/>
            <w:vAlign w:val="center"/>
          </w:tcPr>
          <w:p w14:paraId="692BA6F5" w14:textId="77777777" w:rsidR="00650D56" w:rsidRPr="00F87D41" w:rsidRDefault="00650D56" w:rsidP="00586B2D">
            <w:pPr>
              <w:spacing w:before="120" w:after="120" w:line="280" w:lineRule="atLeast"/>
              <w:rPr>
                <w:rFonts w:cs="Arial"/>
                <w:lang w:eastAsia="fr-FR"/>
              </w:rPr>
            </w:pPr>
            <w:r w:rsidRPr="00F87D41">
              <w:rPr>
                <w:rFonts w:cs="Arial"/>
                <w:szCs w:val="22"/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D41">
              <w:rPr>
                <w:rFonts w:cs="Arial"/>
                <w:szCs w:val="22"/>
                <w:lang w:eastAsia="fr-FR"/>
              </w:rPr>
              <w:instrText xml:space="preserve"> FORMTEXT </w:instrText>
            </w:r>
            <w:r w:rsidRPr="00F87D41">
              <w:rPr>
                <w:rFonts w:cs="Arial"/>
                <w:szCs w:val="22"/>
                <w:lang w:eastAsia="fr-FR"/>
              </w:rPr>
            </w:r>
            <w:r w:rsidRPr="00F87D41">
              <w:rPr>
                <w:rFonts w:cs="Arial"/>
                <w:szCs w:val="22"/>
                <w:lang w:eastAsia="fr-FR"/>
              </w:rPr>
              <w:fldChar w:fldCharType="separate"/>
            </w:r>
            <w:r>
              <w:rPr>
                <w:rFonts w:cs="Arial"/>
                <w:szCs w:val="22"/>
                <w:lang w:eastAsia="fr-FR"/>
              </w:rPr>
              <w:t> </w:t>
            </w:r>
            <w:r>
              <w:rPr>
                <w:rFonts w:cs="Arial"/>
                <w:szCs w:val="22"/>
                <w:lang w:eastAsia="fr-FR"/>
              </w:rPr>
              <w:t> </w:t>
            </w:r>
            <w:r>
              <w:rPr>
                <w:rFonts w:cs="Arial"/>
                <w:szCs w:val="22"/>
                <w:lang w:eastAsia="fr-FR"/>
              </w:rPr>
              <w:t> </w:t>
            </w:r>
            <w:r>
              <w:rPr>
                <w:rFonts w:cs="Arial"/>
                <w:szCs w:val="22"/>
                <w:lang w:eastAsia="fr-FR"/>
              </w:rPr>
              <w:t> </w:t>
            </w:r>
            <w:r>
              <w:rPr>
                <w:rFonts w:cs="Arial"/>
                <w:szCs w:val="22"/>
                <w:lang w:eastAsia="fr-FR"/>
              </w:rPr>
              <w:t> </w:t>
            </w:r>
            <w:r w:rsidRPr="00F87D41">
              <w:rPr>
                <w:rFonts w:cs="Arial"/>
                <w:szCs w:val="22"/>
                <w:lang w:eastAsia="fr-FR"/>
              </w:rPr>
              <w:fldChar w:fldCharType="end"/>
            </w:r>
          </w:p>
        </w:tc>
      </w:tr>
    </w:tbl>
    <w:p w14:paraId="0089BD50" w14:textId="77777777" w:rsidR="00650D56" w:rsidRPr="00F87D41" w:rsidRDefault="00650D56" w:rsidP="00937DFF">
      <w:pPr>
        <w:spacing w:after="0" w:line="240" w:lineRule="auto"/>
        <w:rPr>
          <w:rFonts w:cs="Arial"/>
          <w:szCs w:val="22"/>
          <w:lang w:eastAsia="fr-FR"/>
        </w:rPr>
      </w:pPr>
    </w:p>
    <w:p w14:paraId="3F30677A" w14:textId="77777777" w:rsidR="00650D56" w:rsidRPr="00F87D41" w:rsidRDefault="00650D56" w:rsidP="00937DFF">
      <w:pPr>
        <w:spacing w:after="0" w:line="240" w:lineRule="auto"/>
        <w:rPr>
          <w:rFonts w:cs="Arial"/>
          <w:szCs w:val="22"/>
          <w:lang w:eastAsia="fr-FR"/>
        </w:rPr>
      </w:pPr>
    </w:p>
    <w:p w14:paraId="3EFE7CC0" w14:textId="77777777" w:rsidR="00650D56" w:rsidRPr="00F87D41" w:rsidRDefault="00650D56" w:rsidP="00937DFF">
      <w:pPr>
        <w:spacing w:after="0" w:line="240" w:lineRule="auto"/>
        <w:rPr>
          <w:rFonts w:cs="Arial"/>
          <w:szCs w:val="22"/>
          <w:lang w:eastAsia="fr-FR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426"/>
        <w:gridCol w:w="1417"/>
        <w:gridCol w:w="4148"/>
      </w:tblGrid>
      <w:tr w:rsidR="00650D56" w:rsidRPr="00F87D41" w14:paraId="03FADD3A" w14:textId="77777777" w:rsidTr="00937DFF">
        <w:tc>
          <w:tcPr>
            <w:tcW w:w="95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4B75A" w14:textId="6577C16A" w:rsidR="00650D56" w:rsidRPr="00F87D41" w:rsidRDefault="00650D56" w:rsidP="00937DFF">
            <w:pPr>
              <w:spacing w:before="120" w:after="120" w:line="280" w:lineRule="atLeast"/>
              <w:rPr>
                <w:rFonts w:cs="Arial"/>
                <w:lang w:eastAsia="fr-FR"/>
              </w:rPr>
            </w:pPr>
            <w:r w:rsidRPr="00F87D41">
              <w:rPr>
                <w:rFonts w:cs="Arial"/>
                <w:szCs w:val="22"/>
                <w:lang w:eastAsia="fr-FR"/>
              </w:rPr>
              <w:t>Bitte di</w:t>
            </w:r>
            <w:r>
              <w:rPr>
                <w:rFonts w:cs="Arial"/>
                <w:szCs w:val="22"/>
                <w:lang w:eastAsia="fr-FR"/>
              </w:rPr>
              <w:t xml:space="preserve">esen Meldetalon bis spätestens </w:t>
            </w:r>
            <w:r>
              <w:rPr>
                <w:rFonts w:cs="Arial"/>
                <w:b/>
                <w:szCs w:val="22"/>
                <w:lang w:eastAsia="fr-FR"/>
              </w:rPr>
              <w:t xml:space="preserve">30. </w:t>
            </w:r>
            <w:r w:rsidR="00CC371E">
              <w:rPr>
                <w:rFonts w:cs="Arial"/>
                <w:b/>
                <w:szCs w:val="22"/>
                <w:lang w:eastAsia="fr-FR"/>
              </w:rPr>
              <w:t>Mai</w:t>
            </w:r>
            <w:r>
              <w:rPr>
                <w:rFonts w:cs="Arial"/>
                <w:b/>
                <w:szCs w:val="22"/>
                <w:lang w:eastAsia="fr-FR"/>
              </w:rPr>
              <w:t xml:space="preserve"> 20</w:t>
            </w:r>
            <w:r w:rsidR="0042283F">
              <w:rPr>
                <w:rFonts w:cs="Arial"/>
                <w:b/>
                <w:szCs w:val="22"/>
                <w:lang w:eastAsia="fr-FR"/>
              </w:rPr>
              <w:t>23</w:t>
            </w:r>
            <w:r w:rsidRPr="00F87D41">
              <w:rPr>
                <w:rFonts w:cs="Arial"/>
                <w:b/>
                <w:bCs/>
                <w:szCs w:val="22"/>
                <w:lang w:eastAsia="fr-FR"/>
              </w:rPr>
              <w:t>, elektronisch</w:t>
            </w:r>
            <w:r>
              <w:rPr>
                <w:rFonts w:cs="Arial"/>
                <w:szCs w:val="22"/>
                <w:lang w:eastAsia="fr-FR"/>
              </w:rPr>
              <w:t xml:space="preserve"> an den SSV</w:t>
            </w:r>
            <w:r w:rsidRPr="00F87D41">
              <w:rPr>
                <w:rFonts w:cs="Arial"/>
                <w:szCs w:val="22"/>
                <w:lang w:eastAsia="fr-FR"/>
              </w:rPr>
              <w:t xml:space="preserve"> (E-Mail: </w:t>
            </w:r>
            <w:hyperlink r:id="rId7" w:history="1">
              <w:r w:rsidRPr="00F9211E">
                <w:rPr>
                  <w:rStyle w:val="Hyperlink"/>
                  <w:rFonts w:cs="Arial"/>
                  <w:sz w:val="22"/>
                  <w:szCs w:val="22"/>
                  <w:lang w:eastAsia="fr-FR"/>
                </w:rPr>
                <w:t>richter@swissshooting.ch</w:t>
              </w:r>
            </w:hyperlink>
            <w:r w:rsidRPr="00F87D41">
              <w:rPr>
                <w:rFonts w:cs="Arial"/>
                <w:szCs w:val="22"/>
                <w:lang w:eastAsia="fr-FR"/>
              </w:rPr>
              <w:t>), Lidostrasse 6, 6006 Luzern, senden</w:t>
            </w:r>
            <w:r>
              <w:rPr>
                <w:rFonts w:cs="Arial"/>
                <w:szCs w:val="22"/>
                <w:lang w:eastAsia="fr-FR"/>
              </w:rPr>
              <w:t>.</w:t>
            </w:r>
          </w:p>
        </w:tc>
      </w:tr>
      <w:tr w:rsidR="00650D56" w:rsidRPr="00F87D41" w14:paraId="0961EBD2" w14:textId="77777777" w:rsidTr="00937DFF"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A05B244" w14:textId="77777777" w:rsidR="00650D56" w:rsidRPr="00F87D41" w:rsidRDefault="00650D56" w:rsidP="00937DFF">
            <w:pPr>
              <w:spacing w:before="120" w:after="120" w:line="280" w:lineRule="atLeast"/>
              <w:rPr>
                <w:rFonts w:cs="Arial"/>
                <w:lang w:eastAsia="fr-FR"/>
              </w:rPr>
            </w:pPr>
            <w:r w:rsidRPr="00F87D41">
              <w:rPr>
                <w:rFonts w:cs="Arial"/>
                <w:szCs w:val="22"/>
                <w:lang w:eastAsia="fr-FR"/>
              </w:rPr>
              <w:t>Datum</w:t>
            </w:r>
          </w:p>
        </w:tc>
        <w:bookmarkStart w:id="5" w:name="Text6"/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94BD62" w14:textId="77777777" w:rsidR="00650D56" w:rsidRPr="00F87D41" w:rsidRDefault="00650D56" w:rsidP="00937DFF">
            <w:pPr>
              <w:spacing w:before="120" w:after="120" w:line="280" w:lineRule="atLeast"/>
              <w:rPr>
                <w:rFonts w:cs="Arial"/>
                <w:lang w:eastAsia="fr-FR"/>
              </w:rPr>
            </w:pPr>
            <w:r w:rsidRPr="00F87D41">
              <w:rPr>
                <w:rFonts w:cs="Arial"/>
                <w:szCs w:val="22"/>
                <w:lang w:eastAsia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7D41">
              <w:rPr>
                <w:rFonts w:cs="Arial"/>
                <w:szCs w:val="22"/>
                <w:lang w:eastAsia="fr-FR"/>
              </w:rPr>
              <w:instrText xml:space="preserve"> FORMTEXT </w:instrText>
            </w:r>
            <w:r w:rsidRPr="00F87D41">
              <w:rPr>
                <w:rFonts w:cs="Arial"/>
                <w:szCs w:val="22"/>
                <w:lang w:eastAsia="fr-FR"/>
              </w:rPr>
            </w:r>
            <w:r w:rsidRPr="00F87D41">
              <w:rPr>
                <w:rFonts w:cs="Arial"/>
                <w:szCs w:val="22"/>
                <w:lang w:eastAsia="fr-FR"/>
              </w:rPr>
              <w:fldChar w:fldCharType="separate"/>
            </w:r>
            <w:r w:rsidRPr="00F87D41">
              <w:rPr>
                <w:rFonts w:cs="Arial"/>
                <w:noProof/>
                <w:szCs w:val="22"/>
                <w:lang w:eastAsia="fr-FR"/>
              </w:rPr>
              <w:t> </w:t>
            </w:r>
            <w:r w:rsidRPr="00F87D41">
              <w:rPr>
                <w:rFonts w:cs="Arial"/>
                <w:noProof/>
                <w:szCs w:val="22"/>
                <w:lang w:eastAsia="fr-FR"/>
              </w:rPr>
              <w:t> </w:t>
            </w:r>
            <w:r w:rsidRPr="00F87D41">
              <w:rPr>
                <w:rFonts w:cs="Arial"/>
                <w:noProof/>
                <w:szCs w:val="22"/>
                <w:lang w:eastAsia="fr-FR"/>
              </w:rPr>
              <w:t> </w:t>
            </w:r>
            <w:r w:rsidRPr="00F87D41">
              <w:rPr>
                <w:rFonts w:cs="Arial"/>
                <w:noProof/>
                <w:szCs w:val="22"/>
                <w:lang w:eastAsia="fr-FR"/>
              </w:rPr>
              <w:t> </w:t>
            </w:r>
            <w:r w:rsidRPr="00F87D41">
              <w:rPr>
                <w:rFonts w:cs="Arial"/>
                <w:noProof/>
                <w:szCs w:val="22"/>
                <w:lang w:eastAsia="fr-FR"/>
              </w:rPr>
              <w:t> </w:t>
            </w:r>
            <w:r w:rsidRPr="00F87D41">
              <w:rPr>
                <w:rFonts w:cs="Arial"/>
                <w:szCs w:val="22"/>
                <w:lang w:eastAsia="fr-FR"/>
              </w:rPr>
              <w:fldChar w:fldCharType="end"/>
            </w:r>
            <w:bookmarkEnd w:id="5"/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0323AE9" w14:textId="77777777" w:rsidR="00650D56" w:rsidRPr="00F87D41" w:rsidRDefault="00650D56" w:rsidP="00937DFF">
            <w:pPr>
              <w:spacing w:before="120" w:after="120" w:line="280" w:lineRule="atLeast"/>
              <w:rPr>
                <w:rFonts w:cs="Aria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0ABC1C" w14:textId="77777777" w:rsidR="00650D56" w:rsidRPr="00F87D41" w:rsidRDefault="00650D56" w:rsidP="00937DFF">
            <w:pPr>
              <w:spacing w:before="120" w:after="120" w:line="280" w:lineRule="atLeast"/>
              <w:rPr>
                <w:rFonts w:cs="Arial"/>
                <w:lang w:eastAsia="fr-FR"/>
              </w:rPr>
            </w:pPr>
            <w:r w:rsidRPr="00F87D41">
              <w:rPr>
                <w:rFonts w:cs="Arial"/>
                <w:szCs w:val="22"/>
                <w:lang w:eastAsia="fr-FR"/>
              </w:rPr>
              <w:t>Unterschrift</w:t>
            </w:r>
          </w:p>
        </w:tc>
        <w:bookmarkStart w:id="6" w:name="Text7"/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DF523F" w14:textId="77777777" w:rsidR="00650D56" w:rsidRDefault="00650D56" w:rsidP="006751A8">
            <w:pPr>
              <w:spacing w:before="120" w:after="120" w:line="280" w:lineRule="atLeast"/>
              <w:rPr>
                <w:rFonts w:cs="Arial"/>
                <w:lang w:eastAsia="fr-FR"/>
              </w:rPr>
            </w:pPr>
            <w:r>
              <w:rPr>
                <w:rFonts w:cs="Arial"/>
                <w:szCs w:val="22"/>
                <w:lang w:eastAsia="fr-FR"/>
              </w:rPr>
              <w:fldChar w:fldCharType="begin">
                <w:ffData>
                  <w:name w:val="Text7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eastAsia="fr-FR"/>
              </w:rPr>
            </w:r>
            <w:r>
              <w:rPr>
                <w:rFonts w:cs="Arial"/>
                <w:szCs w:val="22"/>
                <w:lang w:eastAsia="fr-FR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szCs w:val="22"/>
                <w:lang w:eastAsia="fr-FR"/>
              </w:rPr>
              <w:fldChar w:fldCharType="end"/>
            </w:r>
            <w:bookmarkEnd w:id="6"/>
            <w:r>
              <w:rPr>
                <w:rFonts w:cs="Arial"/>
                <w:szCs w:val="22"/>
                <w:lang w:eastAsia="fr-FR"/>
              </w:rPr>
              <w:br/>
            </w:r>
          </w:p>
          <w:p w14:paraId="6262F51B" w14:textId="77777777" w:rsidR="00650D56" w:rsidRPr="00F87D41" w:rsidRDefault="00650D56" w:rsidP="006751A8">
            <w:pPr>
              <w:spacing w:before="120" w:after="120" w:line="280" w:lineRule="atLeast"/>
              <w:rPr>
                <w:rFonts w:cs="Arial"/>
                <w:lang w:eastAsia="fr-FR"/>
              </w:rPr>
            </w:pPr>
            <w:r w:rsidRPr="006751A8">
              <w:rPr>
                <w:rFonts w:cs="Arial"/>
                <w:szCs w:val="22"/>
                <w:lang w:eastAsia="fr-FR"/>
              </w:rPr>
              <w:t xml:space="preserve">Mit vorliegender Anmeldung verpflichte ich mich bei erfolgreich </w:t>
            </w:r>
            <w:proofErr w:type="spellStart"/>
            <w:r w:rsidRPr="006751A8">
              <w:rPr>
                <w:rFonts w:cs="Arial"/>
                <w:szCs w:val="22"/>
                <w:lang w:eastAsia="fr-FR"/>
              </w:rPr>
              <w:t>abge-schlossener</w:t>
            </w:r>
            <w:proofErr w:type="spellEnd"/>
            <w:r w:rsidRPr="006751A8">
              <w:rPr>
                <w:rFonts w:cs="Arial"/>
                <w:szCs w:val="22"/>
                <w:lang w:eastAsia="fr-FR"/>
              </w:rPr>
              <w:t xml:space="preserve"> Ausbildung, als Richter an kantonalen und nationalen Wettkämpfen Einsätze zu leisten.</w:t>
            </w:r>
            <w:r>
              <w:rPr>
                <w:rFonts w:cs="Arial"/>
                <w:szCs w:val="22"/>
                <w:lang w:eastAsia="fr-FR"/>
              </w:rPr>
              <w:br/>
            </w:r>
          </w:p>
        </w:tc>
      </w:tr>
      <w:tr w:rsidR="00650D56" w:rsidRPr="00F87D41" w14:paraId="07CFBDAB" w14:textId="77777777" w:rsidTr="008963DC">
        <w:tc>
          <w:tcPr>
            <w:tcW w:w="9501" w:type="dxa"/>
            <w:gridSpan w:val="5"/>
            <w:tcBorders>
              <w:top w:val="nil"/>
              <w:bottom w:val="single" w:sz="4" w:space="0" w:color="auto"/>
            </w:tcBorders>
          </w:tcPr>
          <w:p w14:paraId="0CA0970E" w14:textId="77777777" w:rsidR="00650D56" w:rsidRPr="00F87D41" w:rsidRDefault="00650D56" w:rsidP="00937DFF">
            <w:pPr>
              <w:spacing w:after="0" w:line="120" w:lineRule="exact"/>
              <w:rPr>
                <w:rFonts w:cs="Arial"/>
                <w:lang w:eastAsia="fr-FR"/>
              </w:rPr>
            </w:pPr>
          </w:p>
        </w:tc>
      </w:tr>
    </w:tbl>
    <w:p w14:paraId="47AC0AD5" w14:textId="77777777" w:rsidR="00650D56" w:rsidRPr="00F87D41" w:rsidRDefault="00650D56" w:rsidP="00937DFF">
      <w:pPr>
        <w:rPr>
          <w:rFonts w:cs="Arial"/>
          <w:szCs w:val="22"/>
        </w:rPr>
      </w:pPr>
    </w:p>
    <w:sectPr w:rsidR="00650D56" w:rsidRPr="00F87D41" w:rsidSect="006A1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34" w:bottom="993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87E2" w14:textId="77777777" w:rsidR="00E24A8B" w:rsidRDefault="00E24A8B">
      <w:r>
        <w:separator/>
      </w:r>
    </w:p>
  </w:endnote>
  <w:endnote w:type="continuationSeparator" w:id="0">
    <w:p w14:paraId="749A0C0C" w14:textId="77777777" w:rsidR="00E24A8B" w:rsidRDefault="00E2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54E2" w14:textId="77777777" w:rsidR="00650D56" w:rsidRPr="001131BC" w:rsidRDefault="00650D56">
    <w:pPr>
      <w:pStyle w:val="Fuzeile"/>
      <w:pBdr>
        <w:top w:val="single" w:sz="4" w:space="1" w:color="auto"/>
      </w:pBdr>
      <w:spacing w:line="240" w:lineRule="exact"/>
      <w:rPr>
        <w:sz w:val="16"/>
        <w:szCs w:val="16"/>
      </w:rPr>
    </w:pPr>
    <w:r w:rsidRPr="001131BC">
      <w:rPr>
        <w:sz w:val="16"/>
        <w:szCs w:val="16"/>
      </w:rPr>
      <w:fldChar w:fldCharType="begin"/>
    </w:r>
    <w:r w:rsidRPr="001131BC">
      <w:rPr>
        <w:sz w:val="16"/>
        <w:szCs w:val="16"/>
      </w:rPr>
      <w:instrText xml:space="preserve"> FILENAME \p </w:instrText>
    </w:r>
    <w:r w:rsidRPr="001131BC">
      <w:rPr>
        <w:sz w:val="16"/>
        <w:szCs w:val="16"/>
      </w:rPr>
      <w:fldChar w:fldCharType="separate"/>
    </w:r>
    <w:r>
      <w:rPr>
        <w:noProof/>
        <w:sz w:val="16"/>
        <w:szCs w:val="16"/>
      </w:rPr>
      <w:t>D:\Werthmüller_Urs\Anmeldungen_Richterkurs.docx</w:t>
    </w:r>
    <w:r w:rsidRPr="001131BC">
      <w:rPr>
        <w:sz w:val="16"/>
        <w:szCs w:val="16"/>
      </w:rPr>
      <w:fldChar w:fldCharType="end"/>
    </w:r>
    <w:r w:rsidRPr="001131BC">
      <w:rPr>
        <w:sz w:val="16"/>
        <w:szCs w:val="16"/>
      </w:rPr>
      <w:tab/>
      <w:t xml:space="preserve">Seite </w:t>
    </w:r>
    <w:r w:rsidRPr="001131BC">
      <w:rPr>
        <w:rStyle w:val="Seitenzahl"/>
        <w:sz w:val="16"/>
        <w:szCs w:val="16"/>
      </w:rPr>
      <w:fldChar w:fldCharType="begin"/>
    </w:r>
    <w:r w:rsidRPr="001131BC">
      <w:rPr>
        <w:rStyle w:val="Seitenzahl"/>
        <w:sz w:val="16"/>
        <w:szCs w:val="16"/>
      </w:rPr>
      <w:instrText xml:space="preserve"> PAGE </w:instrText>
    </w:r>
    <w:r w:rsidRPr="001131BC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3</w:t>
    </w:r>
    <w:r w:rsidRPr="001131BC">
      <w:rPr>
        <w:rStyle w:val="Seitenzahl"/>
        <w:sz w:val="16"/>
        <w:szCs w:val="16"/>
      </w:rPr>
      <w:fldChar w:fldCharType="end"/>
    </w:r>
    <w:r w:rsidRPr="001131BC">
      <w:rPr>
        <w:rStyle w:val="Seitenzahl"/>
        <w:sz w:val="16"/>
        <w:szCs w:val="16"/>
      </w:rPr>
      <w:t xml:space="preserve"> / </w:t>
    </w:r>
    <w:r w:rsidRPr="001131BC">
      <w:rPr>
        <w:rStyle w:val="Seitenzahl"/>
        <w:sz w:val="16"/>
        <w:szCs w:val="16"/>
      </w:rPr>
      <w:fldChar w:fldCharType="begin"/>
    </w:r>
    <w:r w:rsidRPr="001131BC">
      <w:rPr>
        <w:rStyle w:val="Seitenzahl"/>
        <w:sz w:val="16"/>
        <w:szCs w:val="16"/>
      </w:rPr>
      <w:instrText xml:space="preserve"> NUMPAGES </w:instrText>
    </w:r>
    <w:r w:rsidRPr="001131BC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Pr="001131BC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A5B9" w14:textId="77777777" w:rsidR="00650D56" w:rsidRPr="006A1EC1" w:rsidRDefault="00650D56" w:rsidP="00282CB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6"/>
      </w:tabs>
      <w:spacing w:line="240" w:lineRule="exact"/>
      <w:rPr>
        <w:rFonts w:ascii="Century Gothic" w:hAnsi="Century Gothic"/>
        <w:sz w:val="16"/>
      </w:rPr>
    </w:pPr>
    <w:r w:rsidRPr="006A1EC1">
      <w:rPr>
        <w:rFonts w:ascii="Century Gothic" w:hAnsi="Century Gothic"/>
        <w:sz w:val="16"/>
      </w:rPr>
      <w:fldChar w:fldCharType="begin"/>
    </w:r>
    <w:r w:rsidRPr="006A1EC1">
      <w:rPr>
        <w:rFonts w:ascii="Century Gothic" w:hAnsi="Century Gothic"/>
        <w:sz w:val="16"/>
      </w:rPr>
      <w:instrText xml:space="preserve"> FILENAME \p </w:instrText>
    </w:r>
    <w:r w:rsidRPr="006A1EC1">
      <w:rPr>
        <w:rFonts w:ascii="Century Gothic" w:hAnsi="Century Gothic"/>
        <w:sz w:val="16"/>
      </w:rPr>
      <w:fldChar w:fldCharType="separate"/>
    </w:r>
    <w:r>
      <w:rPr>
        <w:rFonts w:ascii="Century Gothic" w:hAnsi="Century Gothic"/>
        <w:noProof/>
        <w:sz w:val="16"/>
      </w:rPr>
      <w:t>D:\Werthmüller_Urs\Anmeldungen_Richterkurs.docx</w:t>
    </w:r>
    <w:r w:rsidRPr="006A1EC1">
      <w:rPr>
        <w:rFonts w:ascii="Century Gothic" w:hAnsi="Century Gothic"/>
        <w:sz w:val="16"/>
      </w:rPr>
      <w:fldChar w:fldCharType="end"/>
    </w:r>
    <w:r w:rsidRPr="006A1EC1">
      <w:rPr>
        <w:rFonts w:ascii="Century Gothic" w:hAnsi="Century Gothic"/>
        <w:sz w:val="16"/>
      </w:rPr>
      <w:tab/>
      <w:t xml:space="preserve">Seite </w:t>
    </w:r>
    <w:r w:rsidRPr="006A1EC1">
      <w:rPr>
        <w:rFonts w:ascii="Century Gothic" w:hAnsi="Century Gothic"/>
        <w:sz w:val="16"/>
      </w:rPr>
      <w:fldChar w:fldCharType="begin"/>
    </w:r>
    <w:r w:rsidRPr="006A1EC1">
      <w:rPr>
        <w:rFonts w:ascii="Century Gothic" w:hAnsi="Century Gothic"/>
        <w:sz w:val="16"/>
      </w:rPr>
      <w:instrText xml:space="preserve"> PAGE </w:instrText>
    </w:r>
    <w:r w:rsidRPr="006A1EC1">
      <w:rPr>
        <w:rFonts w:ascii="Century Gothic" w:hAnsi="Century Gothic"/>
        <w:sz w:val="16"/>
      </w:rPr>
      <w:fldChar w:fldCharType="separate"/>
    </w:r>
    <w:r>
      <w:rPr>
        <w:rFonts w:ascii="Century Gothic" w:hAnsi="Century Gothic"/>
        <w:noProof/>
        <w:sz w:val="16"/>
      </w:rPr>
      <w:t>2</w:t>
    </w:r>
    <w:r w:rsidRPr="006A1EC1">
      <w:rPr>
        <w:rFonts w:ascii="Century Gothic" w:hAnsi="Century Gothic"/>
        <w:sz w:val="16"/>
      </w:rPr>
      <w:fldChar w:fldCharType="end"/>
    </w:r>
    <w:r w:rsidRPr="006A1EC1">
      <w:rPr>
        <w:rFonts w:ascii="Century Gothic" w:hAnsi="Century Gothic"/>
        <w:sz w:val="16"/>
      </w:rPr>
      <w:t xml:space="preserve"> / </w:t>
    </w:r>
    <w:r w:rsidRPr="006A1EC1">
      <w:rPr>
        <w:rFonts w:ascii="Century Gothic" w:hAnsi="Century Gothic"/>
        <w:sz w:val="16"/>
      </w:rPr>
      <w:fldChar w:fldCharType="begin"/>
    </w:r>
    <w:r w:rsidRPr="006A1EC1">
      <w:rPr>
        <w:rFonts w:ascii="Century Gothic" w:hAnsi="Century Gothic"/>
        <w:sz w:val="16"/>
      </w:rPr>
      <w:instrText xml:space="preserve"> NUMPAGES </w:instrText>
    </w:r>
    <w:r w:rsidRPr="006A1EC1">
      <w:rPr>
        <w:rFonts w:ascii="Century Gothic" w:hAnsi="Century Gothic"/>
        <w:sz w:val="16"/>
      </w:rPr>
      <w:fldChar w:fldCharType="separate"/>
    </w:r>
    <w:r>
      <w:rPr>
        <w:rFonts w:ascii="Century Gothic" w:hAnsi="Century Gothic"/>
        <w:noProof/>
        <w:sz w:val="16"/>
      </w:rPr>
      <w:t>1</w:t>
    </w:r>
    <w:r w:rsidRPr="006A1EC1">
      <w:rPr>
        <w:rFonts w:ascii="Century Gothic" w:hAnsi="Century Gothic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0649" w14:textId="77777777" w:rsidR="00650D56" w:rsidRPr="006A1EC1" w:rsidRDefault="00650D56" w:rsidP="00D27B24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6"/>
      </w:tabs>
      <w:spacing w:line="240" w:lineRule="exact"/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3278" w14:textId="77777777" w:rsidR="00E24A8B" w:rsidRDefault="00E24A8B">
      <w:r>
        <w:separator/>
      </w:r>
    </w:p>
  </w:footnote>
  <w:footnote w:type="continuationSeparator" w:id="0">
    <w:p w14:paraId="3EDC81FE" w14:textId="77777777" w:rsidR="00E24A8B" w:rsidRDefault="00E2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45B6" w14:textId="77777777" w:rsidR="00650D56" w:rsidRDefault="00650D56">
    <w:pPr>
      <w:pStyle w:val="Kopfzeile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ABE" w14:textId="77777777" w:rsidR="00650D56" w:rsidRPr="00E82A4C" w:rsidRDefault="00650D56">
    <w:pPr>
      <w:pStyle w:val="Kopfzeile"/>
      <w:pBdr>
        <w:bottom w:val="single" w:sz="4" w:space="1" w:color="auto"/>
      </w:pBdr>
    </w:pPr>
    <w:proofErr w:type="spellStart"/>
    <w:r>
      <w:t>Swissshooting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838C" w14:textId="77777777" w:rsidR="00650D56" w:rsidRDefault="00020D15">
    <w:pPr>
      <w:pStyle w:val="Kopfzeile"/>
    </w:pPr>
    <w:r>
      <w:rPr>
        <w:noProof/>
        <w:lang w:eastAsia="de-CH"/>
      </w:rPr>
      <w:pict w14:anchorId="5F476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style="width:467.4pt;height:57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hAnsi="Arial"/>
      </w:rPr>
    </w:lvl>
  </w:abstractNum>
  <w:abstractNum w:abstractNumId="1" w15:restartNumberingAfterBreak="0">
    <w:nsid w:val="00DB07F0"/>
    <w:multiLevelType w:val="hybridMultilevel"/>
    <w:tmpl w:val="F25E816C"/>
    <w:lvl w:ilvl="0" w:tplc="F620CD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77014"/>
    <w:multiLevelType w:val="hybridMultilevel"/>
    <w:tmpl w:val="2066663C"/>
    <w:lvl w:ilvl="0" w:tplc="0807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33E7DBA"/>
    <w:multiLevelType w:val="hybridMultilevel"/>
    <w:tmpl w:val="2292A702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B744CC"/>
    <w:multiLevelType w:val="hybridMultilevel"/>
    <w:tmpl w:val="24181C78"/>
    <w:lvl w:ilvl="0" w:tplc="D668FB26">
      <w:start w:val="1"/>
      <w:numFmt w:val="bullet"/>
      <w:pStyle w:val="-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06D3A"/>
    <w:multiLevelType w:val="hybridMultilevel"/>
    <w:tmpl w:val="53AC6A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90CFD"/>
    <w:multiLevelType w:val="hybridMultilevel"/>
    <w:tmpl w:val="E550E9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8504A"/>
    <w:multiLevelType w:val="hybridMultilevel"/>
    <w:tmpl w:val="DDDE3296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B84551"/>
    <w:multiLevelType w:val="singleLevel"/>
    <w:tmpl w:val="E5AC906A"/>
    <w:lvl w:ilvl="0">
      <w:start w:val="1"/>
      <w:numFmt w:val="bullet"/>
      <w:pStyle w:val="Schrift2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725E581E"/>
    <w:multiLevelType w:val="hybridMultilevel"/>
    <w:tmpl w:val="496C02D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C4533E"/>
    <w:multiLevelType w:val="multilevel"/>
    <w:tmpl w:val="D1F2DC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7B5C3A75"/>
    <w:multiLevelType w:val="hybridMultilevel"/>
    <w:tmpl w:val="8E0CD6F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71183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697393">
    <w:abstractNumId w:val="4"/>
  </w:num>
  <w:num w:numId="3" w16cid:durableId="832840853">
    <w:abstractNumId w:val="11"/>
  </w:num>
  <w:num w:numId="4" w16cid:durableId="1904410824">
    <w:abstractNumId w:val="1"/>
  </w:num>
  <w:num w:numId="5" w16cid:durableId="1533037646">
    <w:abstractNumId w:val="6"/>
  </w:num>
  <w:num w:numId="6" w16cid:durableId="998729663">
    <w:abstractNumId w:val="9"/>
  </w:num>
  <w:num w:numId="7" w16cid:durableId="1519583897">
    <w:abstractNumId w:val="3"/>
  </w:num>
  <w:num w:numId="8" w16cid:durableId="251475887">
    <w:abstractNumId w:val="7"/>
  </w:num>
  <w:num w:numId="9" w16cid:durableId="323708510">
    <w:abstractNumId w:val="2"/>
  </w:num>
  <w:num w:numId="10" w16cid:durableId="1456947494">
    <w:abstractNumId w:val="5"/>
  </w:num>
  <w:num w:numId="11" w16cid:durableId="44250345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ocumentProtection w:edit="forms" w:enforcement="1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770"/>
    <w:rsid w:val="000051D3"/>
    <w:rsid w:val="00015F88"/>
    <w:rsid w:val="00020D15"/>
    <w:rsid w:val="00036AAB"/>
    <w:rsid w:val="00054341"/>
    <w:rsid w:val="0005670E"/>
    <w:rsid w:val="000619E2"/>
    <w:rsid w:val="0007531E"/>
    <w:rsid w:val="0008075E"/>
    <w:rsid w:val="000C027F"/>
    <w:rsid w:val="000C02BB"/>
    <w:rsid w:val="000D06B5"/>
    <w:rsid w:val="000D25AB"/>
    <w:rsid w:val="000E43F9"/>
    <w:rsid w:val="000E6507"/>
    <w:rsid w:val="001054D1"/>
    <w:rsid w:val="001056E9"/>
    <w:rsid w:val="001131BC"/>
    <w:rsid w:val="0011696D"/>
    <w:rsid w:val="00117091"/>
    <w:rsid w:val="00132899"/>
    <w:rsid w:val="00134C0E"/>
    <w:rsid w:val="00143A17"/>
    <w:rsid w:val="00144B0B"/>
    <w:rsid w:val="00160F30"/>
    <w:rsid w:val="001613A4"/>
    <w:rsid w:val="00164D7F"/>
    <w:rsid w:val="00167DFC"/>
    <w:rsid w:val="00184A38"/>
    <w:rsid w:val="0018571E"/>
    <w:rsid w:val="001A0601"/>
    <w:rsid w:val="001A19A0"/>
    <w:rsid w:val="001A4081"/>
    <w:rsid w:val="001B43B8"/>
    <w:rsid w:val="001C47CA"/>
    <w:rsid w:val="001C7F72"/>
    <w:rsid w:val="001F287D"/>
    <w:rsid w:val="001F332A"/>
    <w:rsid w:val="00204290"/>
    <w:rsid w:val="00215232"/>
    <w:rsid w:val="002233B6"/>
    <w:rsid w:val="002328B6"/>
    <w:rsid w:val="00233AA1"/>
    <w:rsid w:val="00250C8E"/>
    <w:rsid w:val="00255D85"/>
    <w:rsid w:val="00270078"/>
    <w:rsid w:val="002749AF"/>
    <w:rsid w:val="00277E89"/>
    <w:rsid w:val="00282CB3"/>
    <w:rsid w:val="002855D7"/>
    <w:rsid w:val="002A1EEC"/>
    <w:rsid w:val="002B4FFE"/>
    <w:rsid w:val="002B6AA1"/>
    <w:rsid w:val="002B7067"/>
    <w:rsid w:val="002C198F"/>
    <w:rsid w:val="00310DDA"/>
    <w:rsid w:val="003167F1"/>
    <w:rsid w:val="003231C6"/>
    <w:rsid w:val="00341096"/>
    <w:rsid w:val="00354587"/>
    <w:rsid w:val="003747E4"/>
    <w:rsid w:val="003779B5"/>
    <w:rsid w:val="00382668"/>
    <w:rsid w:val="00394248"/>
    <w:rsid w:val="003A7B25"/>
    <w:rsid w:val="003B43F9"/>
    <w:rsid w:val="003C59CA"/>
    <w:rsid w:val="003E454E"/>
    <w:rsid w:val="003F6C52"/>
    <w:rsid w:val="0042283F"/>
    <w:rsid w:val="0044103F"/>
    <w:rsid w:val="00443FE4"/>
    <w:rsid w:val="00464267"/>
    <w:rsid w:val="00464E83"/>
    <w:rsid w:val="004727B1"/>
    <w:rsid w:val="00472F95"/>
    <w:rsid w:val="004975D7"/>
    <w:rsid w:val="004B2AF9"/>
    <w:rsid w:val="004C4AEB"/>
    <w:rsid w:val="004D55D1"/>
    <w:rsid w:val="004E2770"/>
    <w:rsid w:val="004E627C"/>
    <w:rsid w:val="004F15D0"/>
    <w:rsid w:val="005207C1"/>
    <w:rsid w:val="00524423"/>
    <w:rsid w:val="00552468"/>
    <w:rsid w:val="00554030"/>
    <w:rsid w:val="00576F72"/>
    <w:rsid w:val="00581496"/>
    <w:rsid w:val="005850AC"/>
    <w:rsid w:val="00586B2D"/>
    <w:rsid w:val="00595EAE"/>
    <w:rsid w:val="00597B6E"/>
    <w:rsid w:val="005A1B8D"/>
    <w:rsid w:val="005A6586"/>
    <w:rsid w:val="005B06B0"/>
    <w:rsid w:val="005B2E4A"/>
    <w:rsid w:val="005B4847"/>
    <w:rsid w:val="005B59FF"/>
    <w:rsid w:val="005C2049"/>
    <w:rsid w:val="005D0E0D"/>
    <w:rsid w:val="005E0386"/>
    <w:rsid w:val="005E1FEA"/>
    <w:rsid w:val="0060313B"/>
    <w:rsid w:val="00622E87"/>
    <w:rsid w:val="00626097"/>
    <w:rsid w:val="00635C58"/>
    <w:rsid w:val="00645DBE"/>
    <w:rsid w:val="006509ED"/>
    <w:rsid w:val="00650D56"/>
    <w:rsid w:val="00662F3C"/>
    <w:rsid w:val="006647B8"/>
    <w:rsid w:val="006720BB"/>
    <w:rsid w:val="00672696"/>
    <w:rsid w:val="006751A8"/>
    <w:rsid w:val="00686721"/>
    <w:rsid w:val="00690F4B"/>
    <w:rsid w:val="0069274F"/>
    <w:rsid w:val="00692F72"/>
    <w:rsid w:val="00693F12"/>
    <w:rsid w:val="00695F19"/>
    <w:rsid w:val="006A1EC1"/>
    <w:rsid w:val="006A214B"/>
    <w:rsid w:val="006A3AA7"/>
    <w:rsid w:val="006B359A"/>
    <w:rsid w:val="006D71B5"/>
    <w:rsid w:val="006E686C"/>
    <w:rsid w:val="006F153B"/>
    <w:rsid w:val="006F30FA"/>
    <w:rsid w:val="0070221B"/>
    <w:rsid w:val="00727276"/>
    <w:rsid w:val="007400EE"/>
    <w:rsid w:val="00755F79"/>
    <w:rsid w:val="00773D7E"/>
    <w:rsid w:val="007943FD"/>
    <w:rsid w:val="007A7FC3"/>
    <w:rsid w:val="007B58D6"/>
    <w:rsid w:val="007E58FE"/>
    <w:rsid w:val="007F7CD3"/>
    <w:rsid w:val="00805179"/>
    <w:rsid w:val="00813B34"/>
    <w:rsid w:val="00820066"/>
    <w:rsid w:val="00823326"/>
    <w:rsid w:val="00823F5B"/>
    <w:rsid w:val="0084090A"/>
    <w:rsid w:val="00842960"/>
    <w:rsid w:val="00843236"/>
    <w:rsid w:val="00860E12"/>
    <w:rsid w:val="00874BFB"/>
    <w:rsid w:val="00883552"/>
    <w:rsid w:val="00884671"/>
    <w:rsid w:val="00885E40"/>
    <w:rsid w:val="00890876"/>
    <w:rsid w:val="008963DC"/>
    <w:rsid w:val="008977AE"/>
    <w:rsid w:val="008A7247"/>
    <w:rsid w:val="008B734B"/>
    <w:rsid w:val="008C09AF"/>
    <w:rsid w:val="008C6151"/>
    <w:rsid w:val="00923F78"/>
    <w:rsid w:val="00932611"/>
    <w:rsid w:val="00935C88"/>
    <w:rsid w:val="00937DFF"/>
    <w:rsid w:val="00952374"/>
    <w:rsid w:val="00954EF7"/>
    <w:rsid w:val="00977FC1"/>
    <w:rsid w:val="009A13DE"/>
    <w:rsid w:val="009D3F1A"/>
    <w:rsid w:val="009D58FC"/>
    <w:rsid w:val="009E29C5"/>
    <w:rsid w:val="009F5885"/>
    <w:rsid w:val="00A213D0"/>
    <w:rsid w:val="00A35633"/>
    <w:rsid w:val="00A44293"/>
    <w:rsid w:val="00A452BA"/>
    <w:rsid w:val="00A532BC"/>
    <w:rsid w:val="00A53688"/>
    <w:rsid w:val="00A57E76"/>
    <w:rsid w:val="00A6497D"/>
    <w:rsid w:val="00A754FF"/>
    <w:rsid w:val="00A76F57"/>
    <w:rsid w:val="00A91857"/>
    <w:rsid w:val="00A97D28"/>
    <w:rsid w:val="00AA2F86"/>
    <w:rsid w:val="00AA43E6"/>
    <w:rsid w:val="00AB5BD1"/>
    <w:rsid w:val="00AF756A"/>
    <w:rsid w:val="00B019DB"/>
    <w:rsid w:val="00B315EA"/>
    <w:rsid w:val="00B353DB"/>
    <w:rsid w:val="00B362F0"/>
    <w:rsid w:val="00B46585"/>
    <w:rsid w:val="00B50CA5"/>
    <w:rsid w:val="00B51991"/>
    <w:rsid w:val="00B53BA1"/>
    <w:rsid w:val="00B61D42"/>
    <w:rsid w:val="00B6725A"/>
    <w:rsid w:val="00B76499"/>
    <w:rsid w:val="00B8639B"/>
    <w:rsid w:val="00BB7622"/>
    <w:rsid w:val="00BC19EE"/>
    <w:rsid w:val="00BC2ADA"/>
    <w:rsid w:val="00BE551B"/>
    <w:rsid w:val="00BF081B"/>
    <w:rsid w:val="00BF7F0D"/>
    <w:rsid w:val="00C047E0"/>
    <w:rsid w:val="00C17CB5"/>
    <w:rsid w:val="00C2209F"/>
    <w:rsid w:val="00C24BB1"/>
    <w:rsid w:val="00C2659F"/>
    <w:rsid w:val="00C300CC"/>
    <w:rsid w:val="00C338A9"/>
    <w:rsid w:val="00C35E77"/>
    <w:rsid w:val="00C7317E"/>
    <w:rsid w:val="00C737D9"/>
    <w:rsid w:val="00C75199"/>
    <w:rsid w:val="00C7700A"/>
    <w:rsid w:val="00C84450"/>
    <w:rsid w:val="00CA0BCE"/>
    <w:rsid w:val="00CC038A"/>
    <w:rsid w:val="00CC371E"/>
    <w:rsid w:val="00CE322B"/>
    <w:rsid w:val="00CE6F19"/>
    <w:rsid w:val="00D076F6"/>
    <w:rsid w:val="00D15C12"/>
    <w:rsid w:val="00D27B24"/>
    <w:rsid w:val="00D515DE"/>
    <w:rsid w:val="00D517D2"/>
    <w:rsid w:val="00D81C98"/>
    <w:rsid w:val="00D82DCB"/>
    <w:rsid w:val="00D923BE"/>
    <w:rsid w:val="00D93307"/>
    <w:rsid w:val="00D936D1"/>
    <w:rsid w:val="00DA65EC"/>
    <w:rsid w:val="00DB333C"/>
    <w:rsid w:val="00DB7F75"/>
    <w:rsid w:val="00DC209B"/>
    <w:rsid w:val="00DD1ED9"/>
    <w:rsid w:val="00DD6A74"/>
    <w:rsid w:val="00DE1BA6"/>
    <w:rsid w:val="00DE6F80"/>
    <w:rsid w:val="00E0347A"/>
    <w:rsid w:val="00E147C2"/>
    <w:rsid w:val="00E15691"/>
    <w:rsid w:val="00E17670"/>
    <w:rsid w:val="00E24A8B"/>
    <w:rsid w:val="00E34989"/>
    <w:rsid w:val="00E41D8F"/>
    <w:rsid w:val="00E57970"/>
    <w:rsid w:val="00E65B75"/>
    <w:rsid w:val="00E66003"/>
    <w:rsid w:val="00E66014"/>
    <w:rsid w:val="00E82A4C"/>
    <w:rsid w:val="00EA2BE4"/>
    <w:rsid w:val="00EB0BA3"/>
    <w:rsid w:val="00EB6975"/>
    <w:rsid w:val="00EC02D4"/>
    <w:rsid w:val="00EC5320"/>
    <w:rsid w:val="00EC7119"/>
    <w:rsid w:val="00ED0C0D"/>
    <w:rsid w:val="00ED55F9"/>
    <w:rsid w:val="00EE34F6"/>
    <w:rsid w:val="00EE474F"/>
    <w:rsid w:val="00EE6603"/>
    <w:rsid w:val="00EF0CB0"/>
    <w:rsid w:val="00EF484D"/>
    <w:rsid w:val="00EF58C9"/>
    <w:rsid w:val="00F01F3C"/>
    <w:rsid w:val="00F05533"/>
    <w:rsid w:val="00F123FF"/>
    <w:rsid w:val="00F22A50"/>
    <w:rsid w:val="00F25DDA"/>
    <w:rsid w:val="00F412F9"/>
    <w:rsid w:val="00F47CBC"/>
    <w:rsid w:val="00F50428"/>
    <w:rsid w:val="00F51322"/>
    <w:rsid w:val="00F551EB"/>
    <w:rsid w:val="00F56184"/>
    <w:rsid w:val="00F56F1E"/>
    <w:rsid w:val="00F658A8"/>
    <w:rsid w:val="00F81F59"/>
    <w:rsid w:val="00F87349"/>
    <w:rsid w:val="00F87D41"/>
    <w:rsid w:val="00F9211E"/>
    <w:rsid w:val="00FA3B1B"/>
    <w:rsid w:val="00FA65B6"/>
    <w:rsid w:val="00FB04F3"/>
    <w:rsid w:val="00FB4D3A"/>
    <w:rsid w:val="00FC1101"/>
    <w:rsid w:val="00FC4218"/>
    <w:rsid w:val="00FC5351"/>
    <w:rsid w:val="00FC6FA1"/>
    <w:rsid w:val="00FD2F4C"/>
    <w:rsid w:val="00FD5A0B"/>
    <w:rsid w:val="00FD699B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1ADF9A3"/>
  <w15:docId w15:val="{7BD4E9F3-E537-4654-A81C-31D3D402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770"/>
    <w:pPr>
      <w:spacing w:after="200" w:line="276" w:lineRule="auto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91857"/>
    <w:pPr>
      <w:keepNext/>
      <w:outlineLvl w:val="0"/>
    </w:pPr>
    <w:rPr>
      <w:sz w:val="24"/>
      <w:szCs w:val="20"/>
      <w:lang w:val="fr-FR" w:eastAsia="fr-FR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91857"/>
    <w:pPr>
      <w:keepNext/>
      <w:numPr>
        <w:ilvl w:val="2"/>
        <w:numId w:val="1"/>
      </w:numPr>
      <w:spacing w:before="240" w:after="60" w:line="320" w:lineRule="atLeast"/>
      <w:outlineLvl w:val="2"/>
    </w:pPr>
    <w:rPr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91857"/>
    <w:pPr>
      <w:keepNext/>
      <w:numPr>
        <w:ilvl w:val="3"/>
        <w:numId w:val="1"/>
      </w:numPr>
      <w:tabs>
        <w:tab w:val="left" w:pos="1914"/>
      </w:tabs>
      <w:spacing w:after="60" w:line="280" w:lineRule="atLeast"/>
      <w:outlineLvl w:val="3"/>
    </w:pPr>
    <w:rPr>
      <w:b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91857"/>
    <w:pPr>
      <w:keepNext/>
      <w:numPr>
        <w:ilvl w:val="4"/>
        <w:numId w:val="1"/>
      </w:numPr>
      <w:spacing w:before="120" w:after="120" w:line="280" w:lineRule="atLeast"/>
      <w:outlineLvl w:val="4"/>
    </w:pPr>
    <w:rPr>
      <w:b/>
      <w:szCs w:val="2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91857"/>
    <w:pPr>
      <w:numPr>
        <w:ilvl w:val="5"/>
        <w:numId w:val="1"/>
      </w:numPr>
      <w:spacing w:before="240" w:after="60" w:line="320" w:lineRule="atLeast"/>
      <w:outlineLvl w:val="5"/>
    </w:pPr>
    <w:rPr>
      <w:rFonts w:ascii="Times New Roman" w:hAnsi="Times New Roman"/>
      <w:i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91857"/>
    <w:pPr>
      <w:numPr>
        <w:ilvl w:val="6"/>
        <w:numId w:val="1"/>
      </w:numPr>
      <w:spacing w:before="240" w:after="60" w:line="320" w:lineRule="atLeast"/>
      <w:outlineLvl w:val="6"/>
    </w:pPr>
    <w:rPr>
      <w:sz w:val="20"/>
      <w:szCs w:val="20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91857"/>
    <w:pPr>
      <w:numPr>
        <w:ilvl w:val="7"/>
        <w:numId w:val="1"/>
      </w:numPr>
      <w:spacing w:before="240" w:after="60" w:line="320" w:lineRule="atLeast"/>
      <w:outlineLvl w:val="7"/>
    </w:pPr>
    <w:rPr>
      <w:i/>
      <w:sz w:val="20"/>
      <w:szCs w:val="20"/>
      <w:lang w:val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91857"/>
    <w:pPr>
      <w:numPr>
        <w:ilvl w:val="8"/>
        <w:numId w:val="1"/>
      </w:numPr>
      <w:spacing w:before="240" w:after="60" w:line="320" w:lineRule="atLeast"/>
      <w:outlineLvl w:val="8"/>
    </w:pPr>
    <w:rPr>
      <w:b/>
      <w:i/>
      <w:sz w:val="1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65B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uiPriority w:val="99"/>
    <w:semiHidden/>
    <w:locked/>
    <w:rsid w:val="00E65B7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9"/>
    <w:semiHidden/>
    <w:locked/>
    <w:rsid w:val="00E65B7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9"/>
    <w:semiHidden/>
    <w:locked/>
    <w:rsid w:val="00E65B7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9"/>
    <w:semiHidden/>
    <w:locked/>
    <w:rsid w:val="00E65B75"/>
    <w:rPr>
      <w:rFonts w:ascii="Calibri" w:hAnsi="Calibri" w:cs="Times New Roman"/>
      <w:b/>
      <w:bCs/>
      <w:lang w:eastAsia="en-US"/>
    </w:rPr>
  </w:style>
  <w:style w:type="character" w:customStyle="1" w:styleId="berschrift7Zchn">
    <w:name w:val="Überschrift 7 Zchn"/>
    <w:link w:val="berschrift7"/>
    <w:uiPriority w:val="99"/>
    <w:semiHidden/>
    <w:locked/>
    <w:rsid w:val="00E65B75"/>
    <w:rPr>
      <w:rFonts w:ascii="Calibri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9"/>
    <w:semiHidden/>
    <w:locked/>
    <w:rsid w:val="00E65B75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9"/>
    <w:semiHidden/>
    <w:locked/>
    <w:rsid w:val="00E65B75"/>
    <w:rPr>
      <w:rFonts w:ascii="Cambria" w:hAnsi="Cambria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91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65B75"/>
    <w:rPr>
      <w:rFonts w:cs="Times New Roman"/>
      <w:sz w:val="2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A918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E65B75"/>
    <w:rPr>
      <w:rFonts w:ascii="Arial" w:hAnsi="Arial"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A918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E65B75"/>
    <w:rPr>
      <w:rFonts w:ascii="Arial" w:hAnsi="Arial" w:cs="Times New Roman"/>
      <w:sz w:val="24"/>
      <w:szCs w:val="24"/>
      <w:lang w:eastAsia="en-US"/>
    </w:rPr>
  </w:style>
  <w:style w:type="character" w:styleId="Seitenzahl">
    <w:name w:val="page number"/>
    <w:uiPriority w:val="99"/>
    <w:semiHidden/>
    <w:rsid w:val="00A91857"/>
    <w:rPr>
      <w:rFonts w:cs="Times New Roman"/>
    </w:rPr>
  </w:style>
  <w:style w:type="paragraph" w:customStyle="1" w:styleId="-Strich">
    <w:name w:val="- Strich"/>
    <w:basedOn w:val="Standard"/>
    <w:uiPriority w:val="99"/>
    <w:rsid w:val="00A91857"/>
    <w:pPr>
      <w:numPr>
        <w:numId w:val="2"/>
      </w:numPr>
    </w:pPr>
  </w:style>
  <w:style w:type="character" w:styleId="Fett">
    <w:name w:val="Strong"/>
    <w:uiPriority w:val="99"/>
    <w:qFormat/>
    <w:rsid w:val="00CC038A"/>
    <w:rPr>
      <w:rFonts w:cs="Times New Roman"/>
      <w:b/>
    </w:rPr>
  </w:style>
  <w:style w:type="paragraph" w:styleId="Dokumentstruktur">
    <w:name w:val="Document Map"/>
    <w:basedOn w:val="Standard"/>
    <w:link w:val="DokumentstrukturZchn"/>
    <w:uiPriority w:val="99"/>
    <w:semiHidden/>
    <w:rsid w:val="00A918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E65B75"/>
    <w:rPr>
      <w:rFonts w:cs="Times New Roman"/>
      <w:sz w:val="2"/>
      <w:lang w:eastAsia="en-US"/>
    </w:rPr>
  </w:style>
  <w:style w:type="character" w:styleId="Hyperlink">
    <w:name w:val="Hyperlink"/>
    <w:uiPriority w:val="99"/>
    <w:rsid w:val="00A91857"/>
    <w:rPr>
      <w:rFonts w:ascii="Arial" w:hAnsi="Arial" w:cs="Times New Roman"/>
      <w:color w:val="000000"/>
      <w:sz w:val="18"/>
      <w:u w:val="single"/>
    </w:rPr>
  </w:style>
  <w:style w:type="paragraph" w:customStyle="1" w:styleId="cyan4">
    <w:name w:val="cyan4"/>
    <w:basedOn w:val="Standard"/>
    <w:uiPriority w:val="99"/>
    <w:rsid w:val="00CC038A"/>
    <w:pPr>
      <w:spacing w:line="324" w:lineRule="auto"/>
    </w:pPr>
    <w:rPr>
      <w:rFonts w:ascii="Times New Roman" w:hAnsi="Times New Roman"/>
      <w:color w:val="00CCFF"/>
      <w:sz w:val="20"/>
      <w:szCs w:val="20"/>
      <w:lang w:eastAsia="de-CH"/>
    </w:rPr>
  </w:style>
  <w:style w:type="character" w:customStyle="1" w:styleId="berschrift1Zchn">
    <w:name w:val="Überschrift 1 Zchn"/>
    <w:link w:val="berschrift1"/>
    <w:uiPriority w:val="99"/>
    <w:locked/>
    <w:rsid w:val="004E2770"/>
    <w:rPr>
      <w:rFonts w:ascii="Arial" w:hAnsi="Arial"/>
      <w:sz w:val="24"/>
      <w:lang w:val="fr-FR" w:eastAsia="fr-FR"/>
    </w:rPr>
  </w:style>
  <w:style w:type="paragraph" w:customStyle="1" w:styleId="Schrift2">
    <w:name w:val="Schrift2"/>
    <w:basedOn w:val="Standard"/>
    <w:next w:val="Standard"/>
    <w:uiPriority w:val="99"/>
    <w:rsid w:val="004E2770"/>
    <w:pPr>
      <w:numPr>
        <w:numId w:val="11"/>
      </w:numPr>
      <w:spacing w:after="120" w:line="300" w:lineRule="exact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9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457">
              <w:marLeft w:val="3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456">
                  <w:marLeft w:val="0"/>
                  <w:marRight w:val="0"/>
                  <w:marTop w:val="0"/>
                  <w:marBottom w:val="10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ichter@swissshooting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Rymann\AppData\Local\Microsoft\Windows\Temporary%20Internet%20Files\Content.Outlook\TAPUQBXQ\20120530_Vorlage%20Antrag%20SS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20120530_Vorlage Antrag SSV</Template>
  <TotalTime>0</TotalTime>
  <Pages>1</Pages>
  <Words>137</Words>
  <Characters>864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Präsidentenkonferenz 3/2004</dc:title>
  <dc:subject/>
  <dc:creator>SSV</dc:creator>
  <cp:keywords/>
  <dc:description/>
  <cp:lastModifiedBy>Daniel Siegenthaler</cp:lastModifiedBy>
  <cp:revision>2</cp:revision>
  <cp:lastPrinted>2012-05-30T09:42:00Z</cp:lastPrinted>
  <dcterms:created xsi:type="dcterms:W3CDTF">2023-03-14T08:54:00Z</dcterms:created>
  <dcterms:modified xsi:type="dcterms:W3CDTF">2023-03-14T08:54:00Z</dcterms:modified>
</cp:coreProperties>
</file>